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FB7592" w:rsidRPr="004C564A" w14:paraId="415F8B94" w14:textId="77777777" w:rsidTr="005466A8">
        <w:trPr>
          <w:trHeight w:val="2688"/>
        </w:trPr>
        <w:tc>
          <w:tcPr>
            <w:tcW w:w="7937" w:type="dxa"/>
          </w:tcPr>
          <w:sdt>
            <w:sdtPr>
              <w:id w:val="-1035420873"/>
              <w:placeholder>
                <w:docPart w:val="85922FB714E04752B89116DC8B1D8FC9"/>
              </w:placeholder>
            </w:sdtPr>
            <w:sdtEndPr/>
            <w:sdtContent>
              <w:sdt>
                <w:sdtPr>
                  <w:id w:val="75713870"/>
                  <w:lock w:val="sdtContentLocked"/>
                  <w:placeholder>
                    <w:docPart w:val="85922FB714E04752B89116DC8B1D8FC9"/>
                  </w:placeholder>
                </w:sdtPr>
                <w:sdtEndPr/>
                <w:sdtContent>
                  <w:p w14:paraId="4445D907" w14:textId="77777777" w:rsidR="00FB7592" w:rsidRPr="004C564A" w:rsidRDefault="00FB7592" w:rsidP="00FB7592">
                    <w:pPr>
                      <w:pStyle w:val="fbekapakgenel"/>
                    </w:pPr>
                    <w:r w:rsidRPr="004C564A">
                      <w:t>t.c.</w:t>
                    </w:r>
                  </w:p>
                  <w:p w14:paraId="46A3C652" w14:textId="77777777" w:rsidR="00FB7592" w:rsidRPr="004C564A" w:rsidRDefault="0046421A" w:rsidP="00FB7592">
                    <w:pPr>
                      <w:pStyle w:val="fbekapakgenel"/>
                    </w:pPr>
                    <w:r>
                      <w:t>PAMUKKALE</w:t>
                    </w:r>
                    <w:r w:rsidR="005F6B13" w:rsidRPr="004C564A">
                      <w:t xml:space="preserve"> ünİversİtesİ</w:t>
                    </w:r>
                  </w:p>
                  <w:p w14:paraId="13FC1D65" w14:textId="77777777" w:rsidR="00FB7592" w:rsidRPr="004C564A" w:rsidRDefault="005F6B13" w:rsidP="00FB7592">
                    <w:pPr>
                      <w:pStyle w:val="fbekapakgenel"/>
                    </w:pPr>
                    <w:r w:rsidRPr="004C564A">
                      <w:t>Fen bİlİmlerİ</w:t>
                    </w:r>
                    <w:r w:rsidR="00FB7592" w:rsidRPr="004C564A">
                      <w:t xml:space="preserve"> enst</w:t>
                    </w:r>
                    <w:r w:rsidR="004C564A" w:rsidRPr="004C564A">
                      <w:t>İ</w:t>
                    </w:r>
                    <w:r w:rsidR="00FB7592" w:rsidRPr="004C564A">
                      <w:t>tüsü</w:t>
                    </w:r>
                  </w:p>
                </w:sdtContent>
              </w:sdt>
              <w:p w14:paraId="4A006ADB" w14:textId="77777777" w:rsidR="00FB7592" w:rsidRPr="004C564A" w:rsidRDefault="002C7DD6" w:rsidP="00FB7592">
                <w:pPr>
                  <w:pStyle w:val="fbekapakgenel"/>
                </w:pPr>
                <w:sdt>
                  <w:sdtPr>
                    <w:alias w:val="Anabilim Dalı"/>
                    <w:tag w:val="Anabilim dalınızı seçiniz"/>
                    <w:id w:val="104776118"/>
                    <w:lock w:val="sdtLocked"/>
                    <w:placeholder>
                      <w:docPart w:val="C7A6BF380E86415E8E03C9054393A4D5"/>
                    </w:placeholder>
                    <w:comboBox>
                      <w:listItem w:displayText="[Bölümünüzü seçiniz...]" w:value=""/>
                      <w:listItem w:displayText="Bilgisayar Mühendisliği Anabilim Dalı" w:value="Bilgisayar Mühendisliği Anabilim Dalı"/>
                      <w:listItem w:displayText="Çevre Mühendisliği Anabilim Dalı" w:value="Çevre Mühendisliği Anabilim Dalı"/>
                      <w:listItem w:displayText="Elektrik-Elektronik  Mühendisliği Anabilim Dalı" w:value="Elektrik-Elektronik  Mühendisliği Anabilim Dalı"/>
                      <w:listItem w:displayText="Endüstri Mühendisliği Anabilim Dalı" w:value="Endüstri Mühendisliği Anabilim Dalı"/>
                      <w:listItem w:displayText="Gıda Mühendisliği Anabilim Dalı" w:value="Gıda Mühendisliği Anabilim Dalı"/>
                      <w:listItem w:displayText="İnşaat Mühendisliği Anabilim Dalı" w:value="İnşaat Mühendisliği Anabilim Dalı"/>
                      <w:listItem w:displayText="Jeoloji Mühendisliği Anabilim Dalı" w:value="Jeoloji Mühendisliği Anabilim Dalı"/>
                      <w:listItem w:displayText="Kimya Mühendisliği Anabilim Dalı" w:value="Kimya Mühendisliği Anabilim Dalı"/>
                      <w:listItem w:displayText="Makina Mühendisliği Anabilim Dalı" w:value="Makina Mühendisliği Anabilim Dalı"/>
                      <w:listItem w:displayText="Tekstil Mühendisliği Anabilim Dalı" w:value="Tekstil Mühendisliği Anabilim Dalı"/>
                      <w:listItem w:displayText="Biyoloji Anabilim Dalı" w:value="Biyoloji Anabilim Dalı"/>
                      <w:listItem w:displayText="Fizik Anabilim Dalı" w:value="Fizik Anabilim Dalı"/>
                      <w:listItem w:displayText="Kimya Anabilim Dalı" w:value="Kimya Anabilim Dalı"/>
                      <w:listItem w:displayText="Matematik Anabilim Dalı" w:value="Matematik Anabilim Dalı"/>
                      <w:listItem w:displayText="Makine Eğitimi Anabilim Dalı" w:value="Makine Eğitimi Anabilim Dalı"/>
                      <w:listItem w:displayText="Otomotiv Mühendisliği" w:value="Otomotiv Mühendisliği"/>
                    </w:comboBox>
                  </w:sdtPr>
                  <w:sdtEndPr/>
                  <w:sdtContent>
                    <w:r w:rsidR="009267EA">
                      <w:t>Endüstri Mühendisliği Anabilim Dalı</w:t>
                    </w:r>
                  </w:sdtContent>
                </w:sdt>
              </w:p>
              <w:p w14:paraId="0D10321F" w14:textId="77777777" w:rsidR="00FB7592" w:rsidRPr="004C564A" w:rsidRDefault="002C7DD6" w:rsidP="00132E19">
                <w:pPr>
                  <w:pStyle w:val="fbekapakgenel"/>
                </w:pPr>
              </w:p>
            </w:sdtContent>
          </w:sdt>
        </w:tc>
      </w:tr>
      <w:tr w:rsidR="00FB7592" w:rsidRPr="004C564A" w14:paraId="3DCF8B5E" w14:textId="77777777" w:rsidTr="005466A8">
        <w:trPr>
          <w:trHeight w:val="2581"/>
        </w:trPr>
        <w:tc>
          <w:tcPr>
            <w:tcW w:w="7937" w:type="dxa"/>
            <w:vAlign w:val="center"/>
          </w:tcPr>
          <w:p w14:paraId="097A8F13" w14:textId="77777777" w:rsidR="00FB7592" w:rsidRPr="004C564A" w:rsidRDefault="00FB7592" w:rsidP="00FB7592">
            <w:pPr>
              <w:pStyle w:val="fbekapakbosatr"/>
              <w:jc w:val="center"/>
            </w:pPr>
          </w:p>
        </w:tc>
      </w:tr>
      <w:tr w:rsidR="00FB7592" w:rsidRPr="004C564A" w14:paraId="692B5B8A" w14:textId="77777777" w:rsidTr="005466A8">
        <w:trPr>
          <w:trHeight w:val="2856"/>
        </w:trPr>
        <w:tc>
          <w:tcPr>
            <w:tcW w:w="7937" w:type="dxa"/>
            <w:vAlign w:val="center"/>
          </w:tcPr>
          <w:p w14:paraId="5E226937" w14:textId="77777777" w:rsidR="00FB7592" w:rsidRPr="004C564A" w:rsidRDefault="009267EA" w:rsidP="00132E19">
            <w:pPr>
              <w:pStyle w:val="fbekapaktezad"/>
              <w:rPr>
                <w:rFonts w:asciiTheme="minorHAnsi" w:hAnsiTheme="minorHAnsi"/>
                <w:b w:val="0"/>
                <w:caps w:val="0"/>
                <w:sz w:val="22"/>
              </w:rPr>
            </w:pPr>
            <w:r>
              <w:t>ELEKTRİK SİSTEMLERİNİN BAKIM ÇALIŞMASI</w:t>
            </w:r>
          </w:p>
        </w:tc>
      </w:tr>
      <w:tr w:rsidR="00FB7592" w:rsidRPr="004C564A" w14:paraId="32F26195" w14:textId="77777777" w:rsidTr="005466A8">
        <w:trPr>
          <w:trHeight w:val="2622"/>
        </w:trPr>
        <w:tc>
          <w:tcPr>
            <w:tcW w:w="7937" w:type="dxa"/>
            <w:vAlign w:val="center"/>
          </w:tcPr>
          <w:p w14:paraId="3F63A0F0" w14:textId="77777777" w:rsidR="00FB7592" w:rsidRPr="00530E73" w:rsidRDefault="00530E73" w:rsidP="00132E19">
            <w:pPr>
              <w:pStyle w:val="fbekapakgenel"/>
              <w:rPr>
                <w:rFonts w:cs="Times New Roman"/>
                <w:caps w:val="0"/>
                <w:szCs w:val="28"/>
              </w:rPr>
            </w:pPr>
            <w:r w:rsidRPr="00530E73">
              <w:rPr>
                <w:rFonts w:cs="Times New Roman"/>
                <w:caps w:val="0"/>
                <w:szCs w:val="28"/>
              </w:rPr>
              <w:t>TEZSİZ YÜKSEK LİSANS</w:t>
            </w:r>
          </w:p>
          <w:p w14:paraId="6C21EEED" w14:textId="77777777" w:rsidR="00530E73" w:rsidRPr="00530E73" w:rsidRDefault="00530E73" w:rsidP="00530E73">
            <w:pPr>
              <w:pStyle w:val="fbekapakgenel"/>
            </w:pPr>
            <w:r w:rsidRPr="00530E73">
              <w:t>DÖNEM PROJESİ</w:t>
            </w:r>
          </w:p>
          <w:p w14:paraId="6CD7EED5" w14:textId="77777777" w:rsidR="00530E73" w:rsidRPr="00530E73" w:rsidRDefault="00530E73" w:rsidP="00530E73">
            <w:pPr>
              <w:pStyle w:val="fbemetinnormal"/>
            </w:pPr>
          </w:p>
        </w:tc>
      </w:tr>
      <w:tr w:rsidR="00FB7592" w:rsidRPr="004C564A" w14:paraId="7F5C0BBB" w14:textId="77777777" w:rsidTr="00530E73">
        <w:trPr>
          <w:trHeight w:val="1862"/>
        </w:trPr>
        <w:tc>
          <w:tcPr>
            <w:tcW w:w="7937" w:type="dxa"/>
          </w:tcPr>
          <w:p w14:paraId="179662E1" w14:textId="77777777" w:rsidR="00FB7592" w:rsidRPr="004C564A" w:rsidRDefault="009267EA" w:rsidP="00132E19">
            <w:pPr>
              <w:pStyle w:val="fbekapakgenel"/>
            </w:pPr>
            <w:r>
              <w:rPr>
                <w:rStyle w:val="fbemetinnormalChar"/>
              </w:rPr>
              <w:t>HÜSEYİN OZAN CENGİZ</w:t>
            </w:r>
          </w:p>
        </w:tc>
      </w:tr>
      <w:tr w:rsidR="00FB7592" w:rsidRPr="004C564A" w14:paraId="38FD3C25" w14:textId="77777777" w:rsidTr="005466A8">
        <w:trPr>
          <w:trHeight w:val="537"/>
        </w:trPr>
        <w:tc>
          <w:tcPr>
            <w:tcW w:w="7937" w:type="dxa"/>
            <w:vAlign w:val="bottom"/>
          </w:tcPr>
          <w:p w14:paraId="093AF568" w14:textId="77777777" w:rsidR="00FB7592" w:rsidRPr="004C564A" w:rsidRDefault="002C7DD6" w:rsidP="00FB7592">
            <w:pPr>
              <w:pStyle w:val="fbekapakgenel"/>
            </w:pPr>
            <w:sdt>
              <w:sdtPr>
                <w:rPr>
                  <w:color w:val="808080"/>
                </w:rPr>
                <w:alias w:val="Denizli"/>
                <w:tag w:val="Denizli"/>
                <w:id w:val="96686636"/>
                <w:lock w:val="sdtContentLocked"/>
                <w:placeholder>
                  <w:docPart w:val="F0F116E39CC84512B36CAC83BD9EE4A2"/>
                </w:placeholder>
              </w:sdtPr>
              <w:sdtEndPr/>
              <w:sdtContent>
                <w:r w:rsidR="00CD2462">
                  <w:t>DENİZLİ</w:t>
                </w:r>
                <w:r w:rsidR="00FB7592" w:rsidRPr="004C564A">
                  <w:t xml:space="preserve">, </w:t>
                </w:r>
              </w:sdtContent>
            </w:sdt>
            <w:sdt>
              <w:sdtPr>
                <w:id w:val="-1446616510"/>
                <w:lock w:val="sdtLocked"/>
                <w:placeholder>
                  <w:docPart w:val="618282E2477048DD93A82DD1B93D9BC7"/>
                </w:placeholder>
                <w:date w:fullDate="2018-07-25T00:00:00Z">
                  <w:dateFormat w:val="MMMM - yyyy"/>
                  <w:lid w:val="tr-TR"/>
                  <w:storeMappedDataAs w:val="dateTime"/>
                  <w:calendar w:val="gregorian"/>
                </w:date>
              </w:sdtPr>
              <w:sdtEndPr/>
              <w:sdtContent>
                <w:r w:rsidR="009267EA">
                  <w:t>Temmuz - 2018</w:t>
                </w:r>
              </w:sdtContent>
            </w:sdt>
          </w:p>
          <w:sdt>
            <w:sdtPr>
              <w:rPr>
                <w:color w:val="808080"/>
              </w:rPr>
              <w:id w:val="-1447771503"/>
              <w:lock w:val="contentLocked"/>
              <w:placeholder>
                <w:docPart w:val="E9FB0E78D8394B938BEAE20CED8CF1FF"/>
              </w:placeholder>
            </w:sdtPr>
            <w:sdtEndPr/>
            <w:sdtContent>
              <w:sdt>
                <w:sdtPr>
                  <w:rPr>
                    <w:color w:val="808080"/>
                  </w:rPr>
                  <w:id w:val="-1763530179"/>
                  <w:lock w:val="sdtContentLocked"/>
                  <w:placeholder>
                    <w:docPart w:val="E9FB0E78D8394B938BEAE20CED8CF1FF"/>
                  </w:placeholder>
                </w:sdt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6051D3" w:rsidRPr="004C564A" w14:paraId="67529B35" w14:textId="77777777" w:rsidTr="00677E7E">
                      <w:trPr>
                        <w:trHeight w:val="2688"/>
                      </w:trPr>
                      <w:tc>
                        <w:tcPr>
                          <w:tcW w:w="7937" w:type="dxa"/>
                        </w:tcPr>
                        <w:p w14:paraId="35E53C9F" w14:textId="77777777" w:rsidR="006051D3" w:rsidRPr="004C564A" w:rsidRDefault="006051D3" w:rsidP="00677E7E">
                          <w:pPr>
                            <w:pStyle w:val="fbekapakgenel"/>
                          </w:pPr>
                          <w:r w:rsidRPr="004C564A">
                            <w:t>t.c.</w:t>
                          </w:r>
                        </w:p>
                        <w:p w14:paraId="36536F30" w14:textId="77777777" w:rsidR="006051D3" w:rsidRPr="004C564A" w:rsidRDefault="003E2947" w:rsidP="00677E7E">
                          <w:pPr>
                            <w:pStyle w:val="fbekapakgenel"/>
                          </w:pPr>
                          <w:r>
                            <w:t>PAMUKKALE</w:t>
                          </w:r>
                          <w:r w:rsidR="006051D3" w:rsidRPr="004C564A">
                            <w:t xml:space="preserve"> üniversitesi</w:t>
                          </w:r>
                        </w:p>
                        <w:p w14:paraId="39DD4C98" w14:textId="77777777" w:rsidR="006051D3" w:rsidRPr="004C564A" w:rsidRDefault="006051D3" w:rsidP="00677E7E">
                          <w:pPr>
                            <w:pStyle w:val="fbekapakgenel"/>
                          </w:pPr>
                          <w:r w:rsidRPr="004C564A">
                            <w:t>Fen bilimleri enstitüsü</w:t>
                          </w:r>
                        </w:p>
                        <w:p w14:paraId="79D039FC" w14:textId="77777777" w:rsidR="003E2947" w:rsidRPr="004C564A" w:rsidRDefault="002C7DD6" w:rsidP="003E2947">
                          <w:pPr>
                            <w:pStyle w:val="fbekapakgenel"/>
                          </w:pPr>
                          <w:sdt>
                            <w:sdtPr>
                              <w:alias w:val="Anabilim Dalı"/>
                              <w:tag w:val="Anabilim dalınızı seçiniz"/>
                              <w:id w:val="211885298"/>
                              <w:placeholder>
                                <w:docPart w:val="278C7F185CAE4B14A07AA0F2586FB884"/>
                              </w:placeholder>
                              <w:comboBox>
                                <w:listItem w:displayText="[Bölümünüzü seçiniz...]" w:value=""/>
                                <w:listItem w:displayText="Bilgisayar Mühendisliği Anabilim Dalı" w:value="Bilgisayar Mühendisliği Anabilim Dalı"/>
                                <w:listItem w:displayText="Çevre Mühendisliği Anabilim Dalı" w:value="Çevre Mühendisliği Anabilim Dalı"/>
                                <w:listItem w:displayText="Elektrik-Elektronik  Mühendisliği Anabilim Dalı" w:value="Elektrik-Elektronik  Mühendisliği Anabilim Dalı"/>
                                <w:listItem w:displayText="Endüstri Mühendisliği Anabilim Dalı" w:value="Endüstri Mühendisliği Anabilim Dalı"/>
                                <w:listItem w:displayText="Gıda Mühendisliği Anabilim Dalı" w:value="Gıda Mühendisliği Anabilim Dalı"/>
                                <w:listItem w:displayText="İnşaat Mühendisliği Anabilim Dalı" w:value="İnşaat Mühendisliği Anabilim Dalı"/>
                                <w:listItem w:displayText="Jeoloji Mühendisliği Anabilim Dalı" w:value="Jeoloji Mühendisliği Anabilim Dalı"/>
                                <w:listItem w:displayText="Kimya Mühendisliği Anabilim Dalı" w:value="Kimya Mühendisliği Anabilim Dalı"/>
                                <w:listItem w:displayText="Makina Mühendisliği Anabilim Dalı" w:value="Makina Mühendisliği Anabilim Dalı"/>
                                <w:listItem w:displayText="Tekstil Mühendisliği Anabilim Dalı" w:value="Tekstil Mühendisliği Anabilim Dalı"/>
                                <w:listItem w:displayText="Biyoloji Anabilim Dalı" w:value="Biyoloji Anabilim Dalı"/>
                                <w:listItem w:displayText="Fizik Anabilim Dalı" w:value="Fizik Anabilim Dalı"/>
                                <w:listItem w:displayText="Kimya Anabilim Dalı" w:value="Kimya Anabilim Dalı"/>
                                <w:listItem w:displayText="Matematik Anabilim Dalı" w:value="Matematik Anabilim Dalı"/>
                                <w:listItem w:displayText="Makine Eğitimi Anabilim Dalı" w:value="Makine Eğitimi Anabilim Dalı"/>
                                <w:listItem w:displayText="Otomotiv Mühendisliği" w:value="Otomotiv Mühendisliği"/>
                              </w:comboBox>
                            </w:sdtPr>
                            <w:sdtEndPr/>
                            <w:sdtContent>
                              <w:r w:rsidR="009267EA">
                                <w:t>Endüstri Mühendisliği Anabilim Dalı</w:t>
                              </w:r>
                            </w:sdtContent>
                          </w:sdt>
                        </w:p>
                        <w:p w14:paraId="444D5F6C" w14:textId="77777777" w:rsidR="006051D3" w:rsidRPr="004C564A" w:rsidRDefault="002C7DD6" w:rsidP="003E2947">
                          <w:pPr>
                            <w:pStyle w:val="fbekapakgenel"/>
                          </w:pPr>
                          <w:sdt>
                            <w:sdtPr>
                              <w:rPr>
                                <w:color w:val="808080"/>
                              </w:rPr>
                              <w:alias w:val="Bilim Dalı (yoksa bu satırı siliniz)"/>
                              <w:tag w:val="Bilim dalınızı seçiniz"/>
                              <w:id w:val="1215544831"/>
                              <w:placeholder>
                                <w:docPart w:val="26D9A5914C344C41915DA893FFF925E5"/>
                              </w:placeholder>
                              <w:comboBox>
                                <w:listItem w:displayText="[Varsa bilim dalınızı seçiniz]" w:value=""/>
                              </w:comboBox>
                            </w:sdtPr>
                            <w:sdtEndPr/>
                            <w:sdtContent>
                              <w:r w:rsidR="009267EA">
                                <w:rPr>
                                  <w:color w:val="808080"/>
                                </w:rPr>
                                <w:t xml:space="preserve"> </w:t>
                              </w:r>
                            </w:sdtContent>
                          </w:sdt>
                        </w:p>
                      </w:tc>
                    </w:tr>
                    <w:tr w:rsidR="003E2947" w:rsidRPr="004C564A" w14:paraId="4BCB1CB5" w14:textId="77777777" w:rsidTr="00BC63D9">
                      <w:trPr>
                        <w:trHeight w:val="2581"/>
                      </w:trPr>
                      <w:tc>
                        <w:tcPr>
                          <w:tcW w:w="7937" w:type="dxa"/>
                          <w:vAlign w:val="center"/>
                        </w:tcPr>
                        <w:p w14:paraId="67192C73" w14:textId="77777777" w:rsidR="003E2947" w:rsidRPr="004C564A" w:rsidRDefault="002C7DD6" w:rsidP="00BC63D9">
                          <w:pPr>
                            <w:pStyle w:val="fbekapakbosatr"/>
                            <w:jc w:val="center"/>
                          </w:pPr>
                          <w:sdt>
                            <w:sdtPr>
                              <w:rPr>
                                <w:color w:val="808080"/>
                              </w:rPr>
                              <w:alias w:val="Pamukkale Üniversitesi Logosu"/>
                              <w:tag w:val="Pamukkale Üniversitesi Logosu"/>
                              <w:id w:val="211885324"/>
                              <w:lock w:val="contentLocked"/>
                              <w:picture/>
                            </w:sdtPr>
                            <w:sdtEndPr/>
                            <w:sdtContent>
                              <w:r w:rsidR="003E2947">
                                <w:rPr>
                                  <w:noProof/>
                                  <w:lang w:eastAsia="tr-TR" w:bidi="ar-SA"/>
                                </w:rPr>
                                <w:drawing>
                                  <wp:inline distT="0" distB="0" distL="0" distR="0" wp14:anchorId="0C45A8DF" wp14:editId="676C2716">
                                    <wp:extent cx="1525981" cy="1525981"/>
                                    <wp:effectExtent l="19050" t="0" r="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27211" cy="1527211"/>
                                            </a:xfrm>
                                            <a:prstGeom prst="rect">
                                              <a:avLst/>
                                            </a:prstGeom>
                                            <a:noFill/>
                                            <a:ln w="9525">
                                              <a:noFill/>
                                              <a:miter lim="800000"/>
                                              <a:headEnd/>
                                              <a:tailEnd/>
                                            </a:ln>
                                          </pic:spPr>
                                        </pic:pic>
                                      </a:graphicData>
                                    </a:graphic>
                                  </wp:inline>
                                </w:drawing>
                              </w:r>
                            </w:sdtContent>
                          </w:sdt>
                        </w:p>
                      </w:tc>
                    </w:tr>
                    <w:tr w:rsidR="009267EA" w:rsidRPr="004C564A" w14:paraId="3FDE3FBF" w14:textId="77777777" w:rsidTr="00677E7E">
                      <w:trPr>
                        <w:trHeight w:val="2856"/>
                      </w:trPr>
                      <w:tc>
                        <w:tcPr>
                          <w:tcW w:w="7937" w:type="dxa"/>
                          <w:vAlign w:val="center"/>
                        </w:tcPr>
                        <w:p w14:paraId="4A1918EE" w14:textId="77777777" w:rsidR="009267EA" w:rsidRPr="004C564A" w:rsidRDefault="009267EA" w:rsidP="00C3392F">
                          <w:pPr>
                            <w:pStyle w:val="fbekapaktezad"/>
                            <w:rPr>
                              <w:rFonts w:asciiTheme="minorHAnsi" w:hAnsiTheme="minorHAnsi"/>
                              <w:b w:val="0"/>
                              <w:caps w:val="0"/>
                              <w:sz w:val="22"/>
                            </w:rPr>
                          </w:pPr>
                          <w:r>
                            <w:t>ELEKTRİK SİSTEMLERİNİN BAKIM ÇALIŞMASI</w:t>
                          </w:r>
                        </w:p>
                      </w:tc>
                    </w:tr>
                    <w:tr w:rsidR="009267EA" w:rsidRPr="004C564A" w14:paraId="1BCDFA6F" w14:textId="77777777" w:rsidTr="00677E7E">
                      <w:trPr>
                        <w:trHeight w:val="2622"/>
                      </w:trPr>
                      <w:tc>
                        <w:tcPr>
                          <w:tcW w:w="7937" w:type="dxa"/>
                          <w:vAlign w:val="center"/>
                        </w:tcPr>
                        <w:p w14:paraId="4C4061B2" w14:textId="77777777" w:rsidR="009267EA" w:rsidRPr="00530E73" w:rsidRDefault="009267EA" w:rsidP="00530E73">
                          <w:pPr>
                            <w:pStyle w:val="fbekapakgenel"/>
                            <w:rPr>
                              <w:rFonts w:cs="Times New Roman"/>
                              <w:caps w:val="0"/>
                              <w:szCs w:val="28"/>
                            </w:rPr>
                          </w:pPr>
                          <w:r w:rsidRPr="00530E73">
                            <w:rPr>
                              <w:rFonts w:cs="Times New Roman"/>
                              <w:caps w:val="0"/>
                              <w:szCs w:val="28"/>
                            </w:rPr>
                            <w:t>TEZSİZ YÜKSEK LİSANS</w:t>
                          </w:r>
                        </w:p>
                        <w:p w14:paraId="5CF0C54D" w14:textId="77777777" w:rsidR="009267EA" w:rsidRPr="00530E73" w:rsidRDefault="009267EA" w:rsidP="00530E73">
                          <w:pPr>
                            <w:pStyle w:val="fbekapakgenel"/>
                            <w:rPr>
                              <w:rFonts w:cs="Times New Roman"/>
                              <w:b w:val="0"/>
                              <w:caps w:val="0"/>
                              <w:szCs w:val="28"/>
                            </w:rPr>
                          </w:pPr>
                          <w:r w:rsidRPr="00530E73">
                            <w:rPr>
                              <w:szCs w:val="28"/>
                            </w:rPr>
                            <w:t>DÖNEM PROJESİ</w:t>
                          </w:r>
                        </w:p>
                      </w:tc>
                    </w:tr>
                    <w:tr w:rsidR="009267EA" w:rsidRPr="004C564A" w14:paraId="3E1859FD" w14:textId="77777777" w:rsidTr="00677E7E">
                      <w:trPr>
                        <w:trHeight w:val="2517"/>
                      </w:trPr>
                      <w:tc>
                        <w:tcPr>
                          <w:tcW w:w="7937" w:type="dxa"/>
                        </w:tcPr>
                        <w:p w14:paraId="480D3789" w14:textId="77777777" w:rsidR="009267EA" w:rsidRPr="004C564A" w:rsidRDefault="002C7DD6" w:rsidP="00677E7E">
                          <w:pPr>
                            <w:pStyle w:val="fbekapakgenel"/>
                          </w:pPr>
                          <w:sdt>
                            <w:sdtPr>
                              <w:rPr>
                                <w:rStyle w:val="fbemetinnormalChar"/>
                              </w:rPr>
                              <w:alias w:val="Adınızı ve Soyadınızı Giriniz(herhangi bir ünvan kullanmayınız) "/>
                              <w:tag w:val="[Adınızı ve Soyadınızı Yazınız]"/>
                              <w:id w:val="915057604"/>
                              <w:lock w:val="sdtLocked"/>
                              <w:placeholder>
                                <w:docPart w:val="ED98E4F7CC864D5A92512CBAECAD1321"/>
                              </w:placeholder>
                            </w:sdtPr>
                            <w:sdtEndPr>
                              <w:rPr>
                                <w:rStyle w:val="DefaultParagraphFont"/>
                                <w:color w:val="808080"/>
                                <w:sz w:val="28"/>
                              </w:rPr>
                            </w:sdtEndPr>
                            <w:sdtContent>
                              <w:r w:rsidR="009267EA">
                                <w:rPr>
                                  <w:rStyle w:val="fbemetinnormalChar"/>
                                </w:rPr>
                                <w:t>HÜSEYİN OZAN CENGİZ</w:t>
                              </w:r>
                            </w:sdtContent>
                          </w:sdt>
                        </w:p>
                      </w:tc>
                    </w:tr>
                    <w:tr w:rsidR="009267EA" w:rsidRPr="004C564A" w14:paraId="2417F530" w14:textId="77777777" w:rsidTr="00677E7E">
                      <w:trPr>
                        <w:trHeight w:val="537"/>
                      </w:trPr>
                      <w:tc>
                        <w:tcPr>
                          <w:tcW w:w="7937" w:type="dxa"/>
                          <w:vAlign w:val="bottom"/>
                        </w:tcPr>
                        <w:p w14:paraId="474102DF" w14:textId="77777777" w:rsidR="009267EA" w:rsidRPr="004C564A" w:rsidRDefault="002C7DD6" w:rsidP="00986B84">
                          <w:pPr>
                            <w:pStyle w:val="fbekapakgenel"/>
                          </w:pPr>
                          <w:sdt>
                            <w:sdtPr>
                              <w:rPr>
                                <w:color w:val="808080"/>
                              </w:rPr>
                              <w:alias w:val="Denizli"/>
                              <w:tag w:val="Denizli"/>
                              <w:id w:val="-329525944"/>
                              <w:lock w:val="sdtContentLocked"/>
                              <w:placeholder>
                                <w:docPart w:val="017AF232D98E446A8E3F30212FEA3AF4"/>
                              </w:placeholder>
                            </w:sdtPr>
                            <w:sdtEndPr/>
                            <w:sdtContent>
                              <w:r w:rsidR="009267EA">
                                <w:t>DENİZLİ</w:t>
                              </w:r>
                              <w:r w:rsidR="009267EA" w:rsidRPr="004C564A">
                                <w:t xml:space="preserve">, </w:t>
                              </w:r>
                            </w:sdtContent>
                          </w:sdt>
                          <w:sdt>
                            <w:sdtPr>
                              <w:id w:val="-1997861331"/>
                              <w:lock w:val="sdtLocked"/>
                              <w:placeholder>
                                <w:docPart w:val="A8A14079149B438BB562D869597FB746"/>
                              </w:placeholder>
                              <w:date w:fullDate="2018-07-25T00:00:00Z">
                                <w:dateFormat w:val="MMMM - yyyy"/>
                                <w:lid w:val="tr-TR"/>
                                <w:storeMappedDataAs w:val="dateTime"/>
                                <w:calendar w:val="gregorian"/>
                              </w:date>
                            </w:sdtPr>
                            <w:sdtEndPr/>
                            <w:sdtContent>
                              <w:r w:rsidR="009267EA">
                                <w:t>Temmuz - 2018</w:t>
                              </w:r>
                            </w:sdtContent>
                          </w:sdt>
                        </w:p>
                      </w:tc>
                    </w:tr>
                  </w:tbl>
                </w:sdtContent>
              </w:sdt>
            </w:sdtContent>
          </w:sdt>
          <w:p w14:paraId="4625F38D" w14:textId="77777777" w:rsidR="006051D3" w:rsidRPr="004C564A" w:rsidRDefault="006051D3" w:rsidP="006051D3">
            <w:pPr>
              <w:pStyle w:val="fbemetinnormal"/>
            </w:pPr>
          </w:p>
        </w:tc>
      </w:tr>
    </w:tbl>
    <w:sdt>
      <w:sdtPr>
        <w:rPr>
          <w:b w:val="0"/>
          <w:caps w:val="0"/>
          <w:color w:val="808080"/>
          <w:sz w:val="24"/>
        </w:rPr>
        <w:id w:val="1730963077"/>
        <w:lock w:val="sdtContentLocked"/>
        <w:placeholder>
          <w:docPart w:val="CCCAB8CB247D4285B000D175D7D50BC1"/>
        </w:placeholder>
      </w:sdtPr>
      <w:sdtEndPr/>
      <w:sdtContent>
        <w:p w14:paraId="65F91BB3" w14:textId="77777777" w:rsidR="00BC4C19" w:rsidRPr="004C564A" w:rsidRDefault="00BC4C19" w:rsidP="00BC4C19">
          <w:pPr>
            <w:pStyle w:val="fbekapakgenel"/>
            <w:jc w:val="left"/>
          </w:pPr>
          <w:r w:rsidRPr="004C564A">
            <w:t>KABUL VE ONAY SAYFASI</w:t>
          </w:r>
        </w:p>
        <w:p w14:paraId="20A88E14" w14:textId="77777777" w:rsidR="00855627" w:rsidRPr="004C564A" w:rsidRDefault="002C7DD6" w:rsidP="00BC4C19">
          <w:pPr>
            <w:pStyle w:val="fbemetinskk"/>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7"/>
      </w:tblGrid>
      <w:tr w:rsidR="0075048E" w:rsidRPr="004C564A" w14:paraId="3BA73835" w14:textId="77777777" w:rsidTr="00855627">
        <w:trPr>
          <w:trHeight w:val="2386"/>
        </w:trPr>
        <w:tc>
          <w:tcPr>
            <w:tcW w:w="8077" w:type="dxa"/>
          </w:tcPr>
          <w:p w14:paraId="7D5F45E4" w14:textId="77777777" w:rsidR="00942C1A" w:rsidRDefault="009267EA" w:rsidP="00942C1A">
            <w:pPr>
              <w:pStyle w:val="fbemetinskk"/>
            </w:pPr>
            <w:r w:rsidRPr="009267EA">
              <w:rPr>
                <w:b/>
              </w:rPr>
              <w:t>HÜSEYİN OZAN CENGİZ</w:t>
            </w:r>
            <w:r>
              <w:t xml:space="preserve"> </w:t>
            </w:r>
            <w:r w:rsidR="0075048E" w:rsidRPr="004C564A">
              <w:t>tarafından hazırlanan “</w:t>
            </w:r>
            <w:r w:rsidRPr="009267EA">
              <w:rPr>
                <w:b/>
              </w:rPr>
              <w:t>ELEKTRİK SİSTEMLERİNİN BAKIM ÇALIŞMASI</w:t>
            </w:r>
            <w:r w:rsidR="0075048E" w:rsidRPr="004C564A">
              <w:t>” adlı tez</w:t>
            </w:r>
            <w:r w:rsidR="00A444BC">
              <w:t>siz yüksek lisans</w:t>
            </w:r>
            <w:r w:rsidR="009F5A69">
              <w:t xml:space="preserve"> dönem projesi</w:t>
            </w:r>
            <w:r w:rsidR="00C1672C">
              <w:t xml:space="preserve"> danışmanlığımda hazırlanmış</w:t>
            </w:r>
            <w:r w:rsidR="009F5A69">
              <w:t xml:space="preserve"> olup</w:t>
            </w:r>
            <w:r w:rsidR="0075048E" w:rsidRPr="004C564A">
              <w:t xml:space="preserve"> </w:t>
            </w:r>
            <w:sdt>
              <w:sdtPr>
                <w:id w:val="-2033951803"/>
                <w:placeholder>
                  <w:docPart w:val="9B873AA5BA6143F1991D624D9BAD94EB"/>
                </w:placeholder>
                <w:date w:fullDate="2018-07-25T00:00:00Z">
                  <w:dateFormat w:val="dd.MM.yyyy"/>
                  <w:lid w:val="tr-TR"/>
                  <w:storeMappedDataAs w:val="dateTime"/>
                  <w:calendar w:val="gregorian"/>
                </w:date>
              </w:sdtPr>
              <w:sdtEndPr/>
              <w:sdtContent>
                <w:r>
                  <w:t>25.07.2018</w:t>
                </w:r>
              </w:sdtContent>
            </w:sdt>
            <w:r w:rsidR="00C1672C">
              <w:t xml:space="preserve"> tarihinde son kontrolü yapılarak </w:t>
            </w:r>
            <w:r w:rsidR="00DA107C">
              <w:t>Pamukkale</w:t>
            </w:r>
            <w:r w:rsidR="0075048E" w:rsidRPr="004C564A">
              <w:t xml:space="preserve"> Üniversitesi Fen Bilimleri Enstitüsü</w:t>
            </w:r>
            <w:sdt>
              <w:sdtPr>
                <w:alias w:val="Anabilim Dalınızı Seçiniz"/>
                <w:tag w:val="Anabilim dalınızı seçiniz"/>
                <w:id w:val="1171370552"/>
                <w:lock w:val="sdtLocked"/>
                <w:placeholder>
                  <w:docPart w:val="7E5B094B92D846DD9CDA062BD6BC8BA7"/>
                </w:placeholder>
                <w:comboBox>
                  <w:listItem w:displayText="[Bölümünüzü seçiniz...]" w:value=""/>
                  <w:listItem w:displayText="Çevre Mühendisliği Anabilim Dalı" w:value="Çevre Mühendisliği Anabilim Dalı"/>
                  <w:listItem w:displayText="Elektrik-Elektronik  Mühendisliği Anabilim Dalı" w:value="Elektrik-Elektronik  Mühendisliği Anabilim Dalı"/>
                  <w:listItem w:displayText="Endüstri Mühendisliği Anabilim Dalı" w:value="Endüstri Mühendisliği Anabilim Dalı"/>
                  <w:listItem w:displayText="İnşaat Mühendisliği Anabilim Dalı" w:value="İnşaat Mühendisliği Anabilim Dalı"/>
                  <w:listItem w:displayText="Jeoloji Mühendisliği Anabilim Dalı" w:value="Jeoloji Mühendisliği Anabilim Dalı"/>
                  <w:listItem w:displayText="Makina Mühendisliği Anabilim Dalı" w:value="Makina Mühendisliği Anabilim Dalı"/>
                  <w:listItem w:displayText="Biyoloji Anabilim Dalı" w:value="Biyoloji Anabilim Dalı"/>
                  <w:listItem w:displayText="Fizik Anabilim Dalı" w:value="Fizik Anabilim Dalı"/>
                  <w:listItem w:displayText="Kimya Anabilim Dalı" w:value="Kimya Anabilim Dalı"/>
                  <w:listItem w:displayText="Matematik Anabilim Dalı" w:value="Matematik Anabilim Dalı"/>
                  <w:listItem w:displayText="Makina Eğitimi Anabilimdalı" w:value="Makina Eğitimi Anabilimdalı"/>
                  <w:listItem w:displayText="Otomotiv Mühendisliği" w:value="Otomotiv Mühendisliği"/>
                </w:comboBox>
              </w:sdtPr>
              <w:sdtEndPr/>
              <w:sdtContent>
                <w:r>
                  <w:t>Endüstri Mühendisliği Anabilim Dalı</w:t>
                </w:r>
              </w:sdtContent>
            </w:sdt>
            <w:r>
              <w:t xml:space="preserve"> </w:t>
            </w:r>
            <w:r w:rsidR="00A53253">
              <w:t xml:space="preserve">tezsiz yüksek lisans dönem projesi </w:t>
            </w:r>
            <w:r w:rsidR="0075048E" w:rsidRPr="004C564A">
              <w:t>olarak kabul edilmiştir.</w:t>
            </w:r>
          </w:p>
          <w:p w14:paraId="4B09379C" w14:textId="77777777" w:rsidR="00942C1A" w:rsidRPr="004C564A" w:rsidRDefault="00942C1A" w:rsidP="00220AFC">
            <w:pPr>
              <w:pStyle w:val="fbemetinskk"/>
            </w:pPr>
          </w:p>
        </w:tc>
      </w:tr>
      <w:tr w:rsidR="0075048E" w:rsidRPr="004C564A" w14:paraId="412652A2" w14:textId="77777777" w:rsidTr="00855627">
        <w:trPr>
          <w:trHeight w:val="6810"/>
        </w:trPr>
        <w:tc>
          <w:tcPr>
            <w:tcW w:w="807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3036"/>
            </w:tblGrid>
            <w:tr w:rsidR="005C10A6" w:rsidRPr="004C564A" w14:paraId="57F3E675" w14:textId="77777777" w:rsidTr="00220AFC">
              <w:trPr>
                <w:trHeight w:val="456"/>
              </w:trPr>
              <w:tc>
                <w:tcPr>
                  <w:tcW w:w="4823" w:type="dxa"/>
                </w:tcPr>
                <w:p w14:paraId="19242F9C" w14:textId="77777777" w:rsidR="005C10A6" w:rsidRPr="004C564A" w:rsidRDefault="005C10A6" w:rsidP="00855627">
                  <w:pPr>
                    <w:pStyle w:val="fbemetinskkgirintisiz"/>
                  </w:pPr>
                </w:p>
              </w:tc>
              <w:tc>
                <w:tcPr>
                  <w:tcW w:w="3036" w:type="dxa"/>
                </w:tcPr>
                <w:p w14:paraId="1C432BCC" w14:textId="77777777" w:rsidR="005C10A6" w:rsidRPr="004C564A" w:rsidRDefault="005C10A6" w:rsidP="00855627">
                  <w:pPr>
                    <w:pStyle w:val="fbemetinskkgirintisiz"/>
                  </w:pPr>
                  <w:r w:rsidRPr="004C564A">
                    <w:t>İmza</w:t>
                  </w:r>
                </w:p>
              </w:tc>
            </w:tr>
            <w:tr w:rsidR="005C10A6" w:rsidRPr="004C564A" w14:paraId="3B52FEC2" w14:textId="77777777" w:rsidTr="00220AFC">
              <w:trPr>
                <w:trHeight w:val="456"/>
              </w:trPr>
              <w:tc>
                <w:tcPr>
                  <w:tcW w:w="4823" w:type="dxa"/>
                </w:tcPr>
                <w:p w14:paraId="42DCFCEE" w14:textId="77777777" w:rsidR="00FC315F" w:rsidRDefault="00FC315F" w:rsidP="005C10A6">
                  <w:pPr>
                    <w:pStyle w:val="fbemetinskk"/>
                    <w:ind w:firstLine="0"/>
                  </w:pPr>
                </w:p>
                <w:p w14:paraId="32E01BEA" w14:textId="77777777" w:rsidR="00FC315F" w:rsidRDefault="00FC315F" w:rsidP="005C10A6">
                  <w:pPr>
                    <w:pStyle w:val="fbemetinskk"/>
                    <w:ind w:firstLine="0"/>
                  </w:pPr>
                </w:p>
                <w:p w14:paraId="5A9BB799" w14:textId="77777777" w:rsidR="005C10A6" w:rsidRPr="004C564A" w:rsidRDefault="005C10A6" w:rsidP="005C10A6">
                  <w:pPr>
                    <w:pStyle w:val="fbemetinskk"/>
                    <w:ind w:firstLine="0"/>
                  </w:pPr>
                  <w:r w:rsidRPr="004C564A">
                    <w:t>Danışman</w:t>
                  </w:r>
                </w:p>
                <w:sdt>
                  <w:sdtPr>
                    <w:alias w:val="Danışmanınızın Ünvan, Ad ve Soyadını Giriniz"/>
                    <w:tag w:val="Ünvanı Adı Soyadı"/>
                    <w:id w:val="-467359940"/>
                    <w:lock w:val="sdtLocked"/>
                    <w:placeholder>
                      <w:docPart w:val="21B51090C29648319F82586764AD41E6"/>
                    </w:placeholder>
                  </w:sdtPr>
                  <w:sdtEndPr/>
                  <w:sdtContent>
                    <w:p w14:paraId="22DF4F63" w14:textId="77777777" w:rsidR="005C10A6" w:rsidRPr="004C564A" w:rsidRDefault="009267EA" w:rsidP="000A5E32">
                      <w:pPr>
                        <w:pStyle w:val="fbemetinskk"/>
                        <w:ind w:firstLine="0"/>
                      </w:pPr>
                      <w:r>
                        <w:t>Prof. Dr. Aşkıner GÜNGÖR</w:t>
                      </w:r>
                    </w:p>
                  </w:sdtContent>
                </w:sdt>
              </w:tc>
              <w:tc>
                <w:tcPr>
                  <w:tcW w:w="3036" w:type="dxa"/>
                  <w:vAlign w:val="bottom"/>
                </w:tcPr>
                <w:p w14:paraId="6BF54488" w14:textId="77777777" w:rsidR="005C10A6" w:rsidRPr="004C564A" w:rsidRDefault="005C10A6" w:rsidP="005C10A6">
                  <w:pPr>
                    <w:pStyle w:val="fbemetinnormal"/>
                    <w:tabs>
                      <w:tab w:val="right" w:leader="dot" w:pos="2768"/>
                    </w:tabs>
                    <w:ind w:firstLine="0"/>
                    <w:jc w:val="left"/>
                  </w:pPr>
                  <w:r w:rsidRPr="004C564A">
                    <w:tab/>
                  </w:r>
                </w:p>
              </w:tc>
            </w:tr>
            <w:tr w:rsidR="005C10A6" w:rsidRPr="004C564A" w14:paraId="75E3CDBB" w14:textId="77777777" w:rsidTr="00220AFC">
              <w:trPr>
                <w:trHeight w:val="456"/>
              </w:trPr>
              <w:tc>
                <w:tcPr>
                  <w:tcW w:w="4823" w:type="dxa"/>
                </w:tcPr>
                <w:p w14:paraId="7A041AEF" w14:textId="77777777" w:rsidR="005C10A6" w:rsidRPr="004C564A" w:rsidRDefault="005C10A6" w:rsidP="00DA075D">
                  <w:pPr>
                    <w:pStyle w:val="fbemetinskk"/>
                    <w:ind w:firstLine="0"/>
                  </w:pPr>
                </w:p>
              </w:tc>
              <w:tc>
                <w:tcPr>
                  <w:tcW w:w="3036" w:type="dxa"/>
                  <w:vAlign w:val="bottom"/>
                </w:tcPr>
                <w:p w14:paraId="0A8A4773" w14:textId="77777777" w:rsidR="005C10A6" w:rsidRPr="004C564A" w:rsidRDefault="005C10A6" w:rsidP="005C10A6">
                  <w:pPr>
                    <w:pStyle w:val="fbemetinnormal"/>
                    <w:tabs>
                      <w:tab w:val="right" w:leader="dot" w:pos="2768"/>
                    </w:tabs>
                    <w:ind w:firstLine="0"/>
                    <w:jc w:val="left"/>
                  </w:pPr>
                </w:p>
              </w:tc>
            </w:tr>
          </w:tbl>
          <w:p w14:paraId="3F587FA9" w14:textId="77777777" w:rsidR="005C10A6" w:rsidRPr="004C564A" w:rsidRDefault="005C10A6" w:rsidP="0075048E">
            <w:pPr>
              <w:pStyle w:val="fbemetinnormal"/>
              <w:ind w:firstLine="0"/>
            </w:pPr>
          </w:p>
        </w:tc>
      </w:tr>
      <w:tr w:rsidR="0075048E" w:rsidRPr="004C564A" w14:paraId="17B7147D" w14:textId="77777777" w:rsidTr="00855627">
        <w:trPr>
          <w:trHeight w:val="1966"/>
        </w:trPr>
        <w:sdt>
          <w:sdtPr>
            <w:id w:val="-937517637"/>
            <w:lock w:val="sdtContentLocked"/>
            <w:placeholder>
              <w:docPart w:val="CCCAB8CB247D4285B000D175D7D50BC1"/>
            </w:placeholder>
          </w:sdtPr>
          <w:sdtEndPr/>
          <w:sdtContent>
            <w:tc>
              <w:tcPr>
                <w:tcW w:w="8077" w:type="dxa"/>
              </w:tcPr>
              <w:p w14:paraId="763CDB54" w14:textId="77777777" w:rsidR="0075048E" w:rsidRPr="004C564A" w:rsidRDefault="00427B48" w:rsidP="00465F75">
                <w:pPr>
                  <w:pStyle w:val="fbemetinskkgirintisiz"/>
                </w:pPr>
                <w:r w:rsidRPr="00427B48">
                  <w:t>Pamukkale Üniversitesi Fen Bilimleri Enstitüsü Yönetim Kurulu’nun ……………. tarih ve ……………. sayılı</w:t>
                </w:r>
                <w:r w:rsidR="004247E3">
                  <w:t xml:space="preserve"> kararıyla onaylanmıştır</w:t>
                </w:r>
                <w:r w:rsidR="00BC4C19" w:rsidRPr="004C564A">
                  <w:t>.</w:t>
                </w:r>
              </w:p>
            </w:tc>
          </w:sdtContent>
        </w:sdt>
      </w:tr>
      <w:tr w:rsidR="001C6E3D" w:rsidRPr="004C564A" w14:paraId="0ED1F341" w14:textId="77777777" w:rsidTr="00BC63D9">
        <w:trPr>
          <w:trHeight w:val="1453"/>
        </w:trPr>
        <w:tc>
          <w:tcPr>
            <w:tcW w:w="8077" w:type="dxa"/>
            <w:vAlign w:val="bottom"/>
          </w:tcPr>
          <w:p w14:paraId="6599B355" w14:textId="77777777" w:rsidR="001C6E3D" w:rsidRDefault="001C6E3D" w:rsidP="001C6E3D">
            <w:pPr>
              <w:pStyle w:val="fbemetinnormal"/>
              <w:tabs>
                <w:tab w:val="right" w:leader="dot" w:pos="2768"/>
              </w:tabs>
              <w:ind w:firstLine="0"/>
              <w:jc w:val="center"/>
            </w:pPr>
            <w:r w:rsidRPr="004C564A">
              <w:tab/>
            </w:r>
          </w:p>
          <w:sdt>
            <w:sdtPr>
              <w:alias w:val="Fen Bilimleri Enstitüsü Müdürü Ünvanı, Adı ve Soyadı"/>
              <w:tag w:val="Fen Bilimleri Enstitüsü Müdürü Ünvanı, Adı ve Soyadı"/>
              <w:id w:val="531687334"/>
              <w:placeholder>
                <w:docPart w:val="554B6C74EED74489902976C80611C1BF"/>
              </w:placeholder>
            </w:sdtPr>
            <w:sdtEndPr/>
            <w:sdtContent>
              <w:p w14:paraId="5481BF5C" w14:textId="77777777" w:rsidR="001C6E3D" w:rsidRDefault="00A92759" w:rsidP="001C6E3D">
                <w:pPr>
                  <w:pStyle w:val="fbemetinnormal"/>
                  <w:tabs>
                    <w:tab w:val="right" w:leader="dot" w:pos="2768"/>
                  </w:tabs>
                  <w:ind w:firstLine="0"/>
                  <w:jc w:val="center"/>
                  <w:rPr>
                    <w:rFonts w:asciiTheme="minorHAnsi" w:hAnsiTheme="minorHAnsi"/>
                    <w:sz w:val="22"/>
                  </w:rPr>
                </w:pPr>
                <w:r>
                  <w:t>Prof. Dr. Uğur YÜCEL</w:t>
                </w:r>
              </w:p>
            </w:sdtContent>
          </w:sdt>
          <w:sdt>
            <w:sdtPr>
              <w:alias w:val="Fen Bilimleri Enstitüsü Müdürü"/>
              <w:tag w:val="Fen Bilimleri Enstitüsü Müdürü"/>
              <w:id w:val="1569835651"/>
              <w:lock w:val="sdtLocked"/>
              <w:placeholder>
                <w:docPart w:val="04A72412EF0547D1BEE3A86643724A47"/>
              </w:placeholder>
            </w:sdtPr>
            <w:sdtEndPr/>
            <w:sdtContent>
              <w:sdt>
                <w:sdtPr>
                  <w:id w:val="2020814870"/>
                  <w:placeholder>
                    <w:docPart w:val="69FE0682890B42869E4C753F125138AE"/>
                  </w:placeholder>
                </w:sdtPr>
                <w:sdtEndPr/>
                <w:sdtContent>
                  <w:p w14:paraId="10971374" w14:textId="77777777" w:rsidR="001C6E3D" w:rsidRPr="000C4AF9" w:rsidRDefault="001C6E3D" w:rsidP="000C4AF9">
                    <w:pPr>
                      <w:pStyle w:val="fbemetinnormal"/>
                      <w:ind w:firstLine="0"/>
                      <w:jc w:val="center"/>
                      <w:rPr>
                        <w:rFonts w:asciiTheme="minorHAnsi" w:hAnsiTheme="minorHAnsi"/>
                      </w:rPr>
                    </w:pPr>
                    <w:r w:rsidRPr="004C564A">
                      <w:t>Fen Bilimleri Enstitüsü Müdürü</w:t>
                    </w:r>
                  </w:p>
                </w:sdtContent>
              </w:sdt>
            </w:sdtContent>
          </w:sdt>
        </w:tc>
      </w:tr>
    </w:tbl>
    <w:p w14:paraId="276DBB3D" w14:textId="77777777" w:rsidR="00D93154" w:rsidRDefault="00D93154">
      <w:r>
        <w:rPr>
          <w:b/>
        </w:rPr>
        <w:br w:type="page"/>
      </w:r>
    </w:p>
    <w:p w14:paraId="37B4D699" w14:textId="77777777" w:rsidR="00D93154" w:rsidRDefault="00D93154" w:rsidP="00393A02">
      <w:pPr>
        <w:pStyle w:val="fbemetinnormal"/>
      </w:pPr>
    </w:p>
    <w:p w14:paraId="2F997157" w14:textId="77777777" w:rsidR="00D93154" w:rsidRDefault="00D93154" w:rsidP="00D93154">
      <w:pPr>
        <w:jc w:val="both"/>
        <w:rPr>
          <w:rFonts w:ascii="Times New Roman" w:eastAsia="Times New Roman" w:hAnsi="Times New Roman" w:cs="Times New Roman"/>
          <w:sz w:val="24"/>
          <w:szCs w:val="24"/>
          <w:lang w:eastAsia="tr-TR" w:bidi="ar-SA"/>
        </w:rPr>
      </w:pPr>
    </w:p>
    <w:p w14:paraId="2C9DF491" w14:textId="77777777" w:rsidR="00D93154" w:rsidRDefault="00D93154" w:rsidP="00D93154">
      <w:pPr>
        <w:jc w:val="both"/>
        <w:rPr>
          <w:rFonts w:ascii="Times New Roman" w:eastAsia="Times New Roman" w:hAnsi="Times New Roman" w:cs="Times New Roman"/>
          <w:sz w:val="24"/>
          <w:szCs w:val="24"/>
          <w:lang w:eastAsia="tr-TR" w:bidi="ar-SA"/>
        </w:rPr>
      </w:pPr>
    </w:p>
    <w:p w14:paraId="42BC2FF9" w14:textId="77777777" w:rsidR="00D93154" w:rsidRPr="00D93154" w:rsidRDefault="002C7DD6" w:rsidP="00132994">
      <w:pPr>
        <w:jc w:val="both"/>
        <w:rPr>
          <w:rFonts w:eastAsia="Times New Roman"/>
          <w:lang w:eastAsia="tr-TR" w:bidi="ar-SA"/>
        </w:rPr>
      </w:pPr>
      <w:sdt>
        <w:sdtPr>
          <w:id w:val="1866020840"/>
          <w:placeholder>
            <w:docPart w:val="A6512CB74C9E47DEA36BF5308C4B85A4"/>
          </w:placeholder>
        </w:sdtPr>
        <w:sdtEndPr/>
        <w:sdtContent>
          <w:r w:rsidR="00A444BC">
            <w:rPr>
              <w:rFonts w:ascii="Times New Roman" w:eastAsia="Times New Roman" w:hAnsi="Times New Roman" w:cs="Times New Roman"/>
              <w:b/>
              <w:sz w:val="24"/>
              <w:szCs w:val="24"/>
              <w:lang w:eastAsia="tr-TR" w:bidi="ar-SA"/>
            </w:rPr>
            <w:t>Bu dönem projesinin</w:t>
          </w:r>
          <w:r w:rsidR="00132994" w:rsidRPr="00132994">
            <w:rPr>
              <w:rFonts w:ascii="Times New Roman" w:eastAsia="Times New Roman" w:hAnsi="Times New Roman" w:cs="Times New Roman"/>
              <w:b/>
              <w:sz w:val="24"/>
              <w:szCs w:val="24"/>
              <w:lang w:eastAsia="tr-TR" w:bidi="ar-SA"/>
            </w:rPr>
            <w:t xml:space="preserve"> tasarımı, hazırlanması, yürütülmesi, araştırmalarının yapılması ve bulgularının analizlerinde bilimsel etiğe ve akademik kurallara özenle riayet edildiğini; bu çalışmanın doğrudan birincil ürünü olmayan bulguların, verilerin ve materyallerin bilimsel etiğe uygun olarak kaynak gösterildiğini ve alıntı yapılan çalışmalara atfedildiğine beyan ederim.</w:t>
          </w:r>
        </w:sdtContent>
      </w:sdt>
    </w:p>
    <w:p w14:paraId="4889405E" w14:textId="77777777" w:rsidR="00D93154" w:rsidRDefault="00D93154" w:rsidP="00132994">
      <w:pPr>
        <w:rPr>
          <w:rFonts w:eastAsia="Times New Roman"/>
          <w:lang w:eastAsia="tr-TR" w:bidi="ar-SA"/>
        </w:rPr>
      </w:pPr>
    </w:p>
    <w:p w14:paraId="547738FA" w14:textId="77777777" w:rsidR="004C539D" w:rsidRDefault="004C539D" w:rsidP="00132994">
      <w:pPr>
        <w:rPr>
          <w:rFonts w:eastAsia="Times New Roman"/>
          <w:lang w:eastAsia="tr-TR" w:bidi="ar-SA"/>
        </w:rPr>
      </w:pPr>
    </w:p>
    <w:p w14:paraId="7CD1BF0F" w14:textId="77777777" w:rsidR="004C539D" w:rsidRPr="00D93154" w:rsidRDefault="004C539D" w:rsidP="00132994">
      <w:pPr>
        <w:rPr>
          <w:rFonts w:eastAsia="Times New Roman"/>
          <w:lang w:eastAsia="tr-TR" w:bidi="ar-SA"/>
        </w:rPr>
      </w:pPr>
    </w:p>
    <w:p w14:paraId="159BA667" w14:textId="77777777" w:rsidR="00D93154" w:rsidRPr="00D93154" w:rsidRDefault="00D93154" w:rsidP="00132994">
      <w:pPr>
        <w:rPr>
          <w:rFonts w:eastAsia="Times New Roman"/>
          <w:lang w:eastAsia="tr-TR" w:bidi="ar-SA"/>
        </w:rPr>
      </w:pPr>
    </w:p>
    <w:p w14:paraId="0F4B6BF4" w14:textId="77777777" w:rsidR="00D93154" w:rsidRPr="009267EA" w:rsidRDefault="009267EA" w:rsidP="00324A24">
      <w:pPr>
        <w:jc w:val="right"/>
        <w:rPr>
          <w:rFonts w:ascii="Times New Roman" w:hAnsi="Times New Roman" w:cs="Times New Roman"/>
          <w:b/>
          <w:sz w:val="24"/>
          <w:szCs w:val="24"/>
        </w:rPr>
      </w:pPr>
      <w:r w:rsidRPr="009267EA">
        <w:rPr>
          <w:rFonts w:ascii="Times New Roman" w:hAnsi="Times New Roman" w:cs="Times New Roman"/>
          <w:b/>
          <w:sz w:val="24"/>
          <w:szCs w:val="24"/>
        </w:rPr>
        <w:t>HÜSEYİN OZAN CENGİZ</w:t>
      </w:r>
    </w:p>
    <w:p w14:paraId="5B791B66" w14:textId="77777777" w:rsidR="009267EA" w:rsidRPr="00D93154" w:rsidRDefault="009267EA" w:rsidP="00324A24">
      <w:pPr>
        <w:jc w:val="right"/>
        <w:rPr>
          <w:rFonts w:eastAsia="Times New Roman"/>
          <w:lang w:eastAsia="tr-TR" w:bidi="ar-SA"/>
        </w:rPr>
      </w:pPr>
      <w:r>
        <w:rPr>
          <w:rFonts w:eastAsia="Times New Roman"/>
          <w:lang w:eastAsia="tr-TR" w:bidi="ar-SA"/>
        </w:rPr>
        <w:t>İMZA</w:t>
      </w:r>
    </w:p>
    <w:p w14:paraId="501CF4E4" w14:textId="77777777" w:rsidR="00D93154" w:rsidRPr="004C539D" w:rsidRDefault="00D93154" w:rsidP="004C539D">
      <w:pPr>
        <w:spacing w:after="0" w:line="240" w:lineRule="auto"/>
        <w:jc w:val="right"/>
        <w:rPr>
          <w:rFonts w:ascii="Times New Roman" w:eastAsia="Times New Roman" w:hAnsi="Times New Roman" w:cs="Times New Roman"/>
          <w:sz w:val="24"/>
          <w:szCs w:val="24"/>
          <w:lang w:eastAsia="tr-TR" w:bidi="ar-SA"/>
        </w:rPr>
      </w:pPr>
    </w:p>
    <w:p w14:paraId="01EBAAB2" w14:textId="77777777" w:rsidR="00D93154" w:rsidRDefault="00D93154" w:rsidP="00D93154">
      <w:pPr>
        <w:pStyle w:val="fbemetinnormal"/>
      </w:pPr>
    </w:p>
    <w:p w14:paraId="4900164D" w14:textId="77777777" w:rsidR="00393A02" w:rsidRPr="004C564A" w:rsidRDefault="00393A02" w:rsidP="00393A02">
      <w:pPr>
        <w:pStyle w:val="fbemetinnormal"/>
        <w:sectPr w:rsidR="00393A02" w:rsidRPr="004C564A" w:rsidSect="000B63C8">
          <w:footerReference w:type="default" r:id="rId9"/>
          <w:pgSz w:w="11906" w:h="16838" w:code="9"/>
          <w:pgMar w:top="1418" w:right="1701" w:bottom="1418" w:left="2268" w:header="709" w:footer="709" w:gutter="0"/>
          <w:pgNumType w:start="1"/>
          <w:cols w:space="708"/>
          <w:docGrid w:linePitch="360"/>
        </w:sectPr>
      </w:pPr>
    </w:p>
    <w:tbl>
      <w:tblPr>
        <w:tblStyle w:val="TableGrid"/>
        <w:tblW w:w="5000" w:type="pct"/>
        <w:tblCellMar>
          <w:left w:w="0" w:type="dxa"/>
          <w:right w:w="0" w:type="dxa"/>
        </w:tblCellMar>
        <w:tblLook w:val="04A0" w:firstRow="1" w:lastRow="0" w:firstColumn="1" w:lastColumn="0" w:noHBand="0" w:noVBand="1"/>
      </w:tblPr>
      <w:tblGrid>
        <w:gridCol w:w="7937"/>
      </w:tblGrid>
      <w:tr w:rsidR="0005314E" w:rsidRPr="004C564A" w14:paraId="5D8AAB6B" w14:textId="77777777" w:rsidTr="005466A8">
        <w:trPr>
          <w:trHeight w:val="977"/>
        </w:trPr>
        <w:tc>
          <w:tcPr>
            <w:tcW w:w="8077" w:type="dxa"/>
            <w:tcBorders>
              <w:top w:val="nil"/>
              <w:left w:val="nil"/>
              <w:bottom w:val="nil"/>
              <w:right w:val="nil"/>
            </w:tcBorders>
          </w:tcPr>
          <w:bookmarkStart w:id="0" w:name="_Toc518158009" w:displacedByCustomXml="next"/>
          <w:sdt>
            <w:sdtPr>
              <w:id w:val="20914837"/>
              <w:lock w:val="sdtContentLocked"/>
              <w:placeholder>
                <w:docPart w:val="8D4BF007C4294C22A1A18B504AE439CD"/>
              </w:placeholder>
            </w:sdtPr>
            <w:sdtEndPr/>
            <w:sdtContent>
              <w:p w14:paraId="23646530" w14:textId="77777777" w:rsidR="0005314E" w:rsidRPr="004C564A" w:rsidRDefault="0005314E" w:rsidP="00082A30">
                <w:pPr>
                  <w:pStyle w:val="fbebalk1sol"/>
                  <w:jc w:val="center"/>
                  <w:rPr>
                    <w:b w:val="0"/>
                  </w:rPr>
                </w:pPr>
                <w:r w:rsidRPr="004C564A">
                  <w:t>ÖZET</w:t>
                </w:r>
              </w:p>
            </w:sdtContent>
          </w:sdt>
          <w:bookmarkEnd w:id="0" w:displacedByCustomXml="prev"/>
        </w:tc>
      </w:tr>
      <w:tr w:rsidR="0005314E" w:rsidRPr="004C564A" w14:paraId="24D8BA39" w14:textId="77777777" w:rsidTr="000A5133">
        <w:trPr>
          <w:trHeight w:val="292"/>
        </w:trPr>
        <w:tc>
          <w:tcPr>
            <w:tcW w:w="8077" w:type="dxa"/>
            <w:tcBorders>
              <w:top w:val="nil"/>
              <w:left w:val="nil"/>
              <w:bottom w:val="nil"/>
              <w:right w:val="nil"/>
            </w:tcBorders>
          </w:tcPr>
          <w:p w14:paraId="2BDEFE91" w14:textId="77777777" w:rsidR="0005314E" w:rsidRPr="004C564A" w:rsidRDefault="00D62577" w:rsidP="00624CE7">
            <w:pPr>
              <w:pStyle w:val="fbeortakalnmetin12dar"/>
            </w:pPr>
            <w:r>
              <w:t>ELEKTRİK SİSTEMLERİNİN BAKIM ÇALIŞMASI</w:t>
            </w:r>
          </w:p>
        </w:tc>
      </w:tr>
      <w:tr w:rsidR="0005314E" w:rsidRPr="004C564A" w14:paraId="515B4BA3" w14:textId="77777777" w:rsidTr="005466A8">
        <w:tc>
          <w:tcPr>
            <w:tcW w:w="8077" w:type="dxa"/>
            <w:tcBorders>
              <w:top w:val="nil"/>
              <w:left w:val="nil"/>
              <w:bottom w:val="nil"/>
              <w:right w:val="nil"/>
            </w:tcBorders>
          </w:tcPr>
          <w:sdt>
            <w:sdtPr>
              <w:rPr>
                <w:color w:val="808080"/>
              </w:rPr>
              <w:alias w:val="[Programı Seçiniz]"/>
              <w:tag w:val="[Programı Seçiniz]"/>
              <w:id w:val="-528489793"/>
              <w:lock w:val="sdtLocked"/>
              <w:placeholder>
                <w:docPart w:val="3CD2565A79DF4AEC8D967989522B9804"/>
              </w:placeholder>
              <w:comboBox>
                <w:listItem w:displayText="[Programı Seçiniz]" w:value=""/>
                <w:listItem w:displayText="Yüksek Lisans Tezi" w:value="Yüksek Lisans Tezi"/>
                <w:listItem w:displayText="Doktora Tezi" w:value="Doktora Tezi"/>
              </w:comboBox>
            </w:sdtPr>
            <w:sdtEndPr/>
            <w:sdtContent>
              <w:p w14:paraId="296CE35E" w14:textId="3ED13884" w:rsidR="0005314E" w:rsidRPr="004C564A" w:rsidRDefault="00AA5370" w:rsidP="00AA5370">
                <w:pPr>
                  <w:pStyle w:val="fbeortakalnmetin12dar"/>
                </w:pPr>
                <w:r>
                  <w:rPr>
                    <w:color w:val="808080"/>
                  </w:rPr>
                  <w:t xml:space="preserve">tezsiz </w:t>
                </w:r>
                <w:r w:rsidR="00D62577">
                  <w:rPr>
                    <w:color w:val="808080"/>
                  </w:rPr>
                  <w:t xml:space="preserve">Yüksek Lisans </w:t>
                </w:r>
                <w:r>
                  <w:rPr>
                    <w:color w:val="808080"/>
                  </w:rPr>
                  <w:t>dönem projesi</w:t>
                </w:r>
              </w:p>
            </w:sdtContent>
          </w:sdt>
        </w:tc>
      </w:tr>
      <w:tr w:rsidR="0005314E" w:rsidRPr="004C564A" w14:paraId="3EFF386D" w14:textId="77777777" w:rsidTr="005466A8">
        <w:tc>
          <w:tcPr>
            <w:tcW w:w="8077" w:type="dxa"/>
            <w:tcBorders>
              <w:top w:val="nil"/>
              <w:left w:val="nil"/>
              <w:bottom w:val="nil"/>
              <w:right w:val="nil"/>
            </w:tcBorders>
          </w:tcPr>
          <w:p w14:paraId="367198C9" w14:textId="77777777" w:rsidR="0005314E" w:rsidRPr="004C564A" w:rsidRDefault="00D62577" w:rsidP="00624CE7">
            <w:pPr>
              <w:pStyle w:val="fbeortakalnmetin12dar"/>
            </w:pPr>
            <w:r>
              <w:rPr>
                <w:color w:val="808080"/>
              </w:rPr>
              <w:t>HÜSEYİN OZAN CENGİZ</w:t>
            </w:r>
          </w:p>
        </w:tc>
      </w:tr>
      <w:tr w:rsidR="0005314E" w:rsidRPr="004C564A" w14:paraId="75301C90" w14:textId="77777777" w:rsidTr="005466A8">
        <w:trPr>
          <w:trHeight w:val="311"/>
        </w:trPr>
        <w:tc>
          <w:tcPr>
            <w:tcW w:w="8077" w:type="dxa"/>
            <w:tcBorders>
              <w:top w:val="nil"/>
              <w:left w:val="nil"/>
              <w:bottom w:val="nil"/>
              <w:right w:val="nil"/>
            </w:tcBorders>
          </w:tcPr>
          <w:sdt>
            <w:sdtPr>
              <w:rPr>
                <w:color w:val="808080"/>
              </w:rPr>
              <w:id w:val="919980350"/>
              <w:lock w:val="sdtContentLocked"/>
              <w:placeholder>
                <w:docPart w:val="8496122931B24413B52FF292C787E740"/>
              </w:placeholder>
            </w:sdtPr>
            <w:sdtEndPr/>
            <w:sdtContent>
              <w:p w14:paraId="60248C88" w14:textId="77777777" w:rsidR="0005314E" w:rsidRPr="004C564A" w:rsidRDefault="001C6E3D" w:rsidP="00E60F45">
                <w:pPr>
                  <w:pStyle w:val="fbeortakalnmetin12dar"/>
                </w:pPr>
                <w:r>
                  <w:t>PAMUKKALE</w:t>
                </w:r>
                <w:r w:rsidR="0005314E" w:rsidRPr="004C564A">
                  <w:t xml:space="preserve"> ÜNİVERSİTESİ FEN BİLİMLERİ ENSTİTÜSÜ</w:t>
                </w:r>
              </w:p>
            </w:sdtContent>
          </w:sdt>
        </w:tc>
      </w:tr>
      <w:tr w:rsidR="0005314E" w:rsidRPr="004C564A" w14:paraId="0248AEA8" w14:textId="77777777" w:rsidTr="005466A8">
        <w:tc>
          <w:tcPr>
            <w:tcW w:w="8077" w:type="dxa"/>
            <w:tcBorders>
              <w:top w:val="nil"/>
              <w:left w:val="nil"/>
              <w:bottom w:val="nil"/>
              <w:right w:val="nil"/>
            </w:tcBorders>
          </w:tcPr>
          <w:p w14:paraId="51C4B460" w14:textId="77777777" w:rsidR="0005314E" w:rsidRPr="004C564A" w:rsidRDefault="002C7DD6" w:rsidP="00E42826">
            <w:pPr>
              <w:pStyle w:val="fbeortakalnmetin12dar"/>
            </w:pPr>
            <w:sdt>
              <w:sdtPr>
                <w:alias w:val="Anabilim Dalınızı Seçiniz"/>
                <w:tag w:val="Anabilim dalınızı seçiniz"/>
                <w:id w:val="-17160420"/>
                <w:lock w:val="sdtLocked"/>
                <w:placeholder>
                  <w:docPart w:val="DB02C760BE294C2A8D31838C69133B3F"/>
                </w:placeholder>
                <w:comboBox>
                  <w:listItem w:displayText="[Bölümünüzü seçiniz...]" w:value=""/>
                  <w:listItem w:displayText="Bilgisayar Mühendisliği Anabilim Dalı" w:value="Bilgisayar Mühendisliği Anabilim Dalı"/>
                  <w:listItem w:displayText="Çevre Mühendisliği Anabilim Dalı" w:value="Çevre Mühendisliği Anabilim Dalı"/>
                  <w:listItem w:displayText="Gıda Mühendisliği Anabilim Dalı" w:value="Gıda Mühendisliği Anabilim Dalı"/>
                  <w:listItem w:displayText="Elektrik-Elektronik  Mühendisliği Anabilim Dalı" w:value="Elektrik-Elektronik  Mühendisliği Anabilim Dalı"/>
                  <w:listItem w:displayText="Endüstri Mühendisliği Anabilim Dalı" w:value="Endüstri Mühendisliği Anabilim Dalı"/>
                  <w:listItem w:displayText="İnşaat Mühendisliği Anabilim Dalı" w:value="İnşaat Mühendisliği Anabilim Dalı"/>
                  <w:listItem w:displayText="Jeoloji Mühendisliği Anabilim Dalı" w:value="Jeoloji Mühendisliği Anabilim Dalı"/>
                  <w:listItem w:displayText="Kimya Mühendisliği Anabilim Dalı" w:value="Kimya Mühendisliği Anabilim Dalı"/>
                  <w:listItem w:displayText="Makina Mühendisliği Anabilim Dalı" w:value="Makina Mühendisliği Anabilim Dalı"/>
                  <w:listItem w:displayText="Tekstil Mühendisliği Anabilim Dalı" w:value="Tekstil Mühendisliği Anabilim Dalı"/>
                  <w:listItem w:displayText="Biyoloji Anabilim Dalı" w:value="Biyoloji Anabilim Dalı"/>
                  <w:listItem w:displayText="Fizik Anabilim Dalı" w:value="Fizik Anabilim Dalı"/>
                  <w:listItem w:displayText="Kimya Anabilim Dalı" w:value="Kimya Anabilim Dalı"/>
                  <w:listItem w:displayText="Matematik Anabilim Dalı" w:value="Matematik Anabilim Dalı"/>
                  <w:listItem w:displayText="Makina Eğitimi Anabilim Dalı" w:value="Makina Eğitimi Anabilim Dalı"/>
                  <w:listItem w:displayText="Otomotiv Mühendisliği" w:value="Otomotiv Mühendisliği"/>
                </w:comboBox>
              </w:sdtPr>
              <w:sdtEndPr/>
              <w:sdtContent>
                <w:r w:rsidR="00D62577">
                  <w:t>Endüstri Mühendisliği Anabilim Dalı</w:t>
                </w:r>
              </w:sdtContent>
            </w:sdt>
          </w:p>
        </w:tc>
      </w:tr>
      <w:tr w:rsidR="000A5133" w:rsidRPr="004C564A" w14:paraId="5A33C739" w14:textId="77777777" w:rsidTr="005466A8">
        <w:tc>
          <w:tcPr>
            <w:tcW w:w="8077" w:type="dxa"/>
            <w:tcBorders>
              <w:top w:val="nil"/>
              <w:left w:val="nil"/>
              <w:bottom w:val="nil"/>
              <w:right w:val="nil"/>
            </w:tcBorders>
          </w:tcPr>
          <w:p w14:paraId="39610619" w14:textId="77777777" w:rsidR="000A5133" w:rsidRPr="004C564A" w:rsidRDefault="000A5133" w:rsidP="00E42826">
            <w:pPr>
              <w:pStyle w:val="fbeortakalnmetin12dar"/>
            </w:pPr>
          </w:p>
        </w:tc>
      </w:tr>
      <w:tr w:rsidR="003932A7" w:rsidRPr="004C564A" w14:paraId="5CBEBB74" w14:textId="77777777" w:rsidTr="005466A8">
        <w:trPr>
          <w:trHeight w:val="490"/>
        </w:trPr>
        <w:tc>
          <w:tcPr>
            <w:tcW w:w="8077" w:type="dxa"/>
            <w:tcBorders>
              <w:top w:val="nil"/>
              <w:left w:val="nil"/>
              <w:bottom w:val="nil"/>
              <w:right w:val="nil"/>
            </w:tcBorders>
          </w:tcPr>
          <w:p w14:paraId="0F6EB3E5" w14:textId="77777777" w:rsidR="00792BDA" w:rsidRPr="004C564A" w:rsidRDefault="002C7DD6" w:rsidP="00E60F45">
            <w:pPr>
              <w:pStyle w:val="fbeortakalnmetin12dar"/>
            </w:pPr>
            <w:sdt>
              <w:sdtPr>
                <w:rPr>
                  <w:color w:val="808080"/>
                </w:rPr>
                <w:id w:val="-1020543360"/>
                <w:lock w:val="sdtContentLocked"/>
                <w:placeholder>
                  <w:docPart w:val="665424A557144480B151540917EDFAF2"/>
                </w:placeholder>
              </w:sdtPr>
              <w:sdtEndPr/>
              <w:sdtContent>
                <w:r w:rsidR="00FC315F">
                  <w:t>(</w:t>
                </w:r>
                <w:r w:rsidR="003932A7" w:rsidRPr="004C564A">
                  <w:t>DANIŞMANI:</w:t>
                </w:r>
              </w:sdtContent>
            </w:sdt>
            <w:sdt>
              <w:sdtPr>
                <w:alias w:val="Ünvanı, adı ve soyadı"/>
                <w:tag w:val="ünvanı, adı ve soyadı"/>
                <w:id w:val="-505436831"/>
                <w:lock w:val="sdtLocked"/>
                <w:placeholder>
                  <w:docPart w:val="CA0FCCB1B0464C369DD449CAE6DC0D94"/>
                </w:placeholder>
              </w:sdtPr>
              <w:sdtEndPr/>
              <w:sdtContent>
                <w:r w:rsidR="004957ED">
                  <w:t>PROF. DR. AŞKINER GÜNGÖR</w:t>
                </w:r>
              </w:sdtContent>
            </w:sdt>
            <w:sdt>
              <w:sdtPr>
                <w:rPr>
                  <w:color w:val="808080"/>
                </w:rPr>
                <w:id w:val="-678041621"/>
                <w:lock w:val="sdtContentLocked"/>
                <w:placeholder>
                  <w:docPart w:val="03215268D8214606B7306A44C9BFE566"/>
                </w:placeholder>
              </w:sdtPr>
              <w:sdtEndPr/>
              <w:sdtContent>
                <w:r w:rsidR="003932A7" w:rsidRPr="004C564A">
                  <w:t>)</w:t>
                </w:r>
              </w:sdtContent>
            </w:sdt>
          </w:p>
          <w:p w14:paraId="24F81808" w14:textId="77777777" w:rsidR="003932A7" w:rsidRPr="004C564A" w:rsidRDefault="003932A7" w:rsidP="00B35E49">
            <w:pPr>
              <w:pStyle w:val="fbeortakalnmetin12dar"/>
            </w:pPr>
          </w:p>
        </w:tc>
      </w:tr>
      <w:tr w:rsidR="003932A7" w:rsidRPr="004C564A" w14:paraId="34127230" w14:textId="77777777" w:rsidTr="005466A8">
        <w:tc>
          <w:tcPr>
            <w:tcW w:w="8077" w:type="dxa"/>
            <w:tcBorders>
              <w:top w:val="nil"/>
              <w:left w:val="nil"/>
              <w:bottom w:val="nil"/>
              <w:right w:val="nil"/>
            </w:tcBorders>
          </w:tcPr>
          <w:p w14:paraId="1C2A3519" w14:textId="77777777" w:rsidR="003932A7" w:rsidRPr="004C564A" w:rsidRDefault="002C7DD6" w:rsidP="00E42826">
            <w:pPr>
              <w:pStyle w:val="fbeortakalnmetin12dar"/>
            </w:pPr>
            <w:sdt>
              <w:sdtPr>
                <w:alias w:val="Denizli"/>
                <w:tag w:val="Denizli"/>
                <w:id w:val="930941465"/>
                <w:lock w:val="sdtContentLocked"/>
                <w:placeholder>
                  <w:docPart w:val="8E0CDF3C92AB4879A9CFD4B8B714C132"/>
                </w:placeholder>
              </w:sdtPr>
              <w:sdtEndPr/>
              <w:sdtContent>
                <w:r w:rsidR="001C6E3D">
                  <w:t>DENİZLİ</w:t>
                </w:r>
                <w:r w:rsidR="003932A7" w:rsidRPr="004C564A">
                  <w:t xml:space="preserve">, </w:t>
                </w:r>
              </w:sdtContent>
            </w:sdt>
            <w:sdt>
              <w:sdtPr>
                <w:id w:val="-1403982844"/>
                <w:lock w:val="sdtLocked"/>
                <w:placeholder>
                  <w:docPart w:val="FBC409DEE1024305BA9E5E451F584BED"/>
                </w:placeholder>
                <w:date w:fullDate="2018-07-25T00:00:00Z">
                  <w:dateFormat w:val="MMMM - yyyy"/>
                  <w:lid w:val="tr-TR"/>
                  <w:storeMappedDataAs w:val="dateTime"/>
                  <w:calendar w:val="gregorian"/>
                </w:date>
              </w:sdtPr>
              <w:sdtEndPr/>
              <w:sdtContent>
                <w:r w:rsidR="004957ED">
                  <w:t>Temmuz - 2018</w:t>
                </w:r>
              </w:sdtContent>
            </w:sdt>
          </w:p>
          <w:p w14:paraId="1A43BF66" w14:textId="77777777" w:rsidR="00D50C4F" w:rsidRPr="004C564A" w:rsidRDefault="00D50C4F" w:rsidP="00E42826">
            <w:pPr>
              <w:pStyle w:val="fbeortakalnmetin12dar"/>
            </w:pPr>
          </w:p>
        </w:tc>
      </w:tr>
      <w:tr w:rsidR="003932A7" w:rsidRPr="004C564A" w14:paraId="5C787DB1" w14:textId="77777777" w:rsidTr="00630EF3">
        <w:trPr>
          <w:trHeight w:val="9385"/>
        </w:trPr>
        <w:tc>
          <w:tcPr>
            <w:tcW w:w="8077" w:type="dxa"/>
            <w:tcBorders>
              <w:top w:val="nil"/>
              <w:left w:val="nil"/>
              <w:bottom w:val="nil"/>
              <w:right w:val="nil"/>
            </w:tcBorders>
          </w:tcPr>
          <w:p w14:paraId="42B375E0" w14:textId="77777777" w:rsidR="005975D6" w:rsidRDefault="00C3392F" w:rsidP="00DC6C08">
            <w:pPr>
              <w:pStyle w:val="fbemetinskk"/>
            </w:pPr>
            <w:r>
              <w:t xml:space="preserve">Elektrik enerjisi dağıtımında tesis güvenilirliği, sistemlerin ilk gün ki gibi verimli çalışması ile bağlantılıdır. Bu ise her zaman iyi bir bakım ile mümkün olmaktadır. </w:t>
            </w:r>
            <w:r w:rsidR="00EB1BE0">
              <w:t xml:space="preserve">Elektrik sistemlerinin tesise/binaya en güvenli ve en verimli bir biçimde dağıtılması için iletimlerde kullanılan elemanların bulunduğu kabine elektrik panosu adı verilmektedir. Elektrik panosu, şalt malzemeleri, kablolar gibi elektrik iletimini gerçekleştiren elemanların yer aldığı donanımdır. Elektrik tesisatında en önemli husus, elektrik enerjisinin üretilmesi ve aktarılması aşamasında güvenliği sağlamaktır. Hem insanların sağlığı hem de elektronik aletlerin güvenli kullanımı için elektrik panosu üretim aşamasında kaliteli malzemelerin kullanılması ve sistemin düzenli ve periyodik bakımlarının yapılması güvenli kullanım açısından çok önemlidir. Bu tez çalışmasında elektrik sistemlerinin ve panoların daha güvenilir bir hale getirilmesi için yapılacak olan bakım ve onarım çalışmasından bahsedilmiştir. Aynı zamanda verim arttırmak için gerekli olan çalışmalar detaylı olarak incelenmiştir ve verim arttırmada bakımın önemine vurgulanmıştır. </w:t>
            </w:r>
          </w:p>
          <w:p w14:paraId="79BDF56D" w14:textId="77777777" w:rsidR="001B4809" w:rsidRDefault="001B4809" w:rsidP="00DC6C08">
            <w:pPr>
              <w:pStyle w:val="fbemetinskk"/>
            </w:pPr>
          </w:p>
          <w:p w14:paraId="077D5BC0" w14:textId="77777777" w:rsidR="001B4809" w:rsidRDefault="001B4809" w:rsidP="00DC6C08">
            <w:pPr>
              <w:pStyle w:val="fbemetinskk"/>
            </w:pPr>
          </w:p>
          <w:p w14:paraId="6F357FAE" w14:textId="77777777" w:rsidR="001B4809" w:rsidRDefault="001B4809" w:rsidP="00DC6C08">
            <w:pPr>
              <w:pStyle w:val="fbemetinskk"/>
            </w:pPr>
          </w:p>
          <w:p w14:paraId="7270397C" w14:textId="77777777" w:rsidR="001B4809" w:rsidRDefault="001B4809" w:rsidP="001B4809">
            <w:pPr>
              <w:pStyle w:val="fbemetinskk"/>
              <w:ind w:firstLine="0"/>
            </w:pPr>
          </w:p>
          <w:p w14:paraId="565A2CE0" w14:textId="17EDA298" w:rsidR="001B4809" w:rsidRPr="004C564A" w:rsidRDefault="001B4809" w:rsidP="001B4809">
            <w:pPr>
              <w:pStyle w:val="fbemetinskk"/>
              <w:ind w:firstLine="0"/>
            </w:pPr>
          </w:p>
        </w:tc>
      </w:tr>
      <w:tr w:rsidR="003932A7" w:rsidRPr="004C564A" w14:paraId="241E4942" w14:textId="77777777" w:rsidTr="005466A8">
        <w:trPr>
          <w:trHeight w:val="717"/>
        </w:trPr>
        <w:tc>
          <w:tcPr>
            <w:tcW w:w="8077" w:type="dxa"/>
            <w:tcBorders>
              <w:top w:val="nil"/>
              <w:left w:val="nil"/>
              <w:bottom w:val="nil"/>
              <w:right w:val="nil"/>
            </w:tcBorders>
          </w:tcPr>
          <w:p w14:paraId="157AD3DC" w14:textId="68802A8F" w:rsidR="003932A7" w:rsidRPr="004C564A" w:rsidRDefault="002C7DD6" w:rsidP="00F64EF0">
            <w:pPr>
              <w:pStyle w:val="fbemetinskk"/>
              <w:ind w:firstLine="0"/>
            </w:pPr>
            <w:sdt>
              <w:sdtPr>
                <w:rPr>
                  <w:b/>
                </w:rPr>
                <w:alias w:val="Anahtar kelimeler"/>
                <w:tag w:val="Anahtar kelimeler"/>
                <w:id w:val="-716272285"/>
                <w:lock w:val="sdtContentLocked"/>
                <w:placeholder>
                  <w:docPart w:val="88C3588C519E49F3B82B08EFB60ACABA"/>
                </w:placeholder>
              </w:sdtPr>
              <w:sdtEndPr/>
              <w:sdtContent>
                <w:r w:rsidR="003932A7" w:rsidRPr="004C564A">
                  <w:rPr>
                    <w:b/>
                  </w:rPr>
                  <w:t>ANAHTAR KELİMELER:</w:t>
                </w:r>
              </w:sdtContent>
            </w:sdt>
            <w:r w:rsidR="00683DE8">
              <w:rPr>
                <w:b/>
              </w:rPr>
              <w:t xml:space="preserve"> Elektrik, Sistem, Bakım</w:t>
            </w:r>
          </w:p>
        </w:tc>
      </w:tr>
      <w:tr w:rsidR="00734C22" w:rsidRPr="004C564A" w14:paraId="7F04164C" w14:textId="77777777" w:rsidTr="005466A8">
        <w:trPr>
          <w:trHeight w:val="977"/>
        </w:trPr>
        <w:tc>
          <w:tcPr>
            <w:tcW w:w="8077" w:type="dxa"/>
            <w:tcBorders>
              <w:top w:val="nil"/>
              <w:left w:val="nil"/>
              <w:bottom w:val="nil"/>
              <w:right w:val="nil"/>
            </w:tcBorders>
          </w:tcPr>
          <w:bookmarkStart w:id="1" w:name="_Toc518158010" w:displacedByCustomXml="next"/>
          <w:sdt>
            <w:sdtPr>
              <w:id w:val="-188765541"/>
              <w:lock w:val="sdtContentLocked"/>
              <w:placeholder>
                <w:docPart w:val="6AF8B10CBB4C46FCB960E8775CF6257B"/>
              </w:placeholder>
            </w:sdtPr>
            <w:sdtEndPr/>
            <w:sdtContent>
              <w:p w14:paraId="38ED3481" w14:textId="77777777" w:rsidR="00734C22" w:rsidRPr="004C564A" w:rsidRDefault="00734C22" w:rsidP="00082A30">
                <w:pPr>
                  <w:pStyle w:val="fbebalk1sol"/>
                  <w:jc w:val="center"/>
                  <w:rPr>
                    <w:b w:val="0"/>
                  </w:rPr>
                </w:pPr>
                <w:r w:rsidRPr="004C564A">
                  <w:t>ABSTRACT</w:t>
                </w:r>
              </w:p>
            </w:sdtContent>
          </w:sdt>
          <w:bookmarkEnd w:id="1" w:displacedByCustomXml="prev"/>
        </w:tc>
      </w:tr>
      <w:tr w:rsidR="00734C22" w:rsidRPr="004C564A" w14:paraId="3755FB1B" w14:textId="77777777" w:rsidTr="005466A8">
        <w:tc>
          <w:tcPr>
            <w:tcW w:w="8077" w:type="dxa"/>
            <w:tcBorders>
              <w:top w:val="nil"/>
              <w:left w:val="nil"/>
              <w:bottom w:val="nil"/>
              <w:right w:val="nil"/>
            </w:tcBorders>
          </w:tcPr>
          <w:sdt>
            <w:sdtPr>
              <w:alias w:val="Tez Adınızı İngilizce Giriniz"/>
              <w:tag w:val="TEZ ADI"/>
              <w:id w:val="1349914668"/>
              <w:lock w:val="sdtLocked"/>
              <w:placeholder>
                <w:docPart w:val="4976B9292EFE44AB9945B811DF2D753A"/>
              </w:placeholder>
            </w:sdtPr>
            <w:sdtEndPr/>
            <w:sdtContent>
              <w:p w14:paraId="5AD84EDB" w14:textId="77777777" w:rsidR="00734C22" w:rsidRPr="004C564A" w:rsidRDefault="006D2BC5" w:rsidP="00E42826">
                <w:pPr>
                  <w:pStyle w:val="fbeortakalnmetin12dar"/>
                </w:pPr>
                <w:r>
                  <w:t>Servıces work of electrıcal systems</w:t>
                </w:r>
              </w:p>
            </w:sdtContent>
          </w:sdt>
        </w:tc>
      </w:tr>
      <w:tr w:rsidR="00734C22" w:rsidRPr="004C564A" w14:paraId="21633525" w14:textId="77777777" w:rsidTr="005466A8">
        <w:tc>
          <w:tcPr>
            <w:tcW w:w="8077" w:type="dxa"/>
            <w:tcBorders>
              <w:top w:val="nil"/>
              <w:left w:val="nil"/>
              <w:bottom w:val="nil"/>
              <w:right w:val="nil"/>
            </w:tcBorders>
          </w:tcPr>
          <w:sdt>
            <w:sdtPr>
              <w:rPr>
                <w:color w:val="808080"/>
              </w:rPr>
              <w:alias w:val="[Programı Seçiniz]"/>
              <w:tag w:val="[Programı Seçiniz]"/>
              <w:id w:val="-1372531712"/>
              <w:lock w:val="sdtLocked"/>
              <w:placeholder>
                <w:docPart w:val="EC2A967B3BC34ACD9A1FDB4B904D88C7"/>
              </w:placeholder>
              <w:comboBox>
                <w:listItem w:displayText="[Programı Seçiniz]" w:value=""/>
                <w:listItem w:displayText="MSc THESIS" w:value="MSc THESIS"/>
                <w:listItem w:displayText="Ph.D THESIS" w:value="Ph.D THESIS"/>
              </w:comboBox>
            </w:sdtPr>
            <w:sdtEndPr/>
            <w:sdtContent>
              <w:p w14:paraId="788F0296" w14:textId="679D4F43" w:rsidR="00734C22" w:rsidRPr="004C564A" w:rsidRDefault="007229E3" w:rsidP="007229E3">
                <w:pPr>
                  <w:pStyle w:val="fbeortakalnmetin12dar"/>
                </w:pPr>
                <w:r>
                  <w:rPr>
                    <w:color w:val="808080"/>
                  </w:rPr>
                  <w:t>mac non-thesıs term project</w:t>
                </w:r>
              </w:p>
            </w:sdtContent>
          </w:sdt>
        </w:tc>
      </w:tr>
      <w:tr w:rsidR="00734C22" w:rsidRPr="004C564A" w14:paraId="2B17B1D9" w14:textId="77777777" w:rsidTr="005466A8">
        <w:tc>
          <w:tcPr>
            <w:tcW w:w="8077" w:type="dxa"/>
            <w:tcBorders>
              <w:top w:val="nil"/>
              <w:left w:val="nil"/>
              <w:bottom w:val="nil"/>
              <w:right w:val="nil"/>
            </w:tcBorders>
          </w:tcPr>
          <w:sdt>
            <w:sdtPr>
              <w:rPr>
                <w:color w:val="808080"/>
              </w:rPr>
              <w:alias w:val="Yazarın adı soyadı"/>
              <w:tag w:val="Yazarın adı soyadı"/>
              <w:id w:val="1761711650"/>
              <w:lock w:val="sdtLocked"/>
              <w:placeholder>
                <w:docPart w:val="DAB069838B9C4913B35FA87E15DDB384"/>
              </w:placeholder>
            </w:sdtPr>
            <w:sdtEndPr/>
            <w:sdtContent>
              <w:p w14:paraId="75FAA1A2" w14:textId="77777777" w:rsidR="00734C22" w:rsidRPr="004C564A" w:rsidRDefault="006D2BC5" w:rsidP="00E42826">
                <w:pPr>
                  <w:pStyle w:val="fbeortakalnmetin12dar"/>
                </w:pPr>
                <w:r>
                  <w:rPr>
                    <w:color w:val="808080"/>
                  </w:rPr>
                  <w:t>hüseyin ozan cengiz</w:t>
                </w:r>
              </w:p>
            </w:sdtContent>
          </w:sdt>
        </w:tc>
      </w:tr>
      <w:tr w:rsidR="00734C22" w:rsidRPr="004C564A" w14:paraId="16D74E70" w14:textId="77777777" w:rsidTr="005466A8">
        <w:trPr>
          <w:trHeight w:val="311"/>
        </w:trPr>
        <w:tc>
          <w:tcPr>
            <w:tcW w:w="8077" w:type="dxa"/>
            <w:tcBorders>
              <w:top w:val="nil"/>
              <w:left w:val="nil"/>
              <w:bottom w:val="nil"/>
              <w:right w:val="nil"/>
            </w:tcBorders>
          </w:tcPr>
          <w:sdt>
            <w:sdtPr>
              <w:rPr>
                <w:color w:val="808080"/>
              </w:rPr>
              <w:id w:val="-369231123"/>
              <w:lock w:val="sdtContentLocked"/>
              <w:placeholder>
                <w:docPart w:val="CC901F31991542DC9C24F9E5D1A6EC8A"/>
              </w:placeholder>
            </w:sdtPr>
            <w:sdtEndPr/>
            <w:sdtContent>
              <w:p w14:paraId="470E9E2F" w14:textId="77777777" w:rsidR="00734C22" w:rsidRPr="004C564A" w:rsidRDefault="00BC63D9" w:rsidP="00092209">
                <w:pPr>
                  <w:pStyle w:val="fbeortakalnmetin12dar"/>
                </w:pPr>
                <w:r>
                  <w:t>PAMUKKALE</w:t>
                </w:r>
                <w:r w:rsidR="00734C22" w:rsidRPr="004C564A">
                  <w:t xml:space="preserve"> UNIVERSITY INSTITUTE OF SCIENCE</w:t>
                </w:r>
              </w:p>
            </w:sdtContent>
          </w:sdt>
        </w:tc>
      </w:tr>
      <w:tr w:rsidR="00734C22" w:rsidRPr="004C564A" w14:paraId="6CB09176" w14:textId="77777777" w:rsidTr="005466A8">
        <w:tc>
          <w:tcPr>
            <w:tcW w:w="8077" w:type="dxa"/>
            <w:tcBorders>
              <w:top w:val="nil"/>
              <w:left w:val="nil"/>
              <w:bottom w:val="nil"/>
              <w:right w:val="nil"/>
            </w:tcBorders>
          </w:tcPr>
          <w:p w14:paraId="5CE8DE9A" w14:textId="1A2701E3" w:rsidR="00734C22" w:rsidRPr="004C564A" w:rsidRDefault="002C7DD6" w:rsidP="00166E3E">
            <w:pPr>
              <w:pStyle w:val="fbeortakalnmetin12dar"/>
            </w:pPr>
            <w:sdt>
              <w:sdtPr>
                <w:alias w:val="Anabilim Dalını Seçiniz"/>
                <w:tag w:val="Anabilim dalınızı seçiniz"/>
                <w:id w:val="-945692796"/>
                <w:lock w:val="sdtLocked"/>
                <w:placeholder>
                  <w:docPart w:val="8D18CEDA2D5F4B28BAD3B4738472E1EC"/>
                </w:placeholder>
                <w:comboBox>
                  <w:listItem w:displayText="[Bölümünüzü seçiniz...]" w:value=""/>
                  <w:listItem w:displayText="Chemistry Engineering" w:value="Chemistry Engineering"/>
                  <w:listItem w:displayText="Civil Engineering" w:value="Civil Engineering"/>
                  <w:listItem w:displayText="Computer Engineering" w:value="Computer Engineering"/>
                  <w:listItem w:displayText="Electrical and Electronics Engineering" w:value="Electrical and Electronics Engineering"/>
                  <w:listItem w:displayText="Food Engineering" w:value="Food Engineering"/>
                  <w:listItem w:displayText="Environmental Engineering" w:value="Environmental Engineering"/>
                  <w:listItem w:displayText="Geological Engineering" w:value="Geological Engineering"/>
                  <w:listItem w:displayText="Industrial Engineering" w:value="Industrial Engineering"/>
                  <w:listItem w:displayText="Mechanical Engineering" w:value="Mechanical Engineering"/>
                  <w:listItem w:displayText="Textile Engineering" w:value="Textile Engineering"/>
                  <w:listItem w:displayText="Biology" w:value="Biology"/>
                  <w:listItem w:displayText="Chemistry" w:value="Chemistry"/>
                  <w:listItem w:displayText="Mathematics" w:value="Mathematics"/>
                  <w:listItem w:displayText="Physics" w:value="Physics"/>
                  <w:listItem w:displayText="Mechanical Education" w:value="Mechanical Education"/>
                  <w:listItem w:displayText="Primary Science Educaiton" w:value="Primary Science Educaiton"/>
                  <w:listItem w:displayText="Secondary Science And Mathematics Education" w:value="Secondary Science And Mathematics Education"/>
                  <w:listItem w:displayText="Automotive Engineering" w:value="Automotive Engineering"/>
                </w:comboBox>
              </w:sdtPr>
              <w:sdtEndPr/>
              <w:sdtContent>
                <w:r w:rsidR="00D12F81">
                  <w:t>IndustrIal EngIneerI</w:t>
                </w:r>
                <w:r w:rsidR="006D2BC5">
                  <w:t>ng</w:t>
                </w:r>
              </w:sdtContent>
            </w:sdt>
          </w:p>
        </w:tc>
      </w:tr>
      <w:tr w:rsidR="00630EF3" w:rsidRPr="004C564A" w14:paraId="5F042827" w14:textId="77777777" w:rsidTr="005466A8">
        <w:tc>
          <w:tcPr>
            <w:tcW w:w="8077" w:type="dxa"/>
            <w:tcBorders>
              <w:top w:val="nil"/>
              <w:left w:val="nil"/>
              <w:bottom w:val="nil"/>
              <w:right w:val="nil"/>
            </w:tcBorders>
          </w:tcPr>
          <w:p w14:paraId="4CC93BB3" w14:textId="77777777" w:rsidR="00630EF3" w:rsidRPr="004C564A" w:rsidRDefault="00630EF3" w:rsidP="00B43B21">
            <w:pPr>
              <w:pStyle w:val="fbeortakalnmetin12dar"/>
            </w:pPr>
          </w:p>
        </w:tc>
      </w:tr>
      <w:tr w:rsidR="00734C22" w:rsidRPr="004C564A" w14:paraId="53AF5974" w14:textId="77777777" w:rsidTr="005466A8">
        <w:trPr>
          <w:trHeight w:val="490"/>
        </w:trPr>
        <w:tc>
          <w:tcPr>
            <w:tcW w:w="8077" w:type="dxa"/>
            <w:tcBorders>
              <w:top w:val="nil"/>
              <w:left w:val="nil"/>
              <w:bottom w:val="nil"/>
              <w:right w:val="nil"/>
            </w:tcBorders>
          </w:tcPr>
          <w:p w14:paraId="3D85501C" w14:textId="77777777" w:rsidR="00734C22" w:rsidRPr="004C564A" w:rsidRDefault="002C7DD6" w:rsidP="00092209">
            <w:pPr>
              <w:pStyle w:val="fbeortakalnmetin12dar"/>
            </w:pPr>
            <w:sdt>
              <w:sdtPr>
                <w:rPr>
                  <w:color w:val="808080"/>
                </w:rPr>
                <w:id w:val="1077870856"/>
                <w:lock w:val="sdtContentLocked"/>
                <w:placeholder>
                  <w:docPart w:val="D0CB1BFF89DA496A821C123757688899"/>
                </w:placeholder>
              </w:sdtPr>
              <w:sdtEndPr/>
              <w:sdtContent>
                <w:r w:rsidR="00734C22" w:rsidRPr="004C564A">
                  <w:t>(</w:t>
                </w:r>
                <w:r w:rsidR="003931B8" w:rsidRPr="004C564A">
                  <w:t>SUPERVISOR:</w:t>
                </w:r>
              </w:sdtContent>
            </w:sdt>
            <w:sdt>
              <w:sdtPr>
                <w:alias w:val="ünvanı, adı ve soyadı"/>
                <w:tag w:val="ünvanı, adı ve soyadı"/>
                <w:id w:val="-729844091"/>
                <w:lock w:val="sdtLocked"/>
                <w:placeholder>
                  <w:docPart w:val="2102D31FC3BE4F79B8C8EE8DEC56CCCE"/>
                </w:placeholder>
              </w:sdtPr>
              <w:sdtEndPr/>
              <w:sdtContent>
                <w:r w:rsidR="006D2BC5">
                  <w:t>prof. dr. aşkıner güngör</w:t>
                </w:r>
              </w:sdtContent>
            </w:sdt>
            <w:sdt>
              <w:sdtPr>
                <w:id w:val="945968960"/>
                <w:placeholder>
                  <w:docPart w:val="283B2EAEABBC4CD78E405A719D009B38"/>
                </w:placeholder>
              </w:sdtPr>
              <w:sdtEndPr/>
              <w:sdtContent>
                <w:r w:rsidR="00734C22" w:rsidRPr="004C564A">
                  <w:t>)</w:t>
                </w:r>
              </w:sdtContent>
            </w:sdt>
          </w:p>
          <w:p w14:paraId="3E5F2A3F" w14:textId="77777777" w:rsidR="00734C22" w:rsidRDefault="00734C22" w:rsidP="00166E3E">
            <w:pPr>
              <w:pStyle w:val="fbeortakalnmetin12dar"/>
            </w:pPr>
            <w:bookmarkStart w:id="2" w:name="_GoBack"/>
            <w:bookmarkEnd w:id="2"/>
          </w:p>
          <w:p w14:paraId="63E49830" w14:textId="77777777" w:rsidR="00FC315F" w:rsidRPr="004C564A" w:rsidRDefault="00FC315F" w:rsidP="00166E3E">
            <w:pPr>
              <w:pStyle w:val="fbeortakalnmetin12dar"/>
            </w:pPr>
          </w:p>
        </w:tc>
      </w:tr>
      <w:tr w:rsidR="00734C22" w:rsidRPr="004C564A" w14:paraId="057F3A43" w14:textId="77777777" w:rsidTr="005466A8">
        <w:tc>
          <w:tcPr>
            <w:tcW w:w="8077" w:type="dxa"/>
            <w:tcBorders>
              <w:top w:val="nil"/>
              <w:left w:val="nil"/>
              <w:bottom w:val="nil"/>
              <w:right w:val="nil"/>
            </w:tcBorders>
          </w:tcPr>
          <w:p w14:paraId="0907A630" w14:textId="77777777" w:rsidR="00734C22" w:rsidRPr="004C564A" w:rsidRDefault="002C7DD6" w:rsidP="00BC63D9">
            <w:pPr>
              <w:pStyle w:val="fbeortakalnmetin12dar"/>
            </w:pPr>
            <w:sdt>
              <w:sdtPr>
                <w:alias w:val="Denizli"/>
                <w:tag w:val="Denizli"/>
                <w:id w:val="2057346094"/>
                <w:lock w:val="sdtContentLocked"/>
              </w:sdtPr>
              <w:sdtEndPr/>
              <w:sdtContent>
                <w:r w:rsidR="00BC63D9">
                  <w:t>DENİZLİ</w:t>
                </w:r>
                <w:r w:rsidR="00734C22" w:rsidRPr="004C564A">
                  <w:t xml:space="preserve">, </w:t>
                </w:r>
              </w:sdtContent>
            </w:sdt>
            <w:sdt>
              <w:sdtPr>
                <w:id w:val="-115064426"/>
                <w:lock w:val="sdtLocked"/>
                <w:placeholder>
                  <w:docPart w:val="EFA668E2CF0B4FB38BFE0883E4776DB2"/>
                </w:placeholder>
                <w:date w:fullDate="2018-07-25T00:00:00Z">
                  <w:dateFormat w:val="MMMM yyyy"/>
                  <w:lid w:val="en-GB"/>
                  <w:storeMappedDataAs w:val="dateTime"/>
                  <w:calendar w:val="gregorian"/>
                </w:date>
              </w:sdtPr>
              <w:sdtEndPr/>
              <w:sdtContent>
                <w:r w:rsidR="006D2BC5">
                  <w:rPr>
                    <w:lang w:val="en-GB"/>
                  </w:rPr>
                  <w:t>July 2018</w:t>
                </w:r>
              </w:sdtContent>
            </w:sdt>
          </w:p>
        </w:tc>
      </w:tr>
      <w:tr w:rsidR="00734C22" w:rsidRPr="004C564A" w14:paraId="3FB69A6F" w14:textId="77777777" w:rsidTr="00630EF3">
        <w:trPr>
          <w:trHeight w:val="9399"/>
        </w:trPr>
        <w:tc>
          <w:tcPr>
            <w:tcW w:w="8077" w:type="dxa"/>
            <w:tcBorders>
              <w:top w:val="nil"/>
              <w:left w:val="nil"/>
              <w:bottom w:val="nil"/>
              <w:right w:val="nil"/>
            </w:tcBorders>
          </w:tcPr>
          <w:p w14:paraId="7CEAC001" w14:textId="77777777" w:rsidR="00A26B2C" w:rsidRPr="004C564A" w:rsidRDefault="00A26B2C" w:rsidP="00535C47">
            <w:pPr>
              <w:pStyle w:val="fbemetinskk"/>
            </w:pPr>
          </w:p>
          <w:p w14:paraId="54D4D1E2" w14:textId="77777777" w:rsidR="00925340" w:rsidRDefault="00E1798B" w:rsidP="00535C47">
            <w:pPr>
              <w:pStyle w:val="fbemetinskk"/>
              <w:rPr>
                <w:rFonts w:cs="Times New Roman"/>
                <w:szCs w:val="24"/>
                <w:lang w:val="en-US"/>
              </w:rPr>
            </w:pPr>
            <w:r w:rsidRPr="00E35F45">
              <w:rPr>
                <w:rFonts w:cs="Times New Roman"/>
                <w:szCs w:val="24"/>
                <w:lang w:val="en-US"/>
              </w:rPr>
              <w:t>Plant reliability in electricity energy distribution is linked to efficient operation of the systems as they did on the first day. This is always possible with good care. In order to distribute electrical systems safely and most safely and most efficiently, the cabinet is called electric cabinet where the elements used in transmissions are located. It is the equipment in which electric conduction equipment such as electric panel, switchgear material, cables etc. is carried out. The most important issue in the electrical installation is the generation of electrical energy and the security in the process of transferring. The use of quality materials and the regular and periodic maintenance of the system are crucial for safe use, both for the health of people and the safe use of electronic appliances. In this thesis, the maintenance and repair work to make electrical systems and panels more reliable has been mentioned. At the same time, the studies required to increase yield have been examined in detail and emphasized the importance of maintaining efficiency.</w:t>
            </w:r>
          </w:p>
          <w:p w14:paraId="0384BE1F" w14:textId="77777777" w:rsidR="001B4809" w:rsidRDefault="001B4809" w:rsidP="00535C47">
            <w:pPr>
              <w:pStyle w:val="fbemetinskk"/>
              <w:rPr>
                <w:lang w:val="en-US"/>
              </w:rPr>
            </w:pPr>
          </w:p>
          <w:p w14:paraId="167E57C6" w14:textId="77777777" w:rsidR="001B4809" w:rsidRDefault="001B4809" w:rsidP="00535C47">
            <w:pPr>
              <w:pStyle w:val="fbemetinskk"/>
              <w:rPr>
                <w:lang w:val="en-US"/>
              </w:rPr>
            </w:pPr>
          </w:p>
          <w:p w14:paraId="07F9F65D" w14:textId="77777777" w:rsidR="001B4809" w:rsidRDefault="001B4809" w:rsidP="00535C47">
            <w:pPr>
              <w:pStyle w:val="fbemetinskk"/>
              <w:rPr>
                <w:lang w:val="en-US"/>
              </w:rPr>
            </w:pPr>
          </w:p>
          <w:p w14:paraId="1B6D0070" w14:textId="33C01019" w:rsidR="001B4809" w:rsidRPr="00E35F45" w:rsidRDefault="001B4809" w:rsidP="001B4809">
            <w:pPr>
              <w:pStyle w:val="fbemetinskk"/>
              <w:ind w:firstLine="0"/>
              <w:rPr>
                <w:lang w:val="en-US"/>
              </w:rPr>
            </w:pPr>
          </w:p>
        </w:tc>
      </w:tr>
      <w:tr w:rsidR="00734C22" w:rsidRPr="004C564A" w14:paraId="123C27AE" w14:textId="77777777" w:rsidTr="005466A8">
        <w:trPr>
          <w:trHeight w:val="703"/>
        </w:trPr>
        <w:tc>
          <w:tcPr>
            <w:tcW w:w="8077" w:type="dxa"/>
            <w:tcBorders>
              <w:top w:val="nil"/>
              <w:left w:val="nil"/>
              <w:bottom w:val="nil"/>
              <w:right w:val="nil"/>
            </w:tcBorders>
          </w:tcPr>
          <w:p w14:paraId="5B4F74AE" w14:textId="5BE889C0" w:rsidR="00FB7615" w:rsidRPr="004C564A" w:rsidRDefault="002C7DD6" w:rsidP="003931B8">
            <w:pPr>
              <w:pStyle w:val="fbemetinskk"/>
              <w:ind w:firstLine="0"/>
            </w:pPr>
            <w:sdt>
              <w:sdtPr>
                <w:rPr>
                  <w:b/>
                </w:rPr>
                <w:alias w:val="Anahtar kelimeler"/>
                <w:tag w:val="Anahtar kelimeler"/>
                <w:id w:val="1964151386"/>
                <w:lock w:val="sdtContentLocked"/>
              </w:sdtPr>
              <w:sdtEndPr/>
              <w:sdtContent>
                <w:r w:rsidR="003931B8" w:rsidRPr="004C564A">
                  <w:rPr>
                    <w:b/>
                  </w:rPr>
                  <w:t>K</w:t>
                </w:r>
                <w:r w:rsidR="00BA4F59" w:rsidRPr="004C564A">
                  <w:rPr>
                    <w:b/>
                  </w:rPr>
                  <w:t>EY</w:t>
                </w:r>
                <w:r w:rsidR="003931B8" w:rsidRPr="004C564A">
                  <w:rPr>
                    <w:b/>
                  </w:rPr>
                  <w:t>WORDS</w:t>
                </w:r>
                <w:r w:rsidR="00734C22" w:rsidRPr="004C564A">
                  <w:rPr>
                    <w:b/>
                  </w:rPr>
                  <w:t>:</w:t>
                </w:r>
              </w:sdtContent>
            </w:sdt>
            <w:r w:rsidR="00683DE8">
              <w:rPr>
                <w:b/>
              </w:rPr>
              <w:t xml:space="preserve"> Electricity, System, Services</w:t>
            </w:r>
          </w:p>
        </w:tc>
      </w:tr>
    </w:tbl>
    <w:bookmarkStart w:id="3" w:name="_Toc518158011" w:displacedByCustomXml="next"/>
    <w:bookmarkStart w:id="4" w:name="_Toc292899497" w:displacedByCustomXml="next"/>
    <w:bookmarkStart w:id="5" w:name="_Toc292898182" w:displacedByCustomXml="next"/>
    <w:sdt>
      <w:sdtPr>
        <w:id w:val="-1733768786"/>
        <w:lock w:val="sdtContentLocked"/>
        <w:placeholder>
          <w:docPart w:val="CCCAB8CB247D4285B000D175D7D50BC1"/>
        </w:placeholder>
      </w:sdtPr>
      <w:sdtEndPr/>
      <w:sdtContent>
        <w:p w14:paraId="28CB0A57" w14:textId="77777777" w:rsidR="00F64EF0" w:rsidRPr="004C564A" w:rsidRDefault="00411E3C" w:rsidP="00DA107C">
          <w:pPr>
            <w:pStyle w:val="fbebalk1sol"/>
            <w:jc w:val="center"/>
          </w:pPr>
          <w:r w:rsidRPr="004C564A">
            <w:t>İÇİNDEKİLER</w:t>
          </w:r>
        </w:p>
      </w:sdtContent>
    </w:sdt>
    <w:bookmarkEnd w:id="3" w:displacedByCustomXml="prev"/>
    <w:bookmarkEnd w:id="4" w:displacedByCustomXml="prev"/>
    <w:bookmarkEnd w:id="5" w:displacedByCustomXml="prev"/>
    <w:p w14:paraId="10587410" w14:textId="77777777" w:rsidR="00411E3C" w:rsidRPr="004C564A" w:rsidRDefault="00411E3C" w:rsidP="00411E3C">
      <w:pPr>
        <w:pStyle w:val="fbemetinnormalkaln"/>
        <w:tabs>
          <w:tab w:val="right" w:pos="7937"/>
        </w:tabs>
      </w:pPr>
      <w:r w:rsidRPr="004C564A">
        <w:tab/>
      </w:r>
      <w:r w:rsidRPr="004C564A">
        <w:rPr>
          <w:u w:val="single"/>
        </w:rPr>
        <w:t>Sayfa</w:t>
      </w:r>
    </w:p>
    <w:p w14:paraId="2C0BE0DB" w14:textId="316102B4" w:rsidR="00F11F73" w:rsidRDefault="005A1749">
      <w:pPr>
        <w:pStyle w:val="TOC1"/>
        <w:rPr>
          <w:rFonts w:asciiTheme="minorHAnsi" w:hAnsiTheme="minorHAnsi"/>
          <w:b w:val="0"/>
          <w:sz w:val="22"/>
          <w:lang w:eastAsia="tr-TR" w:bidi="ar-SA"/>
        </w:rPr>
      </w:pPr>
      <w:r>
        <w:fldChar w:fldCharType="begin"/>
      </w:r>
      <w:r w:rsidR="004171D0">
        <w:instrText xml:space="preserve"> TOC \h \z </w:instrText>
      </w:r>
      <w:r>
        <w:fldChar w:fldCharType="separate"/>
      </w:r>
      <w:hyperlink w:anchor="_Toc518158009" w:history="1">
        <w:r w:rsidR="00F11F73" w:rsidRPr="008E27B3">
          <w:rPr>
            <w:rStyle w:val="Hyperlink"/>
          </w:rPr>
          <w:t>ÖZET</w:t>
        </w:r>
        <w:r w:rsidR="00F11F73">
          <w:rPr>
            <w:webHidden/>
          </w:rPr>
          <w:tab/>
        </w:r>
        <w:r w:rsidR="00F11F73">
          <w:rPr>
            <w:webHidden/>
          </w:rPr>
          <w:fldChar w:fldCharType="begin"/>
        </w:r>
        <w:r w:rsidR="00F11F73">
          <w:rPr>
            <w:webHidden/>
          </w:rPr>
          <w:instrText xml:space="preserve"> PAGEREF _Toc518158009 \h </w:instrText>
        </w:r>
        <w:r w:rsidR="00F11F73">
          <w:rPr>
            <w:webHidden/>
          </w:rPr>
        </w:r>
        <w:r w:rsidR="00F11F73">
          <w:rPr>
            <w:webHidden/>
          </w:rPr>
          <w:fldChar w:fldCharType="separate"/>
        </w:r>
        <w:r w:rsidR="00BC160B">
          <w:rPr>
            <w:webHidden/>
          </w:rPr>
          <w:t>i</w:t>
        </w:r>
        <w:r w:rsidR="00F11F73">
          <w:rPr>
            <w:webHidden/>
          </w:rPr>
          <w:fldChar w:fldCharType="end"/>
        </w:r>
      </w:hyperlink>
    </w:p>
    <w:p w14:paraId="5EBDF717" w14:textId="0A5A5896" w:rsidR="00F11F73" w:rsidRDefault="002C7DD6">
      <w:pPr>
        <w:pStyle w:val="TOC1"/>
        <w:rPr>
          <w:rFonts w:asciiTheme="minorHAnsi" w:hAnsiTheme="minorHAnsi"/>
          <w:b w:val="0"/>
          <w:sz w:val="22"/>
          <w:lang w:eastAsia="tr-TR" w:bidi="ar-SA"/>
        </w:rPr>
      </w:pPr>
      <w:hyperlink w:anchor="_Toc518158010" w:history="1">
        <w:r w:rsidR="00F11F73" w:rsidRPr="008E27B3">
          <w:rPr>
            <w:rStyle w:val="Hyperlink"/>
          </w:rPr>
          <w:t>ABSTRACT</w:t>
        </w:r>
        <w:r w:rsidR="00F11F73">
          <w:rPr>
            <w:webHidden/>
          </w:rPr>
          <w:tab/>
        </w:r>
        <w:r w:rsidR="00F11F73">
          <w:rPr>
            <w:webHidden/>
          </w:rPr>
          <w:fldChar w:fldCharType="begin"/>
        </w:r>
        <w:r w:rsidR="00F11F73">
          <w:rPr>
            <w:webHidden/>
          </w:rPr>
          <w:instrText xml:space="preserve"> PAGEREF _Toc518158010 \h </w:instrText>
        </w:r>
        <w:r w:rsidR="00F11F73">
          <w:rPr>
            <w:webHidden/>
          </w:rPr>
        </w:r>
        <w:r w:rsidR="00F11F73">
          <w:rPr>
            <w:webHidden/>
          </w:rPr>
          <w:fldChar w:fldCharType="separate"/>
        </w:r>
        <w:r w:rsidR="00BC160B">
          <w:rPr>
            <w:webHidden/>
          </w:rPr>
          <w:t>ii</w:t>
        </w:r>
        <w:r w:rsidR="00F11F73">
          <w:rPr>
            <w:webHidden/>
          </w:rPr>
          <w:fldChar w:fldCharType="end"/>
        </w:r>
      </w:hyperlink>
    </w:p>
    <w:p w14:paraId="38BD1CC6" w14:textId="2E1DCF48" w:rsidR="00F11F73" w:rsidRDefault="002C7DD6">
      <w:pPr>
        <w:pStyle w:val="TOC1"/>
        <w:rPr>
          <w:rFonts w:asciiTheme="minorHAnsi" w:hAnsiTheme="minorHAnsi"/>
          <w:b w:val="0"/>
          <w:sz w:val="22"/>
          <w:lang w:eastAsia="tr-TR" w:bidi="ar-SA"/>
        </w:rPr>
      </w:pPr>
      <w:hyperlink w:anchor="_Toc518158011" w:history="1">
        <w:r w:rsidR="00F11F73" w:rsidRPr="008E27B3">
          <w:rPr>
            <w:rStyle w:val="Hyperlink"/>
          </w:rPr>
          <w:t>İÇİNDEKİLER</w:t>
        </w:r>
        <w:r w:rsidR="00F11F73">
          <w:rPr>
            <w:webHidden/>
          </w:rPr>
          <w:tab/>
        </w:r>
        <w:r w:rsidR="00F11F73">
          <w:rPr>
            <w:webHidden/>
          </w:rPr>
          <w:fldChar w:fldCharType="begin"/>
        </w:r>
        <w:r w:rsidR="00F11F73">
          <w:rPr>
            <w:webHidden/>
          </w:rPr>
          <w:instrText xml:space="preserve"> PAGEREF _Toc518158011 \h </w:instrText>
        </w:r>
        <w:r w:rsidR="00F11F73">
          <w:rPr>
            <w:webHidden/>
          </w:rPr>
        </w:r>
        <w:r w:rsidR="00F11F73">
          <w:rPr>
            <w:webHidden/>
          </w:rPr>
          <w:fldChar w:fldCharType="separate"/>
        </w:r>
        <w:r w:rsidR="00BC160B">
          <w:rPr>
            <w:webHidden/>
          </w:rPr>
          <w:t>iii</w:t>
        </w:r>
        <w:r w:rsidR="00F11F73">
          <w:rPr>
            <w:webHidden/>
          </w:rPr>
          <w:fldChar w:fldCharType="end"/>
        </w:r>
      </w:hyperlink>
    </w:p>
    <w:p w14:paraId="4A05B597" w14:textId="274ABAC5" w:rsidR="00F11F73" w:rsidRDefault="002C7DD6">
      <w:pPr>
        <w:pStyle w:val="TOC1"/>
        <w:rPr>
          <w:rFonts w:asciiTheme="minorHAnsi" w:hAnsiTheme="minorHAnsi"/>
          <w:b w:val="0"/>
          <w:sz w:val="22"/>
          <w:lang w:eastAsia="tr-TR" w:bidi="ar-SA"/>
        </w:rPr>
      </w:pPr>
      <w:hyperlink w:anchor="_Toc518158012" w:history="1">
        <w:r w:rsidR="00F11F73" w:rsidRPr="008E27B3">
          <w:rPr>
            <w:rStyle w:val="Hyperlink"/>
          </w:rPr>
          <w:t>ŞEKİL LİSTESİ</w:t>
        </w:r>
        <w:r w:rsidR="00F11F73">
          <w:rPr>
            <w:webHidden/>
          </w:rPr>
          <w:tab/>
        </w:r>
        <w:r w:rsidR="00C15875">
          <w:rPr>
            <w:webHidden/>
          </w:rPr>
          <w:t>iv</w:t>
        </w:r>
      </w:hyperlink>
    </w:p>
    <w:p w14:paraId="58143DA4" w14:textId="0A37E6E5" w:rsidR="00F11F73" w:rsidRDefault="002C7DD6">
      <w:pPr>
        <w:pStyle w:val="TOC1"/>
        <w:rPr>
          <w:rFonts w:asciiTheme="minorHAnsi" w:hAnsiTheme="minorHAnsi"/>
          <w:b w:val="0"/>
          <w:sz w:val="22"/>
          <w:lang w:eastAsia="tr-TR" w:bidi="ar-SA"/>
        </w:rPr>
      </w:pPr>
      <w:hyperlink w:anchor="_Toc518158013" w:history="1">
        <w:r w:rsidR="00F11F73" w:rsidRPr="008E27B3">
          <w:rPr>
            <w:rStyle w:val="Hyperlink"/>
          </w:rPr>
          <w:t>TABLO LİSTESİ</w:t>
        </w:r>
        <w:r w:rsidR="00F11F73">
          <w:rPr>
            <w:webHidden/>
          </w:rPr>
          <w:tab/>
        </w:r>
        <w:r w:rsidR="00C15875">
          <w:rPr>
            <w:webHidden/>
          </w:rPr>
          <w:t>v</w:t>
        </w:r>
      </w:hyperlink>
    </w:p>
    <w:p w14:paraId="1B8DA9FA" w14:textId="3E70A488" w:rsidR="00F11F73" w:rsidRDefault="002C7DD6">
      <w:pPr>
        <w:pStyle w:val="TOC1"/>
        <w:rPr>
          <w:rFonts w:asciiTheme="minorHAnsi" w:hAnsiTheme="minorHAnsi"/>
          <w:b w:val="0"/>
          <w:sz w:val="22"/>
          <w:lang w:eastAsia="tr-TR" w:bidi="ar-SA"/>
        </w:rPr>
      </w:pPr>
      <w:hyperlink w:anchor="_Toc518158014" w:history="1">
        <w:r w:rsidR="00F11F73" w:rsidRPr="008E27B3">
          <w:rPr>
            <w:rStyle w:val="Hyperlink"/>
          </w:rPr>
          <w:t>SEMBOL LİSTESİ</w:t>
        </w:r>
        <w:r w:rsidR="00F11F73">
          <w:rPr>
            <w:webHidden/>
          </w:rPr>
          <w:tab/>
        </w:r>
        <w:r w:rsidR="00F11F73">
          <w:rPr>
            <w:webHidden/>
          </w:rPr>
          <w:fldChar w:fldCharType="begin"/>
        </w:r>
        <w:r w:rsidR="00F11F73">
          <w:rPr>
            <w:webHidden/>
          </w:rPr>
          <w:instrText xml:space="preserve"> PAGEREF _Toc518158014 \h </w:instrText>
        </w:r>
        <w:r w:rsidR="00F11F73">
          <w:rPr>
            <w:webHidden/>
          </w:rPr>
        </w:r>
        <w:r w:rsidR="00F11F73">
          <w:rPr>
            <w:webHidden/>
          </w:rPr>
          <w:fldChar w:fldCharType="separate"/>
        </w:r>
        <w:r w:rsidR="00BC160B">
          <w:rPr>
            <w:webHidden/>
          </w:rPr>
          <w:t>vi</w:t>
        </w:r>
        <w:r w:rsidR="00F11F73">
          <w:rPr>
            <w:webHidden/>
          </w:rPr>
          <w:fldChar w:fldCharType="end"/>
        </w:r>
      </w:hyperlink>
    </w:p>
    <w:p w14:paraId="24BE96CA" w14:textId="70F96F59" w:rsidR="00F11F73" w:rsidRDefault="002C7DD6">
      <w:pPr>
        <w:pStyle w:val="TOC1"/>
        <w:rPr>
          <w:rFonts w:asciiTheme="minorHAnsi" w:hAnsiTheme="minorHAnsi"/>
          <w:b w:val="0"/>
          <w:sz w:val="22"/>
          <w:lang w:eastAsia="tr-TR" w:bidi="ar-SA"/>
        </w:rPr>
      </w:pPr>
      <w:hyperlink w:anchor="_Toc518158015" w:history="1">
        <w:r w:rsidR="00F11F73" w:rsidRPr="008E27B3">
          <w:rPr>
            <w:rStyle w:val="Hyperlink"/>
          </w:rPr>
          <w:t>ÖNSÖZ</w:t>
        </w:r>
        <w:r w:rsidR="00F11F73">
          <w:rPr>
            <w:webHidden/>
          </w:rPr>
          <w:tab/>
        </w:r>
        <w:r w:rsidR="00F11F73">
          <w:rPr>
            <w:webHidden/>
          </w:rPr>
          <w:fldChar w:fldCharType="begin"/>
        </w:r>
        <w:r w:rsidR="00F11F73">
          <w:rPr>
            <w:webHidden/>
          </w:rPr>
          <w:instrText xml:space="preserve"> PAGEREF _Toc518158015 \h </w:instrText>
        </w:r>
        <w:r w:rsidR="00F11F73">
          <w:rPr>
            <w:webHidden/>
          </w:rPr>
        </w:r>
        <w:r w:rsidR="00F11F73">
          <w:rPr>
            <w:webHidden/>
          </w:rPr>
          <w:fldChar w:fldCharType="separate"/>
        </w:r>
        <w:r w:rsidR="00BC160B">
          <w:rPr>
            <w:webHidden/>
          </w:rPr>
          <w:t>vii</w:t>
        </w:r>
        <w:r w:rsidR="00F11F73">
          <w:rPr>
            <w:webHidden/>
          </w:rPr>
          <w:fldChar w:fldCharType="end"/>
        </w:r>
      </w:hyperlink>
    </w:p>
    <w:p w14:paraId="3EAB9B59" w14:textId="074AA092" w:rsidR="00F11F73" w:rsidRDefault="002C7DD6">
      <w:pPr>
        <w:pStyle w:val="TOC1"/>
        <w:rPr>
          <w:rFonts w:asciiTheme="minorHAnsi" w:hAnsiTheme="minorHAnsi"/>
          <w:b w:val="0"/>
          <w:sz w:val="22"/>
          <w:lang w:eastAsia="tr-TR" w:bidi="ar-SA"/>
        </w:rPr>
      </w:pPr>
      <w:hyperlink w:anchor="_Toc518158016" w:history="1">
        <w:r w:rsidR="00F11F73" w:rsidRPr="008E27B3">
          <w:rPr>
            <w:rStyle w:val="Hyperlink"/>
          </w:rPr>
          <w:t>1.</w:t>
        </w:r>
        <w:r w:rsidR="00F11F73">
          <w:rPr>
            <w:rFonts w:asciiTheme="minorHAnsi" w:hAnsiTheme="minorHAnsi"/>
            <w:b w:val="0"/>
            <w:sz w:val="22"/>
            <w:lang w:eastAsia="tr-TR" w:bidi="ar-SA"/>
          </w:rPr>
          <w:tab/>
        </w:r>
        <w:r w:rsidR="00F11F73" w:rsidRPr="008E27B3">
          <w:rPr>
            <w:rStyle w:val="Hyperlink"/>
          </w:rPr>
          <w:t>GİRİŞ</w:t>
        </w:r>
        <w:r w:rsidR="00F11F73">
          <w:rPr>
            <w:webHidden/>
          </w:rPr>
          <w:tab/>
        </w:r>
        <w:r w:rsidR="00F11F73">
          <w:rPr>
            <w:webHidden/>
          </w:rPr>
          <w:fldChar w:fldCharType="begin"/>
        </w:r>
        <w:r w:rsidR="00F11F73">
          <w:rPr>
            <w:webHidden/>
          </w:rPr>
          <w:instrText xml:space="preserve"> PAGEREF _Toc518158016 \h </w:instrText>
        </w:r>
        <w:r w:rsidR="00F11F73">
          <w:rPr>
            <w:webHidden/>
          </w:rPr>
        </w:r>
        <w:r w:rsidR="00F11F73">
          <w:rPr>
            <w:webHidden/>
          </w:rPr>
          <w:fldChar w:fldCharType="separate"/>
        </w:r>
        <w:r w:rsidR="00BC160B">
          <w:rPr>
            <w:webHidden/>
          </w:rPr>
          <w:t>1</w:t>
        </w:r>
        <w:r w:rsidR="00F11F73">
          <w:rPr>
            <w:webHidden/>
          </w:rPr>
          <w:fldChar w:fldCharType="end"/>
        </w:r>
      </w:hyperlink>
    </w:p>
    <w:p w14:paraId="5873889C" w14:textId="4A519E45" w:rsidR="00F11F73" w:rsidRDefault="002C7DD6">
      <w:pPr>
        <w:pStyle w:val="TOC2"/>
        <w:rPr>
          <w:rFonts w:asciiTheme="minorHAnsi" w:hAnsiTheme="minorHAnsi"/>
          <w:sz w:val="22"/>
          <w:lang w:eastAsia="tr-TR" w:bidi="ar-SA"/>
        </w:rPr>
      </w:pPr>
      <w:hyperlink w:anchor="_Toc518158017" w:history="1">
        <w:r w:rsidR="00F11F73" w:rsidRPr="008E27B3">
          <w:rPr>
            <w:rStyle w:val="Hyperlink"/>
          </w:rPr>
          <w:t>1.1</w:t>
        </w:r>
        <w:r w:rsidR="00F11F73">
          <w:rPr>
            <w:rFonts w:asciiTheme="minorHAnsi" w:hAnsiTheme="minorHAnsi"/>
            <w:sz w:val="22"/>
            <w:lang w:eastAsia="tr-TR" w:bidi="ar-SA"/>
          </w:rPr>
          <w:tab/>
        </w:r>
        <w:r w:rsidR="00F11F73" w:rsidRPr="008E27B3">
          <w:rPr>
            <w:rStyle w:val="Hyperlink"/>
          </w:rPr>
          <w:t>Literatür Araştırması</w:t>
        </w:r>
        <w:r w:rsidR="00F11F73">
          <w:rPr>
            <w:webHidden/>
          </w:rPr>
          <w:tab/>
        </w:r>
        <w:r w:rsidR="00F11F73">
          <w:rPr>
            <w:webHidden/>
          </w:rPr>
          <w:fldChar w:fldCharType="begin"/>
        </w:r>
        <w:r w:rsidR="00F11F73">
          <w:rPr>
            <w:webHidden/>
          </w:rPr>
          <w:instrText xml:space="preserve"> PAGEREF _Toc518158017 \h </w:instrText>
        </w:r>
        <w:r w:rsidR="00F11F73">
          <w:rPr>
            <w:webHidden/>
          </w:rPr>
        </w:r>
        <w:r w:rsidR="00F11F73">
          <w:rPr>
            <w:webHidden/>
          </w:rPr>
          <w:fldChar w:fldCharType="separate"/>
        </w:r>
        <w:r w:rsidR="00BC160B">
          <w:rPr>
            <w:webHidden/>
          </w:rPr>
          <w:t>2</w:t>
        </w:r>
        <w:r w:rsidR="00F11F73">
          <w:rPr>
            <w:webHidden/>
          </w:rPr>
          <w:fldChar w:fldCharType="end"/>
        </w:r>
      </w:hyperlink>
    </w:p>
    <w:p w14:paraId="634CBC5C" w14:textId="25BC6A67" w:rsidR="00F11F73" w:rsidRDefault="002C7DD6">
      <w:pPr>
        <w:pStyle w:val="TOC2"/>
        <w:rPr>
          <w:rFonts w:asciiTheme="minorHAnsi" w:hAnsiTheme="minorHAnsi"/>
          <w:sz w:val="22"/>
          <w:lang w:eastAsia="tr-TR" w:bidi="ar-SA"/>
        </w:rPr>
      </w:pPr>
      <w:hyperlink w:anchor="_Toc518158018" w:history="1">
        <w:r w:rsidR="00F11F73" w:rsidRPr="008E27B3">
          <w:rPr>
            <w:rStyle w:val="Hyperlink"/>
          </w:rPr>
          <w:t>1.2</w:t>
        </w:r>
        <w:r w:rsidR="00F11F73">
          <w:rPr>
            <w:rFonts w:asciiTheme="minorHAnsi" w:hAnsiTheme="minorHAnsi"/>
            <w:sz w:val="22"/>
            <w:lang w:eastAsia="tr-TR" w:bidi="ar-SA"/>
          </w:rPr>
          <w:tab/>
        </w:r>
        <w:r w:rsidR="00AA5370">
          <w:rPr>
            <w:rStyle w:val="Hyperlink"/>
          </w:rPr>
          <w:t>Projenin</w:t>
        </w:r>
        <w:r w:rsidR="00F11F73" w:rsidRPr="008E27B3">
          <w:rPr>
            <w:rStyle w:val="Hyperlink"/>
          </w:rPr>
          <w:t xml:space="preserve"> Amacı</w:t>
        </w:r>
        <w:r w:rsidR="00F11F73">
          <w:rPr>
            <w:webHidden/>
          </w:rPr>
          <w:tab/>
        </w:r>
        <w:r w:rsidR="00F11F73">
          <w:rPr>
            <w:webHidden/>
          </w:rPr>
          <w:fldChar w:fldCharType="begin"/>
        </w:r>
        <w:r w:rsidR="00F11F73">
          <w:rPr>
            <w:webHidden/>
          </w:rPr>
          <w:instrText xml:space="preserve"> PAGEREF _Toc518158018 \h </w:instrText>
        </w:r>
        <w:r w:rsidR="00F11F73">
          <w:rPr>
            <w:webHidden/>
          </w:rPr>
        </w:r>
        <w:r w:rsidR="00F11F73">
          <w:rPr>
            <w:webHidden/>
          </w:rPr>
          <w:fldChar w:fldCharType="separate"/>
        </w:r>
        <w:r w:rsidR="00BC160B">
          <w:rPr>
            <w:webHidden/>
          </w:rPr>
          <w:t>3</w:t>
        </w:r>
        <w:r w:rsidR="00F11F73">
          <w:rPr>
            <w:webHidden/>
          </w:rPr>
          <w:fldChar w:fldCharType="end"/>
        </w:r>
      </w:hyperlink>
    </w:p>
    <w:p w14:paraId="11E300A6" w14:textId="6572B4AC" w:rsidR="00F11F73" w:rsidRDefault="002C7DD6">
      <w:pPr>
        <w:pStyle w:val="TOC1"/>
        <w:rPr>
          <w:rFonts w:asciiTheme="minorHAnsi" w:hAnsiTheme="minorHAnsi"/>
          <w:b w:val="0"/>
          <w:sz w:val="22"/>
          <w:lang w:eastAsia="tr-TR" w:bidi="ar-SA"/>
        </w:rPr>
      </w:pPr>
      <w:hyperlink w:anchor="_Toc518158019" w:history="1">
        <w:r w:rsidR="00F11F73" w:rsidRPr="008E27B3">
          <w:rPr>
            <w:rStyle w:val="Hyperlink"/>
          </w:rPr>
          <w:t>2.</w:t>
        </w:r>
        <w:r w:rsidR="00F11F73">
          <w:rPr>
            <w:rFonts w:asciiTheme="minorHAnsi" w:hAnsiTheme="minorHAnsi"/>
            <w:b w:val="0"/>
            <w:sz w:val="22"/>
            <w:lang w:eastAsia="tr-TR" w:bidi="ar-SA"/>
          </w:rPr>
          <w:tab/>
        </w:r>
        <w:r w:rsidR="00F11F73" w:rsidRPr="008E27B3">
          <w:rPr>
            <w:rStyle w:val="Hyperlink"/>
          </w:rPr>
          <w:t>SANTRALLERDE ENERJİNİN İLETİMİ VE ENERJİ</w:t>
        </w:r>
        <w:r w:rsidR="00A1620D">
          <w:rPr>
            <w:rStyle w:val="Hyperlink"/>
          </w:rPr>
          <w:t xml:space="preserve">     </w:t>
        </w:r>
        <w:r w:rsidR="00F11F73" w:rsidRPr="008E27B3">
          <w:rPr>
            <w:rStyle w:val="Hyperlink"/>
          </w:rPr>
          <w:t xml:space="preserve"> VERİMLİLİĞİ</w:t>
        </w:r>
        <w:r w:rsidR="00F11F73">
          <w:rPr>
            <w:webHidden/>
          </w:rPr>
          <w:tab/>
        </w:r>
        <w:r w:rsidR="00A1620D">
          <w:rPr>
            <w:webHidden/>
          </w:rPr>
          <w:t xml:space="preserve"> </w:t>
        </w:r>
        <w:r w:rsidR="00F11F73">
          <w:rPr>
            <w:webHidden/>
          </w:rPr>
          <w:fldChar w:fldCharType="begin"/>
        </w:r>
        <w:r w:rsidR="00F11F73">
          <w:rPr>
            <w:webHidden/>
          </w:rPr>
          <w:instrText xml:space="preserve"> PAGEREF _Toc518158019 \h </w:instrText>
        </w:r>
        <w:r w:rsidR="00F11F73">
          <w:rPr>
            <w:webHidden/>
          </w:rPr>
        </w:r>
        <w:r w:rsidR="00F11F73">
          <w:rPr>
            <w:webHidden/>
          </w:rPr>
          <w:fldChar w:fldCharType="separate"/>
        </w:r>
        <w:r w:rsidR="00BC160B">
          <w:rPr>
            <w:webHidden/>
          </w:rPr>
          <w:t>4</w:t>
        </w:r>
        <w:r w:rsidR="00F11F73">
          <w:rPr>
            <w:webHidden/>
          </w:rPr>
          <w:fldChar w:fldCharType="end"/>
        </w:r>
      </w:hyperlink>
    </w:p>
    <w:p w14:paraId="4C9C9102" w14:textId="5B3B579E" w:rsidR="00F11F73" w:rsidRDefault="002C7DD6">
      <w:pPr>
        <w:pStyle w:val="TOC1"/>
        <w:rPr>
          <w:rFonts w:asciiTheme="minorHAnsi" w:hAnsiTheme="minorHAnsi"/>
          <w:b w:val="0"/>
          <w:sz w:val="22"/>
          <w:lang w:eastAsia="tr-TR" w:bidi="ar-SA"/>
        </w:rPr>
      </w:pPr>
      <w:hyperlink w:anchor="_Toc518158020" w:history="1">
        <w:r w:rsidR="00F11F73" w:rsidRPr="008E27B3">
          <w:rPr>
            <w:rStyle w:val="Hyperlink"/>
          </w:rPr>
          <w:t>3.</w:t>
        </w:r>
        <w:r w:rsidR="00F11F73">
          <w:rPr>
            <w:rFonts w:asciiTheme="minorHAnsi" w:hAnsiTheme="minorHAnsi"/>
            <w:b w:val="0"/>
            <w:sz w:val="22"/>
            <w:lang w:eastAsia="tr-TR" w:bidi="ar-SA"/>
          </w:rPr>
          <w:tab/>
        </w:r>
        <w:r w:rsidR="00F11F73" w:rsidRPr="008E27B3">
          <w:rPr>
            <w:rStyle w:val="Hyperlink"/>
          </w:rPr>
          <w:t>BAKIM TANIMI VE TARİHÇESİ</w:t>
        </w:r>
        <w:r w:rsidR="00F11F73">
          <w:rPr>
            <w:webHidden/>
          </w:rPr>
          <w:tab/>
        </w:r>
        <w:r w:rsidR="00F11F73">
          <w:rPr>
            <w:webHidden/>
          </w:rPr>
          <w:fldChar w:fldCharType="begin"/>
        </w:r>
        <w:r w:rsidR="00F11F73">
          <w:rPr>
            <w:webHidden/>
          </w:rPr>
          <w:instrText xml:space="preserve"> PAGEREF _Toc518158020 \h </w:instrText>
        </w:r>
        <w:r w:rsidR="00F11F73">
          <w:rPr>
            <w:webHidden/>
          </w:rPr>
        </w:r>
        <w:r w:rsidR="00F11F73">
          <w:rPr>
            <w:webHidden/>
          </w:rPr>
          <w:fldChar w:fldCharType="separate"/>
        </w:r>
        <w:r w:rsidR="00BC160B">
          <w:rPr>
            <w:webHidden/>
          </w:rPr>
          <w:t>5</w:t>
        </w:r>
        <w:r w:rsidR="00F11F73">
          <w:rPr>
            <w:webHidden/>
          </w:rPr>
          <w:fldChar w:fldCharType="end"/>
        </w:r>
      </w:hyperlink>
    </w:p>
    <w:p w14:paraId="2D73D61D" w14:textId="3F0EBA9F" w:rsidR="00F11F73" w:rsidRDefault="002C7DD6">
      <w:pPr>
        <w:pStyle w:val="TOC2"/>
        <w:rPr>
          <w:rFonts w:asciiTheme="minorHAnsi" w:hAnsiTheme="minorHAnsi"/>
          <w:sz w:val="22"/>
          <w:lang w:eastAsia="tr-TR" w:bidi="ar-SA"/>
        </w:rPr>
      </w:pPr>
      <w:hyperlink w:anchor="_Toc518158021" w:history="1">
        <w:r w:rsidR="00F11F73" w:rsidRPr="008E27B3">
          <w:rPr>
            <w:rStyle w:val="Hyperlink"/>
          </w:rPr>
          <w:t>3.1</w:t>
        </w:r>
        <w:r w:rsidR="00F11F73">
          <w:rPr>
            <w:rFonts w:asciiTheme="minorHAnsi" w:hAnsiTheme="minorHAnsi"/>
            <w:sz w:val="22"/>
            <w:lang w:eastAsia="tr-TR" w:bidi="ar-SA"/>
          </w:rPr>
          <w:tab/>
        </w:r>
        <w:r w:rsidR="00F11F73" w:rsidRPr="008E27B3">
          <w:rPr>
            <w:rStyle w:val="Hyperlink"/>
          </w:rPr>
          <w:t>Bakım</w:t>
        </w:r>
        <w:r w:rsidR="00F11F73">
          <w:rPr>
            <w:webHidden/>
          </w:rPr>
          <w:tab/>
        </w:r>
        <w:r w:rsidR="00F11F73">
          <w:rPr>
            <w:webHidden/>
          </w:rPr>
          <w:fldChar w:fldCharType="begin"/>
        </w:r>
        <w:r w:rsidR="00F11F73">
          <w:rPr>
            <w:webHidden/>
          </w:rPr>
          <w:instrText xml:space="preserve"> PAGEREF _Toc518158021 \h </w:instrText>
        </w:r>
        <w:r w:rsidR="00F11F73">
          <w:rPr>
            <w:webHidden/>
          </w:rPr>
        </w:r>
        <w:r w:rsidR="00F11F73">
          <w:rPr>
            <w:webHidden/>
          </w:rPr>
          <w:fldChar w:fldCharType="separate"/>
        </w:r>
        <w:r w:rsidR="00BC160B">
          <w:rPr>
            <w:webHidden/>
          </w:rPr>
          <w:t>5</w:t>
        </w:r>
        <w:r w:rsidR="00F11F73">
          <w:rPr>
            <w:webHidden/>
          </w:rPr>
          <w:fldChar w:fldCharType="end"/>
        </w:r>
      </w:hyperlink>
    </w:p>
    <w:p w14:paraId="4FE9EEF3" w14:textId="1328F00C" w:rsidR="00F11F73" w:rsidRDefault="002C7DD6">
      <w:pPr>
        <w:pStyle w:val="TOC3"/>
        <w:rPr>
          <w:rFonts w:asciiTheme="minorHAnsi" w:hAnsiTheme="minorHAnsi"/>
          <w:sz w:val="22"/>
          <w:lang w:eastAsia="tr-TR" w:bidi="ar-SA"/>
        </w:rPr>
      </w:pPr>
      <w:hyperlink w:anchor="_Toc518158022" w:history="1">
        <w:r w:rsidR="00F11F73" w:rsidRPr="008E27B3">
          <w:rPr>
            <w:rStyle w:val="Hyperlink"/>
            <w14:scene3d>
              <w14:camera w14:prst="orthographicFront"/>
              <w14:lightRig w14:rig="threePt" w14:dir="t">
                <w14:rot w14:lat="0" w14:lon="0" w14:rev="0"/>
              </w14:lightRig>
            </w14:scene3d>
          </w:rPr>
          <w:t>3.1.1</w:t>
        </w:r>
        <w:r w:rsidR="00F11F73">
          <w:rPr>
            <w:rFonts w:asciiTheme="minorHAnsi" w:hAnsiTheme="minorHAnsi"/>
            <w:sz w:val="22"/>
            <w:lang w:eastAsia="tr-TR" w:bidi="ar-SA"/>
          </w:rPr>
          <w:tab/>
        </w:r>
        <w:r w:rsidR="00F11F73" w:rsidRPr="008E27B3">
          <w:rPr>
            <w:rStyle w:val="Hyperlink"/>
          </w:rPr>
          <w:t>Birinci Nesil Bakım</w:t>
        </w:r>
        <w:r w:rsidR="00F11F73">
          <w:rPr>
            <w:webHidden/>
          </w:rPr>
          <w:tab/>
        </w:r>
        <w:r w:rsidR="00F11F73">
          <w:rPr>
            <w:webHidden/>
          </w:rPr>
          <w:fldChar w:fldCharType="begin"/>
        </w:r>
        <w:r w:rsidR="00F11F73">
          <w:rPr>
            <w:webHidden/>
          </w:rPr>
          <w:instrText xml:space="preserve"> PAGEREF _Toc518158022 \h </w:instrText>
        </w:r>
        <w:r w:rsidR="00F11F73">
          <w:rPr>
            <w:webHidden/>
          </w:rPr>
        </w:r>
        <w:r w:rsidR="00F11F73">
          <w:rPr>
            <w:webHidden/>
          </w:rPr>
          <w:fldChar w:fldCharType="separate"/>
        </w:r>
        <w:r w:rsidR="00BC160B">
          <w:rPr>
            <w:webHidden/>
          </w:rPr>
          <w:t>6</w:t>
        </w:r>
        <w:r w:rsidR="00F11F73">
          <w:rPr>
            <w:webHidden/>
          </w:rPr>
          <w:fldChar w:fldCharType="end"/>
        </w:r>
      </w:hyperlink>
    </w:p>
    <w:p w14:paraId="5C80C701" w14:textId="6DF25022" w:rsidR="00F11F73" w:rsidRDefault="002C7DD6">
      <w:pPr>
        <w:pStyle w:val="TOC3"/>
        <w:rPr>
          <w:rFonts w:asciiTheme="minorHAnsi" w:hAnsiTheme="minorHAnsi"/>
          <w:sz w:val="22"/>
          <w:lang w:eastAsia="tr-TR" w:bidi="ar-SA"/>
        </w:rPr>
      </w:pPr>
      <w:hyperlink w:anchor="_Toc518158023" w:history="1">
        <w:r w:rsidR="00F11F73" w:rsidRPr="008E27B3">
          <w:rPr>
            <w:rStyle w:val="Hyperlink"/>
            <w14:scene3d>
              <w14:camera w14:prst="orthographicFront"/>
              <w14:lightRig w14:rig="threePt" w14:dir="t">
                <w14:rot w14:lat="0" w14:lon="0" w14:rev="0"/>
              </w14:lightRig>
            </w14:scene3d>
          </w:rPr>
          <w:t>3.1.2</w:t>
        </w:r>
        <w:r w:rsidR="00F11F73">
          <w:rPr>
            <w:rFonts w:asciiTheme="minorHAnsi" w:hAnsiTheme="minorHAnsi"/>
            <w:sz w:val="22"/>
            <w:lang w:eastAsia="tr-TR" w:bidi="ar-SA"/>
          </w:rPr>
          <w:tab/>
        </w:r>
        <w:r w:rsidR="00F11F73" w:rsidRPr="008E27B3">
          <w:rPr>
            <w:rStyle w:val="Hyperlink"/>
          </w:rPr>
          <w:t>İkinci Nesil Bakım</w:t>
        </w:r>
        <w:r w:rsidR="00F11F73">
          <w:rPr>
            <w:webHidden/>
          </w:rPr>
          <w:tab/>
        </w:r>
        <w:r w:rsidR="00F11F73">
          <w:rPr>
            <w:webHidden/>
          </w:rPr>
          <w:fldChar w:fldCharType="begin"/>
        </w:r>
        <w:r w:rsidR="00F11F73">
          <w:rPr>
            <w:webHidden/>
          </w:rPr>
          <w:instrText xml:space="preserve"> PAGEREF _Toc518158023 \h </w:instrText>
        </w:r>
        <w:r w:rsidR="00F11F73">
          <w:rPr>
            <w:webHidden/>
          </w:rPr>
        </w:r>
        <w:r w:rsidR="00F11F73">
          <w:rPr>
            <w:webHidden/>
          </w:rPr>
          <w:fldChar w:fldCharType="separate"/>
        </w:r>
        <w:r w:rsidR="00BC160B">
          <w:rPr>
            <w:webHidden/>
          </w:rPr>
          <w:t>7</w:t>
        </w:r>
        <w:r w:rsidR="00F11F73">
          <w:rPr>
            <w:webHidden/>
          </w:rPr>
          <w:fldChar w:fldCharType="end"/>
        </w:r>
      </w:hyperlink>
    </w:p>
    <w:p w14:paraId="535F4C53" w14:textId="03EF96E1" w:rsidR="00F11F73" w:rsidRDefault="002C7DD6">
      <w:pPr>
        <w:pStyle w:val="TOC3"/>
        <w:rPr>
          <w:rFonts w:asciiTheme="minorHAnsi" w:hAnsiTheme="minorHAnsi"/>
          <w:sz w:val="22"/>
          <w:lang w:eastAsia="tr-TR" w:bidi="ar-SA"/>
        </w:rPr>
      </w:pPr>
      <w:hyperlink w:anchor="_Toc518158024" w:history="1">
        <w:r w:rsidR="00F11F73" w:rsidRPr="008E27B3">
          <w:rPr>
            <w:rStyle w:val="Hyperlink"/>
            <w14:scene3d>
              <w14:camera w14:prst="orthographicFront"/>
              <w14:lightRig w14:rig="threePt" w14:dir="t">
                <w14:rot w14:lat="0" w14:lon="0" w14:rev="0"/>
              </w14:lightRig>
            </w14:scene3d>
          </w:rPr>
          <w:t>3.1.3</w:t>
        </w:r>
        <w:r w:rsidR="00F11F73">
          <w:rPr>
            <w:rFonts w:asciiTheme="minorHAnsi" w:hAnsiTheme="minorHAnsi"/>
            <w:sz w:val="22"/>
            <w:lang w:eastAsia="tr-TR" w:bidi="ar-SA"/>
          </w:rPr>
          <w:tab/>
        </w:r>
        <w:r w:rsidR="00F11F73" w:rsidRPr="008E27B3">
          <w:rPr>
            <w:rStyle w:val="Hyperlink"/>
          </w:rPr>
          <w:t>Üçüncü Nesil Bakım</w:t>
        </w:r>
        <w:r w:rsidR="00F11F73">
          <w:rPr>
            <w:webHidden/>
          </w:rPr>
          <w:tab/>
        </w:r>
        <w:r w:rsidR="00F11F73">
          <w:rPr>
            <w:webHidden/>
          </w:rPr>
          <w:fldChar w:fldCharType="begin"/>
        </w:r>
        <w:r w:rsidR="00F11F73">
          <w:rPr>
            <w:webHidden/>
          </w:rPr>
          <w:instrText xml:space="preserve"> PAGEREF _Toc518158024 \h </w:instrText>
        </w:r>
        <w:r w:rsidR="00F11F73">
          <w:rPr>
            <w:webHidden/>
          </w:rPr>
        </w:r>
        <w:r w:rsidR="00F11F73">
          <w:rPr>
            <w:webHidden/>
          </w:rPr>
          <w:fldChar w:fldCharType="separate"/>
        </w:r>
        <w:r w:rsidR="00BC160B">
          <w:rPr>
            <w:webHidden/>
          </w:rPr>
          <w:t>7</w:t>
        </w:r>
        <w:r w:rsidR="00F11F73">
          <w:rPr>
            <w:webHidden/>
          </w:rPr>
          <w:fldChar w:fldCharType="end"/>
        </w:r>
      </w:hyperlink>
    </w:p>
    <w:p w14:paraId="09FFF9A0" w14:textId="3FA0AC52" w:rsidR="00F11F73" w:rsidRDefault="002C7DD6">
      <w:pPr>
        <w:pStyle w:val="TOC1"/>
        <w:rPr>
          <w:rFonts w:asciiTheme="minorHAnsi" w:hAnsiTheme="minorHAnsi"/>
          <w:b w:val="0"/>
          <w:sz w:val="22"/>
          <w:lang w:eastAsia="tr-TR" w:bidi="ar-SA"/>
        </w:rPr>
      </w:pPr>
      <w:hyperlink w:anchor="_Toc518158025" w:history="1">
        <w:r w:rsidR="00F11F73" w:rsidRPr="008E27B3">
          <w:rPr>
            <w:rStyle w:val="Hyperlink"/>
          </w:rPr>
          <w:t>4.</w:t>
        </w:r>
        <w:r w:rsidR="00F11F73">
          <w:rPr>
            <w:rFonts w:asciiTheme="minorHAnsi" w:hAnsiTheme="minorHAnsi"/>
            <w:b w:val="0"/>
            <w:sz w:val="22"/>
            <w:lang w:eastAsia="tr-TR" w:bidi="ar-SA"/>
          </w:rPr>
          <w:tab/>
        </w:r>
        <w:r w:rsidR="00F11F73" w:rsidRPr="008E27B3">
          <w:rPr>
            <w:rStyle w:val="Hyperlink"/>
          </w:rPr>
          <w:t>ELEKTRİK VE ENERJİ SİSTEMLERİNDE GÜVENİLİRLİK MERKEZLİ BAKIM UYGULAMASI</w:t>
        </w:r>
        <w:r w:rsidR="00F11F73">
          <w:rPr>
            <w:webHidden/>
          </w:rPr>
          <w:tab/>
        </w:r>
        <w:r w:rsidR="00F11F73">
          <w:rPr>
            <w:webHidden/>
          </w:rPr>
          <w:fldChar w:fldCharType="begin"/>
        </w:r>
        <w:r w:rsidR="00F11F73">
          <w:rPr>
            <w:webHidden/>
          </w:rPr>
          <w:instrText xml:space="preserve"> PAGEREF _Toc518158025 \h </w:instrText>
        </w:r>
        <w:r w:rsidR="00F11F73">
          <w:rPr>
            <w:webHidden/>
          </w:rPr>
        </w:r>
        <w:r w:rsidR="00F11F73">
          <w:rPr>
            <w:webHidden/>
          </w:rPr>
          <w:fldChar w:fldCharType="separate"/>
        </w:r>
        <w:r w:rsidR="00BC160B">
          <w:rPr>
            <w:webHidden/>
          </w:rPr>
          <w:t>9</w:t>
        </w:r>
        <w:r w:rsidR="00F11F73">
          <w:rPr>
            <w:webHidden/>
          </w:rPr>
          <w:fldChar w:fldCharType="end"/>
        </w:r>
      </w:hyperlink>
    </w:p>
    <w:p w14:paraId="3C183110" w14:textId="14936C92" w:rsidR="00F11F73" w:rsidRDefault="002C7DD6">
      <w:pPr>
        <w:pStyle w:val="TOC2"/>
        <w:rPr>
          <w:rFonts w:asciiTheme="minorHAnsi" w:hAnsiTheme="minorHAnsi"/>
          <w:sz w:val="22"/>
          <w:lang w:eastAsia="tr-TR" w:bidi="ar-SA"/>
        </w:rPr>
      </w:pPr>
      <w:hyperlink w:anchor="_Toc518158026" w:history="1">
        <w:r w:rsidR="00F11F73" w:rsidRPr="008E27B3">
          <w:rPr>
            <w:rStyle w:val="Hyperlink"/>
          </w:rPr>
          <w:t>4.1</w:t>
        </w:r>
        <w:r w:rsidR="00F11F73">
          <w:rPr>
            <w:rFonts w:asciiTheme="minorHAnsi" w:hAnsiTheme="minorHAnsi"/>
            <w:sz w:val="22"/>
            <w:lang w:eastAsia="tr-TR" w:bidi="ar-SA"/>
          </w:rPr>
          <w:tab/>
        </w:r>
        <w:r w:rsidR="00F11F73" w:rsidRPr="008E27B3">
          <w:rPr>
            <w:rStyle w:val="Hyperlink"/>
          </w:rPr>
          <w:t>Enerji İletim Sistemleri</w:t>
        </w:r>
        <w:r w:rsidR="00F11F73">
          <w:rPr>
            <w:webHidden/>
          </w:rPr>
          <w:tab/>
        </w:r>
        <w:r w:rsidR="00F11F73">
          <w:rPr>
            <w:webHidden/>
          </w:rPr>
          <w:fldChar w:fldCharType="begin"/>
        </w:r>
        <w:r w:rsidR="00F11F73">
          <w:rPr>
            <w:webHidden/>
          </w:rPr>
          <w:instrText xml:space="preserve"> PAGEREF _Toc518158026 \h </w:instrText>
        </w:r>
        <w:r w:rsidR="00F11F73">
          <w:rPr>
            <w:webHidden/>
          </w:rPr>
        </w:r>
        <w:r w:rsidR="00F11F73">
          <w:rPr>
            <w:webHidden/>
          </w:rPr>
          <w:fldChar w:fldCharType="separate"/>
        </w:r>
        <w:r w:rsidR="00BC160B">
          <w:rPr>
            <w:webHidden/>
          </w:rPr>
          <w:t>9</w:t>
        </w:r>
        <w:r w:rsidR="00F11F73">
          <w:rPr>
            <w:webHidden/>
          </w:rPr>
          <w:fldChar w:fldCharType="end"/>
        </w:r>
      </w:hyperlink>
    </w:p>
    <w:p w14:paraId="071F06A9" w14:textId="2D9F6D0C" w:rsidR="00F11F73" w:rsidRDefault="002C7DD6">
      <w:pPr>
        <w:pStyle w:val="TOC3"/>
        <w:rPr>
          <w:rFonts w:asciiTheme="minorHAnsi" w:hAnsiTheme="minorHAnsi"/>
          <w:sz w:val="22"/>
          <w:lang w:eastAsia="tr-TR" w:bidi="ar-SA"/>
        </w:rPr>
      </w:pPr>
      <w:hyperlink w:anchor="_Toc518158027" w:history="1">
        <w:r w:rsidR="00F11F73" w:rsidRPr="008E27B3">
          <w:rPr>
            <w:rStyle w:val="Hyperlink"/>
            <w14:scene3d>
              <w14:camera w14:prst="orthographicFront"/>
              <w14:lightRig w14:rig="threePt" w14:dir="t">
                <w14:rot w14:lat="0" w14:lon="0" w14:rev="0"/>
              </w14:lightRig>
            </w14:scene3d>
          </w:rPr>
          <w:t>4.1.1</w:t>
        </w:r>
        <w:r w:rsidR="00F11F73">
          <w:rPr>
            <w:rFonts w:asciiTheme="minorHAnsi" w:hAnsiTheme="minorHAnsi"/>
            <w:sz w:val="22"/>
            <w:lang w:eastAsia="tr-TR" w:bidi="ar-SA"/>
          </w:rPr>
          <w:tab/>
        </w:r>
        <w:r w:rsidR="00F11F73" w:rsidRPr="008E27B3">
          <w:rPr>
            <w:rStyle w:val="Hyperlink"/>
          </w:rPr>
          <w:t>Transformatör alt mekanizması</w:t>
        </w:r>
        <w:r w:rsidR="00F11F73">
          <w:rPr>
            <w:webHidden/>
          </w:rPr>
          <w:tab/>
        </w:r>
        <w:r w:rsidR="00F11F73">
          <w:rPr>
            <w:webHidden/>
          </w:rPr>
          <w:fldChar w:fldCharType="begin"/>
        </w:r>
        <w:r w:rsidR="00F11F73">
          <w:rPr>
            <w:webHidden/>
          </w:rPr>
          <w:instrText xml:space="preserve"> PAGEREF _Toc518158027 \h </w:instrText>
        </w:r>
        <w:r w:rsidR="00F11F73">
          <w:rPr>
            <w:webHidden/>
          </w:rPr>
        </w:r>
        <w:r w:rsidR="00F11F73">
          <w:rPr>
            <w:webHidden/>
          </w:rPr>
          <w:fldChar w:fldCharType="separate"/>
        </w:r>
        <w:r w:rsidR="00BC160B">
          <w:rPr>
            <w:webHidden/>
          </w:rPr>
          <w:t>12</w:t>
        </w:r>
        <w:r w:rsidR="00F11F73">
          <w:rPr>
            <w:webHidden/>
          </w:rPr>
          <w:fldChar w:fldCharType="end"/>
        </w:r>
      </w:hyperlink>
    </w:p>
    <w:p w14:paraId="4C4F3EAF" w14:textId="70608ADC" w:rsidR="00F11F73" w:rsidRDefault="002C7DD6">
      <w:pPr>
        <w:pStyle w:val="TOC3"/>
        <w:rPr>
          <w:rFonts w:asciiTheme="minorHAnsi" w:hAnsiTheme="minorHAnsi"/>
          <w:sz w:val="22"/>
          <w:lang w:eastAsia="tr-TR" w:bidi="ar-SA"/>
        </w:rPr>
      </w:pPr>
      <w:hyperlink w:anchor="_Toc518158028" w:history="1">
        <w:r w:rsidR="00F11F73" w:rsidRPr="008E27B3">
          <w:rPr>
            <w:rStyle w:val="Hyperlink"/>
            <w14:scene3d>
              <w14:camera w14:prst="orthographicFront"/>
              <w14:lightRig w14:rig="threePt" w14:dir="t">
                <w14:rot w14:lat="0" w14:lon="0" w14:rev="0"/>
              </w14:lightRig>
            </w14:scene3d>
          </w:rPr>
          <w:t>4.1.2</w:t>
        </w:r>
        <w:r w:rsidR="00F11F73">
          <w:rPr>
            <w:rFonts w:asciiTheme="minorHAnsi" w:hAnsiTheme="minorHAnsi"/>
            <w:sz w:val="22"/>
            <w:lang w:eastAsia="tr-TR" w:bidi="ar-SA"/>
          </w:rPr>
          <w:tab/>
        </w:r>
        <w:r w:rsidR="00F11F73" w:rsidRPr="008E27B3">
          <w:rPr>
            <w:rStyle w:val="Hyperlink"/>
          </w:rPr>
          <w:t>Enerji İletim Hattı Alt Mekanizması</w:t>
        </w:r>
        <w:r w:rsidR="00F11F73">
          <w:rPr>
            <w:webHidden/>
          </w:rPr>
          <w:tab/>
        </w:r>
        <w:r w:rsidR="00F11F73">
          <w:rPr>
            <w:webHidden/>
          </w:rPr>
          <w:fldChar w:fldCharType="begin"/>
        </w:r>
        <w:r w:rsidR="00F11F73">
          <w:rPr>
            <w:webHidden/>
          </w:rPr>
          <w:instrText xml:space="preserve"> PAGEREF _Toc518158028 \h </w:instrText>
        </w:r>
        <w:r w:rsidR="00F11F73">
          <w:rPr>
            <w:webHidden/>
          </w:rPr>
        </w:r>
        <w:r w:rsidR="00F11F73">
          <w:rPr>
            <w:webHidden/>
          </w:rPr>
          <w:fldChar w:fldCharType="separate"/>
        </w:r>
        <w:r w:rsidR="00BC160B">
          <w:rPr>
            <w:webHidden/>
          </w:rPr>
          <w:t>13</w:t>
        </w:r>
        <w:r w:rsidR="00F11F73">
          <w:rPr>
            <w:webHidden/>
          </w:rPr>
          <w:fldChar w:fldCharType="end"/>
        </w:r>
      </w:hyperlink>
    </w:p>
    <w:p w14:paraId="1724AFBF" w14:textId="40E201CF" w:rsidR="00F11F73" w:rsidRDefault="002C7DD6">
      <w:pPr>
        <w:pStyle w:val="TOC3"/>
        <w:rPr>
          <w:rFonts w:asciiTheme="minorHAnsi" w:hAnsiTheme="minorHAnsi"/>
          <w:sz w:val="22"/>
          <w:lang w:eastAsia="tr-TR" w:bidi="ar-SA"/>
        </w:rPr>
      </w:pPr>
      <w:hyperlink w:anchor="_Toc518158029" w:history="1">
        <w:r w:rsidR="00F11F73" w:rsidRPr="008E27B3">
          <w:rPr>
            <w:rStyle w:val="Hyperlink"/>
            <w14:scene3d>
              <w14:camera w14:prst="orthographicFront"/>
              <w14:lightRig w14:rig="threePt" w14:dir="t">
                <w14:rot w14:lat="0" w14:lon="0" w14:rev="0"/>
              </w14:lightRig>
            </w14:scene3d>
          </w:rPr>
          <w:t>4.1.3</w:t>
        </w:r>
        <w:r w:rsidR="00F11F73">
          <w:rPr>
            <w:rFonts w:asciiTheme="minorHAnsi" w:hAnsiTheme="minorHAnsi"/>
            <w:sz w:val="22"/>
            <w:lang w:eastAsia="tr-TR" w:bidi="ar-SA"/>
          </w:rPr>
          <w:tab/>
        </w:r>
        <w:r w:rsidR="00F11F73" w:rsidRPr="008E27B3">
          <w:rPr>
            <w:rStyle w:val="Hyperlink"/>
          </w:rPr>
          <w:t>Gazlı Kesici Alt Sistemi</w:t>
        </w:r>
        <w:r w:rsidR="00F11F73">
          <w:rPr>
            <w:webHidden/>
          </w:rPr>
          <w:tab/>
        </w:r>
        <w:r w:rsidR="00F11F73">
          <w:rPr>
            <w:webHidden/>
          </w:rPr>
          <w:fldChar w:fldCharType="begin"/>
        </w:r>
        <w:r w:rsidR="00F11F73">
          <w:rPr>
            <w:webHidden/>
          </w:rPr>
          <w:instrText xml:space="preserve"> PAGEREF _Toc518158029 \h </w:instrText>
        </w:r>
        <w:r w:rsidR="00F11F73">
          <w:rPr>
            <w:webHidden/>
          </w:rPr>
        </w:r>
        <w:r w:rsidR="00F11F73">
          <w:rPr>
            <w:webHidden/>
          </w:rPr>
          <w:fldChar w:fldCharType="separate"/>
        </w:r>
        <w:r w:rsidR="00BC160B">
          <w:rPr>
            <w:webHidden/>
          </w:rPr>
          <w:t>14</w:t>
        </w:r>
        <w:r w:rsidR="00F11F73">
          <w:rPr>
            <w:webHidden/>
          </w:rPr>
          <w:fldChar w:fldCharType="end"/>
        </w:r>
      </w:hyperlink>
    </w:p>
    <w:p w14:paraId="7576E2A3" w14:textId="08A6F90A" w:rsidR="00F11F73" w:rsidRDefault="002C7DD6">
      <w:pPr>
        <w:pStyle w:val="TOC1"/>
        <w:rPr>
          <w:rFonts w:asciiTheme="minorHAnsi" w:hAnsiTheme="minorHAnsi"/>
          <w:b w:val="0"/>
          <w:sz w:val="22"/>
          <w:lang w:eastAsia="tr-TR" w:bidi="ar-SA"/>
        </w:rPr>
      </w:pPr>
      <w:hyperlink w:anchor="_Toc518158030" w:history="1">
        <w:r w:rsidR="00F11F73" w:rsidRPr="008E27B3">
          <w:rPr>
            <w:rStyle w:val="Hyperlink"/>
          </w:rPr>
          <w:t>5.</w:t>
        </w:r>
        <w:r w:rsidR="00F11F73">
          <w:rPr>
            <w:rFonts w:asciiTheme="minorHAnsi" w:hAnsiTheme="minorHAnsi"/>
            <w:b w:val="0"/>
            <w:sz w:val="22"/>
            <w:lang w:eastAsia="tr-TR" w:bidi="ar-SA"/>
          </w:rPr>
          <w:tab/>
        </w:r>
        <w:r w:rsidR="00F11F73" w:rsidRPr="008E27B3">
          <w:rPr>
            <w:rStyle w:val="Hyperlink"/>
          </w:rPr>
          <w:t>BAKIM UYGULAMASININ DEĞERLENDİRİLMESİ VE</w:t>
        </w:r>
        <w:r w:rsidR="00A1620D">
          <w:rPr>
            <w:rStyle w:val="Hyperlink"/>
          </w:rPr>
          <w:t xml:space="preserve"> </w:t>
        </w:r>
        <w:r w:rsidR="00F11F73" w:rsidRPr="008E27B3">
          <w:rPr>
            <w:rStyle w:val="Hyperlink"/>
          </w:rPr>
          <w:t xml:space="preserve"> SONUÇLARI</w:t>
        </w:r>
        <w:r w:rsidR="00F11F73">
          <w:rPr>
            <w:webHidden/>
          </w:rPr>
          <w:tab/>
        </w:r>
        <w:r w:rsidR="00F11F73">
          <w:rPr>
            <w:webHidden/>
          </w:rPr>
          <w:fldChar w:fldCharType="begin"/>
        </w:r>
        <w:r w:rsidR="00F11F73">
          <w:rPr>
            <w:webHidden/>
          </w:rPr>
          <w:instrText xml:space="preserve"> PAGEREF _Toc518158030 \h </w:instrText>
        </w:r>
        <w:r w:rsidR="00F11F73">
          <w:rPr>
            <w:webHidden/>
          </w:rPr>
        </w:r>
        <w:r w:rsidR="00F11F73">
          <w:rPr>
            <w:webHidden/>
          </w:rPr>
          <w:fldChar w:fldCharType="separate"/>
        </w:r>
        <w:r w:rsidR="00BC160B">
          <w:rPr>
            <w:webHidden/>
          </w:rPr>
          <w:t>17</w:t>
        </w:r>
        <w:r w:rsidR="00F11F73">
          <w:rPr>
            <w:webHidden/>
          </w:rPr>
          <w:fldChar w:fldCharType="end"/>
        </w:r>
      </w:hyperlink>
    </w:p>
    <w:p w14:paraId="6CE18684" w14:textId="65468E7C" w:rsidR="00F11F73" w:rsidRDefault="002C7DD6">
      <w:pPr>
        <w:pStyle w:val="TOC1"/>
        <w:rPr>
          <w:rFonts w:asciiTheme="minorHAnsi" w:hAnsiTheme="minorHAnsi"/>
          <w:b w:val="0"/>
          <w:sz w:val="22"/>
          <w:lang w:eastAsia="tr-TR" w:bidi="ar-SA"/>
        </w:rPr>
      </w:pPr>
      <w:hyperlink w:anchor="_Toc518158031" w:history="1">
        <w:r w:rsidR="00F11F73" w:rsidRPr="008E27B3">
          <w:rPr>
            <w:rStyle w:val="Hyperlink"/>
          </w:rPr>
          <w:t>6.</w:t>
        </w:r>
        <w:r w:rsidR="00F11F73">
          <w:rPr>
            <w:rFonts w:asciiTheme="minorHAnsi" w:hAnsiTheme="minorHAnsi"/>
            <w:b w:val="0"/>
            <w:sz w:val="22"/>
            <w:lang w:eastAsia="tr-TR" w:bidi="ar-SA"/>
          </w:rPr>
          <w:tab/>
        </w:r>
        <w:r w:rsidR="00F11F73" w:rsidRPr="008E27B3">
          <w:rPr>
            <w:rStyle w:val="Hyperlink"/>
          </w:rPr>
          <w:t>KAYNAKLAR</w:t>
        </w:r>
        <w:r w:rsidR="00F11F73">
          <w:rPr>
            <w:webHidden/>
          </w:rPr>
          <w:tab/>
        </w:r>
        <w:r w:rsidR="00F11F73">
          <w:rPr>
            <w:webHidden/>
          </w:rPr>
          <w:fldChar w:fldCharType="begin"/>
        </w:r>
        <w:r w:rsidR="00F11F73">
          <w:rPr>
            <w:webHidden/>
          </w:rPr>
          <w:instrText xml:space="preserve"> PAGEREF _Toc518158031 \h </w:instrText>
        </w:r>
        <w:r w:rsidR="00F11F73">
          <w:rPr>
            <w:webHidden/>
          </w:rPr>
        </w:r>
        <w:r w:rsidR="00F11F73">
          <w:rPr>
            <w:webHidden/>
          </w:rPr>
          <w:fldChar w:fldCharType="separate"/>
        </w:r>
        <w:r w:rsidR="00BC160B">
          <w:rPr>
            <w:webHidden/>
          </w:rPr>
          <w:t>18</w:t>
        </w:r>
        <w:r w:rsidR="00F11F73">
          <w:rPr>
            <w:webHidden/>
          </w:rPr>
          <w:fldChar w:fldCharType="end"/>
        </w:r>
      </w:hyperlink>
    </w:p>
    <w:p w14:paraId="22F2672C" w14:textId="30A1822D" w:rsidR="00F11F73" w:rsidRDefault="002C7DD6">
      <w:pPr>
        <w:pStyle w:val="TOC1"/>
        <w:rPr>
          <w:rFonts w:asciiTheme="minorHAnsi" w:hAnsiTheme="minorHAnsi"/>
          <w:b w:val="0"/>
          <w:sz w:val="22"/>
          <w:lang w:eastAsia="tr-TR" w:bidi="ar-SA"/>
        </w:rPr>
      </w:pPr>
      <w:hyperlink w:anchor="_Toc518158032" w:history="1">
        <w:r w:rsidR="00F11F73" w:rsidRPr="008E27B3">
          <w:rPr>
            <w:rStyle w:val="Hyperlink"/>
          </w:rPr>
          <w:t>7.</w:t>
        </w:r>
        <w:r w:rsidR="00F11F73">
          <w:rPr>
            <w:rFonts w:asciiTheme="minorHAnsi" w:hAnsiTheme="minorHAnsi"/>
            <w:b w:val="0"/>
            <w:sz w:val="22"/>
            <w:lang w:eastAsia="tr-TR" w:bidi="ar-SA"/>
          </w:rPr>
          <w:tab/>
        </w:r>
        <w:r w:rsidR="00F11F73" w:rsidRPr="008E27B3">
          <w:rPr>
            <w:rStyle w:val="Hyperlink"/>
          </w:rPr>
          <w:t>ÖZGEÇMİŞ</w:t>
        </w:r>
        <w:r w:rsidR="00F11F73">
          <w:rPr>
            <w:webHidden/>
          </w:rPr>
          <w:tab/>
        </w:r>
        <w:r w:rsidR="00F11F73">
          <w:rPr>
            <w:webHidden/>
          </w:rPr>
          <w:fldChar w:fldCharType="begin"/>
        </w:r>
        <w:r w:rsidR="00F11F73">
          <w:rPr>
            <w:webHidden/>
          </w:rPr>
          <w:instrText xml:space="preserve"> PAGEREF _Toc518158032 \h </w:instrText>
        </w:r>
        <w:r w:rsidR="00F11F73">
          <w:rPr>
            <w:webHidden/>
          </w:rPr>
        </w:r>
        <w:r w:rsidR="00F11F73">
          <w:rPr>
            <w:webHidden/>
          </w:rPr>
          <w:fldChar w:fldCharType="separate"/>
        </w:r>
        <w:r w:rsidR="00BC160B">
          <w:rPr>
            <w:webHidden/>
          </w:rPr>
          <w:t>19</w:t>
        </w:r>
        <w:r w:rsidR="00F11F73">
          <w:rPr>
            <w:webHidden/>
          </w:rPr>
          <w:fldChar w:fldCharType="end"/>
        </w:r>
      </w:hyperlink>
    </w:p>
    <w:p w14:paraId="5B5A8859" w14:textId="43C4DAB6" w:rsidR="00536D38" w:rsidRPr="004C564A" w:rsidRDefault="005A1749" w:rsidP="00235629">
      <w:pPr>
        <w:pStyle w:val="fbemetinnormalkaln"/>
        <w:tabs>
          <w:tab w:val="right" w:pos="7937"/>
        </w:tabs>
        <w:ind w:firstLine="0"/>
      </w:pPr>
      <w:r>
        <w:fldChar w:fldCharType="end"/>
      </w:r>
      <w:r w:rsidR="00536D38" w:rsidRPr="004C564A">
        <w:br w:type="page"/>
      </w:r>
    </w:p>
    <w:p w14:paraId="325A9B21" w14:textId="77777777" w:rsidR="00A1620D" w:rsidRDefault="00A1620D" w:rsidP="00A1620D">
      <w:pPr>
        <w:pStyle w:val="fbebalk1sol"/>
        <w:jc w:val="center"/>
      </w:pPr>
      <w:bookmarkStart w:id="6" w:name="_Toc518296965"/>
      <w:bookmarkStart w:id="7" w:name="_Toc411333686"/>
      <w:bookmarkStart w:id="8" w:name="_Toc292899498"/>
      <w:r>
        <w:lastRenderedPageBreak/>
        <w:t>ŞEKİL LİSTESİ</w:t>
      </w:r>
      <w:bookmarkEnd w:id="6"/>
      <w:bookmarkEnd w:id="7"/>
      <w:bookmarkEnd w:id="8"/>
    </w:p>
    <w:p w14:paraId="58FE0300" w14:textId="77777777" w:rsidR="00A1620D" w:rsidRDefault="00A1620D" w:rsidP="00A1620D">
      <w:pPr>
        <w:pStyle w:val="fbemetinnormalkaln"/>
        <w:tabs>
          <w:tab w:val="right" w:pos="7937"/>
        </w:tabs>
      </w:pPr>
      <w:r>
        <w:tab/>
      </w:r>
      <w:r>
        <w:rPr>
          <w:u w:val="single"/>
        </w:rPr>
        <w:t>Sayfa</w:t>
      </w:r>
    </w:p>
    <w:p w14:paraId="7BF7555C" w14:textId="44575A6A" w:rsidR="00A1620D" w:rsidRDefault="00A1620D">
      <w:pPr>
        <w:pStyle w:val="TableofFigures"/>
        <w:rPr>
          <w:rFonts w:asciiTheme="minorHAnsi" w:hAnsiTheme="minorHAnsi"/>
          <w:sz w:val="22"/>
          <w:lang w:eastAsia="tr-TR" w:bidi="ar-SA"/>
        </w:rPr>
      </w:pPr>
      <w:r>
        <w:fldChar w:fldCharType="begin"/>
      </w:r>
      <w:r>
        <w:instrText xml:space="preserve"> TOC \f F \h \z \t "Aralık Yok" \c "Şekil" </w:instrText>
      </w:r>
      <w:r>
        <w:fldChar w:fldCharType="separate"/>
      </w:r>
      <w:hyperlink w:anchor="_Toc519618007" w:history="1">
        <w:r w:rsidRPr="00BE6AE7">
          <w:rPr>
            <w:rStyle w:val="Hyperlink"/>
            <w:b/>
          </w:rPr>
          <w:t>Şekil 3.1:</w:t>
        </w:r>
        <w:r w:rsidRPr="00BE6AE7">
          <w:rPr>
            <w:rStyle w:val="Hyperlink"/>
          </w:rPr>
          <w:t xml:space="preserve"> </w:t>
        </w:r>
        <w:r w:rsidRPr="00BE6AE7">
          <w:rPr>
            <w:rStyle w:val="Hyperlink"/>
            <w:rFonts w:cs="Times New Roman"/>
            <w:bCs/>
          </w:rPr>
          <w:t>Geçmişten günümüze bakım mantığı ve tekniğinin gelişimi</w:t>
        </w:r>
        <w:r>
          <w:rPr>
            <w:webHidden/>
          </w:rPr>
          <w:tab/>
        </w:r>
        <w:r>
          <w:rPr>
            <w:webHidden/>
          </w:rPr>
          <w:fldChar w:fldCharType="begin"/>
        </w:r>
        <w:r>
          <w:rPr>
            <w:webHidden/>
          </w:rPr>
          <w:instrText xml:space="preserve"> PAGEREF _Toc519618007 \h </w:instrText>
        </w:r>
        <w:r>
          <w:rPr>
            <w:webHidden/>
          </w:rPr>
        </w:r>
        <w:r>
          <w:rPr>
            <w:webHidden/>
          </w:rPr>
          <w:fldChar w:fldCharType="separate"/>
        </w:r>
        <w:r w:rsidR="00BC160B">
          <w:rPr>
            <w:webHidden/>
          </w:rPr>
          <w:t>6</w:t>
        </w:r>
        <w:r>
          <w:rPr>
            <w:webHidden/>
          </w:rPr>
          <w:fldChar w:fldCharType="end"/>
        </w:r>
      </w:hyperlink>
    </w:p>
    <w:p w14:paraId="5A92A9CC" w14:textId="06E42DAB" w:rsidR="00A1620D" w:rsidRDefault="002C7DD6">
      <w:pPr>
        <w:pStyle w:val="TableofFigures"/>
        <w:rPr>
          <w:rFonts w:asciiTheme="minorHAnsi" w:hAnsiTheme="minorHAnsi"/>
          <w:sz w:val="22"/>
          <w:lang w:eastAsia="tr-TR" w:bidi="ar-SA"/>
        </w:rPr>
      </w:pPr>
      <w:hyperlink w:anchor="_Toc519618008" w:history="1">
        <w:r w:rsidR="00A1620D" w:rsidRPr="00BE6AE7">
          <w:rPr>
            <w:rStyle w:val="Hyperlink"/>
            <w:b/>
          </w:rPr>
          <w:t>Şekil 4.1:</w:t>
        </w:r>
        <w:r w:rsidR="00A1620D" w:rsidRPr="00BE6AE7">
          <w:rPr>
            <w:rStyle w:val="Hyperlink"/>
          </w:rPr>
          <w:t xml:space="preserve"> </w:t>
        </w:r>
        <w:r w:rsidR="00A1620D" w:rsidRPr="00BE6AE7">
          <w:rPr>
            <w:rStyle w:val="Hyperlink"/>
            <w:rFonts w:cs="Times New Roman"/>
            <w:bCs/>
          </w:rPr>
          <w:t>Güvenilirlik merkezli bakıma göre karar şeması</w:t>
        </w:r>
        <w:r w:rsidR="00A1620D">
          <w:rPr>
            <w:webHidden/>
          </w:rPr>
          <w:tab/>
        </w:r>
        <w:r w:rsidR="00A1620D">
          <w:rPr>
            <w:webHidden/>
          </w:rPr>
          <w:fldChar w:fldCharType="begin"/>
        </w:r>
        <w:r w:rsidR="00A1620D">
          <w:rPr>
            <w:webHidden/>
          </w:rPr>
          <w:instrText xml:space="preserve"> PAGEREF _Toc519618008 \h </w:instrText>
        </w:r>
        <w:r w:rsidR="00A1620D">
          <w:rPr>
            <w:webHidden/>
          </w:rPr>
        </w:r>
        <w:r w:rsidR="00A1620D">
          <w:rPr>
            <w:webHidden/>
          </w:rPr>
          <w:fldChar w:fldCharType="separate"/>
        </w:r>
        <w:r w:rsidR="00BC160B">
          <w:rPr>
            <w:webHidden/>
          </w:rPr>
          <w:t>15</w:t>
        </w:r>
        <w:r w:rsidR="00A1620D">
          <w:rPr>
            <w:webHidden/>
          </w:rPr>
          <w:fldChar w:fldCharType="end"/>
        </w:r>
      </w:hyperlink>
    </w:p>
    <w:p w14:paraId="23E09091" w14:textId="25DF20BA" w:rsidR="00536D38" w:rsidRDefault="00A1620D" w:rsidP="00A1620D">
      <w:pPr>
        <w:pStyle w:val="fbemetinskkgirintisiz"/>
        <w:rPr>
          <w:b/>
          <w:bCs/>
          <w:noProof/>
        </w:rPr>
      </w:pPr>
      <w:r>
        <w:rPr>
          <w:b/>
          <w:bCs/>
          <w:noProof/>
        </w:rPr>
        <w:fldChar w:fldCharType="end"/>
      </w:r>
    </w:p>
    <w:p w14:paraId="7916C019" w14:textId="77777777" w:rsidR="00B80434" w:rsidRPr="00B80434" w:rsidRDefault="00B80434" w:rsidP="00B80434">
      <w:pPr>
        <w:pStyle w:val="fbemetinskk"/>
      </w:pPr>
    </w:p>
    <w:p w14:paraId="78D46C79" w14:textId="77777777" w:rsidR="00B80434" w:rsidRPr="004C564A" w:rsidRDefault="00B80434" w:rsidP="00E35F45">
      <w:pPr>
        <w:pStyle w:val="fbemetinskk"/>
        <w:spacing w:line="360" w:lineRule="auto"/>
      </w:pPr>
    </w:p>
    <w:p w14:paraId="085265A8" w14:textId="77777777" w:rsidR="00027F8A" w:rsidRPr="004C564A" w:rsidRDefault="00027F8A" w:rsidP="00B80434">
      <w:pPr>
        <w:rPr>
          <w:rFonts w:ascii="Times New Roman" w:hAnsi="Times New Roman"/>
          <w:b/>
          <w:sz w:val="28"/>
        </w:rPr>
      </w:pPr>
      <w:r w:rsidRPr="004C564A">
        <w:br w:type="page"/>
      </w:r>
    </w:p>
    <w:p w14:paraId="68AE0AF1" w14:textId="77777777" w:rsidR="00A1620D" w:rsidRDefault="00A1620D" w:rsidP="00A1620D">
      <w:pPr>
        <w:pStyle w:val="fbebalk1sol"/>
        <w:jc w:val="center"/>
      </w:pPr>
      <w:bookmarkStart w:id="9" w:name="_Toc518296966"/>
      <w:bookmarkStart w:id="10" w:name="_Toc411333687"/>
      <w:bookmarkStart w:id="11" w:name="_Toc292899499"/>
      <w:r>
        <w:lastRenderedPageBreak/>
        <w:t>TABLO LİSTESİ</w:t>
      </w:r>
      <w:bookmarkEnd w:id="9"/>
      <w:bookmarkEnd w:id="10"/>
      <w:bookmarkEnd w:id="11"/>
    </w:p>
    <w:p w14:paraId="77E6A706" w14:textId="77777777" w:rsidR="00A1620D" w:rsidRDefault="00A1620D" w:rsidP="00A1620D">
      <w:pPr>
        <w:pStyle w:val="fbemetinnormalkaln"/>
        <w:tabs>
          <w:tab w:val="right" w:pos="7937"/>
        </w:tabs>
      </w:pPr>
      <w:r>
        <w:tab/>
      </w:r>
      <w:r>
        <w:rPr>
          <w:u w:val="single"/>
        </w:rPr>
        <w:t>Sayfa</w:t>
      </w:r>
    </w:p>
    <w:p w14:paraId="6F16EFF1" w14:textId="17F09035" w:rsidR="00A1620D" w:rsidRDefault="00A1620D">
      <w:pPr>
        <w:pStyle w:val="TableofFigures"/>
        <w:rPr>
          <w:rFonts w:asciiTheme="minorHAnsi" w:hAnsiTheme="minorHAnsi"/>
          <w:sz w:val="22"/>
          <w:lang w:eastAsia="tr-TR" w:bidi="ar-SA"/>
        </w:rPr>
      </w:pPr>
      <w:r>
        <w:rPr>
          <w:noProof w:val="0"/>
        </w:rPr>
        <w:fldChar w:fldCharType="begin"/>
      </w:r>
      <w:r>
        <w:instrText xml:space="preserve"> TOC \h \z \c "Tablo" </w:instrText>
      </w:r>
      <w:r>
        <w:rPr>
          <w:noProof w:val="0"/>
        </w:rPr>
        <w:fldChar w:fldCharType="separate"/>
      </w:r>
      <w:hyperlink w:anchor="_Toc519618247" w:history="1">
        <w:r w:rsidRPr="00A1620D">
          <w:rPr>
            <w:rStyle w:val="Hyperlink"/>
            <w:rFonts w:cs="Times New Roman"/>
            <w:b/>
          </w:rPr>
          <w:t>Tablo 4.1:</w:t>
        </w:r>
        <w:r w:rsidRPr="00D504E1">
          <w:rPr>
            <w:rStyle w:val="Hyperlink"/>
          </w:rPr>
          <w:t xml:space="preserve"> </w:t>
        </w:r>
        <w:r w:rsidRPr="00D504E1">
          <w:rPr>
            <w:rStyle w:val="Hyperlink"/>
            <w:rFonts w:cs="Times New Roman"/>
          </w:rPr>
          <w:t>Türkiye’de kullanılan transformatör sayıları ve güçleri (Kv)</w:t>
        </w:r>
        <w:r>
          <w:rPr>
            <w:webHidden/>
          </w:rPr>
          <w:tab/>
        </w:r>
        <w:r>
          <w:rPr>
            <w:webHidden/>
          </w:rPr>
          <w:fldChar w:fldCharType="begin"/>
        </w:r>
        <w:r>
          <w:rPr>
            <w:webHidden/>
          </w:rPr>
          <w:instrText xml:space="preserve"> PAGEREF _Toc519618247 \h </w:instrText>
        </w:r>
        <w:r>
          <w:rPr>
            <w:webHidden/>
          </w:rPr>
        </w:r>
        <w:r>
          <w:rPr>
            <w:webHidden/>
          </w:rPr>
          <w:fldChar w:fldCharType="separate"/>
        </w:r>
        <w:r w:rsidR="00BC160B">
          <w:rPr>
            <w:webHidden/>
          </w:rPr>
          <w:t>10</w:t>
        </w:r>
        <w:r>
          <w:rPr>
            <w:webHidden/>
          </w:rPr>
          <w:fldChar w:fldCharType="end"/>
        </w:r>
      </w:hyperlink>
    </w:p>
    <w:p w14:paraId="5DFFE690" w14:textId="5A7061BD" w:rsidR="00A1620D" w:rsidRDefault="002C7DD6">
      <w:pPr>
        <w:pStyle w:val="TableofFigures"/>
        <w:rPr>
          <w:rFonts w:asciiTheme="minorHAnsi" w:hAnsiTheme="minorHAnsi"/>
          <w:sz w:val="22"/>
          <w:lang w:eastAsia="tr-TR" w:bidi="ar-SA"/>
        </w:rPr>
      </w:pPr>
      <w:hyperlink w:anchor="_Toc519618248" w:history="1">
        <w:r w:rsidR="00A1620D" w:rsidRPr="00A1620D">
          <w:rPr>
            <w:rStyle w:val="Hyperlink"/>
            <w:rFonts w:cs="Times New Roman"/>
            <w:b/>
          </w:rPr>
          <w:t>Tablo 4.2:</w:t>
        </w:r>
        <w:r w:rsidR="00A1620D" w:rsidRPr="00D504E1">
          <w:rPr>
            <w:rStyle w:val="Hyperlink"/>
          </w:rPr>
          <w:t xml:space="preserve"> </w:t>
        </w:r>
        <w:r w:rsidR="00A1620D" w:rsidRPr="00D504E1">
          <w:rPr>
            <w:rStyle w:val="Hyperlink"/>
            <w:rFonts w:cs="Times New Roman"/>
          </w:rPr>
          <w:t xml:space="preserve">Transformatörlerin güvenilirlik merkezli bakıma uygulamasına </w:t>
        </w:r>
        <w:r w:rsidR="00A1620D">
          <w:rPr>
            <w:rStyle w:val="Hyperlink"/>
            <w:rFonts w:cs="Times New Roman"/>
          </w:rPr>
          <w:t xml:space="preserve">      </w:t>
        </w:r>
        <w:r w:rsidR="00A1620D" w:rsidRPr="00D504E1">
          <w:rPr>
            <w:rStyle w:val="Hyperlink"/>
            <w:rFonts w:cs="Times New Roman"/>
          </w:rPr>
          <w:t>göre bakım periyodu</w:t>
        </w:r>
        <w:r w:rsidR="00A1620D">
          <w:rPr>
            <w:webHidden/>
          </w:rPr>
          <w:tab/>
        </w:r>
        <w:r w:rsidR="00A1620D">
          <w:rPr>
            <w:webHidden/>
          </w:rPr>
          <w:fldChar w:fldCharType="begin"/>
        </w:r>
        <w:r w:rsidR="00A1620D">
          <w:rPr>
            <w:webHidden/>
          </w:rPr>
          <w:instrText xml:space="preserve"> PAGEREF _Toc519618248 \h </w:instrText>
        </w:r>
        <w:r w:rsidR="00A1620D">
          <w:rPr>
            <w:webHidden/>
          </w:rPr>
        </w:r>
        <w:r w:rsidR="00A1620D">
          <w:rPr>
            <w:webHidden/>
          </w:rPr>
          <w:fldChar w:fldCharType="separate"/>
        </w:r>
        <w:r w:rsidR="00BC160B">
          <w:rPr>
            <w:webHidden/>
          </w:rPr>
          <w:t>10</w:t>
        </w:r>
        <w:r w:rsidR="00A1620D">
          <w:rPr>
            <w:webHidden/>
          </w:rPr>
          <w:fldChar w:fldCharType="end"/>
        </w:r>
      </w:hyperlink>
    </w:p>
    <w:p w14:paraId="3D3CFF73" w14:textId="715BDACE" w:rsidR="00A1620D" w:rsidRDefault="002C7DD6">
      <w:pPr>
        <w:pStyle w:val="TableofFigures"/>
        <w:rPr>
          <w:rFonts w:asciiTheme="minorHAnsi" w:hAnsiTheme="minorHAnsi"/>
          <w:sz w:val="22"/>
          <w:lang w:eastAsia="tr-TR" w:bidi="ar-SA"/>
        </w:rPr>
      </w:pPr>
      <w:hyperlink w:anchor="_Toc519618249" w:history="1">
        <w:r w:rsidR="00A1620D" w:rsidRPr="00A1620D">
          <w:rPr>
            <w:rStyle w:val="Hyperlink"/>
            <w:rFonts w:cs="Times New Roman"/>
            <w:b/>
          </w:rPr>
          <w:t>Tablo 4.3</w:t>
        </w:r>
        <w:r w:rsidR="00A1620D" w:rsidRPr="00D504E1">
          <w:rPr>
            <w:rStyle w:val="Hyperlink"/>
            <w:rFonts w:cs="Times New Roman"/>
          </w:rPr>
          <w:t>:</w:t>
        </w:r>
        <w:r w:rsidR="00A1620D" w:rsidRPr="00D504E1">
          <w:rPr>
            <w:rStyle w:val="Hyperlink"/>
          </w:rPr>
          <w:t xml:space="preserve"> </w:t>
        </w:r>
        <w:r w:rsidR="00A1620D" w:rsidRPr="00D504E1">
          <w:rPr>
            <w:rStyle w:val="Hyperlink"/>
            <w:rFonts w:cs="Times New Roman"/>
          </w:rPr>
          <w:t>Örnek transformatörün güvenilirlik merkezli bakıma uygulamasına göre arıza tablosu</w:t>
        </w:r>
        <w:r w:rsidR="00A1620D">
          <w:rPr>
            <w:webHidden/>
          </w:rPr>
          <w:tab/>
        </w:r>
        <w:r w:rsidR="00A1620D">
          <w:rPr>
            <w:webHidden/>
          </w:rPr>
          <w:fldChar w:fldCharType="begin"/>
        </w:r>
        <w:r w:rsidR="00A1620D">
          <w:rPr>
            <w:webHidden/>
          </w:rPr>
          <w:instrText xml:space="preserve"> PAGEREF _Toc519618249 \h </w:instrText>
        </w:r>
        <w:r w:rsidR="00A1620D">
          <w:rPr>
            <w:webHidden/>
          </w:rPr>
        </w:r>
        <w:r w:rsidR="00A1620D">
          <w:rPr>
            <w:webHidden/>
          </w:rPr>
          <w:fldChar w:fldCharType="separate"/>
        </w:r>
        <w:r w:rsidR="00BC160B">
          <w:rPr>
            <w:webHidden/>
          </w:rPr>
          <w:t>12</w:t>
        </w:r>
        <w:r w:rsidR="00A1620D">
          <w:rPr>
            <w:webHidden/>
          </w:rPr>
          <w:fldChar w:fldCharType="end"/>
        </w:r>
      </w:hyperlink>
    </w:p>
    <w:p w14:paraId="6820B026" w14:textId="745F1BFF" w:rsidR="00A1620D" w:rsidRDefault="002C7DD6">
      <w:pPr>
        <w:pStyle w:val="TableofFigures"/>
        <w:rPr>
          <w:rFonts w:asciiTheme="minorHAnsi" w:hAnsiTheme="minorHAnsi"/>
          <w:sz w:val="22"/>
          <w:lang w:eastAsia="tr-TR" w:bidi="ar-SA"/>
        </w:rPr>
      </w:pPr>
      <w:hyperlink w:anchor="_Toc519618250" w:history="1">
        <w:r w:rsidR="00A1620D" w:rsidRPr="00A1620D">
          <w:rPr>
            <w:rStyle w:val="Hyperlink"/>
            <w:rFonts w:cs="Times New Roman"/>
            <w:b/>
          </w:rPr>
          <w:t>Tablo 4.4:</w:t>
        </w:r>
        <w:r w:rsidR="00A1620D" w:rsidRPr="00D504E1">
          <w:rPr>
            <w:rStyle w:val="Hyperlink"/>
          </w:rPr>
          <w:t xml:space="preserve"> </w:t>
        </w:r>
        <w:r w:rsidR="00A1620D" w:rsidRPr="00D504E1">
          <w:rPr>
            <w:rStyle w:val="Hyperlink"/>
            <w:rFonts w:cs="Times New Roman"/>
          </w:rPr>
          <w:t>Örnek enerji iletim hattı güvenilirlik merkezli bakıma uygulamasına göre arıza tablosu</w:t>
        </w:r>
        <w:r w:rsidR="00A1620D">
          <w:rPr>
            <w:webHidden/>
          </w:rPr>
          <w:tab/>
        </w:r>
        <w:r w:rsidR="00A1620D">
          <w:rPr>
            <w:webHidden/>
          </w:rPr>
          <w:fldChar w:fldCharType="begin"/>
        </w:r>
        <w:r w:rsidR="00A1620D">
          <w:rPr>
            <w:webHidden/>
          </w:rPr>
          <w:instrText xml:space="preserve"> PAGEREF _Toc519618250 \h </w:instrText>
        </w:r>
        <w:r w:rsidR="00A1620D">
          <w:rPr>
            <w:webHidden/>
          </w:rPr>
        </w:r>
        <w:r w:rsidR="00A1620D">
          <w:rPr>
            <w:webHidden/>
          </w:rPr>
          <w:fldChar w:fldCharType="separate"/>
        </w:r>
        <w:r w:rsidR="00BC160B">
          <w:rPr>
            <w:webHidden/>
          </w:rPr>
          <w:t>13</w:t>
        </w:r>
        <w:r w:rsidR="00A1620D">
          <w:rPr>
            <w:webHidden/>
          </w:rPr>
          <w:fldChar w:fldCharType="end"/>
        </w:r>
      </w:hyperlink>
    </w:p>
    <w:p w14:paraId="491285AF" w14:textId="4D730860" w:rsidR="00A1620D" w:rsidRDefault="002C7DD6">
      <w:pPr>
        <w:pStyle w:val="TableofFigures"/>
        <w:rPr>
          <w:rFonts w:asciiTheme="minorHAnsi" w:hAnsiTheme="minorHAnsi"/>
          <w:sz w:val="22"/>
          <w:lang w:eastAsia="tr-TR" w:bidi="ar-SA"/>
        </w:rPr>
      </w:pPr>
      <w:hyperlink w:anchor="_Toc519618251" w:history="1">
        <w:r w:rsidR="00A1620D" w:rsidRPr="00D504E1">
          <w:rPr>
            <w:rStyle w:val="Hyperlink"/>
            <w:rFonts w:cs="Times New Roman"/>
            <w:b/>
          </w:rPr>
          <w:t>Tablo 4.5:</w:t>
        </w:r>
        <w:r w:rsidR="00A1620D" w:rsidRPr="00D504E1">
          <w:rPr>
            <w:rStyle w:val="Hyperlink"/>
            <w:b/>
          </w:rPr>
          <w:t xml:space="preserve"> </w:t>
        </w:r>
        <w:r w:rsidR="00A1620D" w:rsidRPr="00D504E1">
          <w:rPr>
            <w:rStyle w:val="Hyperlink"/>
            <w:rFonts w:cs="Times New Roman"/>
          </w:rPr>
          <w:t xml:space="preserve">Örnek gazlı kesiciler güvenilirlik merkezli bakıma uygulamasına </w:t>
        </w:r>
        <w:r w:rsidR="00A1620D">
          <w:rPr>
            <w:rStyle w:val="Hyperlink"/>
            <w:rFonts w:cs="Times New Roman"/>
          </w:rPr>
          <w:t xml:space="preserve">  </w:t>
        </w:r>
        <w:r w:rsidR="00A1620D" w:rsidRPr="00D504E1">
          <w:rPr>
            <w:rStyle w:val="Hyperlink"/>
            <w:rFonts w:cs="Times New Roman"/>
          </w:rPr>
          <w:t>göre arıza tablosu</w:t>
        </w:r>
        <w:r w:rsidR="00A1620D">
          <w:rPr>
            <w:webHidden/>
          </w:rPr>
          <w:tab/>
        </w:r>
        <w:r w:rsidR="00A1620D">
          <w:rPr>
            <w:webHidden/>
          </w:rPr>
          <w:fldChar w:fldCharType="begin"/>
        </w:r>
        <w:r w:rsidR="00A1620D">
          <w:rPr>
            <w:webHidden/>
          </w:rPr>
          <w:instrText xml:space="preserve"> PAGEREF _Toc519618251 \h </w:instrText>
        </w:r>
        <w:r w:rsidR="00A1620D">
          <w:rPr>
            <w:webHidden/>
          </w:rPr>
        </w:r>
        <w:r w:rsidR="00A1620D">
          <w:rPr>
            <w:webHidden/>
          </w:rPr>
          <w:fldChar w:fldCharType="separate"/>
        </w:r>
        <w:r w:rsidR="00BC160B">
          <w:rPr>
            <w:webHidden/>
          </w:rPr>
          <w:t>14</w:t>
        </w:r>
        <w:r w:rsidR="00A1620D">
          <w:rPr>
            <w:webHidden/>
          </w:rPr>
          <w:fldChar w:fldCharType="end"/>
        </w:r>
      </w:hyperlink>
    </w:p>
    <w:p w14:paraId="463436FA" w14:textId="78E11CB3" w:rsidR="00027F8A" w:rsidRDefault="00A1620D" w:rsidP="00A1620D">
      <w:pPr>
        <w:pStyle w:val="fbemetinskkgirintisiz"/>
        <w:rPr>
          <w:b/>
          <w:bCs/>
          <w:noProof/>
        </w:rPr>
      </w:pPr>
      <w:r>
        <w:rPr>
          <w:b/>
          <w:bCs/>
          <w:noProof/>
        </w:rPr>
        <w:fldChar w:fldCharType="end"/>
      </w:r>
    </w:p>
    <w:p w14:paraId="5C2DDC9A" w14:textId="77777777" w:rsidR="0026721D" w:rsidRPr="0026721D" w:rsidRDefault="0026721D" w:rsidP="0026721D">
      <w:pPr>
        <w:pStyle w:val="fbemetinskk"/>
      </w:pPr>
    </w:p>
    <w:p w14:paraId="6674DA3B" w14:textId="77777777" w:rsidR="0026721D" w:rsidRDefault="0026721D" w:rsidP="0026721D">
      <w:pPr>
        <w:pStyle w:val="fbemetinskk"/>
        <w:spacing w:line="360" w:lineRule="auto"/>
      </w:pPr>
    </w:p>
    <w:p w14:paraId="2BE504EB" w14:textId="77777777" w:rsidR="00027F8A" w:rsidRPr="004C564A" w:rsidRDefault="00027F8A" w:rsidP="00027F8A">
      <w:pPr>
        <w:rPr>
          <w:rFonts w:ascii="Times New Roman" w:hAnsi="Times New Roman"/>
          <w:b/>
          <w:sz w:val="28"/>
        </w:rPr>
      </w:pPr>
      <w:r w:rsidRPr="004C564A">
        <w:br w:type="page"/>
      </w:r>
    </w:p>
    <w:bookmarkStart w:id="12" w:name="_Toc518158014" w:displacedByCustomXml="next"/>
    <w:bookmarkStart w:id="13" w:name="_Toc292899500" w:displacedByCustomXml="next"/>
    <w:sdt>
      <w:sdtPr>
        <w:id w:val="1583185940"/>
      </w:sdtPr>
      <w:sdtEndPr/>
      <w:sdtContent>
        <w:p w14:paraId="0BFA6C0A" w14:textId="77777777" w:rsidR="00027F8A" w:rsidRPr="004C564A" w:rsidRDefault="00027F8A" w:rsidP="00DA107C">
          <w:pPr>
            <w:pStyle w:val="fbebalk1sol"/>
            <w:jc w:val="center"/>
          </w:pPr>
          <w:r w:rsidRPr="004C564A">
            <w:t>SEMBOL LİSTESİ</w:t>
          </w:r>
        </w:p>
      </w:sdtContent>
    </w:sdt>
    <w:bookmarkEnd w:id="12" w:displacedByCustomXml="prev"/>
    <w:bookmarkEnd w:id="13" w:displacedByCustomXml="prev"/>
    <w:p w14:paraId="210F65BF" w14:textId="7188B539" w:rsidR="00027F8A" w:rsidRDefault="00100822" w:rsidP="009E2AFD">
      <w:pPr>
        <w:pStyle w:val="fbemetinskkgirintisiz"/>
        <w:tabs>
          <w:tab w:val="left" w:pos="993"/>
        </w:tabs>
      </w:pPr>
      <w:r>
        <w:rPr>
          <w:b/>
        </w:rPr>
        <w:t>ÇYG</w:t>
      </w:r>
      <w:r w:rsidR="00027F8A" w:rsidRPr="004C564A">
        <w:rPr>
          <w:b/>
        </w:rPr>
        <w:t xml:space="preserve"> </w:t>
      </w:r>
      <w:r w:rsidR="00197C29">
        <w:rPr>
          <w:b/>
        </w:rPr>
        <w:tab/>
      </w:r>
      <w:r w:rsidR="00027F8A" w:rsidRPr="004C564A">
        <w:rPr>
          <w:b/>
        </w:rPr>
        <w:t>:</w:t>
      </w:r>
      <w:r w:rsidR="00027F8A" w:rsidRPr="004C564A">
        <w:rPr>
          <w:b/>
        </w:rPr>
        <w:tab/>
      </w:r>
      <w:r>
        <w:t>Çok yüksek gerilim</w:t>
      </w:r>
    </w:p>
    <w:p w14:paraId="66BF0702" w14:textId="67B60485" w:rsidR="001E5EE9" w:rsidRDefault="00100822" w:rsidP="001E5EE9">
      <w:pPr>
        <w:pStyle w:val="fbemetinskkgirintisiz"/>
        <w:tabs>
          <w:tab w:val="left" w:pos="993"/>
        </w:tabs>
      </w:pPr>
      <w:r>
        <w:rPr>
          <w:b/>
        </w:rPr>
        <w:t>OG</w:t>
      </w:r>
      <w:r w:rsidR="001E5EE9" w:rsidRPr="004C564A">
        <w:rPr>
          <w:b/>
        </w:rPr>
        <w:t xml:space="preserve"> </w:t>
      </w:r>
      <w:r w:rsidR="00197C29">
        <w:rPr>
          <w:b/>
        </w:rPr>
        <w:tab/>
      </w:r>
      <w:r w:rsidR="001E5EE9" w:rsidRPr="004C564A">
        <w:rPr>
          <w:b/>
        </w:rPr>
        <w:t>:</w:t>
      </w:r>
      <w:r w:rsidR="001E5EE9" w:rsidRPr="004C564A">
        <w:rPr>
          <w:b/>
        </w:rPr>
        <w:tab/>
      </w:r>
      <w:r>
        <w:t>Orta gerilim</w:t>
      </w:r>
    </w:p>
    <w:p w14:paraId="1B102C09" w14:textId="59F9CB38" w:rsidR="00100822" w:rsidRDefault="00100822" w:rsidP="00100822">
      <w:pPr>
        <w:pStyle w:val="fbemetinskkgirintisiz"/>
        <w:tabs>
          <w:tab w:val="left" w:pos="993"/>
        </w:tabs>
      </w:pPr>
      <w:r>
        <w:rPr>
          <w:b/>
        </w:rPr>
        <w:t>GMB</w:t>
      </w:r>
      <w:r w:rsidRPr="004C564A">
        <w:rPr>
          <w:b/>
        </w:rPr>
        <w:t xml:space="preserve"> </w:t>
      </w:r>
      <w:r>
        <w:rPr>
          <w:b/>
        </w:rPr>
        <w:tab/>
      </w:r>
      <w:r w:rsidRPr="004C564A">
        <w:rPr>
          <w:b/>
        </w:rPr>
        <w:t>:</w:t>
      </w:r>
      <w:r w:rsidRPr="004C564A">
        <w:rPr>
          <w:b/>
        </w:rPr>
        <w:tab/>
      </w:r>
      <w:r>
        <w:t>Güvenilirlik merkezli bakım</w:t>
      </w:r>
    </w:p>
    <w:p w14:paraId="5676267E" w14:textId="1EA68429" w:rsidR="00100822" w:rsidRDefault="00100822" w:rsidP="00100822">
      <w:pPr>
        <w:pStyle w:val="fbemetinskkgirintisiz"/>
        <w:tabs>
          <w:tab w:val="left" w:pos="993"/>
        </w:tabs>
      </w:pPr>
      <w:r>
        <w:rPr>
          <w:b/>
        </w:rPr>
        <w:t>F</w:t>
      </w:r>
      <w:r w:rsidRPr="004C564A">
        <w:rPr>
          <w:b/>
        </w:rPr>
        <w:t xml:space="preserve"> </w:t>
      </w:r>
      <w:r>
        <w:rPr>
          <w:b/>
        </w:rPr>
        <w:tab/>
      </w:r>
      <w:r w:rsidRPr="004C564A">
        <w:rPr>
          <w:b/>
        </w:rPr>
        <w:t>:</w:t>
      </w:r>
      <w:r w:rsidRPr="004C564A">
        <w:rPr>
          <w:b/>
        </w:rPr>
        <w:tab/>
      </w:r>
      <w:r>
        <w:t>Fonksiyon</w:t>
      </w:r>
    </w:p>
    <w:p w14:paraId="0DAF9CB9" w14:textId="075D5BF3" w:rsidR="00100822" w:rsidRDefault="00100822" w:rsidP="00100822">
      <w:pPr>
        <w:pStyle w:val="fbemetinskkgirintisiz"/>
        <w:tabs>
          <w:tab w:val="left" w:pos="993"/>
        </w:tabs>
      </w:pPr>
      <w:r>
        <w:rPr>
          <w:b/>
        </w:rPr>
        <w:t>FF</w:t>
      </w:r>
      <w:r w:rsidRPr="004C564A">
        <w:rPr>
          <w:b/>
        </w:rPr>
        <w:t xml:space="preserve"> </w:t>
      </w:r>
      <w:r>
        <w:rPr>
          <w:b/>
        </w:rPr>
        <w:tab/>
      </w:r>
      <w:r w:rsidRPr="004C564A">
        <w:rPr>
          <w:b/>
        </w:rPr>
        <w:t>:</w:t>
      </w:r>
      <w:r w:rsidRPr="004C564A">
        <w:rPr>
          <w:b/>
        </w:rPr>
        <w:tab/>
      </w:r>
      <w:r>
        <w:t>Fonksiyonel arıza</w:t>
      </w:r>
    </w:p>
    <w:p w14:paraId="251C1CBB" w14:textId="66788C6E" w:rsidR="00100822" w:rsidRDefault="00100822" w:rsidP="00100822">
      <w:pPr>
        <w:pStyle w:val="fbemetinskkgirintisiz"/>
        <w:tabs>
          <w:tab w:val="left" w:pos="993"/>
        </w:tabs>
      </w:pPr>
      <w:r>
        <w:rPr>
          <w:b/>
        </w:rPr>
        <w:t>FM</w:t>
      </w:r>
      <w:r w:rsidRPr="004C564A">
        <w:rPr>
          <w:b/>
        </w:rPr>
        <w:t xml:space="preserve"> </w:t>
      </w:r>
      <w:r>
        <w:rPr>
          <w:b/>
        </w:rPr>
        <w:tab/>
      </w:r>
      <w:r w:rsidRPr="004C564A">
        <w:rPr>
          <w:b/>
        </w:rPr>
        <w:t>:</w:t>
      </w:r>
      <w:r w:rsidRPr="004C564A">
        <w:rPr>
          <w:b/>
        </w:rPr>
        <w:tab/>
      </w:r>
      <w:r>
        <w:t>Arıza türü</w:t>
      </w:r>
    </w:p>
    <w:p w14:paraId="4286FC43" w14:textId="1E5A8A83" w:rsidR="00100822" w:rsidRDefault="00100822" w:rsidP="00100822">
      <w:pPr>
        <w:pStyle w:val="fbemetinskkgirintisiz"/>
        <w:tabs>
          <w:tab w:val="left" w:pos="993"/>
        </w:tabs>
      </w:pPr>
      <w:r>
        <w:rPr>
          <w:b/>
        </w:rPr>
        <w:t>FE</w:t>
      </w:r>
      <w:r w:rsidRPr="004C564A">
        <w:rPr>
          <w:b/>
        </w:rPr>
        <w:t xml:space="preserve"> </w:t>
      </w:r>
      <w:r>
        <w:rPr>
          <w:b/>
        </w:rPr>
        <w:tab/>
      </w:r>
      <w:r w:rsidRPr="004C564A">
        <w:rPr>
          <w:b/>
        </w:rPr>
        <w:t>:</w:t>
      </w:r>
      <w:r w:rsidRPr="004C564A">
        <w:rPr>
          <w:b/>
        </w:rPr>
        <w:tab/>
      </w:r>
      <w:r>
        <w:t>Arıza etkileri</w:t>
      </w:r>
    </w:p>
    <w:p w14:paraId="52191DCD" w14:textId="77777777" w:rsidR="00945DDA" w:rsidRDefault="00945DDA" w:rsidP="00945DDA">
      <w:pPr>
        <w:pStyle w:val="fbemetinskk"/>
      </w:pPr>
    </w:p>
    <w:p w14:paraId="28991F6F" w14:textId="77777777" w:rsidR="00945DDA" w:rsidRDefault="00945DDA" w:rsidP="00945DDA">
      <w:pPr>
        <w:pStyle w:val="fbemetinskk"/>
      </w:pPr>
    </w:p>
    <w:p w14:paraId="1557B6A0" w14:textId="77777777" w:rsidR="00945DDA" w:rsidRPr="00945DDA" w:rsidRDefault="00945DDA" w:rsidP="00945DDA">
      <w:pPr>
        <w:pStyle w:val="fbemetinskk"/>
      </w:pPr>
    </w:p>
    <w:p w14:paraId="6105CEAC" w14:textId="77777777" w:rsidR="00B80434" w:rsidRPr="004C564A" w:rsidRDefault="00B80434" w:rsidP="00E35F45">
      <w:pPr>
        <w:pStyle w:val="fbemetinskk"/>
        <w:spacing w:line="360" w:lineRule="auto"/>
      </w:pPr>
      <w:bookmarkStart w:id="14" w:name="_Toc306104387"/>
    </w:p>
    <w:bookmarkEnd w:id="14"/>
    <w:p w14:paraId="36D67F51" w14:textId="77777777" w:rsidR="009D74F8" w:rsidRPr="00945DDA" w:rsidRDefault="009D74F8" w:rsidP="00B80434">
      <w:pPr>
        <w:pStyle w:val="fbebalk1sol"/>
        <w:rPr>
          <w:color w:val="FF0000"/>
          <w:sz w:val="24"/>
          <w:szCs w:val="24"/>
        </w:rPr>
      </w:pPr>
    </w:p>
    <w:p w14:paraId="5DDF104E" w14:textId="77777777" w:rsidR="00027F8A" w:rsidRPr="004C564A" w:rsidRDefault="00027F8A" w:rsidP="009D74F8">
      <w:pPr>
        <w:rPr>
          <w:rFonts w:ascii="Times New Roman" w:hAnsi="Times New Roman"/>
          <w:b/>
          <w:sz w:val="28"/>
        </w:rPr>
      </w:pPr>
      <w:r w:rsidRPr="004C564A">
        <w:br w:type="page"/>
      </w:r>
    </w:p>
    <w:bookmarkStart w:id="15" w:name="_Toc518158015" w:displacedByCustomXml="next"/>
    <w:bookmarkStart w:id="16" w:name="_Toc292899501" w:displacedByCustomXml="next"/>
    <w:sdt>
      <w:sdtPr>
        <w:alias w:val="Önsöz"/>
        <w:tag w:val="Önsöz"/>
        <w:id w:val="1158580168"/>
        <w:lock w:val="sdtContentLocked"/>
      </w:sdtPr>
      <w:sdtEndPr/>
      <w:sdtContent>
        <w:p w14:paraId="51815DEC" w14:textId="77777777" w:rsidR="00027F8A" w:rsidRDefault="00027F8A" w:rsidP="00DA107C">
          <w:pPr>
            <w:pStyle w:val="fbebalk1sol"/>
            <w:jc w:val="center"/>
          </w:pPr>
          <w:r w:rsidRPr="004C564A">
            <w:t>ÖNSÖZ</w:t>
          </w:r>
        </w:p>
      </w:sdtContent>
    </w:sdt>
    <w:bookmarkEnd w:id="15" w:displacedByCustomXml="prev"/>
    <w:bookmarkEnd w:id="16" w:displacedByCustomXml="prev"/>
    <w:p w14:paraId="6AFCFB8D" w14:textId="77777777" w:rsidR="001E5EE9" w:rsidRDefault="001E5EE9" w:rsidP="001E5EE9">
      <w:pPr>
        <w:pStyle w:val="fbebalk1sol"/>
        <w:spacing w:after="0" w:line="240" w:lineRule="auto"/>
        <w:jc w:val="center"/>
      </w:pPr>
    </w:p>
    <w:sdt>
      <w:sdtPr>
        <w:id w:val="-507364570"/>
        <w:placeholder>
          <w:docPart w:val="41C9861BA029404EA46892FC082C34EC"/>
        </w:placeholder>
      </w:sdtPr>
      <w:sdtEndPr/>
      <w:sdtContent>
        <w:p w14:paraId="064B41BE" w14:textId="77777777" w:rsidR="00027F8A" w:rsidRPr="004C564A" w:rsidRDefault="00E35F45" w:rsidP="00571FB4">
          <w:pPr>
            <w:pStyle w:val="fbemetinskk"/>
            <w:spacing w:line="360" w:lineRule="auto"/>
          </w:pPr>
          <w:r>
            <w:t>Elektrik Sistemlerinin Bakım Çalışması</w:t>
          </w:r>
          <w:r w:rsidR="00571FB4">
            <w:t xml:space="preserve"> adlı yüksek lisans tez çalışmam süresince bana desteğini esirgemeyen özellikle bilgi ve tecrübelerinden faydalandığım danışmanım Sayın Prof. Dr. Aşkıner Güngör ve çalışmam süresince desteklerini esirgemeyen Pamukkale Üniversitesi Endüstri Mühendisliği Ana Bilim Dalı başkanlığına teşekkürlerimi borç bilirim.</w:t>
          </w:r>
        </w:p>
      </w:sdtContent>
    </w:sdt>
    <w:p w14:paraId="1025D0B2" w14:textId="77777777" w:rsidR="00382818" w:rsidRPr="004C564A" w:rsidRDefault="00382818" w:rsidP="000025E4">
      <w:pPr>
        <w:pStyle w:val="fbemetinskk"/>
        <w:ind w:firstLine="0"/>
      </w:pPr>
    </w:p>
    <w:p w14:paraId="15C3F8C2" w14:textId="77777777" w:rsidR="00677E7E" w:rsidRPr="004C564A" w:rsidRDefault="00677E7E" w:rsidP="000025E4">
      <w:pPr>
        <w:pStyle w:val="fbemetinskk"/>
        <w:ind w:firstLine="0"/>
        <w:sectPr w:rsidR="00677E7E" w:rsidRPr="004C564A" w:rsidSect="000B63C8">
          <w:footerReference w:type="default" r:id="rId10"/>
          <w:pgSz w:w="11906" w:h="16838" w:code="9"/>
          <w:pgMar w:top="1418" w:right="1701" w:bottom="1418" w:left="2268" w:header="709" w:footer="709" w:gutter="0"/>
          <w:pgNumType w:fmt="lowerRoman" w:start="1"/>
          <w:cols w:space="708"/>
          <w:docGrid w:linePitch="360"/>
        </w:sectPr>
      </w:pPr>
    </w:p>
    <w:p w14:paraId="1A2AF7E1" w14:textId="77777777" w:rsidR="00467831" w:rsidRDefault="003C481B" w:rsidP="00B45F59">
      <w:pPr>
        <w:pStyle w:val="fbebalk1"/>
      </w:pPr>
      <w:bookmarkStart w:id="17" w:name="_Toc518158016"/>
      <w:r w:rsidRPr="004C564A">
        <w:lastRenderedPageBreak/>
        <w:t>GİRİŞ</w:t>
      </w:r>
      <w:bookmarkEnd w:id="17"/>
    </w:p>
    <w:p w14:paraId="7D743E90" w14:textId="7C238F9B" w:rsidR="00401A09" w:rsidRDefault="00401A09" w:rsidP="00401A09">
      <w:pPr>
        <w:pStyle w:val="fbemetinnormal"/>
      </w:pPr>
      <w:r>
        <w:t>Elektrik enerjisi, günümüzde bir ülkenin gerek ekonomik gerekse sosyal gelişiminin en temel sürükleyici ögelerinden birisidir</w:t>
      </w:r>
      <w:r w:rsidR="00720224">
        <w:t xml:space="preserve">. </w:t>
      </w:r>
      <w:r w:rsidR="00E44FEB">
        <w:t xml:space="preserve">Günümüzde hassas cihazların kullanımının artması ve günümüz ekonomik şartları nedeniyle; kesintisiz bir elektrik enerjisinin olması, güvenilir ve güç problemlerinin önemli ölçüde azaltıldığı ve kesintilerden arındırılmış olması ve en önemlisi tüm bunların düşük bir maliyet çerçevesinde yapılması istenmektedir. </w:t>
      </w:r>
      <w:r w:rsidR="004D1EBF">
        <w:t xml:space="preserve"> </w:t>
      </w:r>
    </w:p>
    <w:p w14:paraId="6F91139E" w14:textId="275A5F67" w:rsidR="004D1EBF" w:rsidRDefault="004D1EBF" w:rsidP="004D1EBF">
      <w:pPr>
        <w:pStyle w:val="fbemetinnormal"/>
      </w:pPr>
      <w:r>
        <w:t>Elektrik enerjisinin talep dağılımı; sanayi alanında %49, konut ve hizmet kuruluşlarında %47, ve diğer sektörlerde %4 oranlarında seyretmektedir.  Tüm bunların yanında Türkiye’de bu ihtiyacın %28’lik kısmını karşılamaktadır. Bu talebin en verimli ve güvenli bir biçimde gerçekleştirilebilmesi için;</w:t>
      </w:r>
    </w:p>
    <w:p w14:paraId="2BAA9799" w14:textId="77777777" w:rsidR="004D1EBF" w:rsidRDefault="004D1EBF" w:rsidP="004D1EBF">
      <w:pPr>
        <w:pStyle w:val="fbemetinnormal"/>
        <w:numPr>
          <w:ilvl w:val="0"/>
          <w:numId w:val="21"/>
        </w:numPr>
      </w:pPr>
      <w:r>
        <w:t>Enerji verimliliği çalışmalarının arttırılması ve teşvik edilmesi gerekmektedir.</w:t>
      </w:r>
    </w:p>
    <w:p w14:paraId="4A86A485" w14:textId="77777777" w:rsidR="004D1EBF" w:rsidRDefault="004D1EBF" w:rsidP="004D1EBF">
      <w:pPr>
        <w:pStyle w:val="fbemetinnormal"/>
        <w:numPr>
          <w:ilvl w:val="0"/>
          <w:numId w:val="21"/>
        </w:numPr>
      </w:pPr>
      <w:r>
        <w:t xml:space="preserve">Bakım ve onarım çalışmalarına dikkat edilerek </w:t>
      </w:r>
      <w:r w:rsidR="009773B5">
        <w:t>enerji kayıplarının önüne geçilerek daha verimli sistemler oluşturulmalıdır.</w:t>
      </w:r>
    </w:p>
    <w:p w14:paraId="2A625749" w14:textId="77777777" w:rsidR="009773B5" w:rsidRDefault="00020D7B" w:rsidP="004D1EBF">
      <w:pPr>
        <w:pStyle w:val="fbemetinnormal"/>
        <w:numPr>
          <w:ilvl w:val="0"/>
          <w:numId w:val="21"/>
        </w:numPr>
      </w:pPr>
      <w:r>
        <w:t xml:space="preserve">Ülkemizin konumu ve ekonomik koşullarının enerji sektöründe mevcut yapıya ve enerji kaynaklarına en uygun yasal düzenlemeler ve standartların hayata geçirilmesi gibi önemli politikalar etkili olmaktadır. </w:t>
      </w:r>
    </w:p>
    <w:p w14:paraId="19BB649D" w14:textId="77777777" w:rsidR="00A95E5F" w:rsidRDefault="000447D6" w:rsidP="00A95E5F">
      <w:pPr>
        <w:pStyle w:val="fbemetinnormal"/>
      </w:pPr>
      <w:r>
        <w:t xml:space="preserve">Endüstriyel tesislerin teknoloji ve sanayi alanlarında </w:t>
      </w:r>
      <w:r w:rsidR="00A95E5F">
        <w:t xml:space="preserve">gelişmesi ile birlikte rekabet ortamında ayakta kalabilmeleri için bazı yönetim süreçlerine ihtiyaçları vardır. Bu süreçler doğal olarak sadece üretim, planlama, satış değil aynı zamanda verim, kalite ve istikrarlı bir üretim için önemli ve yüklü miktarlarda yatırım gerektiren süreçlerdir. </w:t>
      </w:r>
    </w:p>
    <w:p w14:paraId="450F8D63" w14:textId="77777777" w:rsidR="00170E8C" w:rsidRDefault="00A95E5F" w:rsidP="00A95E5F">
      <w:pPr>
        <w:pStyle w:val="fbemetinnormal"/>
      </w:pPr>
      <w:r>
        <w:t xml:space="preserve">1930’lu yıllarda bakım çalışmalarına yapılan yatırımlar ile zaman içerisinde daha da gelişerek bakım faaliyetlerinin de ortaya çıkması sağlanmıştır. Onarıcı bakım maliyetlerinin yüksek oluşu sanayi uygulamalarında tartışılarak periyodik bakım olarak uygulanmasının daha ekonomik ve daha verimli olduğu sonucuna varılmıştır. </w:t>
      </w:r>
    </w:p>
    <w:p w14:paraId="00AFEB35" w14:textId="77777777" w:rsidR="00A95E5F" w:rsidRDefault="00A95E5F" w:rsidP="00A95E5F">
      <w:pPr>
        <w:pStyle w:val="fbemetinnormal"/>
      </w:pPr>
      <w:r>
        <w:lastRenderedPageBreak/>
        <w:t>Periyodik bakım uygulamalarında kullanılan teknoloji ile arızaların daha önceden belirlenmesi sürecin gelişmesine sebep olmuştur. Kestirimci bakım yönteminin en önemli özelliği ise denetleme ve test yöntemleri ile oluşabilecek arızalar daha önceden tespit edilerek önlemlerin alınmasıdır.</w:t>
      </w:r>
      <w:r w:rsidR="00FA2E0C">
        <w:t xml:space="preserve"> </w:t>
      </w:r>
    </w:p>
    <w:p w14:paraId="77DEF45E" w14:textId="77777777" w:rsidR="00FA2E0C" w:rsidRDefault="00FA2E0C" w:rsidP="00A95E5F">
      <w:pPr>
        <w:pStyle w:val="fbemetinnormal"/>
      </w:pPr>
      <w:r>
        <w:t xml:space="preserve">Mevcut üretim bandında verimliliğin artması ile daha kaliteli ve daha kısa sürede az kayıpla üretim yapılabilmesi işletmelerin temel hedefleri arasında bulunmaktadır. Bu da nitelikli eleman ve doğru makine teçhizat kullanımı ile mümkün olmaktadır. Bakım sürecine doğru veriler ile girilmesi durumunda bakım verimliliği artarak maliyeti düşürmekte, kalite arttırmakta ve zaman kazancı sağlamaktadır. </w:t>
      </w:r>
    </w:p>
    <w:p w14:paraId="3F51A91E" w14:textId="77777777" w:rsidR="00FA2E0C" w:rsidRDefault="00FA2E0C" w:rsidP="00A95E5F">
      <w:pPr>
        <w:pStyle w:val="fbemetinnormal"/>
      </w:pPr>
      <w:r>
        <w:t xml:space="preserve">İşletmeler genellikle bakım ihtiyaçlarını iki farklı şekilde karşılamaktadır. Birinci yöntemleri kendi bakım ekiplerini oluşturarak yaptıkları bakım </w:t>
      </w:r>
      <w:r w:rsidR="00FF4A11">
        <w:t>çeşididir</w:t>
      </w:r>
      <w:r>
        <w:t>. İkincisi ise dışarıdan başka bir firmadan alınan farklı bakım hizmetleri ile olmaktadır.</w:t>
      </w:r>
      <w:r w:rsidR="00FF4A11">
        <w:t xml:space="preserve"> Bakım ihtiyaçlarını dışarıdan hizmet alımı ile karşılayan firmalar genellikle kendi bünyelerinde bakım için gerekli ekipmanlar ve teçhizatlar bulunmadığı için bakım maliyetleri diğerine oranla daha yüksek olmakta ve daha uzun süreçler gerektirmektedir. Bu süreçte önemli hususlardan birisi de tabi ki güvenilirlik merkezli bakım sistemleridir. </w:t>
      </w:r>
    </w:p>
    <w:p w14:paraId="3AD1C9BA" w14:textId="77777777" w:rsidR="00FF4A11" w:rsidRDefault="00FF4A11" w:rsidP="00A95E5F">
      <w:pPr>
        <w:pStyle w:val="fbemetinnormal"/>
      </w:pPr>
      <w:r>
        <w:t>Bu çalışmada güvenilirlik merkezli bakım yöntemleri ve bileşenleri ile elektrik enerji sistemlerindeki uygulaması incelenmiştir.</w:t>
      </w:r>
    </w:p>
    <w:p w14:paraId="1D34B8A4" w14:textId="77777777" w:rsidR="003A6110" w:rsidRDefault="006E7D88" w:rsidP="006E7D88">
      <w:pPr>
        <w:pStyle w:val="fbebalk20"/>
      </w:pPr>
      <w:bookmarkStart w:id="18" w:name="_Toc518158017"/>
      <w:r>
        <w:t>Literatür Araştırması</w:t>
      </w:r>
      <w:bookmarkEnd w:id="18"/>
    </w:p>
    <w:p w14:paraId="0A9C3DC7" w14:textId="0A95E917" w:rsidR="00E55813" w:rsidRDefault="00E55813" w:rsidP="00E55813">
      <w:pPr>
        <w:pStyle w:val="fbemetinnormal"/>
      </w:pPr>
      <w:r>
        <w:t xml:space="preserve">Bertling L. ve </w:t>
      </w:r>
      <w:r w:rsidR="00D12F81">
        <w:t>ark. (2005)</w:t>
      </w:r>
      <w:r w:rsidRPr="00E55813">
        <w:t xml:space="preserve">, farklı bakım görevlerinin </w:t>
      </w:r>
      <w:r w:rsidR="00FF6D90">
        <w:t>elektrik sistemlerindeki</w:t>
      </w:r>
      <w:r w:rsidRPr="00E55813">
        <w:t xml:space="preserve"> güvenilirliği üzerindeki etkisini karşılaştırmak için sezgisel bir yöntem </w:t>
      </w:r>
      <w:r w:rsidR="00FF6D90">
        <w:t>önermişlerdir</w:t>
      </w:r>
      <w:r w:rsidRPr="00E55813">
        <w:t>. Ekipman arıza oranları iki şekilde düşünülür: zaman ve bakım önlemlerinin bir fonksiyonu olarak sürekli ve değişken</w:t>
      </w:r>
      <w:r w:rsidR="00FF6D90">
        <w:t>dir.</w:t>
      </w:r>
      <w:r w:rsidRPr="00E55813">
        <w:t xml:space="preserve"> Her bakım görevinin şebekedeki etkisi, arızaların, kesintilerin maliyetlerini göz önünde bulunduran bir maliyette üretilen varyasyon ile </w:t>
      </w:r>
      <w:r w:rsidR="00FF6D90">
        <w:t>değerlendirmişlerdir</w:t>
      </w:r>
      <w:r w:rsidRPr="00E55813">
        <w:t xml:space="preserve">. </w:t>
      </w:r>
      <w:r w:rsidR="00FF6D90">
        <w:t xml:space="preserve">Verilen görevler </w:t>
      </w:r>
      <w:r w:rsidRPr="00E55813">
        <w:t xml:space="preserve">ile sistem bileşenlerinin güvenilirliği arasındaki ilişki basit bir ilişki </w:t>
      </w:r>
      <w:r w:rsidR="00FF6D90">
        <w:t>olmadığı sonucuna ulaşılmıştır</w:t>
      </w:r>
      <w:r w:rsidRPr="00E55813">
        <w:t xml:space="preserve">. Metodoloji, yeraltı kablolarından oluşan bir 11 kV sistemi kullanılarak test </w:t>
      </w:r>
      <w:r w:rsidRPr="00E55813">
        <w:lastRenderedPageBreak/>
        <w:t xml:space="preserve">edilmiştir. </w:t>
      </w:r>
      <w:r w:rsidR="009D42B5">
        <w:t>Uzun</w:t>
      </w:r>
      <w:r w:rsidR="00FF6D90">
        <w:t xml:space="preserve"> süren bir çalışma neticesinde bakım çalışmasının maliyet</w:t>
      </w:r>
      <w:r w:rsidR="00632E56">
        <w:t xml:space="preserve"> düşürücü bir etki olduğu sonucuna varmışlardır</w:t>
      </w:r>
      <w:r w:rsidR="00FF6D90">
        <w:t>.</w:t>
      </w:r>
    </w:p>
    <w:p w14:paraId="26FAB8BC" w14:textId="29C838F9" w:rsidR="00F53385" w:rsidRDefault="00F53385" w:rsidP="00E55813">
      <w:pPr>
        <w:pStyle w:val="fbemetinnormal"/>
      </w:pPr>
      <w:r w:rsidRPr="00F53385">
        <w:t xml:space="preserve">Sittithumwat ve </w:t>
      </w:r>
      <w:r w:rsidR="00D12F81">
        <w:t>ark. (2004)</w:t>
      </w:r>
      <w:r w:rsidR="00D12F81" w:rsidRPr="00DC4D50">
        <w:t xml:space="preserve">, </w:t>
      </w:r>
      <w:r>
        <w:t>k</w:t>
      </w:r>
      <w:r w:rsidRPr="00F53385">
        <w:t xml:space="preserve">oruyucu bakım için mevcut kısıtlı kaynaklar karşısında, bir optimizasyon yaklaşımı </w:t>
      </w:r>
      <w:r>
        <w:t>gerektiğini düşündüler</w:t>
      </w:r>
      <w:r w:rsidRPr="00F53385">
        <w:t xml:space="preserve">. Yaygın nedenli arızaları dikkate alarak dağıtım sistemlerinin elektrik bileşenleri için bakım optimizasyonu </w:t>
      </w:r>
      <w:r w:rsidR="00F50EC6">
        <w:t>üzerine çalışmalar yapmışlardır</w:t>
      </w:r>
      <w:r w:rsidRPr="00F53385">
        <w:t>.</w:t>
      </w:r>
      <w:r w:rsidR="00F50EC6">
        <w:t xml:space="preserve"> Çalışma neticesinde bakım çalışmasının olası yangın ve arızalarının önlenmesine etkisi olduğu neticesine varmışlardır.</w:t>
      </w:r>
    </w:p>
    <w:p w14:paraId="7B8DDC09" w14:textId="4E4823F0" w:rsidR="00DC4D50" w:rsidRDefault="00DC4D50" w:rsidP="00E55813">
      <w:pPr>
        <w:pStyle w:val="fbemetinnormal"/>
      </w:pPr>
      <w:r w:rsidRPr="00DC4D50">
        <w:t xml:space="preserve">Ryan ve </w:t>
      </w:r>
      <w:r w:rsidR="00D12F81">
        <w:t>ark. (2014)</w:t>
      </w:r>
      <w:r w:rsidRPr="00DC4D50">
        <w:t>, olay tabanlı bir Monte Carlo simülasyonu kullanarak bozulma ve ağ bakımını içeren rüzgar yüküne maruz kalan işlenmiş ve işlenmemiş dağıtım direklerinin güvenilirlik değerlendirmesi için bir çerçeve sunmuşlardır. Çerçeve, ağ bakımını birleştirerek en gelişmiş teknolojiyi ilerletirken, bakım stratejilerini optimize etmeye veya sistem performansını dikkate almaya çalışmamıştır.</w:t>
      </w:r>
    </w:p>
    <w:p w14:paraId="0C3F3A03" w14:textId="6B459489" w:rsidR="002A305A" w:rsidRDefault="002A305A" w:rsidP="00E55813">
      <w:pPr>
        <w:pStyle w:val="fbemetinnormal"/>
      </w:pPr>
      <w:r w:rsidRPr="002A305A">
        <w:t xml:space="preserve">Winkler ve </w:t>
      </w:r>
      <w:r w:rsidR="00D12F81">
        <w:t>ark</w:t>
      </w:r>
      <w:r w:rsidRPr="002A305A">
        <w:t>.</w:t>
      </w:r>
      <w:r w:rsidR="00D12F81">
        <w:t xml:space="preserve"> (2010),</w:t>
      </w:r>
      <w:r w:rsidRPr="002A305A">
        <w:t xml:space="preserve"> kasırgaların sistem güvenilirliği üzerindeki etkilerini araştırmak için kasırga hasar tahminlerini ve topolojik özellikleri birleştirmek için bir metodoloji sunmaktadır. Araştırmada trafo merkezleri, iletim hatları ve dağıtım hatları dikkate alınmıştır. Sistem güvenilirliği, ağ örgüsü, merkeziyet ve kümelenme gibi topolojik özellikler ile ilişkili </w:t>
      </w:r>
      <w:r>
        <w:t>bulmuşlardır</w:t>
      </w:r>
      <w:r w:rsidRPr="002A305A">
        <w:t>.</w:t>
      </w:r>
    </w:p>
    <w:p w14:paraId="70A13890" w14:textId="738D8C63" w:rsidR="005C7659" w:rsidRDefault="00AA5370" w:rsidP="005C7659">
      <w:pPr>
        <w:pStyle w:val="fbebalk20"/>
      </w:pPr>
      <w:bookmarkStart w:id="19" w:name="_Toc518158018"/>
      <w:r>
        <w:t>Projenin</w:t>
      </w:r>
      <w:r w:rsidR="005C7659">
        <w:t xml:space="preserve"> Amacı</w:t>
      </w:r>
      <w:bookmarkEnd w:id="19"/>
    </w:p>
    <w:p w14:paraId="7403E458" w14:textId="77777777" w:rsidR="002023F2" w:rsidRPr="002023F2" w:rsidRDefault="002023F2" w:rsidP="002023F2">
      <w:pPr>
        <w:pStyle w:val="fbemetinnormal"/>
      </w:pPr>
      <w:r>
        <w:t>Yapılan incelemeler ve araştırmalar doğrultusunda elektrik ve enerji sistemlerinde verimliliğin ve üretimin arttırılabilmesi için bakım onarım faaliyetlerinin etkisi araştırılmıştır. Bakım çalışmaları ile daha önceden olası kazaları ve hasarları daha önceden tespit ederek hem yüklü onarımın önüne geçilerek üretim aşamasında oluşabilecek arızalar engellenerek üretimin kesintisiz bir biçimde devam etmesi sağlanacaktır.</w:t>
      </w:r>
    </w:p>
    <w:p w14:paraId="545C03DF" w14:textId="77777777" w:rsidR="00364792" w:rsidRDefault="00364792" w:rsidP="00364792">
      <w:pPr>
        <w:pStyle w:val="fbebalk1"/>
      </w:pPr>
      <w:r>
        <w:lastRenderedPageBreak/>
        <w:t xml:space="preserve"> </w:t>
      </w:r>
      <w:bookmarkStart w:id="20" w:name="_Toc518158019"/>
      <w:r>
        <w:t>SANTRALLERDE ENERJİNİN İLETİMİ VE ENERJİ VERİMLİLİĞİ</w:t>
      </w:r>
      <w:bookmarkEnd w:id="20"/>
    </w:p>
    <w:p w14:paraId="690D5E3F" w14:textId="77777777" w:rsidR="00364792" w:rsidRDefault="005C7659" w:rsidP="00364792">
      <w:pPr>
        <w:pStyle w:val="fbemetinnormal"/>
      </w:pPr>
      <w:r>
        <w:t xml:space="preserve">Elektrik santrallerinde enerji verimliliği arttırmak için birtakım iyileştirmeler geliştirilmektedir. Bu iyileştirmeler sayesinde hem elektrik enerjisinin üretiminde verimlilik artmış hem de maliyet düşürülmüştür. Bu sistemlere örnek olarak hem elektrik hem de ısının aynı sistemlerde üretildiği kojenerasyon sistemleri örnek olarak gösterilebilir. </w:t>
      </w:r>
      <w:r w:rsidR="00A1702E">
        <w:t xml:space="preserve">Elektrik enerjisinin depolanamaması sebebiyle üretildiği anda kullanılması gerekmektedir. Ayrıca elektrik enerjisi sektöründe hizmetin daimi ve kaliteli, kesintisiz olarak verilmesi esas olmaktadır. Bu yüzden elektrik enerjisi üretiminde </w:t>
      </w:r>
      <w:r w:rsidR="006D4C8E">
        <w:t xml:space="preserve">yöneticiler ve mühendisler üretimden iletim aşamasına kadar her aşamayı planlamak durumundadır. Kamu yönetimindeki kuruluşlar en iyi yönetim modelleri ile ülke çapında merkezi bir planlama yapmak zorundadır. Bu planlama içeriği ise personel kalitesi arttırmak ile verimliliği arttırmanın yanı sıra planlı ve bilinçli yatırımlar yaparak uzun vadeli kesintisiz enerji kaynağı sağlamaktır. Tüm bunların yapılabilmesi için yüksek yatırım yapılan enerji tesislerinin eksiksiz ve tam anlamıyla işletilebilmesi için bakım onarımın zamanında ve düzenli olarak yapılarak hizmette aksamaların önüne geçilmesi gerekmektedir. Ülkemizde elektrik enerjisinin büyük bir kısmı sanayi alanında tüketilmektedir. Bu nedenle enerji verimlilik çalışmaları en çok yoğunlaşılması gereken konulardan birisidir. Faaliyetlerin bu alana yönelmesinin </w:t>
      </w:r>
      <w:r w:rsidR="00C9625A">
        <w:t>birkaç</w:t>
      </w:r>
      <w:r w:rsidR="006D4C8E">
        <w:t xml:space="preserve"> sebe</w:t>
      </w:r>
      <w:r w:rsidR="00C9625A">
        <w:t>bi</w:t>
      </w:r>
      <w:r w:rsidR="006D4C8E">
        <w:t xml:space="preserve"> vardır. Bunlar;</w:t>
      </w:r>
    </w:p>
    <w:p w14:paraId="40E587BB" w14:textId="77777777" w:rsidR="006D4C8E" w:rsidRDefault="00FF5035" w:rsidP="00FF5035">
      <w:pPr>
        <w:pStyle w:val="fbemetinnormal"/>
        <w:numPr>
          <w:ilvl w:val="0"/>
          <w:numId w:val="21"/>
        </w:numPr>
      </w:pPr>
      <w:r>
        <w:t>Sanayi alanındaki enerji tasarruf önlemleri, genellikle sanayinin gelişmesi ve rekabet gücünün artışından dolayı etkin bir rol oynamaktadır.</w:t>
      </w:r>
    </w:p>
    <w:p w14:paraId="4094D98A" w14:textId="77777777" w:rsidR="00C9625A" w:rsidRDefault="00C9625A" w:rsidP="00C9625A">
      <w:pPr>
        <w:pStyle w:val="fbemetinnormal"/>
        <w:numPr>
          <w:ilvl w:val="0"/>
          <w:numId w:val="21"/>
        </w:numPr>
      </w:pPr>
      <w:r>
        <w:t xml:space="preserve">Enerji muhasebesi ve enerji maliyetlerinin teknik olarak anlaşılması ve diğer alanlara göre sanayide daha profesyonelce bilinen bir konudur. </w:t>
      </w:r>
    </w:p>
    <w:p w14:paraId="296A5D59" w14:textId="77777777" w:rsidR="00C9625A" w:rsidRDefault="00C9625A" w:rsidP="00C9625A">
      <w:pPr>
        <w:pStyle w:val="fbemetinnormal"/>
        <w:numPr>
          <w:ilvl w:val="0"/>
          <w:numId w:val="21"/>
        </w:numPr>
      </w:pPr>
      <w:r>
        <w:t>Enerji tasarrufu postansiyeli diğer sektörlerden, örneğin özel mülkiyetli konutlardan daha az olsa bile, bu tasarruflar daha az maliyetle gerçekleştirilebilmektedir ve yatırım sürecine bakıldığında 3 yıldan daha kısa bir sürede kendini amorti etmekte ve maliyetini çıkarmaktadır.</w:t>
      </w:r>
    </w:p>
    <w:p w14:paraId="708BED7B" w14:textId="77777777" w:rsidR="00C9625A" w:rsidRDefault="00C9625A" w:rsidP="00C9625A">
      <w:pPr>
        <w:pStyle w:val="fbemetinnormal"/>
      </w:pPr>
    </w:p>
    <w:p w14:paraId="432272D5" w14:textId="77777777" w:rsidR="00C9625A" w:rsidRDefault="00131E6A" w:rsidP="00131E6A">
      <w:pPr>
        <w:pStyle w:val="fbebalk1"/>
      </w:pPr>
      <w:r>
        <w:lastRenderedPageBreak/>
        <w:t xml:space="preserve"> </w:t>
      </w:r>
      <w:bookmarkStart w:id="21" w:name="_Toc518158020"/>
      <w:r>
        <w:t>BAKIM TANIMI VE</w:t>
      </w:r>
      <w:r w:rsidR="00D40B35">
        <w:t xml:space="preserve"> TARİHÇESİ</w:t>
      </w:r>
      <w:bookmarkEnd w:id="21"/>
    </w:p>
    <w:p w14:paraId="1B9C25A1" w14:textId="77777777" w:rsidR="005C19E5" w:rsidRDefault="005C19E5" w:rsidP="005C19E5">
      <w:pPr>
        <w:pStyle w:val="fbebalk20"/>
      </w:pPr>
      <w:bookmarkStart w:id="22" w:name="_Toc518158021"/>
      <w:r>
        <w:t>Bakım</w:t>
      </w:r>
      <w:bookmarkEnd w:id="22"/>
    </w:p>
    <w:p w14:paraId="505C5992" w14:textId="77777777" w:rsidR="00BD48BA" w:rsidRDefault="005C19E5" w:rsidP="00BD48BA">
      <w:pPr>
        <w:pStyle w:val="fbemetinnormal"/>
      </w:pPr>
      <w:r>
        <w:t xml:space="preserve">Bakım kelimesinin sözlük anlamına bakıldığında çalışmakta olan bir sistem elemanlarının çalışma durumu ve sürekliliğinin sağlanabilmesi için gerekli olan önlemlerin arıza öncesi tespit edilip onarılması işlemidir. Bakım kelimesi her türlü alet, ekipman ve cihazın kullanılmaya başlandığı tarihten beri gündemdedir. Belirli ekipmanları çalışır durumda tutabilmek, arızaları önlemek ve işlevini yerine getiremeyecek durumdaki elemanların tekrar işlev görebilecek hale getirilmesi için yapılan tüm faaliyetler bakım kapsamına girmektedir. </w:t>
      </w:r>
      <w:r w:rsidR="00BF011A">
        <w:t>Bakım v</w:t>
      </w:r>
      <w:r>
        <w:t>erimin, ucuzluğun, kalitenin, insanın, çevre sağlığının ve küresel rekabetin arttığı günümüzde endüstriyel alanlarda kuruluşlar için önemli bir hale gelmiştir.</w:t>
      </w:r>
      <w:r w:rsidR="00BD48BA">
        <w:t xml:space="preserve"> Özellikle elektrik sektöründe hassas uygulama yapılan yerlerde yangın veya iş güvenliği açısından elektrik panoları ve elektrikle çalışan tüm ekipmanların bakımına dikkat edilmesi gerekmektedir. Bakımı yapılmamış bu elemanlar geri dönüşü olmayan ciddi problemler ortaya çıkarabilmektedir. Elektrik üretimi ve dağıtımı yapan işletmelerde bakıma önem verilmesinin başlıca nedenleri; </w:t>
      </w:r>
    </w:p>
    <w:p w14:paraId="01E505D8" w14:textId="77777777" w:rsidR="00BD48BA" w:rsidRDefault="00BD48BA" w:rsidP="00BD48BA">
      <w:pPr>
        <w:pStyle w:val="fbemetinnormal"/>
        <w:numPr>
          <w:ilvl w:val="0"/>
          <w:numId w:val="21"/>
        </w:numPr>
      </w:pPr>
      <w:r>
        <w:t>Elektrik sisteminde ve panolarda bulunan bileşenlerin ömrünü uzatma</w:t>
      </w:r>
    </w:p>
    <w:p w14:paraId="4A1DCDBD" w14:textId="77777777" w:rsidR="00BD48BA" w:rsidRDefault="00BD48BA" w:rsidP="00BD48BA">
      <w:pPr>
        <w:pStyle w:val="fbemetinnormal"/>
        <w:numPr>
          <w:ilvl w:val="0"/>
          <w:numId w:val="21"/>
        </w:numPr>
      </w:pPr>
      <w:r>
        <w:t>Sistemden kesintisiz yararlanma sağlama</w:t>
      </w:r>
    </w:p>
    <w:p w14:paraId="746AB42F" w14:textId="77777777" w:rsidR="00BD48BA" w:rsidRDefault="00BD48BA" w:rsidP="00BD48BA">
      <w:pPr>
        <w:pStyle w:val="fbemetinnormal"/>
        <w:numPr>
          <w:ilvl w:val="0"/>
          <w:numId w:val="21"/>
        </w:numPr>
      </w:pPr>
      <w:r>
        <w:t>Elektrik sisteminde kesintiden kaynaklı doğacak zararları azaltma</w:t>
      </w:r>
    </w:p>
    <w:p w14:paraId="3C8F6ED4" w14:textId="77777777" w:rsidR="00BD48BA" w:rsidRDefault="00BD48BA" w:rsidP="00BD48BA">
      <w:pPr>
        <w:pStyle w:val="fbemetinnormal"/>
        <w:numPr>
          <w:ilvl w:val="0"/>
          <w:numId w:val="21"/>
        </w:numPr>
      </w:pPr>
      <w:r>
        <w:t>İşletme giderlerini azaltma gibi nedenler sıralanabilir.</w:t>
      </w:r>
    </w:p>
    <w:p w14:paraId="659B8950" w14:textId="77777777" w:rsidR="0013300A" w:rsidRDefault="0013300A" w:rsidP="0013300A">
      <w:pPr>
        <w:pStyle w:val="fbemetinnormal"/>
        <w:ind w:firstLine="0"/>
      </w:pPr>
    </w:p>
    <w:p w14:paraId="1AEFBB26" w14:textId="77777777" w:rsidR="0013300A" w:rsidRDefault="0013300A" w:rsidP="0013300A">
      <w:pPr>
        <w:pStyle w:val="fbemetinnormal"/>
        <w:ind w:firstLine="0"/>
      </w:pPr>
    </w:p>
    <w:p w14:paraId="79EB68A8" w14:textId="77777777" w:rsidR="0013300A" w:rsidRDefault="0013300A" w:rsidP="0013300A">
      <w:pPr>
        <w:pStyle w:val="fbemetinnormal"/>
        <w:ind w:firstLine="0"/>
      </w:pPr>
    </w:p>
    <w:p w14:paraId="571AFCA6" w14:textId="77777777" w:rsidR="0013300A" w:rsidRDefault="0013300A" w:rsidP="0013300A">
      <w:pPr>
        <w:pStyle w:val="fbemetinnormal"/>
        <w:ind w:firstLine="0"/>
      </w:pPr>
    </w:p>
    <w:p w14:paraId="415B63D1" w14:textId="77777777" w:rsidR="0013300A" w:rsidRDefault="0013300A" w:rsidP="0013300A">
      <w:pPr>
        <w:pStyle w:val="fbemetinnormal"/>
        <w:ind w:firstLine="0"/>
      </w:pPr>
    </w:p>
    <w:p w14:paraId="6A1117E6" w14:textId="77777777" w:rsidR="0013300A" w:rsidRDefault="0013300A" w:rsidP="0013300A">
      <w:pPr>
        <w:pStyle w:val="fbemetinnormal"/>
        <w:ind w:firstLine="0"/>
      </w:pPr>
      <w:r>
        <w:lastRenderedPageBreak/>
        <w:t xml:space="preserve">1930’lu yıllardan günümüze kadar olan bakım türleri Şekil 3.1’de gösterilmiştir. </w:t>
      </w:r>
    </w:p>
    <w:p w14:paraId="2CCEBDA1" w14:textId="77777777" w:rsidR="0013300A" w:rsidRDefault="0013300A" w:rsidP="0099403F">
      <w:pPr>
        <w:pStyle w:val="fbemetinnormal"/>
        <w:ind w:firstLine="0"/>
        <w:jc w:val="center"/>
      </w:pPr>
      <w:r>
        <w:rPr>
          <w:noProof/>
          <w:lang w:eastAsia="tr-TR" w:bidi="ar-SA"/>
        </w:rPr>
        <w:drawing>
          <wp:inline distT="0" distB="0" distL="0" distR="0" wp14:anchorId="2E66706C" wp14:editId="2AF39F60">
            <wp:extent cx="4650693" cy="25336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6616" cy="2536877"/>
                    </a:xfrm>
                    <a:prstGeom prst="rect">
                      <a:avLst/>
                    </a:prstGeom>
                    <a:noFill/>
                    <a:ln>
                      <a:noFill/>
                    </a:ln>
                  </pic:spPr>
                </pic:pic>
              </a:graphicData>
            </a:graphic>
          </wp:inline>
        </w:drawing>
      </w:r>
    </w:p>
    <w:p w14:paraId="124D929F" w14:textId="53254CE1" w:rsidR="00EA0450" w:rsidRDefault="00A1620D" w:rsidP="00EA0450">
      <w:pPr>
        <w:pStyle w:val="fbemetinnormal"/>
        <w:ind w:firstLine="0"/>
        <w:jc w:val="center"/>
        <w:rPr>
          <w:rFonts w:cs="Times New Roman"/>
          <w:bCs/>
          <w:sz w:val="20"/>
          <w:szCs w:val="20"/>
        </w:rPr>
      </w:pPr>
      <w:bookmarkStart w:id="23" w:name="_Hlk517790191"/>
      <w:bookmarkStart w:id="24" w:name="_Toc519618007"/>
      <w:r>
        <w:rPr>
          <w:b/>
          <w:sz w:val="20"/>
          <w:szCs w:val="20"/>
        </w:rPr>
        <w:t xml:space="preserve">Şekil </w:t>
      </w:r>
      <w:r>
        <w:rPr>
          <w:b/>
          <w:sz w:val="20"/>
          <w:szCs w:val="20"/>
        </w:rPr>
        <w:fldChar w:fldCharType="begin"/>
      </w:r>
      <w:r>
        <w:rPr>
          <w:b/>
          <w:sz w:val="20"/>
          <w:szCs w:val="20"/>
        </w:rPr>
        <w:instrText xml:space="preserve"> STYLEREF  \s fbe_başlık_1 </w:instrText>
      </w:r>
      <w:r>
        <w:rPr>
          <w:b/>
          <w:sz w:val="20"/>
          <w:szCs w:val="20"/>
        </w:rPr>
        <w:fldChar w:fldCharType="separate"/>
      </w:r>
      <w:r w:rsidR="00BC160B">
        <w:rPr>
          <w:b/>
          <w:noProof/>
          <w:sz w:val="20"/>
          <w:szCs w:val="20"/>
        </w:rPr>
        <w:t>3</w:t>
      </w:r>
      <w:r>
        <w:rPr>
          <w:b/>
          <w:sz w:val="20"/>
          <w:szCs w:val="20"/>
        </w:rPr>
        <w:fldChar w:fldCharType="end"/>
      </w:r>
      <w:r>
        <w:rPr>
          <w:b/>
          <w:sz w:val="20"/>
          <w:szCs w:val="20"/>
        </w:rPr>
        <w:t>.</w:t>
      </w:r>
      <w:r>
        <w:rPr>
          <w:b/>
          <w:sz w:val="20"/>
          <w:szCs w:val="20"/>
        </w:rPr>
        <w:fldChar w:fldCharType="begin"/>
      </w:r>
      <w:r>
        <w:rPr>
          <w:b/>
          <w:sz w:val="20"/>
          <w:szCs w:val="20"/>
        </w:rPr>
        <w:instrText xml:space="preserve"> SEQ Şekil \* ARABIC \s 1 </w:instrText>
      </w:r>
      <w:r>
        <w:rPr>
          <w:b/>
          <w:sz w:val="20"/>
          <w:szCs w:val="20"/>
        </w:rPr>
        <w:fldChar w:fldCharType="separate"/>
      </w:r>
      <w:r w:rsidR="00BC160B">
        <w:rPr>
          <w:b/>
          <w:noProof/>
          <w:sz w:val="20"/>
          <w:szCs w:val="20"/>
        </w:rPr>
        <w:t>1</w:t>
      </w:r>
      <w:r>
        <w:rPr>
          <w:b/>
          <w:sz w:val="20"/>
          <w:szCs w:val="20"/>
        </w:rPr>
        <w:fldChar w:fldCharType="end"/>
      </w:r>
      <w:r>
        <w:rPr>
          <w:b/>
          <w:sz w:val="20"/>
          <w:szCs w:val="20"/>
        </w:rPr>
        <w:t>:</w:t>
      </w:r>
      <w:r>
        <w:rPr>
          <w:sz w:val="20"/>
          <w:szCs w:val="20"/>
        </w:rPr>
        <w:t xml:space="preserve"> </w:t>
      </w:r>
      <w:bookmarkEnd w:id="23"/>
      <w:r w:rsidR="00EA0450">
        <w:rPr>
          <w:rFonts w:cs="Times New Roman"/>
          <w:bCs/>
          <w:sz w:val="20"/>
          <w:szCs w:val="20"/>
        </w:rPr>
        <w:t>Geçmişten günümüze bakım mantığı ve tekniğinin gelişimi</w:t>
      </w:r>
      <w:bookmarkEnd w:id="24"/>
    </w:p>
    <w:p w14:paraId="44FE9C07" w14:textId="77777777" w:rsidR="0099403F" w:rsidRDefault="0040074F" w:rsidP="0018581B">
      <w:pPr>
        <w:pStyle w:val="fbebalk3"/>
      </w:pPr>
      <w:r>
        <w:t xml:space="preserve"> </w:t>
      </w:r>
      <w:bookmarkStart w:id="25" w:name="_Toc518158022"/>
      <w:r w:rsidR="00FB1269">
        <w:t>Birinci Nesil Bakım</w:t>
      </w:r>
      <w:bookmarkEnd w:id="25"/>
    </w:p>
    <w:p w14:paraId="76B49035" w14:textId="3C851FF4" w:rsidR="00FB1269" w:rsidRDefault="00FB1269" w:rsidP="00FB1269">
      <w:pPr>
        <w:pStyle w:val="fbemetinnormal"/>
      </w:pPr>
      <w:r>
        <w:t xml:space="preserve">Birinci nesil bakım tekniği olarak bilinen düzeltici bakım arızalanma durumunda onarma politikasını izleyen en ilkel bakım tekniğidir. İkinci Dünya Savaşı’na kadar olan süreçte bu yöntem uygulanmıştır. Bu dönem makineleşmenin yaygın olmadığı dönemde ortaya çıkmıştır. Bu sebeple endüstri açısından pek önem teşkil etmemektedir. Bu dönemde kullanılan sistemler ilkel yapıda olması sebebiyle elemanların zarar görmesi zaman ve ekonomik açıdan ciddi sorunlar teşkil etmiyordu. Bu nedenle arıza meydana gelene kadar sistemin veya bileşenlerinin bakıma sokulması gerekmiyordu. Bakım arıza sonrası yapılmaktaydı. Fakat arıza çıktıktan sonra zaman, maliyet ve üretim kayıpları büyük olabilmekteydi. Birinci nesil bakım sistemi en düşük düzey bakım sistemi olarak bilinmektedir. Ayrıca bu bakım yöntemi yapıldığı dönemde yedek parçaların hazır bir şekilde stoklarda bulundurulması gerekmekteydi. </w:t>
      </w:r>
    </w:p>
    <w:p w14:paraId="080D2F07" w14:textId="77777777" w:rsidR="00FB1269" w:rsidRDefault="00FB1269" w:rsidP="00FB1269">
      <w:pPr>
        <w:pStyle w:val="fbemetinnormal"/>
        <w:ind w:firstLine="0"/>
      </w:pPr>
    </w:p>
    <w:p w14:paraId="7CD1D710" w14:textId="77777777" w:rsidR="00FB1269" w:rsidRDefault="00FB1269" w:rsidP="00FB1269">
      <w:pPr>
        <w:pStyle w:val="fbemetinnormal"/>
        <w:ind w:firstLine="0"/>
      </w:pPr>
    </w:p>
    <w:p w14:paraId="19347182" w14:textId="77777777" w:rsidR="00FB1269" w:rsidRDefault="00FB1269" w:rsidP="00FB1269">
      <w:pPr>
        <w:pStyle w:val="fbemetinnormal"/>
        <w:ind w:firstLine="0"/>
      </w:pPr>
    </w:p>
    <w:p w14:paraId="0BF342E6" w14:textId="77777777" w:rsidR="00FB1269" w:rsidRDefault="00FB1269" w:rsidP="00FB1269">
      <w:pPr>
        <w:pStyle w:val="fbemetinnormal"/>
        <w:ind w:firstLine="0"/>
      </w:pPr>
      <w:r>
        <w:lastRenderedPageBreak/>
        <w:tab/>
        <w:t>Birinci nesil bakım sisteminin avantajları sıralanacak olursa;</w:t>
      </w:r>
    </w:p>
    <w:p w14:paraId="0E5A2DA7" w14:textId="77777777" w:rsidR="00FB1269" w:rsidRDefault="00FB1269" w:rsidP="00FB1269">
      <w:pPr>
        <w:pStyle w:val="fbemetinnormal"/>
        <w:numPr>
          <w:ilvl w:val="0"/>
          <w:numId w:val="21"/>
        </w:numPr>
      </w:pPr>
      <w:r>
        <w:t>Düşük maliyet (1930’lu yılların teknolojisinde)</w:t>
      </w:r>
    </w:p>
    <w:p w14:paraId="349606B5" w14:textId="77777777" w:rsidR="00FB1269" w:rsidRDefault="00FB1269" w:rsidP="00FB1269">
      <w:pPr>
        <w:pStyle w:val="fbemetinnormal"/>
        <w:numPr>
          <w:ilvl w:val="0"/>
          <w:numId w:val="21"/>
        </w:numPr>
      </w:pPr>
      <w:r>
        <w:t>İnsan gücüne az ihtiyaç duyulması</w:t>
      </w:r>
    </w:p>
    <w:p w14:paraId="7A8C1994" w14:textId="77777777" w:rsidR="00FB1269" w:rsidRDefault="00FB1269" w:rsidP="00FB1269">
      <w:pPr>
        <w:pStyle w:val="fbemetinnormal"/>
      </w:pPr>
      <w:r>
        <w:t>Dezavantajları ise;</w:t>
      </w:r>
    </w:p>
    <w:p w14:paraId="6BBE3C12" w14:textId="77777777" w:rsidR="00FB1269" w:rsidRDefault="00FB1269" w:rsidP="00FB1269">
      <w:pPr>
        <w:pStyle w:val="fbemetinnormal"/>
        <w:numPr>
          <w:ilvl w:val="0"/>
          <w:numId w:val="21"/>
        </w:numPr>
      </w:pPr>
      <w:r>
        <w:t>Beklenmedik anda meydana gelebilecek arızalarda maddi kayıpların çok yüksek olması</w:t>
      </w:r>
    </w:p>
    <w:p w14:paraId="7C1381BC" w14:textId="77777777" w:rsidR="00FB1269" w:rsidRDefault="00FB1269" w:rsidP="00FB1269">
      <w:pPr>
        <w:pStyle w:val="fbemetinnormal"/>
        <w:numPr>
          <w:ilvl w:val="0"/>
          <w:numId w:val="21"/>
        </w:numPr>
      </w:pPr>
      <w:r>
        <w:t>Plansız arıza yüzünden iş kaybı</w:t>
      </w:r>
    </w:p>
    <w:p w14:paraId="13650B9A" w14:textId="77777777" w:rsidR="00FB1269" w:rsidRDefault="00FB1269" w:rsidP="00FB1269">
      <w:pPr>
        <w:pStyle w:val="fbemetinnormal"/>
        <w:numPr>
          <w:ilvl w:val="0"/>
          <w:numId w:val="21"/>
        </w:numPr>
      </w:pPr>
      <w:r>
        <w:t>Arıza durumlarından kaynaklanan zaman kaybı</w:t>
      </w:r>
    </w:p>
    <w:p w14:paraId="267AC1A1" w14:textId="77777777" w:rsidR="00FB1269" w:rsidRDefault="00FB1269" w:rsidP="00FB1269">
      <w:pPr>
        <w:pStyle w:val="fbemetinnormal"/>
        <w:numPr>
          <w:ilvl w:val="0"/>
          <w:numId w:val="21"/>
        </w:numPr>
      </w:pPr>
      <w:r>
        <w:t>Değişim ve onarım bedeli</w:t>
      </w:r>
    </w:p>
    <w:p w14:paraId="4E62F72F" w14:textId="77777777" w:rsidR="00CE3B8C" w:rsidRDefault="00CE3B8C" w:rsidP="0018581B">
      <w:pPr>
        <w:pStyle w:val="fbebalk3"/>
      </w:pPr>
      <w:bookmarkStart w:id="26" w:name="_Toc518158023"/>
      <w:r>
        <w:t>İkinci Nesil Bakım</w:t>
      </w:r>
      <w:bookmarkEnd w:id="26"/>
    </w:p>
    <w:p w14:paraId="45B19AAB" w14:textId="77777777" w:rsidR="00FB1269" w:rsidRDefault="0018581B" w:rsidP="0018581B">
      <w:pPr>
        <w:pStyle w:val="fbemetinnormal"/>
      </w:pPr>
      <w:r>
        <w:t xml:space="preserve">İkinci Dünya Savaşı’ndan sonra insan kayıpları ile insan gücünün azalması mekanikleşmeye yönlenmiştir. Endüstriyel Faaliyetler giderek artmış ve 1950’li yıllardan sonra karmaşık yapıdaki elemanlar endüstride yerini almıştır. Makineleşme sonunda endüstrideki gelişim büyük bir hızla ilerlemiştir. Bu sebeple çıkan her arıza önemli olumsuzluklara yol açmaya başlamıştır. Bu nedenle önleyici bakım çalışmaları burada devreye girmiştir. Cihazlar ve sistemler, üretici firmalar tarafından belirlenen aralıklarda, önerildiği biçimde yapılan periyodik bakımlara yönlendirmiştir. Test, ölçme, ayarlama gibi faaliyetlerin adı olarak da bilinmektedir. </w:t>
      </w:r>
    </w:p>
    <w:p w14:paraId="49876EBB" w14:textId="77777777" w:rsidR="00FB1269" w:rsidRDefault="0018581B" w:rsidP="0018581B">
      <w:pPr>
        <w:pStyle w:val="fbebalk3"/>
      </w:pPr>
      <w:bookmarkStart w:id="27" w:name="_Toc518158024"/>
      <w:r>
        <w:t>Üçüncü Nesil Bakım</w:t>
      </w:r>
      <w:bookmarkEnd w:id="27"/>
    </w:p>
    <w:p w14:paraId="6BAFE940" w14:textId="32B49D0D" w:rsidR="0018581B" w:rsidRDefault="0044788A" w:rsidP="0018581B">
      <w:pPr>
        <w:pStyle w:val="fbemetinnormal"/>
      </w:pPr>
      <w:r>
        <w:t>1970’lerin ortasında başlayarak günümüze kadar gelen süreçte hızlı bir şekilde gelişen endüstriyel faaliyetler ve üretim aşamasındaki meydana gelebilecek tüm arızaları önceden tespit ederek ciddi sorunların önüne geçilmesine sebep olmaktadır.</w:t>
      </w:r>
    </w:p>
    <w:p w14:paraId="56943CFA" w14:textId="77777777" w:rsidR="0087759C" w:rsidRDefault="0087759C" w:rsidP="0018581B">
      <w:pPr>
        <w:pStyle w:val="fbemetinnormal"/>
      </w:pPr>
    </w:p>
    <w:p w14:paraId="0FF41F0F" w14:textId="77777777" w:rsidR="0087759C" w:rsidRDefault="0087759C" w:rsidP="0018581B">
      <w:pPr>
        <w:pStyle w:val="fbemetinnormal"/>
      </w:pPr>
    </w:p>
    <w:p w14:paraId="23584CEE" w14:textId="77777777" w:rsidR="0087759C" w:rsidRPr="0018581B" w:rsidRDefault="0087759C" w:rsidP="0018581B">
      <w:pPr>
        <w:pStyle w:val="fbemetinnormal"/>
      </w:pPr>
      <w:r>
        <w:lastRenderedPageBreak/>
        <w:t>Üçüncü nesil bakım kısaca;</w:t>
      </w:r>
    </w:p>
    <w:p w14:paraId="0D8C0F12" w14:textId="77777777" w:rsidR="00EA0450" w:rsidRDefault="0087759C" w:rsidP="0087759C">
      <w:pPr>
        <w:pStyle w:val="fbemetinnormal"/>
        <w:numPr>
          <w:ilvl w:val="0"/>
          <w:numId w:val="21"/>
        </w:numPr>
      </w:pPr>
      <w:r w:rsidRPr="00D40B35">
        <w:t>En</w:t>
      </w:r>
      <w:r w:rsidR="00D40B35">
        <w:t xml:space="preserve"> üst düzeyde güvenilirlik ve kullanılabilirlik sağlar</w:t>
      </w:r>
    </w:p>
    <w:p w14:paraId="512AD964" w14:textId="77777777" w:rsidR="00D40B35" w:rsidRDefault="00D40B35" w:rsidP="0087759C">
      <w:pPr>
        <w:pStyle w:val="fbemetinnormal"/>
        <w:numPr>
          <w:ilvl w:val="0"/>
          <w:numId w:val="21"/>
        </w:numPr>
      </w:pPr>
      <w:r>
        <w:t>Olası arızalar daha önceden belirlenerek yüksek güvenlik önlemleri alınarak sağlanır</w:t>
      </w:r>
    </w:p>
    <w:p w14:paraId="73E29F7A" w14:textId="77777777" w:rsidR="00D40B35" w:rsidRDefault="00D40B35" w:rsidP="00D40B35">
      <w:pPr>
        <w:pStyle w:val="fbemetinnormal"/>
        <w:numPr>
          <w:ilvl w:val="0"/>
          <w:numId w:val="21"/>
        </w:numPr>
      </w:pPr>
      <w:r>
        <w:t>Ürün kalitesini arttırıcı etkisi vardır</w:t>
      </w:r>
    </w:p>
    <w:p w14:paraId="580CF677" w14:textId="77777777" w:rsidR="00D40B35" w:rsidRDefault="00D40B35" w:rsidP="00D40B35">
      <w:pPr>
        <w:pStyle w:val="fbemetinnormal"/>
        <w:numPr>
          <w:ilvl w:val="0"/>
          <w:numId w:val="21"/>
        </w:numPr>
      </w:pPr>
      <w:r>
        <w:t xml:space="preserve">Çevreye duyarlı tesisler </w:t>
      </w:r>
    </w:p>
    <w:p w14:paraId="045829D9" w14:textId="77777777" w:rsidR="00D40B35" w:rsidRDefault="00D40B35" w:rsidP="00D40B35">
      <w:pPr>
        <w:pStyle w:val="fbemetinnormal"/>
        <w:numPr>
          <w:ilvl w:val="0"/>
          <w:numId w:val="21"/>
        </w:numPr>
      </w:pPr>
      <w:r>
        <w:t>Dayanıklı süreç elemanları</w:t>
      </w:r>
    </w:p>
    <w:p w14:paraId="454A0B8D" w14:textId="77777777" w:rsidR="00D40B35" w:rsidRDefault="00D40B35" w:rsidP="00D40B35">
      <w:pPr>
        <w:pStyle w:val="fbemetinnormal"/>
        <w:numPr>
          <w:ilvl w:val="0"/>
          <w:numId w:val="21"/>
        </w:numPr>
      </w:pPr>
      <w:r>
        <w:t>Karda fayda gibi özellikleri vardır.</w:t>
      </w:r>
    </w:p>
    <w:p w14:paraId="44A9F005" w14:textId="77777777" w:rsidR="00D40B35" w:rsidRDefault="00D40B35" w:rsidP="00D40B35">
      <w:pPr>
        <w:pStyle w:val="fbebalk1"/>
      </w:pPr>
      <w:bookmarkStart w:id="28" w:name="_Toc518158025"/>
      <w:r>
        <w:lastRenderedPageBreak/>
        <w:t>ELEKTRİK VE ENERJİ SİSTEMLERİNDE GÜVENİLİRLİK MERKEZLİ BAKIM UYGULAMASI</w:t>
      </w:r>
      <w:bookmarkEnd w:id="28"/>
    </w:p>
    <w:p w14:paraId="4669DAD0" w14:textId="77777777" w:rsidR="0056339D" w:rsidRDefault="0056339D" w:rsidP="0056339D">
      <w:pPr>
        <w:pStyle w:val="fbemetinnormal"/>
      </w:pPr>
      <w:r>
        <w:t xml:space="preserve">Elektrik enerjisi günümüzde insanlık için vazgeçilmez bir ihtiyaçtır. Günümüzde elektrik </w:t>
      </w:r>
      <w:r w:rsidR="00CA15D3">
        <w:t xml:space="preserve">olmadığını düşündüğümüzde hayat durma noktasına gelmektedir. Diğer bir yandan bakılacak olursa aynı zamanda elektrik kaynaklarının da tükendiği görülmektedir. Elektrik enerjisi depolanması zor olan bir enerji türü olduğundan hassas bir durum söz konusudur. Bu yüzden son zamanlarda enerji verimliliği konusu da ciddi bir araştırma konusu haline gelmektedir. Elektrik enerjisinin tarihçesine bakıldığında 19.yüzyılın sonlarında bulunup ilk olarak sadece aydınlanma olarak kullanılmaya başlanmıştır. Zaman içerisinde sanayileşmenin artması ile elektrik enerjisine duyulan ihtiyaç da aynı oranda artmaya başlamıştır. </w:t>
      </w:r>
    </w:p>
    <w:p w14:paraId="65FC4616" w14:textId="77777777" w:rsidR="00B96FC8" w:rsidRDefault="00E53166" w:rsidP="0056339D">
      <w:pPr>
        <w:pStyle w:val="fbemetinnormal"/>
      </w:pPr>
      <w:r>
        <w:t xml:space="preserve">Burada, elektrik üretim ve dağıtım sistemlerindeki ara bağlantı elemanları olan sistemler için kullanılan güvenilirlik merkezli bakım uygulaması tekniğine genel anlamda giriş yapılacaktır. </w:t>
      </w:r>
    </w:p>
    <w:p w14:paraId="1A19A2BF" w14:textId="77777777" w:rsidR="00E53166" w:rsidRDefault="00EF6FC1" w:rsidP="00E53166">
      <w:pPr>
        <w:pStyle w:val="fbebalk20"/>
      </w:pPr>
      <w:bookmarkStart w:id="29" w:name="_Toc518158026"/>
      <w:r>
        <w:t>Enerji İletim Sistemleri</w:t>
      </w:r>
      <w:bookmarkEnd w:id="29"/>
    </w:p>
    <w:p w14:paraId="64852A50" w14:textId="77777777" w:rsidR="00CA15D3" w:rsidRDefault="006506AD" w:rsidP="0056339D">
      <w:pPr>
        <w:pStyle w:val="fbemetinnormal"/>
      </w:pPr>
      <w:r>
        <w:t>Elektrik enerji iletim sistemleri; üretim aşamasından sonra enerjinin nakledildiği kullanım alanlarına gönderildiği sistemlere verilen isimdir. Burada 380 kV çok yüksek gerilim (ÇYG) ve 154 kV yüksek gerilim hatları, 380/154 kV oto-transformatörler ve 380/OG, 154/OG indirici tranformatörlerden ve bu elemanları birbirine bağlayan ve koruyan yardım elemanlardan oluşan bir elektrik sistemimiz mevcuttur. Aynı zamanda ulusal elektrik sistemimiz ekonomik ve teknik açıdan avantajları nedeniyle yeteri kadar seri ve şönt kapasitörlerle donanımlıdır.</w:t>
      </w:r>
      <w:r w:rsidR="004073CA">
        <w:t xml:space="preserve"> İletim sistemi gerilim düzeyi 380 kV, 154 kV, ve sınırlı sayıda 66 kV sistem ile standartlaştırılmıştır. </w:t>
      </w:r>
    </w:p>
    <w:p w14:paraId="63B5305A" w14:textId="77777777" w:rsidR="00374AD1" w:rsidRDefault="00374AD1" w:rsidP="0056339D">
      <w:pPr>
        <w:pStyle w:val="fbemetinnormal"/>
      </w:pPr>
    </w:p>
    <w:p w14:paraId="390CDF1D" w14:textId="77777777" w:rsidR="00374AD1" w:rsidRDefault="00374AD1" w:rsidP="0056339D">
      <w:pPr>
        <w:pStyle w:val="fbemetinnormal"/>
      </w:pPr>
    </w:p>
    <w:p w14:paraId="3DD81D06" w14:textId="77777777" w:rsidR="00374AD1" w:rsidRDefault="00374AD1" w:rsidP="0056339D">
      <w:pPr>
        <w:pStyle w:val="fbemetinnormal"/>
      </w:pPr>
      <w:r>
        <w:lastRenderedPageBreak/>
        <w:t>Türkiye’de elektrik iletim sistemlerinde kullanılan transformatörlerin sayısı ve güçleri Tablo 4.1’de gösterilmiştir.</w:t>
      </w:r>
    </w:p>
    <w:p w14:paraId="26DE3F94" w14:textId="1B91AC17" w:rsidR="0079330B" w:rsidRPr="0079330B" w:rsidRDefault="00A1620D" w:rsidP="0079330B">
      <w:pPr>
        <w:pStyle w:val="Caption"/>
        <w:rPr>
          <w:rFonts w:ascii="Times New Roman" w:hAnsi="Times New Roman" w:cs="Times New Roman"/>
          <w:b w:val="0"/>
          <w:color w:val="auto"/>
          <w:sz w:val="20"/>
          <w:szCs w:val="20"/>
        </w:rPr>
      </w:pPr>
      <w:bookmarkStart w:id="30" w:name="_Toc519618247"/>
      <w:r w:rsidRPr="00A1620D">
        <w:rPr>
          <w:rFonts w:ascii="Times New Roman" w:hAnsi="Times New Roman" w:cs="Times New Roman"/>
          <w:color w:val="auto"/>
          <w:sz w:val="20"/>
          <w:szCs w:val="20"/>
        </w:rPr>
        <w:t xml:space="preserve">Tablo </w:t>
      </w:r>
      <w:r w:rsidRPr="00A1620D">
        <w:rPr>
          <w:rFonts w:ascii="Times New Roman" w:hAnsi="Times New Roman" w:cs="Times New Roman"/>
          <w:color w:val="auto"/>
          <w:sz w:val="20"/>
          <w:szCs w:val="20"/>
        </w:rPr>
        <w:fldChar w:fldCharType="begin"/>
      </w:r>
      <w:r w:rsidRPr="00A1620D">
        <w:rPr>
          <w:rFonts w:ascii="Times New Roman" w:hAnsi="Times New Roman" w:cs="Times New Roman"/>
          <w:color w:val="auto"/>
          <w:sz w:val="20"/>
          <w:szCs w:val="20"/>
        </w:rPr>
        <w:instrText xml:space="preserve"> STYLEREF  \s fbe_başlık_1 </w:instrText>
      </w:r>
      <w:r w:rsidRPr="00A1620D">
        <w:rPr>
          <w:rFonts w:ascii="Times New Roman" w:hAnsi="Times New Roman" w:cs="Times New Roman"/>
          <w:color w:val="auto"/>
          <w:sz w:val="20"/>
          <w:szCs w:val="20"/>
        </w:rPr>
        <w:fldChar w:fldCharType="separate"/>
      </w:r>
      <w:r w:rsidR="00BC160B">
        <w:rPr>
          <w:rFonts w:ascii="Times New Roman" w:hAnsi="Times New Roman" w:cs="Times New Roman"/>
          <w:noProof/>
          <w:color w:val="auto"/>
          <w:sz w:val="20"/>
          <w:szCs w:val="20"/>
        </w:rPr>
        <w:t>4</w:t>
      </w:r>
      <w:r w:rsidRPr="00A1620D">
        <w:rPr>
          <w:rFonts w:ascii="Times New Roman" w:hAnsi="Times New Roman" w:cs="Times New Roman"/>
          <w:color w:val="auto"/>
          <w:sz w:val="20"/>
          <w:szCs w:val="20"/>
        </w:rPr>
        <w:fldChar w:fldCharType="end"/>
      </w:r>
      <w:r w:rsidRPr="00A1620D">
        <w:rPr>
          <w:rFonts w:ascii="Times New Roman" w:hAnsi="Times New Roman" w:cs="Times New Roman"/>
          <w:color w:val="auto"/>
          <w:sz w:val="20"/>
          <w:szCs w:val="20"/>
        </w:rPr>
        <w:t>.</w:t>
      </w:r>
      <w:r w:rsidRPr="00A1620D">
        <w:rPr>
          <w:rFonts w:ascii="Times New Roman" w:hAnsi="Times New Roman" w:cs="Times New Roman"/>
          <w:color w:val="auto"/>
          <w:sz w:val="20"/>
          <w:szCs w:val="20"/>
        </w:rPr>
        <w:fldChar w:fldCharType="begin"/>
      </w:r>
      <w:r w:rsidRPr="00A1620D">
        <w:rPr>
          <w:rFonts w:ascii="Times New Roman" w:hAnsi="Times New Roman" w:cs="Times New Roman"/>
          <w:color w:val="auto"/>
          <w:sz w:val="20"/>
          <w:szCs w:val="20"/>
        </w:rPr>
        <w:instrText xml:space="preserve"> SEQ Tablo \* ARABIC \r 1 </w:instrText>
      </w:r>
      <w:r w:rsidRPr="00A1620D">
        <w:rPr>
          <w:rFonts w:ascii="Times New Roman" w:hAnsi="Times New Roman" w:cs="Times New Roman"/>
          <w:color w:val="auto"/>
          <w:sz w:val="20"/>
          <w:szCs w:val="20"/>
        </w:rPr>
        <w:fldChar w:fldCharType="separate"/>
      </w:r>
      <w:r w:rsidR="00BC160B">
        <w:rPr>
          <w:rFonts w:ascii="Times New Roman" w:hAnsi="Times New Roman" w:cs="Times New Roman"/>
          <w:noProof/>
          <w:color w:val="auto"/>
          <w:sz w:val="20"/>
          <w:szCs w:val="20"/>
        </w:rPr>
        <w:t>1</w:t>
      </w:r>
      <w:r w:rsidRPr="00A1620D">
        <w:rPr>
          <w:rFonts w:ascii="Times New Roman" w:hAnsi="Times New Roman" w:cs="Times New Roman"/>
          <w:color w:val="auto"/>
          <w:sz w:val="20"/>
          <w:szCs w:val="20"/>
        </w:rPr>
        <w:fldChar w:fldCharType="end"/>
      </w:r>
      <w:r w:rsidRPr="00A1620D">
        <w:rPr>
          <w:rFonts w:ascii="Times New Roman" w:hAnsi="Times New Roman" w:cs="Times New Roman"/>
          <w:color w:val="auto"/>
          <w:sz w:val="20"/>
          <w:szCs w:val="20"/>
        </w:rPr>
        <w:t>:</w:t>
      </w:r>
      <w:r>
        <w:rPr>
          <w:rFonts w:ascii="Times New Roman" w:hAnsi="Times New Roman"/>
          <w:b w:val="0"/>
          <w:sz w:val="20"/>
          <w:szCs w:val="20"/>
        </w:rPr>
        <w:t xml:space="preserve"> </w:t>
      </w:r>
      <w:r w:rsidR="0079330B">
        <w:rPr>
          <w:rFonts w:ascii="Times New Roman" w:hAnsi="Times New Roman" w:cs="Times New Roman"/>
          <w:b w:val="0"/>
          <w:color w:val="auto"/>
          <w:sz w:val="20"/>
          <w:szCs w:val="20"/>
        </w:rPr>
        <w:t>Türkiye’de kullanılan transformatör sayıları ve güçleri (Kv)</w:t>
      </w:r>
      <w:bookmarkEnd w:id="30"/>
    </w:p>
    <w:tbl>
      <w:tblPr>
        <w:tblStyle w:val="PlainTable2"/>
        <w:tblW w:w="0" w:type="auto"/>
        <w:tblLayout w:type="fixed"/>
        <w:tblLook w:val="0000" w:firstRow="0" w:lastRow="0" w:firstColumn="0" w:lastColumn="0" w:noHBand="0" w:noVBand="0"/>
      </w:tblPr>
      <w:tblGrid>
        <w:gridCol w:w="984"/>
        <w:gridCol w:w="985"/>
        <w:gridCol w:w="984"/>
        <w:gridCol w:w="985"/>
        <w:gridCol w:w="984"/>
        <w:gridCol w:w="985"/>
        <w:gridCol w:w="984"/>
        <w:gridCol w:w="985"/>
      </w:tblGrid>
      <w:tr w:rsidR="00374AD1" w:rsidRPr="00374AD1" w14:paraId="5AD64C6C" w14:textId="77777777" w:rsidTr="00F15DCF">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969" w:type="dxa"/>
            <w:gridSpan w:val="2"/>
          </w:tcPr>
          <w:p w14:paraId="3739E6C9" w14:textId="77777777" w:rsidR="00374AD1" w:rsidRPr="00374AD1" w:rsidRDefault="00374AD1" w:rsidP="00374AD1">
            <w:pPr>
              <w:autoSpaceDE w:val="0"/>
              <w:autoSpaceDN w:val="0"/>
              <w:adjustRightInd w:val="0"/>
              <w:jc w:val="center"/>
              <w:rPr>
                <w:rFonts w:ascii="Times New Roman" w:hAnsi="Times New Roman"/>
                <w:b/>
                <w:sz w:val="24"/>
              </w:rPr>
            </w:pPr>
            <w:r w:rsidRPr="00374AD1">
              <w:rPr>
                <w:rFonts w:ascii="Times New Roman" w:hAnsi="Times New Roman"/>
                <w:b/>
                <w:sz w:val="24"/>
              </w:rPr>
              <w:t>380kV</w:t>
            </w:r>
          </w:p>
        </w:tc>
        <w:tc>
          <w:tcPr>
            <w:cnfStyle w:val="000001000000" w:firstRow="0" w:lastRow="0" w:firstColumn="0" w:lastColumn="0" w:oddVBand="0" w:evenVBand="1" w:oddHBand="0" w:evenHBand="0" w:firstRowFirstColumn="0" w:firstRowLastColumn="0" w:lastRowFirstColumn="0" w:lastRowLastColumn="0"/>
            <w:tcW w:w="1969" w:type="dxa"/>
            <w:gridSpan w:val="2"/>
          </w:tcPr>
          <w:p w14:paraId="43577494" w14:textId="77777777" w:rsidR="00374AD1" w:rsidRPr="00374AD1" w:rsidRDefault="00374AD1" w:rsidP="00374AD1">
            <w:pPr>
              <w:autoSpaceDE w:val="0"/>
              <w:autoSpaceDN w:val="0"/>
              <w:adjustRightInd w:val="0"/>
              <w:jc w:val="center"/>
              <w:rPr>
                <w:rFonts w:ascii="Times New Roman" w:hAnsi="Times New Roman"/>
                <w:b/>
                <w:sz w:val="24"/>
              </w:rPr>
            </w:pPr>
            <w:r w:rsidRPr="00374AD1">
              <w:rPr>
                <w:rFonts w:ascii="Times New Roman" w:hAnsi="Times New Roman"/>
                <w:b/>
                <w:sz w:val="24"/>
              </w:rPr>
              <w:t>154kV</w:t>
            </w:r>
          </w:p>
        </w:tc>
        <w:tc>
          <w:tcPr>
            <w:cnfStyle w:val="000010000000" w:firstRow="0" w:lastRow="0" w:firstColumn="0" w:lastColumn="0" w:oddVBand="1" w:evenVBand="0" w:oddHBand="0" w:evenHBand="0" w:firstRowFirstColumn="0" w:firstRowLastColumn="0" w:lastRowFirstColumn="0" w:lastRowLastColumn="0"/>
            <w:tcW w:w="1969" w:type="dxa"/>
            <w:gridSpan w:val="2"/>
          </w:tcPr>
          <w:p w14:paraId="0D201727" w14:textId="77777777" w:rsidR="00374AD1" w:rsidRPr="00374AD1" w:rsidRDefault="00374AD1" w:rsidP="00374AD1">
            <w:pPr>
              <w:autoSpaceDE w:val="0"/>
              <w:autoSpaceDN w:val="0"/>
              <w:adjustRightInd w:val="0"/>
              <w:jc w:val="center"/>
              <w:rPr>
                <w:rFonts w:ascii="Times New Roman" w:hAnsi="Times New Roman"/>
                <w:b/>
                <w:sz w:val="24"/>
              </w:rPr>
            </w:pPr>
            <w:r w:rsidRPr="00374AD1">
              <w:rPr>
                <w:rFonts w:ascii="Times New Roman" w:hAnsi="Times New Roman"/>
                <w:b/>
                <w:sz w:val="24"/>
              </w:rPr>
              <w:t>66kV</w:t>
            </w:r>
          </w:p>
        </w:tc>
        <w:tc>
          <w:tcPr>
            <w:cnfStyle w:val="000001000000" w:firstRow="0" w:lastRow="0" w:firstColumn="0" w:lastColumn="0" w:oddVBand="0" w:evenVBand="1" w:oddHBand="0" w:evenHBand="0" w:firstRowFirstColumn="0" w:firstRowLastColumn="0" w:lastRowFirstColumn="0" w:lastRowLastColumn="0"/>
            <w:tcW w:w="1969" w:type="dxa"/>
            <w:gridSpan w:val="2"/>
          </w:tcPr>
          <w:p w14:paraId="2324EE4A" w14:textId="77777777" w:rsidR="00374AD1" w:rsidRPr="00374AD1" w:rsidRDefault="00374AD1" w:rsidP="00374AD1">
            <w:pPr>
              <w:autoSpaceDE w:val="0"/>
              <w:autoSpaceDN w:val="0"/>
              <w:adjustRightInd w:val="0"/>
              <w:jc w:val="center"/>
              <w:rPr>
                <w:rFonts w:ascii="Times New Roman" w:hAnsi="Times New Roman"/>
                <w:b/>
                <w:sz w:val="24"/>
              </w:rPr>
            </w:pPr>
            <w:r w:rsidRPr="00374AD1">
              <w:rPr>
                <w:rFonts w:ascii="Times New Roman" w:hAnsi="Times New Roman"/>
                <w:b/>
                <w:sz w:val="24"/>
              </w:rPr>
              <w:t>TOPLAM</w:t>
            </w:r>
          </w:p>
        </w:tc>
      </w:tr>
      <w:tr w:rsidR="00374AD1" w:rsidRPr="00374AD1" w14:paraId="7A9AEF49" w14:textId="77777777" w:rsidTr="00F15DCF">
        <w:trPr>
          <w:trHeight w:val="727"/>
        </w:trPr>
        <w:tc>
          <w:tcPr>
            <w:cnfStyle w:val="000010000000" w:firstRow="0" w:lastRow="0" w:firstColumn="0" w:lastColumn="0" w:oddVBand="1" w:evenVBand="0" w:oddHBand="0" w:evenHBand="0" w:firstRowFirstColumn="0" w:firstRowLastColumn="0" w:lastRowFirstColumn="0" w:lastRowLastColumn="0"/>
            <w:tcW w:w="984" w:type="dxa"/>
          </w:tcPr>
          <w:p w14:paraId="6A3EA645" w14:textId="77777777" w:rsidR="00374AD1" w:rsidRPr="00374AD1" w:rsidRDefault="00374AD1" w:rsidP="00F15DCF">
            <w:pPr>
              <w:autoSpaceDE w:val="0"/>
              <w:autoSpaceDN w:val="0"/>
              <w:adjustRightInd w:val="0"/>
              <w:jc w:val="center"/>
              <w:rPr>
                <w:rFonts w:ascii="Times New Roman" w:hAnsi="Times New Roman"/>
                <w:sz w:val="24"/>
              </w:rPr>
            </w:pPr>
            <w:r w:rsidRPr="00374AD1">
              <w:rPr>
                <w:rFonts w:ascii="Times New Roman" w:hAnsi="Times New Roman"/>
                <w:sz w:val="24"/>
              </w:rPr>
              <w:t>ADET</w:t>
            </w:r>
          </w:p>
        </w:tc>
        <w:tc>
          <w:tcPr>
            <w:cnfStyle w:val="000001000000" w:firstRow="0" w:lastRow="0" w:firstColumn="0" w:lastColumn="0" w:oddVBand="0" w:evenVBand="1" w:oddHBand="0" w:evenHBand="0" w:firstRowFirstColumn="0" w:firstRowLastColumn="0" w:lastRowFirstColumn="0" w:lastRowLastColumn="0"/>
            <w:tcW w:w="984" w:type="dxa"/>
          </w:tcPr>
          <w:p w14:paraId="007D9982" w14:textId="77777777" w:rsidR="00374AD1" w:rsidRPr="00374AD1" w:rsidRDefault="00374AD1" w:rsidP="00F15DCF">
            <w:pPr>
              <w:autoSpaceDE w:val="0"/>
              <w:autoSpaceDN w:val="0"/>
              <w:adjustRightInd w:val="0"/>
              <w:jc w:val="center"/>
              <w:rPr>
                <w:rFonts w:ascii="Times New Roman" w:hAnsi="Times New Roman"/>
                <w:sz w:val="24"/>
              </w:rPr>
            </w:pPr>
            <w:r w:rsidRPr="00374AD1">
              <w:rPr>
                <w:rFonts w:ascii="Times New Roman" w:hAnsi="Times New Roman"/>
                <w:sz w:val="24"/>
              </w:rPr>
              <w:t>GÜÇ (MVA)</w:t>
            </w:r>
          </w:p>
        </w:tc>
        <w:tc>
          <w:tcPr>
            <w:cnfStyle w:val="000010000000" w:firstRow="0" w:lastRow="0" w:firstColumn="0" w:lastColumn="0" w:oddVBand="1" w:evenVBand="0" w:oddHBand="0" w:evenHBand="0" w:firstRowFirstColumn="0" w:firstRowLastColumn="0" w:lastRowFirstColumn="0" w:lastRowLastColumn="0"/>
            <w:tcW w:w="984" w:type="dxa"/>
          </w:tcPr>
          <w:p w14:paraId="6D76CE0A" w14:textId="77777777" w:rsidR="00374AD1" w:rsidRPr="00374AD1" w:rsidRDefault="00374AD1" w:rsidP="00F15DCF">
            <w:pPr>
              <w:autoSpaceDE w:val="0"/>
              <w:autoSpaceDN w:val="0"/>
              <w:adjustRightInd w:val="0"/>
              <w:jc w:val="center"/>
              <w:rPr>
                <w:rFonts w:ascii="Times New Roman" w:hAnsi="Times New Roman"/>
                <w:sz w:val="24"/>
              </w:rPr>
            </w:pPr>
            <w:r w:rsidRPr="00374AD1">
              <w:rPr>
                <w:rFonts w:ascii="Times New Roman" w:hAnsi="Times New Roman"/>
                <w:sz w:val="24"/>
              </w:rPr>
              <w:t>ADET</w:t>
            </w:r>
          </w:p>
        </w:tc>
        <w:tc>
          <w:tcPr>
            <w:cnfStyle w:val="000001000000" w:firstRow="0" w:lastRow="0" w:firstColumn="0" w:lastColumn="0" w:oddVBand="0" w:evenVBand="1" w:oddHBand="0" w:evenHBand="0" w:firstRowFirstColumn="0" w:firstRowLastColumn="0" w:lastRowFirstColumn="0" w:lastRowLastColumn="0"/>
            <w:tcW w:w="984" w:type="dxa"/>
          </w:tcPr>
          <w:p w14:paraId="01CB5039" w14:textId="77777777" w:rsidR="00374AD1" w:rsidRPr="00374AD1" w:rsidRDefault="00374AD1" w:rsidP="00F15DCF">
            <w:pPr>
              <w:autoSpaceDE w:val="0"/>
              <w:autoSpaceDN w:val="0"/>
              <w:adjustRightInd w:val="0"/>
              <w:jc w:val="center"/>
              <w:rPr>
                <w:rFonts w:ascii="Times New Roman" w:hAnsi="Times New Roman"/>
                <w:sz w:val="24"/>
              </w:rPr>
            </w:pPr>
            <w:r w:rsidRPr="00374AD1">
              <w:rPr>
                <w:rFonts w:ascii="Times New Roman" w:hAnsi="Times New Roman"/>
                <w:sz w:val="24"/>
              </w:rPr>
              <w:t>GÜÇ (MVA)</w:t>
            </w:r>
          </w:p>
        </w:tc>
        <w:tc>
          <w:tcPr>
            <w:cnfStyle w:val="000010000000" w:firstRow="0" w:lastRow="0" w:firstColumn="0" w:lastColumn="0" w:oddVBand="1" w:evenVBand="0" w:oddHBand="0" w:evenHBand="0" w:firstRowFirstColumn="0" w:firstRowLastColumn="0" w:lastRowFirstColumn="0" w:lastRowLastColumn="0"/>
            <w:tcW w:w="984" w:type="dxa"/>
          </w:tcPr>
          <w:p w14:paraId="6FD139A6" w14:textId="77777777" w:rsidR="00374AD1" w:rsidRPr="00374AD1" w:rsidRDefault="00374AD1" w:rsidP="00F15DCF">
            <w:pPr>
              <w:autoSpaceDE w:val="0"/>
              <w:autoSpaceDN w:val="0"/>
              <w:adjustRightInd w:val="0"/>
              <w:jc w:val="center"/>
              <w:rPr>
                <w:rFonts w:ascii="Times New Roman" w:hAnsi="Times New Roman"/>
                <w:sz w:val="24"/>
              </w:rPr>
            </w:pPr>
            <w:r w:rsidRPr="00374AD1">
              <w:rPr>
                <w:rFonts w:ascii="Times New Roman" w:hAnsi="Times New Roman"/>
                <w:sz w:val="24"/>
              </w:rPr>
              <w:t>ADET</w:t>
            </w:r>
          </w:p>
        </w:tc>
        <w:tc>
          <w:tcPr>
            <w:cnfStyle w:val="000001000000" w:firstRow="0" w:lastRow="0" w:firstColumn="0" w:lastColumn="0" w:oddVBand="0" w:evenVBand="1" w:oddHBand="0" w:evenHBand="0" w:firstRowFirstColumn="0" w:firstRowLastColumn="0" w:lastRowFirstColumn="0" w:lastRowLastColumn="0"/>
            <w:tcW w:w="984" w:type="dxa"/>
          </w:tcPr>
          <w:p w14:paraId="489D962F" w14:textId="77777777" w:rsidR="00374AD1" w:rsidRPr="00374AD1" w:rsidRDefault="00374AD1" w:rsidP="00F15DCF">
            <w:pPr>
              <w:autoSpaceDE w:val="0"/>
              <w:autoSpaceDN w:val="0"/>
              <w:adjustRightInd w:val="0"/>
              <w:jc w:val="center"/>
              <w:rPr>
                <w:rFonts w:ascii="Times New Roman" w:hAnsi="Times New Roman"/>
                <w:sz w:val="24"/>
              </w:rPr>
            </w:pPr>
            <w:r w:rsidRPr="00374AD1">
              <w:rPr>
                <w:rFonts w:ascii="Times New Roman" w:hAnsi="Times New Roman"/>
                <w:sz w:val="24"/>
              </w:rPr>
              <w:t>GÜÇ (MVA)</w:t>
            </w:r>
          </w:p>
        </w:tc>
        <w:tc>
          <w:tcPr>
            <w:cnfStyle w:val="000010000000" w:firstRow="0" w:lastRow="0" w:firstColumn="0" w:lastColumn="0" w:oddVBand="1" w:evenVBand="0" w:oddHBand="0" w:evenHBand="0" w:firstRowFirstColumn="0" w:firstRowLastColumn="0" w:lastRowFirstColumn="0" w:lastRowLastColumn="0"/>
            <w:tcW w:w="984" w:type="dxa"/>
          </w:tcPr>
          <w:p w14:paraId="609763D0" w14:textId="77777777" w:rsidR="00374AD1" w:rsidRPr="00374AD1" w:rsidRDefault="00374AD1" w:rsidP="00F15DCF">
            <w:pPr>
              <w:autoSpaceDE w:val="0"/>
              <w:autoSpaceDN w:val="0"/>
              <w:adjustRightInd w:val="0"/>
              <w:jc w:val="center"/>
              <w:rPr>
                <w:rFonts w:ascii="Times New Roman" w:hAnsi="Times New Roman"/>
                <w:sz w:val="24"/>
              </w:rPr>
            </w:pPr>
            <w:r w:rsidRPr="00374AD1">
              <w:rPr>
                <w:rFonts w:ascii="Times New Roman" w:hAnsi="Times New Roman"/>
                <w:sz w:val="24"/>
              </w:rPr>
              <w:t>ADET</w:t>
            </w:r>
          </w:p>
        </w:tc>
        <w:tc>
          <w:tcPr>
            <w:cnfStyle w:val="000001000000" w:firstRow="0" w:lastRow="0" w:firstColumn="0" w:lastColumn="0" w:oddVBand="0" w:evenVBand="1" w:oddHBand="0" w:evenHBand="0" w:firstRowFirstColumn="0" w:firstRowLastColumn="0" w:lastRowFirstColumn="0" w:lastRowLastColumn="0"/>
            <w:tcW w:w="984" w:type="dxa"/>
          </w:tcPr>
          <w:p w14:paraId="2ADCFB21" w14:textId="77777777" w:rsidR="00374AD1" w:rsidRPr="00374AD1" w:rsidRDefault="00374AD1" w:rsidP="00F15DCF">
            <w:pPr>
              <w:autoSpaceDE w:val="0"/>
              <w:autoSpaceDN w:val="0"/>
              <w:adjustRightInd w:val="0"/>
              <w:jc w:val="center"/>
              <w:rPr>
                <w:rFonts w:ascii="Times New Roman" w:hAnsi="Times New Roman"/>
                <w:sz w:val="24"/>
              </w:rPr>
            </w:pPr>
            <w:r w:rsidRPr="00374AD1">
              <w:rPr>
                <w:rFonts w:ascii="Times New Roman" w:hAnsi="Times New Roman"/>
                <w:sz w:val="24"/>
              </w:rPr>
              <w:t>GÜÇ (MVA)</w:t>
            </w:r>
          </w:p>
        </w:tc>
      </w:tr>
      <w:tr w:rsidR="00374AD1" w:rsidRPr="00374AD1" w14:paraId="0C95DDF2" w14:textId="77777777" w:rsidTr="00F15DCF">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84" w:type="dxa"/>
          </w:tcPr>
          <w:p w14:paraId="24DABC9B" w14:textId="77777777" w:rsidR="00374AD1" w:rsidRPr="00374AD1" w:rsidRDefault="00374AD1" w:rsidP="00F15DCF">
            <w:pPr>
              <w:autoSpaceDE w:val="0"/>
              <w:autoSpaceDN w:val="0"/>
              <w:adjustRightInd w:val="0"/>
              <w:jc w:val="center"/>
              <w:rPr>
                <w:rFonts w:ascii="Times New Roman" w:hAnsi="Times New Roman"/>
                <w:sz w:val="24"/>
              </w:rPr>
            </w:pPr>
            <w:r w:rsidRPr="00374AD1">
              <w:rPr>
                <w:rFonts w:ascii="Times New Roman" w:hAnsi="Times New Roman"/>
                <w:sz w:val="24"/>
              </w:rPr>
              <w:t>153</w:t>
            </w:r>
          </w:p>
        </w:tc>
        <w:tc>
          <w:tcPr>
            <w:cnfStyle w:val="000001000000" w:firstRow="0" w:lastRow="0" w:firstColumn="0" w:lastColumn="0" w:oddVBand="0" w:evenVBand="1" w:oddHBand="0" w:evenHBand="0" w:firstRowFirstColumn="0" w:firstRowLastColumn="0" w:lastRowFirstColumn="0" w:lastRowLastColumn="0"/>
            <w:tcW w:w="984" w:type="dxa"/>
          </w:tcPr>
          <w:p w14:paraId="76824E29" w14:textId="77777777" w:rsidR="00374AD1" w:rsidRPr="00374AD1" w:rsidRDefault="00374AD1" w:rsidP="00F15DCF">
            <w:pPr>
              <w:autoSpaceDE w:val="0"/>
              <w:autoSpaceDN w:val="0"/>
              <w:adjustRightInd w:val="0"/>
              <w:jc w:val="center"/>
              <w:rPr>
                <w:rFonts w:ascii="Times New Roman" w:hAnsi="Times New Roman"/>
                <w:sz w:val="24"/>
              </w:rPr>
            </w:pPr>
            <w:r w:rsidRPr="00374AD1">
              <w:rPr>
                <w:rFonts w:ascii="Times New Roman" w:hAnsi="Times New Roman"/>
                <w:sz w:val="24"/>
              </w:rPr>
              <w:t>28715</w:t>
            </w:r>
          </w:p>
        </w:tc>
        <w:tc>
          <w:tcPr>
            <w:cnfStyle w:val="000010000000" w:firstRow="0" w:lastRow="0" w:firstColumn="0" w:lastColumn="0" w:oddVBand="1" w:evenVBand="0" w:oddHBand="0" w:evenHBand="0" w:firstRowFirstColumn="0" w:firstRowLastColumn="0" w:lastRowFirstColumn="0" w:lastRowLastColumn="0"/>
            <w:tcW w:w="984" w:type="dxa"/>
          </w:tcPr>
          <w:p w14:paraId="7FFD8283" w14:textId="77777777" w:rsidR="00374AD1" w:rsidRPr="00374AD1" w:rsidRDefault="00374AD1" w:rsidP="00F15DCF">
            <w:pPr>
              <w:autoSpaceDE w:val="0"/>
              <w:autoSpaceDN w:val="0"/>
              <w:adjustRightInd w:val="0"/>
              <w:jc w:val="center"/>
              <w:rPr>
                <w:rFonts w:ascii="Times New Roman" w:hAnsi="Times New Roman"/>
                <w:sz w:val="24"/>
              </w:rPr>
            </w:pPr>
            <w:r w:rsidRPr="00374AD1">
              <w:rPr>
                <w:rFonts w:ascii="Times New Roman" w:hAnsi="Times New Roman"/>
                <w:sz w:val="24"/>
              </w:rPr>
              <w:t>963</w:t>
            </w:r>
          </w:p>
        </w:tc>
        <w:tc>
          <w:tcPr>
            <w:cnfStyle w:val="000001000000" w:firstRow="0" w:lastRow="0" w:firstColumn="0" w:lastColumn="0" w:oddVBand="0" w:evenVBand="1" w:oddHBand="0" w:evenHBand="0" w:firstRowFirstColumn="0" w:firstRowLastColumn="0" w:lastRowFirstColumn="0" w:lastRowLastColumn="0"/>
            <w:tcW w:w="984" w:type="dxa"/>
          </w:tcPr>
          <w:p w14:paraId="3B84D31A" w14:textId="77777777" w:rsidR="00374AD1" w:rsidRPr="00374AD1" w:rsidRDefault="00374AD1" w:rsidP="00F15DCF">
            <w:pPr>
              <w:autoSpaceDE w:val="0"/>
              <w:autoSpaceDN w:val="0"/>
              <w:adjustRightInd w:val="0"/>
              <w:jc w:val="center"/>
              <w:rPr>
                <w:rFonts w:ascii="Times New Roman" w:hAnsi="Times New Roman"/>
                <w:sz w:val="24"/>
              </w:rPr>
            </w:pPr>
            <w:r w:rsidRPr="00374AD1">
              <w:rPr>
                <w:rFonts w:ascii="Times New Roman" w:hAnsi="Times New Roman"/>
                <w:sz w:val="24"/>
              </w:rPr>
              <w:t>52669</w:t>
            </w:r>
          </w:p>
        </w:tc>
        <w:tc>
          <w:tcPr>
            <w:cnfStyle w:val="000010000000" w:firstRow="0" w:lastRow="0" w:firstColumn="0" w:lastColumn="0" w:oddVBand="1" w:evenVBand="0" w:oddHBand="0" w:evenHBand="0" w:firstRowFirstColumn="0" w:firstRowLastColumn="0" w:lastRowFirstColumn="0" w:lastRowLastColumn="0"/>
            <w:tcW w:w="984" w:type="dxa"/>
          </w:tcPr>
          <w:p w14:paraId="71A35B7E" w14:textId="77777777" w:rsidR="00374AD1" w:rsidRPr="00374AD1" w:rsidRDefault="00374AD1" w:rsidP="00F15DCF">
            <w:pPr>
              <w:autoSpaceDE w:val="0"/>
              <w:autoSpaceDN w:val="0"/>
              <w:adjustRightInd w:val="0"/>
              <w:jc w:val="center"/>
              <w:rPr>
                <w:rFonts w:ascii="Times New Roman" w:hAnsi="Times New Roman"/>
                <w:sz w:val="24"/>
              </w:rPr>
            </w:pPr>
            <w:r w:rsidRPr="00374AD1">
              <w:rPr>
                <w:rFonts w:ascii="Times New Roman" w:hAnsi="Times New Roman"/>
                <w:sz w:val="24"/>
              </w:rPr>
              <w:t>57</w:t>
            </w:r>
          </w:p>
        </w:tc>
        <w:tc>
          <w:tcPr>
            <w:cnfStyle w:val="000001000000" w:firstRow="0" w:lastRow="0" w:firstColumn="0" w:lastColumn="0" w:oddVBand="0" w:evenVBand="1" w:oddHBand="0" w:evenHBand="0" w:firstRowFirstColumn="0" w:firstRowLastColumn="0" w:lastRowFirstColumn="0" w:lastRowLastColumn="0"/>
            <w:tcW w:w="984" w:type="dxa"/>
          </w:tcPr>
          <w:p w14:paraId="22F9E2D1" w14:textId="77777777" w:rsidR="00374AD1" w:rsidRPr="00374AD1" w:rsidRDefault="00374AD1" w:rsidP="00F15DCF">
            <w:pPr>
              <w:autoSpaceDE w:val="0"/>
              <w:autoSpaceDN w:val="0"/>
              <w:adjustRightInd w:val="0"/>
              <w:jc w:val="center"/>
              <w:rPr>
                <w:rFonts w:ascii="Times New Roman" w:hAnsi="Times New Roman"/>
                <w:sz w:val="24"/>
              </w:rPr>
            </w:pPr>
            <w:r w:rsidRPr="00374AD1">
              <w:rPr>
                <w:rFonts w:ascii="Times New Roman" w:hAnsi="Times New Roman"/>
                <w:sz w:val="24"/>
              </w:rPr>
              <w:t>672</w:t>
            </w:r>
          </w:p>
        </w:tc>
        <w:tc>
          <w:tcPr>
            <w:cnfStyle w:val="000010000000" w:firstRow="0" w:lastRow="0" w:firstColumn="0" w:lastColumn="0" w:oddVBand="1" w:evenVBand="0" w:oddHBand="0" w:evenHBand="0" w:firstRowFirstColumn="0" w:firstRowLastColumn="0" w:lastRowFirstColumn="0" w:lastRowLastColumn="0"/>
            <w:tcW w:w="984" w:type="dxa"/>
          </w:tcPr>
          <w:p w14:paraId="677F3115" w14:textId="77777777" w:rsidR="00374AD1" w:rsidRPr="00374AD1" w:rsidRDefault="00374AD1" w:rsidP="00F15DCF">
            <w:pPr>
              <w:autoSpaceDE w:val="0"/>
              <w:autoSpaceDN w:val="0"/>
              <w:adjustRightInd w:val="0"/>
              <w:jc w:val="center"/>
              <w:rPr>
                <w:rFonts w:ascii="Times New Roman" w:hAnsi="Times New Roman"/>
                <w:sz w:val="24"/>
              </w:rPr>
            </w:pPr>
            <w:r w:rsidRPr="00374AD1">
              <w:rPr>
                <w:rFonts w:ascii="Times New Roman" w:hAnsi="Times New Roman"/>
                <w:sz w:val="24"/>
              </w:rPr>
              <w:t>1173</w:t>
            </w:r>
          </w:p>
        </w:tc>
        <w:tc>
          <w:tcPr>
            <w:cnfStyle w:val="000001000000" w:firstRow="0" w:lastRow="0" w:firstColumn="0" w:lastColumn="0" w:oddVBand="0" w:evenVBand="1" w:oddHBand="0" w:evenHBand="0" w:firstRowFirstColumn="0" w:firstRowLastColumn="0" w:lastRowFirstColumn="0" w:lastRowLastColumn="0"/>
            <w:tcW w:w="984" w:type="dxa"/>
          </w:tcPr>
          <w:p w14:paraId="158AE592" w14:textId="77777777" w:rsidR="00374AD1" w:rsidRPr="00374AD1" w:rsidRDefault="00374AD1" w:rsidP="00F15DCF">
            <w:pPr>
              <w:autoSpaceDE w:val="0"/>
              <w:autoSpaceDN w:val="0"/>
              <w:adjustRightInd w:val="0"/>
              <w:jc w:val="center"/>
              <w:rPr>
                <w:rFonts w:ascii="Times New Roman" w:hAnsi="Times New Roman"/>
                <w:sz w:val="24"/>
              </w:rPr>
            </w:pPr>
            <w:r w:rsidRPr="00374AD1">
              <w:rPr>
                <w:rFonts w:ascii="Times New Roman" w:hAnsi="Times New Roman"/>
                <w:sz w:val="24"/>
              </w:rPr>
              <w:t>82056</w:t>
            </w:r>
          </w:p>
        </w:tc>
      </w:tr>
    </w:tbl>
    <w:p w14:paraId="6C704076" w14:textId="77777777" w:rsidR="00374AD1" w:rsidRDefault="00374AD1" w:rsidP="0056339D">
      <w:pPr>
        <w:pStyle w:val="fbemetinnormal"/>
      </w:pPr>
      <w:r>
        <w:t xml:space="preserve"> </w:t>
      </w:r>
      <w:r w:rsidR="00C57C21">
        <w:t xml:space="preserve">Elektrik enerjisi iletim sistemlerinde güvenilirlik </w:t>
      </w:r>
      <w:r w:rsidR="009953A7">
        <w:t>merkezli</w:t>
      </w:r>
      <w:r w:rsidR="00C57C21">
        <w:t xml:space="preserve"> bakım politikası izlenmektedir. İncelenecek elemanları üç gruba ayırarak inceleyebiliriz;</w:t>
      </w:r>
    </w:p>
    <w:p w14:paraId="2965EDDF" w14:textId="77777777" w:rsidR="00C57C21" w:rsidRDefault="00C57C21" w:rsidP="00C57C21">
      <w:pPr>
        <w:pStyle w:val="fbemetinnormal"/>
        <w:numPr>
          <w:ilvl w:val="0"/>
          <w:numId w:val="21"/>
        </w:numPr>
      </w:pPr>
      <w:r>
        <w:t>Transformatörler</w:t>
      </w:r>
    </w:p>
    <w:p w14:paraId="4663595B" w14:textId="77777777" w:rsidR="00C57C21" w:rsidRDefault="00C57C21" w:rsidP="00C57C21">
      <w:pPr>
        <w:pStyle w:val="fbemetinnormal"/>
        <w:numPr>
          <w:ilvl w:val="0"/>
          <w:numId w:val="21"/>
        </w:numPr>
      </w:pPr>
      <w:r>
        <w:t>Enerji iletim hatları</w:t>
      </w:r>
    </w:p>
    <w:p w14:paraId="6C67CDA0" w14:textId="77777777" w:rsidR="00C57C21" w:rsidRDefault="00C57C21" w:rsidP="00C57C21">
      <w:pPr>
        <w:pStyle w:val="fbemetinnormal"/>
        <w:numPr>
          <w:ilvl w:val="0"/>
          <w:numId w:val="21"/>
        </w:numPr>
      </w:pPr>
      <w:r>
        <w:t>Anahtarlama sistemleri</w:t>
      </w:r>
    </w:p>
    <w:p w14:paraId="65485D99" w14:textId="77777777" w:rsidR="00C57C21" w:rsidRDefault="00C57C21" w:rsidP="00C57C21">
      <w:pPr>
        <w:pStyle w:val="fbemetinnormal"/>
      </w:pPr>
      <w:r>
        <w:t xml:space="preserve">Bu elemanların bakımları güvenilirlik </w:t>
      </w:r>
      <w:r w:rsidR="009953A7">
        <w:t>merkezli</w:t>
      </w:r>
      <w:r>
        <w:t xml:space="preserve"> bakım gereğince belirli standartlaşmış sürelerde yapılmak zorundadır. Transformatörler ve merkezlerinin periyodik bakım süreleri Tablo 4.2’de gösterilmiştir. </w:t>
      </w:r>
    </w:p>
    <w:p w14:paraId="243B94C5" w14:textId="63E63F15" w:rsidR="00C57C21" w:rsidRPr="00C57C21" w:rsidRDefault="00A1620D" w:rsidP="00C57C21">
      <w:pPr>
        <w:pStyle w:val="Caption"/>
        <w:rPr>
          <w:rFonts w:ascii="Times New Roman" w:hAnsi="Times New Roman" w:cs="Times New Roman"/>
          <w:b w:val="0"/>
          <w:color w:val="auto"/>
          <w:sz w:val="20"/>
          <w:szCs w:val="20"/>
        </w:rPr>
      </w:pPr>
      <w:bookmarkStart w:id="31" w:name="_Toc519618248"/>
      <w:r w:rsidRPr="00A1620D">
        <w:rPr>
          <w:rFonts w:ascii="Times New Roman" w:hAnsi="Times New Roman" w:cs="Times New Roman"/>
          <w:color w:val="auto"/>
          <w:sz w:val="20"/>
          <w:szCs w:val="20"/>
        </w:rPr>
        <w:t xml:space="preserve">Tablo </w:t>
      </w:r>
      <w:r w:rsidRPr="00A1620D">
        <w:rPr>
          <w:rFonts w:ascii="Times New Roman" w:hAnsi="Times New Roman" w:cs="Times New Roman"/>
          <w:color w:val="auto"/>
          <w:sz w:val="20"/>
          <w:szCs w:val="20"/>
        </w:rPr>
        <w:fldChar w:fldCharType="begin"/>
      </w:r>
      <w:r w:rsidRPr="00A1620D">
        <w:rPr>
          <w:rFonts w:ascii="Times New Roman" w:hAnsi="Times New Roman" w:cs="Times New Roman"/>
          <w:color w:val="auto"/>
          <w:sz w:val="20"/>
          <w:szCs w:val="20"/>
        </w:rPr>
        <w:instrText xml:space="preserve"> STYLEREF  \s fbe_başlık_1 </w:instrText>
      </w:r>
      <w:r w:rsidRPr="00A1620D">
        <w:rPr>
          <w:rFonts w:ascii="Times New Roman" w:hAnsi="Times New Roman" w:cs="Times New Roman"/>
          <w:color w:val="auto"/>
          <w:sz w:val="20"/>
          <w:szCs w:val="20"/>
        </w:rPr>
        <w:fldChar w:fldCharType="separate"/>
      </w:r>
      <w:r w:rsidR="00BC160B">
        <w:rPr>
          <w:rFonts w:ascii="Times New Roman" w:hAnsi="Times New Roman" w:cs="Times New Roman"/>
          <w:noProof/>
          <w:color w:val="auto"/>
          <w:sz w:val="20"/>
          <w:szCs w:val="20"/>
        </w:rPr>
        <w:t>4</w:t>
      </w:r>
      <w:r w:rsidRPr="00A1620D">
        <w:rPr>
          <w:rFonts w:ascii="Times New Roman" w:hAnsi="Times New Roman" w:cs="Times New Roman"/>
          <w:color w:val="auto"/>
          <w:sz w:val="20"/>
          <w:szCs w:val="20"/>
        </w:rPr>
        <w:fldChar w:fldCharType="end"/>
      </w:r>
      <w:r w:rsidRPr="00A1620D">
        <w:rPr>
          <w:rFonts w:ascii="Times New Roman" w:hAnsi="Times New Roman" w:cs="Times New Roman"/>
          <w:color w:val="auto"/>
          <w:sz w:val="20"/>
          <w:szCs w:val="20"/>
        </w:rPr>
        <w:t>.</w:t>
      </w:r>
      <w:r>
        <w:rPr>
          <w:rFonts w:ascii="Times New Roman" w:hAnsi="Times New Roman" w:cs="Times New Roman"/>
          <w:color w:val="auto"/>
          <w:sz w:val="20"/>
          <w:szCs w:val="20"/>
        </w:rPr>
        <w:fldChar w:fldCharType="begin"/>
      </w:r>
      <w:r>
        <w:rPr>
          <w:rFonts w:ascii="Times New Roman" w:hAnsi="Times New Roman" w:cs="Times New Roman"/>
          <w:color w:val="auto"/>
          <w:sz w:val="20"/>
          <w:szCs w:val="20"/>
        </w:rPr>
        <w:instrText xml:space="preserve"> SEQ Tablo \* ARABIC \s 1 </w:instrText>
      </w:r>
      <w:r>
        <w:rPr>
          <w:rFonts w:ascii="Times New Roman" w:hAnsi="Times New Roman" w:cs="Times New Roman"/>
          <w:color w:val="auto"/>
          <w:sz w:val="20"/>
          <w:szCs w:val="20"/>
        </w:rPr>
        <w:fldChar w:fldCharType="separate"/>
      </w:r>
      <w:r w:rsidR="00BC160B">
        <w:rPr>
          <w:rFonts w:ascii="Times New Roman" w:hAnsi="Times New Roman" w:cs="Times New Roman"/>
          <w:noProof/>
          <w:color w:val="auto"/>
          <w:sz w:val="20"/>
          <w:szCs w:val="20"/>
        </w:rPr>
        <w:t>2</w:t>
      </w:r>
      <w:r>
        <w:rPr>
          <w:rFonts w:ascii="Times New Roman" w:hAnsi="Times New Roman" w:cs="Times New Roman"/>
          <w:color w:val="auto"/>
          <w:sz w:val="20"/>
          <w:szCs w:val="20"/>
        </w:rPr>
        <w:fldChar w:fldCharType="end"/>
      </w:r>
      <w:r w:rsidRPr="00A1620D">
        <w:rPr>
          <w:rFonts w:ascii="Times New Roman" w:hAnsi="Times New Roman" w:cs="Times New Roman"/>
          <w:color w:val="auto"/>
          <w:sz w:val="20"/>
          <w:szCs w:val="20"/>
        </w:rPr>
        <w:t>:</w:t>
      </w:r>
      <w:r>
        <w:rPr>
          <w:rFonts w:ascii="Times New Roman" w:hAnsi="Times New Roman"/>
          <w:b w:val="0"/>
          <w:sz w:val="20"/>
          <w:szCs w:val="20"/>
        </w:rPr>
        <w:t xml:space="preserve"> </w:t>
      </w:r>
      <w:r w:rsidR="00C57C21">
        <w:rPr>
          <w:rFonts w:ascii="Times New Roman" w:hAnsi="Times New Roman" w:cs="Times New Roman"/>
          <w:b w:val="0"/>
          <w:color w:val="auto"/>
          <w:sz w:val="20"/>
          <w:szCs w:val="20"/>
        </w:rPr>
        <w:t xml:space="preserve">Transformatörlerin güvenilirlik </w:t>
      </w:r>
      <w:r w:rsidR="009953A7">
        <w:rPr>
          <w:rFonts w:ascii="Times New Roman" w:hAnsi="Times New Roman" w:cs="Times New Roman"/>
          <w:b w:val="0"/>
          <w:color w:val="auto"/>
          <w:sz w:val="20"/>
          <w:szCs w:val="20"/>
        </w:rPr>
        <w:t>merkezli</w:t>
      </w:r>
      <w:r w:rsidR="00C57C21">
        <w:rPr>
          <w:rFonts w:ascii="Times New Roman" w:hAnsi="Times New Roman" w:cs="Times New Roman"/>
          <w:b w:val="0"/>
          <w:color w:val="auto"/>
          <w:sz w:val="20"/>
          <w:szCs w:val="20"/>
        </w:rPr>
        <w:t xml:space="preserve"> bakıma uygulamasına göre bakım periyodu</w:t>
      </w:r>
      <w:bookmarkEnd w:id="31"/>
    </w:p>
    <w:tbl>
      <w:tblPr>
        <w:tblStyle w:val="PlainTable2"/>
        <w:tblW w:w="0" w:type="auto"/>
        <w:tblLayout w:type="fixed"/>
        <w:tblLook w:val="0000" w:firstRow="0" w:lastRow="0" w:firstColumn="0" w:lastColumn="0" w:noHBand="0" w:noVBand="0"/>
      </w:tblPr>
      <w:tblGrid>
        <w:gridCol w:w="4077"/>
        <w:gridCol w:w="1381"/>
        <w:gridCol w:w="1313"/>
      </w:tblGrid>
      <w:tr w:rsidR="00C57C21" w:rsidRPr="00C57C21" w14:paraId="6C799978" w14:textId="77777777" w:rsidTr="00C57C21">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4077" w:type="dxa"/>
          </w:tcPr>
          <w:p w14:paraId="1CC70968" w14:textId="77777777" w:rsidR="00C57C21" w:rsidRPr="00C57C21" w:rsidRDefault="00C57C21" w:rsidP="00C57C21">
            <w:pPr>
              <w:autoSpaceDE w:val="0"/>
              <w:autoSpaceDN w:val="0"/>
              <w:adjustRightInd w:val="0"/>
              <w:jc w:val="center"/>
              <w:rPr>
                <w:rFonts w:ascii="Times New Roman" w:hAnsi="Times New Roman" w:cs="Times New Roman"/>
                <w:color w:val="000000"/>
                <w:sz w:val="24"/>
                <w:szCs w:val="24"/>
                <w:lang w:bidi="ar-SA"/>
              </w:rPr>
            </w:pPr>
            <w:r w:rsidRPr="00C57C21">
              <w:rPr>
                <w:rFonts w:ascii="Times New Roman" w:hAnsi="Times New Roman" w:cs="Times New Roman"/>
                <w:color w:val="000000"/>
                <w:sz w:val="24"/>
                <w:szCs w:val="24"/>
                <w:lang w:bidi="ar-SA"/>
              </w:rPr>
              <w:t>Transformatör ve Transformatör alt sistemleri</w:t>
            </w:r>
          </w:p>
        </w:tc>
        <w:tc>
          <w:tcPr>
            <w:cnfStyle w:val="000001000000" w:firstRow="0" w:lastRow="0" w:firstColumn="0" w:lastColumn="0" w:oddVBand="0" w:evenVBand="1" w:oddHBand="0" w:evenHBand="0" w:firstRowFirstColumn="0" w:firstRowLastColumn="0" w:lastRowFirstColumn="0" w:lastRowLastColumn="0"/>
            <w:tcW w:w="2694" w:type="dxa"/>
            <w:gridSpan w:val="2"/>
          </w:tcPr>
          <w:p w14:paraId="1AC0AB55" w14:textId="77777777" w:rsidR="00C57C21" w:rsidRPr="00C57C21" w:rsidRDefault="00C57C21" w:rsidP="00C57C21">
            <w:pPr>
              <w:autoSpaceDE w:val="0"/>
              <w:autoSpaceDN w:val="0"/>
              <w:adjustRightInd w:val="0"/>
              <w:jc w:val="center"/>
              <w:rPr>
                <w:rFonts w:ascii="Times New Roman" w:hAnsi="Times New Roman" w:cs="Times New Roman"/>
                <w:color w:val="000000"/>
                <w:sz w:val="24"/>
                <w:szCs w:val="24"/>
                <w:lang w:bidi="ar-SA"/>
              </w:rPr>
            </w:pPr>
            <w:r w:rsidRPr="00C57C21">
              <w:rPr>
                <w:rFonts w:ascii="Times New Roman" w:hAnsi="Times New Roman" w:cs="Times New Roman"/>
                <w:color w:val="000000"/>
                <w:sz w:val="24"/>
                <w:szCs w:val="24"/>
                <w:lang w:bidi="ar-SA"/>
              </w:rPr>
              <w:t>Bakım periyodu</w:t>
            </w:r>
          </w:p>
        </w:tc>
      </w:tr>
      <w:tr w:rsidR="00C57C21" w:rsidRPr="00C57C21" w14:paraId="2637F1B3" w14:textId="77777777" w:rsidTr="00C57C21">
        <w:trPr>
          <w:trHeight w:val="109"/>
        </w:trPr>
        <w:tc>
          <w:tcPr>
            <w:cnfStyle w:val="000010000000" w:firstRow="0" w:lastRow="0" w:firstColumn="0" w:lastColumn="0" w:oddVBand="1" w:evenVBand="0" w:oddHBand="0" w:evenHBand="0" w:firstRowFirstColumn="0" w:firstRowLastColumn="0" w:lastRowFirstColumn="0" w:lastRowLastColumn="0"/>
            <w:tcW w:w="4077" w:type="dxa"/>
          </w:tcPr>
          <w:p w14:paraId="10017646" w14:textId="77777777" w:rsidR="00C57C21" w:rsidRPr="00C57C21" w:rsidRDefault="00C57C21" w:rsidP="00C57C21">
            <w:pPr>
              <w:autoSpaceDE w:val="0"/>
              <w:autoSpaceDN w:val="0"/>
              <w:adjustRightInd w:val="0"/>
              <w:rPr>
                <w:rFonts w:ascii="Times New Roman" w:hAnsi="Times New Roman" w:cs="Times New Roman"/>
                <w:color w:val="000000"/>
                <w:sz w:val="24"/>
                <w:szCs w:val="24"/>
                <w:lang w:bidi="ar-SA"/>
              </w:rPr>
            </w:pPr>
          </w:p>
        </w:tc>
        <w:tc>
          <w:tcPr>
            <w:cnfStyle w:val="000001000000" w:firstRow="0" w:lastRow="0" w:firstColumn="0" w:lastColumn="0" w:oddVBand="0" w:evenVBand="1" w:oddHBand="0" w:evenHBand="0" w:firstRowFirstColumn="0" w:firstRowLastColumn="0" w:lastRowFirstColumn="0" w:lastRowLastColumn="0"/>
            <w:tcW w:w="1381" w:type="dxa"/>
            <w:tcBorders>
              <w:right w:val="single" w:sz="4" w:space="0" w:color="auto"/>
            </w:tcBorders>
          </w:tcPr>
          <w:p w14:paraId="232321A4" w14:textId="77777777" w:rsidR="00C57C21" w:rsidRPr="00C57C21" w:rsidRDefault="00C57C21" w:rsidP="00C57C21">
            <w:pPr>
              <w:autoSpaceDE w:val="0"/>
              <w:autoSpaceDN w:val="0"/>
              <w:adjustRightInd w:val="0"/>
              <w:jc w:val="center"/>
              <w:rPr>
                <w:rFonts w:ascii="Times New Roman" w:hAnsi="Times New Roman" w:cs="Times New Roman"/>
                <w:color w:val="000000"/>
                <w:sz w:val="24"/>
                <w:szCs w:val="24"/>
                <w:lang w:bidi="ar-SA"/>
              </w:rPr>
            </w:pPr>
            <w:r w:rsidRPr="00C57C21">
              <w:rPr>
                <w:rFonts w:ascii="Times New Roman" w:hAnsi="Times New Roman" w:cs="Times New Roman"/>
                <w:color w:val="000000"/>
                <w:sz w:val="24"/>
                <w:szCs w:val="24"/>
                <w:lang w:bidi="ar-SA"/>
              </w:rPr>
              <w:t>6 ayda bir</w:t>
            </w:r>
          </w:p>
        </w:tc>
        <w:tc>
          <w:tcPr>
            <w:cnfStyle w:val="000010000000" w:firstRow="0" w:lastRow="0" w:firstColumn="0" w:lastColumn="0" w:oddVBand="1" w:evenVBand="0" w:oddHBand="0" w:evenHBand="0" w:firstRowFirstColumn="0" w:firstRowLastColumn="0" w:lastRowFirstColumn="0" w:lastRowLastColumn="0"/>
            <w:tcW w:w="1313" w:type="dxa"/>
            <w:tcBorders>
              <w:left w:val="single" w:sz="4" w:space="0" w:color="auto"/>
            </w:tcBorders>
          </w:tcPr>
          <w:p w14:paraId="15CE4BA0" w14:textId="77777777" w:rsidR="00C57C21" w:rsidRPr="00C57C21" w:rsidRDefault="00C57C21" w:rsidP="00C57C21">
            <w:pPr>
              <w:autoSpaceDE w:val="0"/>
              <w:autoSpaceDN w:val="0"/>
              <w:adjustRightInd w:val="0"/>
              <w:jc w:val="center"/>
              <w:rPr>
                <w:rFonts w:ascii="Times New Roman" w:hAnsi="Times New Roman" w:cs="Times New Roman"/>
                <w:color w:val="000000"/>
                <w:sz w:val="24"/>
                <w:szCs w:val="24"/>
                <w:lang w:bidi="ar-SA"/>
              </w:rPr>
            </w:pPr>
            <w:r w:rsidRPr="00C57C21">
              <w:rPr>
                <w:rFonts w:ascii="Times New Roman" w:hAnsi="Times New Roman" w:cs="Times New Roman"/>
                <w:color w:val="000000"/>
                <w:sz w:val="24"/>
                <w:szCs w:val="24"/>
                <w:lang w:bidi="ar-SA"/>
              </w:rPr>
              <w:t>Yılda bir</w:t>
            </w:r>
          </w:p>
        </w:tc>
      </w:tr>
      <w:tr w:rsidR="00C57C21" w:rsidRPr="00C57C21" w14:paraId="6727A384" w14:textId="77777777" w:rsidTr="00C57C21">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4077" w:type="dxa"/>
          </w:tcPr>
          <w:p w14:paraId="4B4018D3" w14:textId="77777777" w:rsidR="00C57C21" w:rsidRPr="00C57C21" w:rsidRDefault="00C57C21" w:rsidP="00C57C21">
            <w:pPr>
              <w:autoSpaceDE w:val="0"/>
              <w:autoSpaceDN w:val="0"/>
              <w:adjustRightInd w:val="0"/>
              <w:rPr>
                <w:rFonts w:ascii="Times New Roman" w:hAnsi="Times New Roman" w:cs="Times New Roman"/>
                <w:color w:val="000000"/>
                <w:sz w:val="24"/>
                <w:szCs w:val="24"/>
                <w:lang w:bidi="ar-SA"/>
              </w:rPr>
            </w:pPr>
            <w:r w:rsidRPr="00C57C21">
              <w:rPr>
                <w:rFonts w:ascii="Times New Roman" w:hAnsi="Times New Roman" w:cs="Times New Roman"/>
                <w:color w:val="000000"/>
                <w:sz w:val="24"/>
                <w:szCs w:val="24"/>
                <w:lang w:bidi="ar-SA"/>
              </w:rPr>
              <w:t xml:space="preserve">Metal gövde bakımı </w:t>
            </w:r>
          </w:p>
        </w:tc>
        <w:tc>
          <w:tcPr>
            <w:cnfStyle w:val="000001000000" w:firstRow="0" w:lastRow="0" w:firstColumn="0" w:lastColumn="0" w:oddVBand="0" w:evenVBand="1" w:oddHBand="0" w:evenHBand="0" w:firstRowFirstColumn="0" w:firstRowLastColumn="0" w:lastRowFirstColumn="0" w:lastRowLastColumn="0"/>
            <w:tcW w:w="1381" w:type="dxa"/>
            <w:tcBorders>
              <w:right w:val="single" w:sz="4" w:space="0" w:color="auto"/>
            </w:tcBorders>
          </w:tcPr>
          <w:p w14:paraId="7505245A" w14:textId="77777777" w:rsidR="00C57C21" w:rsidRPr="00C57C21" w:rsidRDefault="00C57C21" w:rsidP="00C57C21">
            <w:pPr>
              <w:autoSpaceDE w:val="0"/>
              <w:autoSpaceDN w:val="0"/>
              <w:adjustRightInd w:val="0"/>
              <w:jc w:val="center"/>
              <w:rPr>
                <w:rFonts w:ascii="Times New Roman" w:hAnsi="Times New Roman" w:cs="Times New Roman"/>
                <w:color w:val="000000"/>
                <w:sz w:val="24"/>
                <w:szCs w:val="24"/>
                <w:lang w:bidi="ar-SA"/>
              </w:rPr>
            </w:pPr>
            <w:r w:rsidRPr="00C57C21">
              <w:rPr>
                <w:rFonts w:ascii="Times New Roman" w:hAnsi="Times New Roman" w:cs="Times New Roman"/>
                <w:color w:val="000000"/>
                <w:sz w:val="24"/>
                <w:szCs w:val="24"/>
                <w:lang w:bidi="ar-SA"/>
              </w:rPr>
              <w:t>X</w:t>
            </w:r>
          </w:p>
        </w:tc>
        <w:tc>
          <w:tcPr>
            <w:cnfStyle w:val="000010000000" w:firstRow="0" w:lastRow="0" w:firstColumn="0" w:lastColumn="0" w:oddVBand="1" w:evenVBand="0" w:oddHBand="0" w:evenHBand="0" w:firstRowFirstColumn="0" w:firstRowLastColumn="0" w:lastRowFirstColumn="0" w:lastRowLastColumn="0"/>
            <w:tcW w:w="1313" w:type="dxa"/>
            <w:tcBorders>
              <w:left w:val="single" w:sz="4" w:space="0" w:color="auto"/>
            </w:tcBorders>
          </w:tcPr>
          <w:p w14:paraId="61507865" w14:textId="77777777" w:rsidR="00C57C21" w:rsidRPr="00C57C21" w:rsidRDefault="00C57C21" w:rsidP="00C57C21">
            <w:pPr>
              <w:autoSpaceDE w:val="0"/>
              <w:autoSpaceDN w:val="0"/>
              <w:adjustRightInd w:val="0"/>
              <w:jc w:val="center"/>
              <w:rPr>
                <w:rFonts w:ascii="Times New Roman" w:hAnsi="Times New Roman" w:cs="Times New Roman"/>
                <w:color w:val="000000"/>
                <w:sz w:val="24"/>
                <w:szCs w:val="24"/>
                <w:lang w:bidi="ar-SA"/>
              </w:rPr>
            </w:pPr>
          </w:p>
        </w:tc>
      </w:tr>
      <w:tr w:rsidR="00C57C21" w:rsidRPr="00C57C21" w14:paraId="07126B67" w14:textId="77777777" w:rsidTr="00C57C21">
        <w:trPr>
          <w:trHeight w:val="109"/>
        </w:trPr>
        <w:tc>
          <w:tcPr>
            <w:cnfStyle w:val="000010000000" w:firstRow="0" w:lastRow="0" w:firstColumn="0" w:lastColumn="0" w:oddVBand="1" w:evenVBand="0" w:oddHBand="0" w:evenHBand="0" w:firstRowFirstColumn="0" w:firstRowLastColumn="0" w:lastRowFirstColumn="0" w:lastRowLastColumn="0"/>
            <w:tcW w:w="4077" w:type="dxa"/>
          </w:tcPr>
          <w:p w14:paraId="76B8DD36" w14:textId="77777777" w:rsidR="00C57C21" w:rsidRPr="00C57C21" w:rsidRDefault="00C57C21" w:rsidP="00C57C21">
            <w:pPr>
              <w:autoSpaceDE w:val="0"/>
              <w:autoSpaceDN w:val="0"/>
              <w:adjustRightInd w:val="0"/>
              <w:rPr>
                <w:rFonts w:ascii="Times New Roman" w:hAnsi="Times New Roman" w:cs="Times New Roman"/>
                <w:color w:val="000000"/>
                <w:sz w:val="24"/>
                <w:szCs w:val="24"/>
                <w:lang w:bidi="ar-SA"/>
              </w:rPr>
            </w:pPr>
            <w:r w:rsidRPr="00C57C21">
              <w:rPr>
                <w:rFonts w:ascii="Times New Roman" w:hAnsi="Times New Roman" w:cs="Times New Roman"/>
                <w:color w:val="000000"/>
                <w:sz w:val="24"/>
                <w:szCs w:val="24"/>
                <w:lang w:bidi="ar-SA"/>
              </w:rPr>
              <w:t xml:space="preserve">Yağ kontrolü </w:t>
            </w:r>
          </w:p>
        </w:tc>
        <w:tc>
          <w:tcPr>
            <w:cnfStyle w:val="000001000000" w:firstRow="0" w:lastRow="0" w:firstColumn="0" w:lastColumn="0" w:oddVBand="0" w:evenVBand="1" w:oddHBand="0" w:evenHBand="0" w:firstRowFirstColumn="0" w:firstRowLastColumn="0" w:lastRowFirstColumn="0" w:lastRowLastColumn="0"/>
            <w:tcW w:w="1381" w:type="dxa"/>
            <w:tcBorders>
              <w:right w:val="single" w:sz="4" w:space="0" w:color="auto"/>
            </w:tcBorders>
          </w:tcPr>
          <w:p w14:paraId="2D0B4DCA" w14:textId="77777777" w:rsidR="00C57C21" w:rsidRPr="00C57C21" w:rsidRDefault="00C57C21" w:rsidP="00C57C21">
            <w:pPr>
              <w:autoSpaceDE w:val="0"/>
              <w:autoSpaceDN w:val="0"/>
              <w:adjustRightInd w:val="0"/>
              <w:jc w:val="center"/>
              <w:rPr>
                <w:rFonts w:ascii="Times New Roman" w:hAnsi="Times New Roman" w:cs="Times New Roman"/>
                <w:color w:val="000000"/>
                <w:sz w:val="24"/>
                <w:szCs w:val="24"/>
                <w:lang w:bidi="ar-SA"/>
              </w:rPr>
            </w:pPr>
            <w:r w:rsidRPr="00C57C21">
              <w:rPr>
                <w:rFonts w:ascii="Times New Roman" w:hAnsi="Times New Roman" w:cs="Times New Roman"/>
                <w:color w:val="000000"/>
                <w:sz w:val="24"/>
                <w:szCs w:val="24"/>
                <w:lang w:bidi="ar-SA"/>
              </w:rPr>
              <w:t>X</w:t>
            </w:r>
          </w:p>
        </w:tc>
        <w:tc>
          <w:tcPr>
            <w:cnfStyle w:val="000010000000" w:firstRow="0" w:lastRow="0" w:firstColumn="0" w:lastColumn="0" w:oddVBand="1" w:evenVBand="0" w:oddHBand="0" w:evenHBand="0" w:firstRowFirstColumn="0" w:firstRowLastColumn="0" w:lastRowFirstColumn="0" w:lastRowLastColumn="0"/>
            <w:tcW w:w="1313" w:type="dxa"/>
            <w:tcBorders>
              <w:left w:val="single" w:sz="4" w:space="0" w:color="auto"/>
            </w:tcBorders>
          </w:tcPr>
          <w:p w14:paraId="25B40AE3" w14:textId="77777777" w:rsidR="00C57C21" w:rsidRPr="00C57C21" w:rsidRDefault="00C57C21" w:rsidP="00C57C21">
            <w:pPr>
              <w:autoSpaceDE w:val="0"/>
              <w:autoSpaceDN w:val="0"/>
              <w:adjustRightInd w:val="0"/>
              <w:jc w:val="center"/>
              <w:rPr>
                <w:rFonts w:ascii="Times New Roman" w:hAnsi="Times New Roman" w:cs="Times New Roman"/>
                <w:color w:val="000000"/>
                <w:sz w:val="24"/>
                <w:szCs w:val="24"/>
                <w:lang w:bidi="ar-SA"/>
              </w:rPr>
            </w:pPr>
          </w:p>
        </w:tc>
      </w:tr>
      <w:tr w:rsidR="00C57C21" w:rsidRPr="00C57C21" w14:paraId="1F83B86E" w14:textId="77777777" w:rsidTr="00C57C21">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4077" w:type="dxa"/>
          </w:tcPr>
          <w:p w14:paraId="68AF0616" w14:textId="68D59556" w:rsidR="00C57C21" w:rsidRPr="00C57C21" w:rsidRDefault="00C57C21" w:rsidP="00C57C21">
            <w:pPr>
              <w:autoSpaceDE w:val="0"/>
              <w:autoSpaceDN w:val="0"/>
              <w:adjustRightInd w:val="0"/>
              <w:rPr>
                <w:rFonts w:ascii="Times New Roman" w:hAnsi="Times New Roman" w:cs="Times New Roman"/>
                <w:color w:val="000000"/>
                <w:sz w:val="24"/>
                <w:szCs w:val="24"/>
                <w:lang w:bidi="ar-SA"/>
              </w:rPr>
            </w:pPr>
            <w:r w:rsidRPr="00C57C21">
              <w:rPr>
                <w:rFonts w:ascii="Times New Roman" w:hAnsi="Times New Roman" w:cs="Times New Roman"/>
                <w:color w:val="000000"/>
                <w:sz w:val="24"/>
                <w:szCs w:val="24"/>
                <w:lang w:bidi="ar-SA"/>
              </w:rPr>
              <w:t>Bu</w:t>
            </w:r>
            <w:r w:rsidR="00E422A7">
              <w:rPr>
                <w:rFonts w:ascii="Times New Roman" w:hAnsi="Times New Roman" w:cs="Times New Roman"/>
                <w:color w:val="000000"/>
                <w:sz w:val="24"/>
                <w:szCs w:val="24"/>
                <w:lang w:bidi="ar-SA"/>
              </w:rPr>
              <w:t>ş</w:t>
            </w:r>
            <w:r w:rsidRPr="00C57C21">
              <w:rPr>
                <w:rFonts w:ascii="Times New Roman" w:hAnsi="Times New Roman" w:cs="Times New Roman"/>
                <w:color w:val="000000"/>
                <w:sz w:val="24"/>
                <w:szCs w:val="24"/>
                <w:lang w:bidi="ar-SA"/>
              </w:rPr>
              <w:t xml:space="preserve">inglerinin bakımı </w:t>
            </w:r>
          </w:p>
        </w:tc>
        <w:tc>
          <w:tcPr>
            <w:cnfStyle w:val="000001000000" w:firstRow="0" w:lastRow="0" w:firstColumn="0" w:lastColumn="0" w:oddVBand="0" w:evenVBand="1" w:oddHBand="0" w:evenHBand="0" w:firstRowFirstColumn="0" w:firstRowLastColumn="0" w:lastRowFirstColumn="0" w:lastRowLastColumn="0"/>
            <w:tcW w:w="1381" w:type="dxa"/>
            <w:tcBorders>
              <w:right w:val="single" w:sz="4" w:space="0" w:color="auto"/>
            </w:tcBorders>
          </w:tcPr>
          <w:p w14:paraId="1D8978A0" w14:textId="77777777" w:rsidR="00C57C21" w:rsidRPr="00C57C21" w:rsidRDefault="00C57C21" w:rsidP="00C57C21">
            <w:pPr>
              <w:autoSpaceDE w:val="0"/>
              <w:autoSpaceDN w:val="0"/>
              <w:adjustRightInd w:val="0"/>
              <w:jc w:val="center"/>
              <w:rPr>
                <w:rFonts w:ascii="Times New Roman" w:hAnsi="Times New Roman" w:cs="Times New Roman"/>
                <w:color w:val="000000"/>
                <w:sz w:val="24"/>
                <w:szCs w:val="24"/>
                <w:lang w:bidi="ar-SA"/>
              </w:rPr>
            </w:pPr>
            <w:r w:rsidRPr="00C57C21">
              <w:rPr>
                <w:rFonts w:ascii="Times New Roman" w:hAnsi="Times New Roman" w:cs="Times New Roman"/>
                <w:color w:val="000000"/>
                <w:sz w:val="24"/>
                <w:szCs w:val="24"/>
                <w:lang w:bidi="ar-SA"/>
              </w:rPr>
              <w:t>X</w:t>
            </w:r>
          </w:p>
        </w:tc>
        <w:tc>
          <w:tcPr>
            <w:cnfStyle w:val="000010000000" w:firstRow="0" w:lastRow="0" w:firstColumn="0" w:lastColumn="0" w:oddVBand="1" w:evenVBand="0" w:oddHBand="0" w:evenHBand="0" w:firstRowFirstColumn="0" w:firstRowLastColumn="0" w:lastRowFirstColumn="0" w:lastRowLastColumn="0"/>
            <w:tcW w:w="1313" w:type="dxa"/>
            <w:tcBorders>
              <w:left w:val="single" w:sz="4" w:space="0" w:color="auto"/>
            </w:tcBorders>
          </w:tcPr>
          <w:p w14:paraId="3DE5448D" w14:textId="77777777" w:rsidR="00C57C21" w:rsidRPr="00C57C21" w:rsidRDefault="00C57C21" w:rsidP="00C57C21">
            <w:pPr>
              <w:autoSpaceDE w:val="0"/>
              <w:autoSpaceDN w:val="0"/>
              <w:adjustRightInd w:val="0"/>
              <w:jc w:val="center"/>
              <w:rPr>
                <w:rFonts w:ascii="Times New Roman" w:hAnsi="Times New Roman" w:cs="Times New Roman"/>
                <w:color w:val="000000"/>
                <w:sz w:val="24"/>
                <w:szCs w:val="24"/>
                <w:lang w:bidi="ar-SA"/>
              </w:rPr>
            </w:pPr>
          </w:p>
        </w:tc>
      </w:tr>
      <w:tr w:rsidR="00C57C21" w:rsidRPr="00C57C21" w14:paraId="7CCED3E2" w14:textId="77777777" w:rsidTr="00C57C21">
        <w:trPr>
          <w:trHeight w:val="109"/>
        </w:trPr>
        <w:tc>
          <w:tcPr>
            <w:cnfStyle w:val="000010000000" w:firstRow="0" w:lastRow="0" w:firstColumn="0" w:lastColumn="0" w:oddVBand="1" w:evenVBand="0" w:oddHBand="0" w:evenHBand="0" w:firstRowFirstColumn="0" w:firstRowLastColumn="0" w:lastRowFirstColumn="0" w:lastRowLastColumn="0"/>
            <w:tcW w:w="4077" w:type="dxa"/>
          </w:tcPr>
          <w:p w14:paraId="1B471A52" w14:textId="77777777" w:rsidR="00C57C21" w:rsidRPr="00C57C21" w:rsidRDefault="00C57C21" w:rsidP="00C57C21">
            <w:pPr>
              <w:autoSpaceDE w:val="0"/>
              <w:autoSpaceDN w:val="0"/>
              <w:adjustRightInd w:val="0"/>
              <w:rPr>
                <w:rFonts w:ascii="Times New Roman" w:hAnsi="Times New Roman" w:cs="Times New Roman"/>
                <w:color w:val="000000"/>
                <w:sz w:val="24"/>
                <w:szCs w:val="24"/>
                <w:lang w:bidi="ar-SA"/>
              </w:rPr>
            </w:pPr>
            <w:r w:rsidRPr="00C57C21">
              <w:rPr>
                <w:rFonts w:ascii="Times New Roman" w:hAnsi="Times New Roman" w:cs="Times New Roman"/>
                <w:color w:val="000000"/>
                <w:sz w:val="24"/>
                <w:szCs w:val="24"/>
                <w:lang w:bidi="ar-SA"/>
              </w:rPr>
              <w:t xml:space="preserve">Soğutma sistemi bakımı </w:t>
            </w:r>
          </w:p>
        </w:tc>
        <w:tc>
          <w:tcPr>
            <w:cnfStyle w:val="000001000000" w:firstRow="0" w:lastRow="0" w:firstColumn="0" w:lastColumn="0" w:oddVBand="0" w:evenVBand="1" w:oddHBand="0" w:evenHBand="0" w:firstRowFirstColumn="0" w:firstRowLastColumn="0" w:lastRowFirstColumn="0" w:lastRowLastColumn="0"/>
            <w:tcW w:w="1381" w:type="dxa"/>
            <w:tcBorders>
              <w:right w:val="single" w:sz="4" w:space="0" w:color="auto"/>
            </w:tcBorders>
          </w:tcPr>
          <w:p w14:paraId="11C984C6" w14:textId="77777777" w:rsidR="00C57C21" w:rsidRPr="00C57C21" w:rsidRDefault="00C57C21" w:rsidP="00C57C21">
            <w:pPr>
              <w:autoSpaceDE w:val="0"/>
              <w:autoSpaceDN w:val="0"/>
              <w:adjustRightInd w:val="0"/>
              <w:jc w:val="center"/>
              <w:rPr>
                <w:rFonts w:ascii="Times New Roman" w:hAnsi="Times New Roman" w:cs="Times New Roman"/>
                <w:color w:val="000000"/>
                <w:sz w:val="24"/>
                <w:szCs w:val="24"/>
                <w:lang w:bidi="ar-SA"/>
              </w:rPr>
            </w:pPr>
            <w:r w:rsidRPr="00C57C21">
              <w:rPr>
                <w:rFonts w:ascii="Times New Roman" w:hAnsi="Times New Roman" w:cs="Times New Roman"/>
                <w:color w:val="000000"/>
                <w:sz w:val="24"/>
                <w:szCs w:val="24"/>
                <w:lang w:bidi="ar-SA"/>
              </w:rPr>
              <w:t>X</w:t>
            </w:r>
          </w:p>
        </w:tc>
        <w:tc>
          <w:tcPr>
            <w:cnfStyle w:val="000010000000" w:firstRow="0" w:lastRow="0" w:firstColumn="0" w:lastColumn="0" w:oddVBand="1" w:evenVBand="0" w:oddHBand="0" w:evenHBand="0" w:firstRowFirstColumn="0" w:firstRowLastColumn="0" w:lastRowFirstColumn="0" w:lastRowLastColumn="0"/>
            <w:tcW w:w="1313" w:type="dxa"/>
            <w:tcBorders>
              <w:left w:val="single" w:sz="4" w:space="0" w:color="auto"/>
            </w:tcBorders>
          </w:tcPr>
          <w:p w14:paraId="7AF75041" w14:textId="77777777" w:rsidR="00C57C21" w:rsidRPr="00C57C21" w:rsidRDefault="00C57C21" w:rsidP="00C57C21">
            <w:pPr>
              <w:autoSpaceDE w:val="0"/>
              <w:autoSpaceDN w:val="0"/>
              <w:adjustRightInd w:val="0"/>
              <w:jc w:val="center"/>
              <w:rPr>
                <w:rFonts w:ascii="Times New Roman" w:hAnsi="Times New Roman" w:cs="Times New Roman"/>
                <w:color w:val="000000"/>
                <w:sz w:val="24"/>
                <w:szCs w:val="24"/>
                <w:lang w:bidi="ar-SA"/>
              </w:rPr>
            </w:pPr>
          </w:p>
        </w:tc>
      </w:tr>
      <w:tr w:rsidR="00C57C21" w:rsidRPr="00C57C21" w14:paraId="7BC3FC1A" w14:textId="77777777" w:rsidTr="00C57C21">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4077" w:type="dxa"/>
          </w:tcPr>
          <w:p w14:paraId="25A37220" w14:textId="77777777" w:rsidR="00C57C21" w:rsidRPr="00C57C21" w:rsidRDefault="00C57C21" w:rsidP="00C57C21">
            <w:pPr>
              <w:autoSpaceDE w:val="0"/>
              <w:autoSpaceDN w:val="0"/>
              <w:adjustRightInd w:val="0"/>
              <w:rPr>
                <w:rFonts w:ascii="Times New Roman" w:hAnsi="Times New Roman" w:cs="Times New Roman"/>
                <w:color w:val="000000"/>
                <w:sz w:val="24"/>
                <w:szCs w:val="24"/>
                <w:lang w:bidi="ar-SA"/>
              </w:rPr>
            </w:pPr>
            <w:r w:rsidRPr="00C57C21">
              <w:rPr>
                <w:rFonts w:ascii="Times New Roman" w:hAnsi="Times New Roman" w:cs="Times New Roman"/>
                <w:color w:val="000000"/>
                <w:sz w:val="24"/>
                <w:szCs w:val="24"/>
                <w:lang w:bidi="ar-SA"/>
              </w:rPr>
              <w:t xml:space="preserve">Bağlantılarının kontrol ve bakımı </w:t>
            </w:r>
          </w:p>
        </w:tc>
        <w:tc>
          <w:tcPr>
            <w:cnfStyle w:val="000001000000" w:firstRow="0" w:lastRow="0" w:firstColumn="0" w:lastColumn="0" w:oddVBand="0" w:evenVBand="1" w:oddHBand="0" w:evenHBand="0" w:firstRowFirstColumn="0" w:firstRowLastColumn="0" w:lastRowFirstColumn="0" w:lastRowLastColumn="0"/>
            <w:tcW w:w="1381" w:type="dxa"/>
            <w:tcBorders>
              <w:right w:val="single" w:sz="4" w:space="0" w:color="auto"/>
            </w:tcBorders>
          </w:tcPr>
          <w:p w14:paraId="0A5DF432" w14:textId="77777777" w:rsidR="00C57C21" w:rsidRPr="00C57C21" w:rsidRDefault="00C57C21" w:rsidP="00C57C21">
            <w:pPr>
              <w:autoSpaceDE w:val="0"/>
              <w:autoSpaceDN w:val="0"/>
              <w:adjustRightInd w:val="0"/>
              <w:jc w:val="center"/>
              <w:rPr>
                <w:rFonts w:ascii="Times New Roman" w:hAnsi="Times New Roman" w:cs="Times New Roman"/>
                <w:color w:val="000000"/>
                <w:sz w:val="24"/>
                <w:szCs w:val="24"/>
                <w:lang w:bidi="ar-SA"/>
              </w:rPr>
            </w:pPr>
            <w:r w:rsidRPr="00C57C21">
              <w:rPr>
                <w:rFonts w:ascii="Times New Roman" w:hAnsi="Times New Roman" w:cs="Times New Roman"/>
                <w:color w:val="000000"/>
                <w:sz w:val="24"/>
                <w:szCs w:val="24"/>
                <w:lang w:bidi="ar-SA"/>
              </w:rPr>
              <w:t>X</w:t>
            </w:r>
          </w:p>
        </w:tc>
        <w:tc>
          <w:tcPr>
            <w:cnfStyle w:val="000010000000" w:firstRow="0" w:lastRow="0" w:firstColumn="0" w:lastColumn="0" w:oddVBand="1" w:evenVBand="0" w:oddHBand="0" w:evenHBand="0" w:firstRowFirstColumn="0" w:firstRowLastColumn="0" w:lastRowFirstColumn="0" w:lastRowLastColumn="0"/>
            <w:tcW w:w="1313" w:type="dxa"/>
            <w:tcBorders>
              <w:left w:val="single" w:sz="4" w:space="0" w:color="auto"/>
            </w:tcBorders>
          </w:tcPr>
          <w:p w14:paraId="516DC8FA" w14:textId="77777777" w:rsidR="00C57C21" w:rsidRPr="00C57C21" w:rsidRDefault="00C57C21" w:rsidP="00C57C21">
            <w:pPr>
              <w:autoSpaceDE w:val="0"/>
              <w:autoSpaceDN w:val="0"/>
              <w:adjustRightInd w:val="0"/>
              <w:jc w:val="center"/>
              <w:rPr>
                <w:rFonts w:ascii="Times New Roman" w:hAnsi="Times New Roman" w:cs="Times New Roman"/>
                <w:color w:val="000000"/>
                <w:sz w:val="24"/>
                <w:szCs w:val="24"/>
                <w:lang w:bidi="ar-SA"/>
              </w:rPr>
            </w:pPr>
          </w:p>
        </w:tc>
      </w:tr>
      <w:tr w:rsidR="00C57C21" w:rsidRPr="00C57C21" w14:paraId="76E502A4" w14:textId="77777777" w:rsidTr="00C57C21">
        <w:trPr>
          <w:trHeight w:val="109"/>
        </w:trPr>
        <w:tc>
          <w:tcPr>
            <w:cnfStyle w:val="000010000000" w:firstRow="0" w:lastRow="0" w:firstColumn="0" w:lastColumn="0" w:oddVBand="1" w:evenVBand="0" w:oddHBand="0" w:evenHBand="0" w:firstRowFirstColumn="0" w:firstRowLastColumn="0" w:lastRowFirstColumn="0" w:lastRowLastColumn="0"/>
            <w:tcW w:w="4077" w:type="dxa"/>
          </w:tcPr>
          <w:p w14:paraId="28AB771E" w14:textId="77777777" w:rsidR="00C57C21" w:rsidRPr="00C57C21" w:rsidRDefault="00C57C21" w:rsidP="00C57C21">
            <w:pPr>
              <w:autoSpaceDE w:val="0"/>
              <w:autoSpaceDN w:val="0"/>
              <w:adjustRightInd w:val="0"/>
              <w:rPr>
                <w:rFonts w:ascii="Times New Roman" w:hAnsi="Times New Roman" w:cs="Times New Roman"/>
                <w:color w:val="000000"/>
                <w:sz w:val="24"/>
                <w:szCs w:val="24"/>
                <w:lang w:bidi="ar-SA"/>
              </w:rPr>
            </w:pPr>
            <w:r w:rsidRPr="00C57C21">
              <w:rPr>
                <w:rFonts w:ascii="Times New Roman" w:hAnsi="Times New Roman" w:cs="Times New Roman"/>
                <w:color w:val="000000"/>
                <w:sz w:val="24"/>
                <w:szCs w:val="24"/>
                <w:lang w:bidi="ar-SA"/>
              </w:rPr>
              <w:t xml:space="preserve">Sargıların yalıtkanlık kontrolü </w:t>
            </w:r>
          </w:p>
        </w:tc>
        <w:tc>
          <w:tcPr>
            <w:cnfStyle w:val="000001000000" w:firstRow="0" w:lastRow="0" w:firstColumn="0" w:lastColumn="0" w:oddVBand="0" w:evenVBand="1" w:oddHBand="0" w:evenHBand="0" w:firstRowFirstColumn="0" w:firstRowLastColumn="0" w:lastRowFirstColumn="0" w:lastRowLastColumn="0"/>
            <w:tcW w:w="1381" w:type="dxa"/>
            <w:tcBorders>
              <w:right w:val="single" w:sz="4" w:space="0" w:color="auto"/>
            </w:tcBorders>
          </w:tcPr>
          <w:p w14:paraId="55059589" w14:textId="77777777" w:rsidR="00C57C21" w:rsidRPr="00C57C21" w:rsidRDefault="00C57C21" w:rsidP="00C57C21">
            <w:pPr>
              <w:autoSpaceDE w:val="0"/>
              <w:autoSpaceDN w:val="0"/>
              <w:adjustRightInd w:val="0"/>
              <w:jc w:val="center"/>
              <w:rPr>
                <w:rFonts w:ascii="Times New Roman" w:hAnsi="Times New Roman" w:cs="Times New Roman"/>
                <w:color w:val="000000"/>
                <w:sz w:val="24"/>
                <w:szCs w:val="24"/>
                <w:lang w:bidi="ar-SA"/>
              </w:rPr>
            </w:pPr>
          </w:p>
        </w:tc>
        <w:tc>
          <w:tcPr>
            <w:cnfStyle w:val="000010000000" w:firstRow="0" w:lastRow="0" w:firstColumn="0" w:lastColumn="0" w:oddVBand="1" w:evenVBand="0" w:oddHBand="0" w:evenHBand="0" w:firstRowFirstColumn="0" w:firstRowLastColumn="0" w:lastRowFirstColumn="0" w:lastRowLastColumn="0"/>
            <w:tcW w:w="1313" w:type="dxa"/>
            <w:tcBorders>
              <w:left w:val="single" w:sz="4" w:space="0" w:color="auto"/>
            </w:tcBorders>
          </w:tcPr>
          <w:p w14:paraId="5246883A" w14:textId="77777777" w:rsidR="00C57C21" w:rsidRPr="00C57C21" w:rsidRDefault="00C57C21" w:rsidP="00C57C21">
            <w:pPr>
              <w:autoSpaceDE w:val="0"/>
              <w:autoSpaceDN w:val="0"/>
              <w:adjustRightInd w:val="0"/>
              <w:jc w:val="center"/>
              <w:rPr>
                <w:rFonts w:ascii="Times New Roman" w:hAnsi="Times New Roman" w:cs="Times New Roman"/>
                <w:color w:val="000000"/>
                <w:sz w:val="24"/>
                <w:szCs w:val="24"/>
                <w:lang w:bidi="ar-SA"/>
              </w:rPr>
            </w:pPr>
            <w:r w:rsidRPr="00C57C21">
              <w:rPr>
                <w:rFonts w:ascii="Times New Roman" w:hAnsi="Times New Roman" w:cs="Times New Roman"/>
                <w:color w:val="000000"/>
                <w:sz w:val="24"/>
                <w:szCs w:val="24"/>
                <w:lang w:bidi="ar-SA"/>
              </w:rPr>
              <w:t>X</w:t>
            </w:r>
          </w:p>
        </w:tc>
      </w:tr>
      <w:tr w:rsidR="00C57C21" w:rsidRPr="00C57C21" w14:paraId="688B098F" w14:textId="77777777" w:rsidTr="00C57C21">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4077" w:type="dxa"/>
          </w:tcPr>
          <w:p w14:paraId="4AA34B28" w14:textId="77777777" w:rsidR="00C57C21" w:rsidRPr="00C57C21" w:rsidRDefault="00C57C21" w:rsidP="00C57C21">
            <w:pPr>
              <w:autoSpaceDE w:val="0"/>
              <w:autoSpaceDN w:val="0"/>
              <w:adjustRightInd w:val="0"/>
              <w:rPr>
                <w:rFonts w:ascii="Times New Roman" w:hAnsi="Times New Roman" w:cs="Times New Roman"/>
                <w:color w:val="000000"/>
                <w:sz w:val="24"/>
                <w:szCs w:val="24"/>
                <w:lang w:bidi="ar-SA"/>
              </w:rPr>
            </w:pPr>
            <w:r w:rsidRPr="00C57C21">
              <w:rPr>
                <w:rFonts w:ascii="Times New Roman" w:hAnsi="Times New Roman" w:cs="Times New Roman"/>
                <w:color w:val="000000"/>
                <w:sz w:val="24"/>
                <w:szCs w:val="24"/>
                <w:lang w:bidi="ar-SA"/>
              </w:rPr>
              <w:t xml:space="preserve">Conta ve cıvatalarının kontrolü </w:t>
            </w:r>
          </w:p>
        </w:tc>
        <w:tc>
          <w:tcPr>
            <w:cnfStyle w:val="000001000000" w:firstRow="0" w:lastRow="0" w:firstColumn="0" w:lastColumn="0" w:oddVBand="0" w:evenVBand="1" w:oddHBand="0" w:evenHBand="0" w:firstRowFirstColumn="0" w:firstRowLastColumn="0" w:lastRowFirstColumn="0" w:lastRowLastColumn="0"/>
            <w:tcW w:w="1381" w:type="dxa"/>
            <w:tcBorders>
              <w:right w:val="single" w:sz="4" w:space="0" w:color="auto"/>
            </w:tcBorders>
          </w:tcPr>
          <w:p w14:paraId="758727DA" w14:textId="77777777" w:rsidR="00C57C21" w:rsidRPr="00C57C21" w:rsidRDefault="00C57C21" w:rsidP="00C57C21">
            <w:pPr>
              <w:autoSpaceDE w:val="0"/>
              <w:autoSpaceDN w:val="0"/>
              <w:adjustRightInd w:val="0"/>
              <w:jc w:val="center"/>
              <w:rPr>
                <w:rFonts w:ascii="Times New Roman" w:hAnsi="Times New Roman" w:cs="Times New Roman"/>
                <w:color w:val="000000"/>
                <w:sz w:val="24"/>
                <w:szCs w:val="24"/>
                <w:lang w:bidi="ar-SA"/>
              </w:rPr>
            </w:pPr>
          </w:p>
        </w:tc>
        <w:tc>
          <w:tcPr>
            <w:cnfStyle w:val="000010000000" w:firstRow="0" w:lastRow="0" w:firstColumn="0" w:lastColumn="0" w:oddVBand="1" w:evenVBand="0" w:oddHBand="0" w:evenHBand="0" w:firstRowFirstColumn="0" w:firstRowLastColumn="0" w:lastRowFirstColumn="0" w:lastRowLastColumn="0"/>
            <w:tcW w:w="1313" w:type="dxa"/>
            <w:tcBorders>
              <w:left w:val="single" w:sz="4" w:space="0" w:color="auto"/>
            </w:tcBorders>
          </w:tcPr>
          <w:p w14:paraId="5D10CCBB" w14:textId="77777777" w:rsidR="00C57C21" w:rsidRPr="00C57C21" w:rsidRDefault="00C57C21" w:rsidP="00C57C21">
            <w:pPr>
              <w:autoSpaceDE w:val="0"/>
              <w:autoSpaceDN w:val="0"/>
              <w:adjustRightInd w:val="0"/>
              <w:jc w:val="center"/>
              <w:rPr>
                <w:rFonts w:ascii="Times New Roman" w:hAnsi="Times New Roman" w:cs="Times New Roman"/>
                <w:color w:val="000000"/>
                <w:sz w:val="24"/>
                <w:szCs w:val="24"/>
                <w:lang w:bidi="ar-SA"/>
              </w:rPr>
            </w:pPr>
            <w:r w:rsidRPr="00C57C21">
              <w:rPr>
                <w:rFonts w:ascii="Times New Roman" w:hAnsi="Times New Roman" w:cs="Times New Roman"/>
                <w:color w:val="000000"/>
                <w:sz w:val="24"/>
                <w:szCs w:val="24"/>
                <w:lang w:bidi="ar-SA"/>
              </w:rPr>
              <w:t>X</w:t>
            </w:r>
          </w:p>
        </w:tc>
      </w:tr>
      <w:tr w:rsidR="00C57C21" w:rsidRPr="00C57C21" w14:paraId="1473513F" w14:textId="77777777" w:rsidTr="00C57C21">
        <w:trPr>
          <w:trHeight w:val="247"/>
        </w:trPr>
        <w:tc>
          <w:tcPr>
            <w:cnfStyle w:val="000010000000" w:firstRow="0" w:lastRow="0" w:firstColumn="0" w:lastColumn="0" w:oddVBand="1" w:evenVBand="0" w:oddHBand="0" w:evenHBand="0" w:firstRowFirstColumn="0" w:firstRowLastColumn="0" w:lastRowFirstColumn="0" w:lastRowLastColumn="0"/>
            <w:tcW w:w="4077" w:type="dxa"/>
          </w:tcPr>
          <w:p w14:paraId="38FA94CE" w14:textId="77777777" w:rsidR="00C57C21" w:rsidRPr="00C57C21" w:rsidRDefault="00C57C21" w:rsidP="00C57C21">
            <w:pPr>
              <w:autoSpaceDE w:val="0"/>
              <w:autoSpaceDN w:val="0"/>
              <w:adjustRightInd w:val="0"/>
              <w:rPr>
                <w:rFonts w:ascii="Times New Roman" w:hAnsi="Times New Roman" w:cs="Times New Roman"/>
                <w:color w:val="000000"/>
                <w:sz w:val="24"/>
                <w:szCs w:val="24"/>
                <w:lang w:bidi="ar-SA"/>
              </w:rPr>
            </w:pPr>
            <w:r w:rsidRPr="00C57C21">
              <w:rPr>
                <w:rFonts w:ascii="Times New Roman" w:hAnsi="Times New Roman" w:cs="Times New Roman"/>
                <w:color w:val="000000"/>
                <w:sz w:val="24"/>
                <w:szCs w:val="24"/>
                <w:lang w:bidi="ar-SA"/>
              </w:rPr>
              <w:t xml:space="preserve">Transformatör merkezi bara ve izolatörlerinin kontrol ve bakımı </w:t>
            </w:r>
          </w:p>
        </w:tc>
        <w:tc>
          <w:tcPr>
            <w:cnfStyle w:val="000001000000" w:firstRow="0" w:lastRow="0" w:firstColumn="0" w:lastColumn="0" w:oddVBand="0" w:evenVBand="1" w:oddHBand="0" w:evenHBand="0" w:firstRowFirstColumn="0" w:firstRowLastColumn="0" w:lastRowFirstColumn="0" w:lastRowLastColumn="0"/>
            <w:tcW w:w="1381" w:type="dxa"/>
            <w:tcBorders>
              <w:right w:val="single" w:sz="4" w:space="0" w:color="auto"/>
            </w:tcBorders>
          </w:tcPr>
          <w:p w14:paraId="002B8539" w14:textId="77777777" w:rsidR="00C57C21" w:rsidRPr="00C57C21" w:rsidRDefault="00C57C21" w:rsidP="00C57C21">
            <w:pPr>
              <w:autoSpaceDE w:val="0"/>
              <w:autoSpaceDN w:val="0"/>
              <w:adjustRightInd w:val="0"/>
              <w:jc w:val="center"/>
              <w:rPr>
                <w:rFonts w:ascii="Times New Roman" w:hAnsi="Times New Roman" w:cs="Times New Roman"/>
                <w:color w:val="000000"/>
                <w:sz w:val="24"/>
                <w:szCs w:val="24"/>
                <w:lang w:bidi="ar-SA"/>
              </w:rPr>
            </w:pPr>
            <w:r w:rsidRPr="00C57C21">
              <w:rPr>
                <w:rFonts w:ascii="Times New Roman" w:hAnsi="Times New Roman" w:cs="Times New Roman"/>
                <w:color w:val="000000"/>
                <w:sz w:val="24"/>
                <w:szCs w:val="24"/>
                <w:lang w:bidi="ar-SA"/>
              </w:rPr>
              <w:t>X</w:t>
            </w:r>
          </w:p>
        </w:tc>
        <w:tc>
          <w:tcPr>
            <w:cnfStyle w:val="000010000000" w:firstRow="0" w:lastRow="0" w:firstColumn="0" w:lastColumn="0" w:oddVBand="1" w:evenVBand="0" w:oddHBand="0" w:evenHBand="0" w:firstRowFirstColumn="0" w:firstRowLastColumn="0" w:lastRowFirstColumn="0" w:lastRowLastColumn="0"/>
            <w:tcW w:w="1313" w:type="dxa"/>
            <w:tcBorders>
              <w:left w:val="single" w:sz="4" w:space="0" w:color="auto"/>
            </w:tcBorders>
          </w:tcPr>
          <w:p w14:paraId="20A27BC7" w14:textId="77777777" w:rsidR="00C57C21" w:rsidRPr="00C57C21" w:rsidRDefault="00C57C21" w:rsidP="00C57C21">
            <w:pPr>
              <w:autoSpaceDE w:val="0"/>
              <w:autoSpaceDN w:val="0"/>
              <w:adjustRightInd w:val="0"/>
              <w:jc w:val="center"/>
              <w:rPr>
                <w:rFonts w:ascii="Times New Roman" w:hAnsi="Times New Roman" w:cs="Times New Roman"/>
                <w:color w:val="000000"/>
                <w:sz w:val="24"/>
                <w:szCs w:val="24"/>
                <w:lang w:bidi="ar-SA"/>
              </w:rPr>
            </w:pPr>
          </w:p>
        </w:tc>
      </w:tr>
    </w:tbl>
    <w:p w14:paraId="2700987C" w14:textId="77777777" w:rsidR="00C57C21" w:rsidRDefault="00C57C21" w:rsidP="00C57C21">
      <w:pPr>
        <w:pStyle w:val="fbemetinnormal"/>
      </w:pPr>
    </w:p>
    <w:p w14:paraId="5CE6822B" w14:textId="77777777" w:rsidR="009953A7" w:rsidRDefault="009953A7" w:rsidP="00C57C21">
      <w:pPr>
        <w:pStyle w:val="fbemetinnormal"/>
      </w:pPr>
    </w:p>
    <w:p w14:paraId="121CA382" w14:textId="77777777" w:rsidR="009953A7" w:rsidRDefault="009953A7" w:rsidP="00C57C21">
      <w:pPr>
        <w:pStyle w:val="fbemetinnormal"/>
      </w:pPr>
    </w:p>
    <w:p w14:paraId="67EEC4DC" w14:textId="77777777" w:rsidR="00731E44" w:rsidRDefault="009953A7" w:rsidP="00C57C21">
      <w:pPr>
        <w:pStyle w:val="fbemetinnormal"/>
      </w:pPr>
      <w:r>
        <w:lastRenderedPageBreak/>
        <w:t xml:space="preserve">Üç </w:t>
      </w:r>
      <w:r w:rsidR="00731E44">
        <w:t xml:space="preserve">farklı alt bölümde incelenen </w:t>
      </w:r>
      <w:r>
        <w:t>enerji iletim hatları sistemleri güvenilirlik merkezli bakım (GMB)</w:t>
      </w:r>
      <w:r w:rsidR="009A6F5F">
        <w:t xml:space="preserve"> yöntemi ile enerji iletim sistemleri daha verimli ve güvenilir </w:t>
      </w:r>
      <w:r w:rsidR="00731E44">
        <w:t>bir şekilde yapılmaktadır.</w:t>
      </w:r>
      <w:r w:rsidR="009A6F5F">
        <w:t xml:space="preserve"> Bu </w:t>
      </w:r>
      <w:r w:rsidR="00731E44">
        <w:t>sebeple</w:t>
      </w:r>
      <w:r w:rsidR="009A6F5F">
        <w:t xml:space="preserve"> sistem</w:t>
      </w:r>
      <w:r w:rsidR="00731E44">
        <w:t>i bölümlere ayırarak</w:t>
      </w:r>
      <w:r w:rsidR="009A6F5F">
        <w:t xml:space="preserve"> 3 alt </w:t>
      </w:r>
      <w:r w:rsidR="00731E44">
        <w:t>bölümde</w:t>
      </w:r>
      <w:r w:rsidR="009A6F5F">
        <w:t xml:space="preserve"> ayrılarak ayrı ayrı </w:t>
      </w:r>
      <w:r w:rsidR="00731E44">
        <w:t>incelenmektedir</w:t>
      </w:r>
      <w:r w:rsidR="009A6F5F">
        <w:t>.</w:t>
      </w:r>
      <w:r w:rsidR="00731E44">
        <w:t xml:space="preserve"> Burada her bir sistem elemanı için formlar oluşturularak güvenilirlik merkezli bakım yöntemine göre standartlaştırılmış diyagramlar vasıtası ile formları hazırlanır. </w:t>
      </w:r>
    </w:p>
    <w:p w14:paraId="45FE09B3" w14:textId="77777777" w:rsidR="004F2AFB" w:rsidRDefault="00731E44" w:rsidP="004F2AFB">
      <w:pPr>
        <w:pStyle w:val="fbemetinnormal"/>
      </w:pPr>
      <w:r>
        <w:t xml:space="preserve">Genellikle transformatörlerde başlıca arızalar toprak-toprak, faz-faz, 2 faz- toprak, 3 faz-toprak ve açık devre olarak 5 grupta incelenirler. </w:t>
      </w:r>
      <w:r w:rsidR="004F2AFB">
        <w:t>Arıza çeşidi olarak ise genellikle çevre şartları, mekanik ve elektrik arızaları olabilmektedir. Bu arızalara örnek olarak aşağıdaki maddeler verilebilmektedir;</w:t>
      </w:r>
    </w:p>
    <w:p w14:paraId="2AE0325E" w14:textId="576FAE98" w:rsidR="00D023A7" w:rsidRDefault="00D023A7" w:rsidP="00D023A7">
      <w:pPr>
        <w:pStyle w:val="fbemetinnormal"/>
        <w:numPr>
          <w:ilvl w:val="0"/>
          <w:numId w:val="21"/>
        </w:numPr>
      </w:pPr>
      <w:r>
        <w:t>Elektrik arızaları: yüksek akım, frekans düşüşü, röle hataları, santral kaynaklı hatalar veya dağıtım sistemi kaynaklı hatalar</w:t>
      </w:r>
    </w:p>
    <w:p w14:paraId="0C4BDFF3" w14:textId="77777777" w:rsidR="00D023A7" w:rsidRDefault="00D023A7" w:rsidP="00D023A7">
      <w:pPr>
        <w:pStyle w:val="fbemetinnormal"/>
        <w:numPr>
          <w:ilvl w:val="0"/>
          <w:numId w:val="21"/>
        </w:numPr>
      </w:pPr>
      <w:r>
        <w:t>Mekanik arızalar: yay kopması, ek yerlerinde hasarlar, koruma telinin hasar görmesi, direk kırılmaları, donanım sorunları gibi hatalar</w:t>
      </w:r>
    </w:p>
    <w:p w14:paraId="41D60E39" w14:textId="3BE53E84" w:rsidR="00DB3FA7" w:rsidRDefault="00D023A7" w:rsidP="00DB3FA7">
      <w:pPr>
        <w:pStyle w:val="fbemetinnormal"/>
        <w:numPr>
          <w:ilvl w:val="0"/>
          <w:numId w:val="21"/>
        </w:numPr>
      </w:pPr>
      <w:r>
        <w:t xml:space="preserve">Çevre şartları: yıldırım çarpması, </w:t>
      </w:r>
      <w:r w:rsidR="00DB3FA7">
        <w:t>fırtına, rüzgar gibi şeyler olabilmektedir.</w:t>
      </w:r>
    </w:p>
    <w:p w14:paraId="649C1954" w14:textId="5384A161" w:rsidR="004600B7" w:rsidRDefault="004600B7" w:rsidP="004600B7">
      <w:pPr>
        <w:pStyle w:val="fbemetinnormal"/>
      </w:pPr>
    </w:p>
    <w:p w14:paraId="222FD55D" w14:textId="2019236F" w:rsidR="004600B7" w:rsidRDefault="004600B7" w:rsidP="004600B7">
      <w:pPr>
        <w:pStyle w:val="fbemetinnormal"/>
      </w:pPr>
    </w:p>
    <w:p w14:paraId="7F711A35" w14:textId="31076EFF" w:rsidR="004600B7" w:rsidRDefault="004600B7" w:rsidP="004600B7">
      <w:pPr>
        <w:pStyle w:val="fbemetinnormal"/>
      </w:pPr>
    </w:p>
    <w:p w14:paraId="0539FD57" w14:textId="1CB897C6" w:rsidR="004600B7" w:rsidRDefault="004600B7" w:rsidP="004600B7">
      <w:pPr>
        <w:pStyle w:val="fbemetinnormal"/>
      </w:pPr>
    </w:p>
    <w:p w14:paraId="70A33E00" w14:textId="418E733F" w:rsidR="004600B7" w:rsidRDefault="004600B7" w:rsidP="004600B7">
      <w:pPr>
        <w:pStyle w:val="fbemetinnormal"/>
      </w:pPr>
    </w:p>
    <w:p w14:paraId="10E80B6F" w14:textId="310B691B" w:rsidR="004600B7" w:rsidRDefault="004600B7" w:rsidP="004600B7">
      <w:pPr>
        <w:pStyle w:val="fbemetinnormal"/>
      </w:pPr>
    </w:p>
    <w:p w14:paraId="1DCC0B19" w14:textId="37D29334" w:rsidR="004600B7" w:rsidRDefault="004600B7" w:rsidP="004600B7">
      <w:pPr>
        <w:pStyle w:val="fbemetinnormal"/>
      </w:pPr>
    </w:p>
    <w:p w14:paraId="2465F28E" w14:textId="7617020E" w:rsidR="004600B7" w:rsidRDefault="004600B7" w:rsidP="004600B7">
      <w:pPr>
        <w:pStyle w:val="fbemetinnormal"/>
      </w:pPr>
    </w:p>
    <w:p w14:paraId="6BB6D66F" w14:textId="77777777" w:rsidR="004600B7" w:rsidRDefault="004600B7" w:rsidP="004600B7">
      <w:pPr>
        <w:pStyle w:val="fbemetinnormal"/>
      </w:pPr>
    </w:p>
    <w:p w14:paraId="312C86E4" w14:textId="2B84A2D2" w:rsidR="00DB3FA7" w:rsidRDefault="0099247B" w:rsidP="0099247B">
      <w:pPr>
        <w:pStyle w:val="fbebalk3"/>
      </w:pPr>
      <w:bookmarkStart w:id="32" w:name="_Toc518158027"/>
      <w:r>
        <w:lastRenderedPageBreak/>
        <w:t>Transformatör alt mekanizması</w:t>
      </w:r>
      <w:bookmarkEnd w:id="32"/>
    </w:p>
    <w:p w14:paraId="1D525C5C" w14:textId="604D4A32" w:rsidR="00CF0AE7" w:rsidRDefault="0099247B" w:rsidP="004600B7">
      <w:pPr>
        <w:pStyle w:val="fbemetinnormal"/>
      </w:pPr>
      <w:r>
        <w:t>Transformatör alt mekanizmasını oluşturan ana parçalar; sargılar, yağ kazanı, yağ, soğutma sistemi ve buşinglerdir. Bu elemanlara ait genel arıza türleri</w:t>
      </w:r>
      <w:r w:rsidR="00CF0AE7">
        <w:t xml:space="preserve"> güvenilirlik merkezli bakım tekniğine göre hata tablosu standart bir şekilde örnek olarak</w:t>
      </w:r>
      <w:r>
        <w:t xml:space="preserve"> Tablo 4.3’de gösterilmiştir.</w:t>
      </w:r>
    </w:p>
    <w:p w14:paraId="1F4A4FE1" w14:textId="633E69EB" w:rsidR="002C4B45" w:rsidRPr="002C4B45" w:rsidRDefault="00A1620D" w:rsidP="002C4B45">
      <w:pPr>
        <w:pStyle w:val="Caption"/>
        <w:rPr>
          <w:rFonts w:ascii="Times New Roman" w:hAnsi="Times New Roman" w:cs="Times New Roman"/>
          <w:b w:val="0"/>
          <w:color w:val="auto"/>
          <w:sz w:val="20"/>
          <w:szCs w:val="20"/>
        </w:rPr>
      </w:pPr>
      <w:bookmarkStart w:id="33" w:name="_Toc519618249"/>
      <w:r w:rsidRPr="00A1620D">
        <w:rPr>
          <w:rFonts w:ascii="Times New Roman" w:hAnsi="Times New Roman" w:cs="Times New Roman"/>
          <w:color w:val="auto"/>
          <w:sz w:val="20"/>
          <w:szCs w:val="20"/>
        </w:rPr>
        <w:t xml:space="preserve">Tablo </w:t>
      </w:r>
      <w:r w:rsidRPr="00A1620D">
        <w:rPr>
          <w:rFonts w:ascii="Times New Roman" w:hAnsi="Times New Roman" w:cs="Times New Roman"/>
          <w:color w:val="auto"/>
          <w:sz w:val="20"/>
          <w:szCs w:val="20"/>
        </w:rPr>
        <w:fldChar w:fldCharType="begin"/>
      </w:r>
      <w:r w:rsidRPr="00A1620D">
        <w:rPr>
          <w:rFonts w:ascii="Times New Roman" w:hAnsi="Times New Roman" w:cs="Times New Roman"/>
          <w:color w:val="auto"/>
          <w:sz w:val="20"/>
          <w:szCs w:val="20"/>
        </w:rPr>
        <w:instrText xml:space="preserve"> STYLEREF  \s fbe_başlık_1 </w:instrText>
      </w:r>
      <w:r w:rsidRPr="00A1620D">
        <w:rPr>
          <w:rFonts w:ascii="Times New Roman" w:hAnsi="Times New Roman" w:cs="Times New Roman"/>
          <w:color w:val="auto"/>
          <w:sz w:val="20"/>
          <w:szCs w:val="20"/>
        </w:rPr>
        <w:fldChar w:fldCharType="separate"/>
      </w:r>
      <w:r w:rsidR="00BC160B">
        <w:rPr>
          <w:rFonts w:ascii="Times New Roman" w:hAnsi="Times New Roman" w:cs="Times New Roman"/>
          <w:noProof/>
          <w:color w:val="auto"/>
          <w:sz w:val="20"/>
          <w:szCs w:val="20"/>
        </w:rPr>
        <w:t>4</w:t>
      </w:r>
      <w:r w:rsidRPr="00A1620D">
        <w:rPr>
          <w:rFonts w:ascii="Times New Roman" w:hAnsi="Times New Roman" w:cs="Times New Roman"/>
          <w:color w:val="auto"/>
          <w:sz w:val="20"/>
          <w:szCs w:val="20"/>
        </w:rPr>
        <w:fldChar w:fldCharType="end"/>
      </w:r>
      <w:r w:rsidRPr="00A1620D">
        <w:rPr>
          <w:rFonts w:ascii="Times New Roman" w:hAnsi="Times New Roman" w:cs="Times New Roman"/>
          <w:color w:val="auto"/>
          <w:sz w:val="20"/>
          <w:szCs w:val="20"/>
        </w:rPr>
        <w:t>.</w:t>
      </w:r>
      <w:r>
        <w:rPr>
          <w:rFonts w:ascii="Times New Roman" w:hAnsi="Times New Roman" w:cs="Times New Roman"/>
          <w:color w:val="auto"/>
          <w:sz w:val="20"/>
          <w:szCs w:val="20"/>
        </w:rPr>
        <w:fldChar w:fldCharType="begin"/>
      </w:r>
      <w:r>
        <w:rPr>
          <w:rFonts w:ascii="Times New Roman" w:hAnsi="Times New Roman" w:cs="Times New Roman"/>
          <w:color w:val="auto"/>
          <w:sz w:val="20"/>
          <w:szCs w:val="20"/>
        </w:rPr>
        <w:instrText xml:space="preserve"> SEQ Tablo \* ARABIC \s 1 </w:instrText>
      </w:r>
      <w:r>
        <w:rPr>
          <w:rFonts w:ascii="Times New Roman" w:hAnsi="Times New Roman" w:cs="Times New Roman"/>
          <w:color w:val="auto"/>
          <w:sz w:val="20"/>
          <w:szCs w:val="20"/>
        </w:rPr>
        <w:fldChar w:fldCharType="separate"/>
      </w:r>
      <w:r w:rsidR="00BC160B">
        <w:rPr>
          <w:rFonts w:ascii="Times New Roman" w:hAnsi="Times New Roman" w:cs="Times New Roman"/>
          <w:noProof/>
          <w:color w:val="auto"/>
          <w:sz w:val="20"/>
          <w:szCs w:val="20"/>
        </w:rPr>
        <w:t>3</w:t>
      </w:r>
      <w:r>
        <w:rPr>
          <w:rFonts w:ascii="Times New Roman" w:hAnsi="Times New Roman" w:cs="Times New Roman"/>
          <w:color w:val="auto"/>
          <w:sz w:val="20"/>
          <w:szCs w:val="20"/>
        </w:rPr>
        <w:fldChar w:fldCharType="end"/>
      </w:r>
      <w:r w:rsidRPr="00A1620D">
        <w:rPr>
          <w:rFonts w:ascii="Times New Roman" w:hAnsi="Times New Roman" w:cs="Times New Roman"/>
          <w:color w:val="auto"/>
          <w:sz w:val="20"/>
          <w:szCs w:val="20"/>
        </w:rPr>
        <w:t>:</w:t>
      </w:r>
      <w:r>
        <w:rPr>
          <w:rFonts w:ascii="Times New Roman" w:hAnsi="Times New Roman"/>
          <w:b w:val="0"/>
          <w:sz w:val="20"/>
          <w:szCs w:val="20"/>
        </w:rPr>
        <w:t xml:space="preserve"> </w:t>
      </w:r>
      <w:r w:rsidR="002C4B45">
        <w:rPr>
          <w:rFonts w:ascii="Times New Roman" w:hAnsi="Times New Roman" w:cs="Times New Roman"/>
          <w:b w:val="0"/>
          <w:color w:val="auto"/>
          <w:sz w:val="20"/>
          <w:szCs w:val="20"/>
        </w:rPr>
        <w:t>Örnek transformatörün güvenilirlik merkezli bakıma uygulamasına göre arıza tablosu</w:t>
      </w:r>
      <w:bookmarkEnd w:id="33"/>
    </w:p>
    <w:tbl>
      <w:tblPr>
        <w:tblStyle w:val="TableGrid"/>
        <w:tblW w:w="0" w:type="auto"/>
        <w:tblLook w:val="04A0" w:firstRow="1" w:lastRow="0" w:firstColumn="1" w:lastColumn="0" w:noHBand="0" w:noVBand="1"/>
      </w:tblPr>
      <w:tblGrid>
        <w:gridCol w:w="2943"/>
        <w:gridCol w:w="1701"/>
        <w:gridCol w:w="2036"/>
        <w:gridCol w:w="1682"/>
      </w:tblGrid>
      <w:tr w:rsidR="00CF0AE7" w14:paraId="5887FF09" w14:textId="77777777" w:rsidTr="00CF0AE7">
        <w:trPr>
          <w:trHeight w:val="482"/>
        </w:trPr>
        <w:tc>
          <w:tcPr>
            <w:tcW w:w="2943" w:type="dxa"/>
            <w:vMerge w:val="restart"/>
          </w:tcPr>
          <w:p w14:paraId="7EF88C6A" w14:textId="25BF00E3" w:rsidR="00CF0AE7" w:rsidRDefault="00CF0AE7" w:rsidP="00CF0AE7">
            <w:pPr>
              <w:pStyle w:val="Default"/>
              <w:jc w:val="both"/>
              <w:rPr>
                <w:sz w:val="23"/>
                <w:szCs w:val="23"/>
              </w:rPr>
            </w:pPr>
            <w:r>
              <w:rPr>
                <w:sz w:val="23"/>
                <w:szCs w:val="23"/>
              </w:rPr>
              <w:t>Güvenilirlik Merkezli Bakım Bilgi Formu</w:t>
            </w:r>
          </w:p>
          <w:p w14:paraId="540C7E65" w14:textId="77777777" w:rsidR="00CF0AE7" w:rsidRDefault="00CF0AE7" w:rsidP="00E55813">
            <w:pPr>
              <w:pStyle w:val="fbemetinnormal"/>
              <w:ind w:firstLine="0"/>
            </w:pPr>
          </w:p>
        </w:tc>
        <w:tc>
          <w:tcPr>
            <w:tcW w:w="5419" w:type="dxa"/>
            <w:gridSpan w:val="3"/>
          </w:tcPr>
          <w:p w14:paraId="7E59DD34" w14:textId="3407D556" w:rsidR="00CF0AE7" w:rsidRDefault="00CF0AE7" w:rsidP="00E55813">
            <w:pPr>
              <w:pStyle w:val="fbemetinnormal"/>
              <w:ind w:firstLine="0"/>
            </w:pPr>
            <w:r>
              <w:t>Sistem: Transformatör</w:t>
            </w:r>
          </w:p>
        </w:tc>
      </w:tr>
      <w:tr w:rsidR="00CF0AE7" w14:paraId="199833B4" w14:textId="51302BD9" w:rsidTr="00CF0AE7">
        <w:trPr>
          <w:trHeight w:val="780"/>
        </w:trPr>
        <w:tc>
          <w:tcPr>
            <w:tcW w:w="2943" w:type="dxa"/>
            <w:vMerge/>
          </w:tcPr>
          <w:p w14:paraId="20F8A484" w14:textId="77777777" w:rsidR="00CF0AE7" w:rsidRDefault="00CF0AE7" w:rsidP="00E55813">
            <w:pPr>
              <w:pStyle w:val="fbemetinnormal"/>
              <w:ind w:firstLine="0"/>
            </w:pPr>
          </w:p>
        </w:tc>
        <w:tc>
          <w:tcPr>
            <w:tcW w:w="5419" w:type="dxa"/>
            <w:gridSpan w:val="3"/>
          </w:tcPr>
          <w:p w14:paraId="400F0384" w14:textId="50B428D2" w:rsidR="00CF0AE7" w:rsidRDefault="00CF0AE7" w:rsidP="00E55813">
            <w:pPr>
              <w:pStyle w:val="fbemetinnormal"/>
              <w:ind w:firstLine="0"/>
            </w:pPr>
            <w:r>
              <w:t>Alt Sistem: Transformatör sargısı, buşing, yağ kazanı, soğutma</w:t>
            </w:r>
          </w:p>
        </w:tc>
      </w:tr>
      <w:tr w:rsidR="00CF0AE7" w14:paraId="67E8D23B" w14:textId="33960ED4" w:rsidTr="00CF0AE7">
        <w:trPr>
          <w:trHeight w:val="780"/>
        </w:trPr>
        <w:tc>
          <w:tcPr>
            <w:tcW w:w="2943" w:type="dxa"/>
          </w:tcPr>
          <w:p w14:paraId="6A246821" w14:textId="319369DA" w:rsidR="00CF0AE7" w:rsidRDefault="00CF0AE7" w:rsidP="00E55813">
            <w:pPr>
              <w:pStyle w:val="fbemetinnormal"/>
              <w:ind w:firstLine="0"/>
            </w:pPr>
            <w:r>
              <w:t>Fonksiyon (F)</w:t>
            </w:r>
          </w:p>
        </w:tc>
        <w:tc>
          <w:tcPr>
            <w:tcW w:w="1701" w:type="dxa"/>
          </w:tcPr>
          <w:p w14:paraId="11BBAD02" w14:textId="491BF0B0" w:rsidR="00CF0AE7" w:rsidRDefault="00CF0AE7" w:rsidP="00E55813">
            <w:pPr>
              <w:pStyle w:val="fbemetinnormal"/>
              <w:ind w:firstLine="0"/>
            </w:pPr>
            <w:r>
              <w:t>Fonksiyonel Arıza (FF)</w:t>
            </w:r>
          </w:p>
        </w:tc>
        <w:tc>
          <w:tcPr>
            <w:tcW w:w="2036" w:type="dxa"/>
          </w:tcPr>
          <w:p w14:paraId="7781AF6C" w14:textId="449AB789" w:rsidR="00CF0AE7" w:rsidRDefault="00CF0AE7" w:rsidP="00E55813">
            <w:pPr>
              <w:pStyle w:val="fbemetinnormal"/>
              <w:ind w:firstLine="0"/>
            </w:pPr>
            <w:r>
              <w:t>Arıza Türü (FM)</w:t>
            </w:r>
          </w:p>
        </w:tc>
        <w:tc>
          <w:tcPr>
            <w:tcW w:w="1682" w:type="dxa"/>
          </w:tcPr>
          <w:p w14:paraId="1EC3BB27" w14:textId="5CDD88B8" w:rsidR="00CF0AE7" w:rsidRDefault="00CF0AE7" w:rsidP="00E55813">
            <w:pPr>
              <w:pStyle w:val="fbemetinnormal"/>
              <w:ind w:firstLine="0"/>
            </w:pPr>
            <w:r>
              <w:t>Arıza Etkileri (FE)</w:t>
            </w:r>
          </w:p>
        </w:tc>
      </w:tr>
      <w:tr w:rsidR="00CF0AE7" w14:paraId="4E192B06" w14:textId="539D3FC2" w:rsidTr="00CF0AE7">
        <w:trPr>
          <w:trHeight w:val="270"/>
        </w:trPr>
        <w:tc>
          <w:tcPr>
            <w:tcW w:w="2943" w:type="dxa"/>
            <w:vMerge w:val="restart"/>
          </w:tcPr>
          <w:p w14:paraId="5A6C4335" w14:textId="77777777" w:rsidR="00CF0AE7" w:rsidRDefault="00CF0AE7" w:rsidP="00E55813">
            <w:pPr>
              <w:pStyle w:val="fbemetinnormal"/>
              <w:ind w:firstLine="0"/>
            </w:pPr>
          </w:p>
          <w:p w14:paraId="743461FD" w14:textId="77777777" w:rsidR="00CF0AE7" w:rsidRDefault="00CF0AE7" w:rsidP="00E55813">
            <w:pPr>
              <w:pStyle w:val="fbemetinnormal"/>
              <w:ind w:firstLine="0"/>
            </w:pPr>
          </w:p>
          <w:p w14:paraId="4FAAFC14" w14:textId="77777777" w:rsidR="00CF0AE7" w:rsidRDefault="00CF0AE7" w:rsidP="00E55813">
            <w:pPr>
              <w:pStyle w:val="fbemetinnormal"/>
              <w:ind w:firstLine="0"/>
            </w:pPr>
          </w:p>
          <w:p w14:paraId="744FF2E1" w14:textId="4CE3E417" w:rsidR="00CF0AE7" w:rsidRDefault="00CF0AE7" w:rsidP="00CF0AE7">
            <w:pPr>
              <w:pStyle w:val="fbemetinnormal"/>
              <w:numPr>
                <w:ilvl w:val="0"/>
                <w:numId w:val="22"/>
              </w:numPr>
            </w:pPr>
            <w:r>
              <w:t xml:space="preserve">Güç Transformatörü </w:t>
            </w:r>
          </w:p>
        </w:tc>
        <w:tc>
          <w:tcPr>
            <w:tcW w:w="1701" w:type="dxa"/>
            <w:vMerge w:val="restart"/>
          </w:tcPr>
          <w:p w14:paraId="3A25902F" w14:textId="7BF30595" w:rsidR="00CF0AE7" w:rsidRDefault="00CF0AE7" w:rsidP="00CF0AE7">
            <w:pPr>
              <w:pStyle w:val="fbemetinnormal"/>
              <w:ind w:firstLine="0"/>
            </w:pPr>
            <w:r>
              <w:t>1. Faz- Toprak arızası</w:t>
            </w:r>
          </w:p>
        </w:tc>
        <w:tc>
          <w:tcPr>
            <w:tcW w:w="2036" w:type="dxa"/>
          </w:tcPr>
          <w:p w14:paraId="19B66075" w14:textId="73CE3E8C" w:rsidR="00CF0AE7" w:rsidRDefault="00CF0AE7" w:rsidP="00E55813">
            <w:pPr>
              <w:pStyle w:val="fbemetinnormal"/>
              <w:ind w:firstLine="0"/>
            </w:pPr>
            <w:r>
              <w:t>a. Yıldırım</w:t>
            </w:r>
          </w:p>
        </w:tc>
        <w:tc>
          <w:tcPr>
            <w:tcW w:w="1682" w:type="dxa"/>
            <w:vMerge w:val="restart"/>
          </w:tcPr>
          <w:p w14:paraId="64C7889C" w14:textId="77777777" w:rsidR="00CF0AE7" w:rsidRDefault="00CF0AE7" w:rsidP="002C4B45">
            <w:pPr>
              <w:pStyle w:val="fbemetinnormal"/>
              <w:ind w:firstLine="0"/>
              <w:jc w:val="left"/>
            </w:pPr>
          </w:p>
          <w:p w14:paraId="52A3CDBE" w14:textId="6FF6A93D" w:rsidR="00CF0AE7" w:rsidRDefault="00CF0AE7" w:rsidP="002C4B45">
            <w:pPr>
              <w:pStyle w:val="fbemetinnormal"/>
              <w:ind w:firstLine="0"/>
              <w:jc w:val="left"/>
            </w:pPr>
            <w:r>
              <w:t>Devre dışı kalma</w:t>
            </w:r>
          </w:p>
        </w:tc>
      </w:tr>
      <w:tr w:rsidR="00CF0AE7" w14:paraId="0326DB91" w14:textId="77777777" w:rsidTr="00CF0AE7">
        <w:trPr>
          <w:trHeight w:val="390"/>
        </w:trPr>
        <w:tc>
          <w:tcPr>
            <w:tcW w:w="2943" w:type="dxa"/>
            <w:vMerge/>
          </w:tcPr>
          <w:p w14:paraId="47DD1208" w14:textId="77777777" w:rsidR="00CF0AE7" w:rsidRDefault="00CF0AE7" w:rsidP="00E55813">
            <w:pPr>
              <w:pStyle w:val="fbemetinnormal"/>
              <w:ind w:firstLine="0"/>
            </w:pPr>
          </w:p>
        </w:tc>
        <w:tc>
          <w:tcPr>
            <w:tcW w:w="1701" w:type="dxa"/>
            <w:vMerge/>
          </w:tcPr>
          <w:p w14:paraId="07098750" w14:textId="77777777" w:rsidR="00CF0AE7" w:rsidRDefault="00CF0AE7" w:rsidP="00E55813">
            <w:pPr>
              <w:pStyle w:val="fbemetinnormal"/>
              <w:ind w:firstLine="0"/>
            </w:pPr>
          </w:p>
        </w:tc>
        <w:tc>
          <w:tcPr>
            <w:tcW w:w="2036" w:type="dxa"/>
          </w:tcPr>
          <w:p w14:paraId="1398C9B4" w14:textId="451D1DDF" w:rsidR="00CF0AE7" w:rsidRDefault="00CF0AE7" w:rsidP="00E55813">
            <w:pPr>
              <w:pStyle w:val="fbemetinnormal"/>
              <w:ind w:firstLine="0"/>
            </w:pPr>
            <w:r>
              <w:t>b. Açma kapama aşırı gerilimi</w:t>
            </w:r>
          </w:p>
        </w:tc>
        <w:tc>
          <w:tcPr>
            <w:tcW w:w="1682" w:type="dxa"/>
            <w:vMerge/>
          </w:tcPr>
          <w:p w14:paraId="677EB65C" w14:textId="77777777" w:rsidR="00CF0AE7" w:rsidRDefault="00CF0AE7" w:rsidP="002C4B45">
            <w:pPr>
              <w:pStyle w:val="fbemetinnormal"/>
              <w:ind w:firstLine="0"/>
              <w:jc w:val="left"/>
            </w:pPr>
          </w:p>
        </w:tc>
      </w:tr>
      <w:tr w:rsidR="00CF0AE7" w14:paraId="483904C3" w14:textId="77777777" w:rsidTr="00CF0AE7">
        <w:trPr>
          <w:trHeight w:val="255"/>
        </w:trPr>
        <w:tc>
          <w:tcPr>
            <w:tcW w:w="2943" w:type="dxa"/>
            <w:vMerge/>
          </w:tcPr>
          <w:p w14:paraId="1DC2ABE8" w14:textId="77777777" w:rsidR="00CF0AE7" w:rsidRDefault="00CF0AE7" w:rsidP="00E55813">
            <w:pPr>
              <w:pStyle w:val="fbemetinnormal"/>
              <w:ind w:firstLine="0"/>
            </w:pPr>
          </w:p>
        </w:tc>
        <w:tc>
          <w:tcPr>
            <w:tcW w:w="1701" w:type="dxa"/>
            <w:vMerge/>
          </w:tcPr>
          <w:p w14:paraId="5049B122" w14:textId="77777777" w:rsidR="00CF0AE7" w:rsidRDefault="00CF0AE7" w:rsidP="00E55813">
            <w:pPr>
              <w:pStyle w:val="fbemetinnormal"/>
              <w:ind w:firstLine="0"/>
            </w:pPr>
          </w:p>
        </w:tc>
        <w:tc>
          <w:tcPr>
            <w:tcW w:w="2036" w:type="dxa"/>
          </w:tcPr>
          <w:p w14:paraId="361D34A0" w14:textId="33E9833D" w:rsidR="00CF0AE7" w:rsidRDefault="00CF0AE7" w:rsidP="00E55813">
            <w:pPr>
              <w:pStyle w:val="fbemetinnormal"/>
              <w:ind w:firstLine="0"/>
            </w:pPr>
            <w:r>
              <w:t>c. Buşing arızası</w:t>
            </w:r>
          </w:p>
        </w:tc>
        <w:tc>
          <w:tcPr>
            <w:tcW w:w="1682" w:type="dxa"/>
            <w:vMerge/>
          </w:tcPr>
          <w:p w14:paraId="1978BEB6" w14:textId="77777777" w:rsidR="00CF0AE7" w:rsidRDefault="00CF0AE7" w:rsidP="002C4B45">
            <w:pPr>
              <w:pStyle w:val="fbemetinnormal"/>
              <w:ind w:firstLine="0"/>
              <w:jc w:val="left"/>
            </w:pPr>
          </w:p>
        </w:tc>
      </w:tr>
      <w:tr w:rsidR="00CF0AE7" w14:paraId="579631B6" w14:textId="77777777" w:rsidTr="00CF0AE7">
        <w:trPr>
          <w:trHeight w:val="144"/>
        </w:trPr>
        <w:tc>
          <w:tcPr>
            <w:tcW w:w="2943" w:type="dxa"/>
            <w:vMerge/>
          </w:tcPr>
          <w:p w14:paraId="672C8E16" w14:textId="77777777" w:rsidR="00CF0AE7" w:rsidRDefault="00CF0AE7" w:rsidP="00E55813">
            <w:pPr>
              <w:pStyle w:val="fbemetinnormal"/>
              <w:ind w:firstLine="0"/>
            </w:pPr>
          </w:p>
        </w:tc>
        <w:tc>
          <w:tcPr>
            <w:tcW w:w="1701" w:type="dxa"/>
            <w:vMerge/>
          </w:tcPr>
          <w:p w14:paraId="3353E066" w14:textId="77777777" w:rsidR="00CF0AE7" w:rsidRDefault="00CF0AE7" w:rsidP="00E55813">
            <w:pPr>
              <w:pStyle w:val="fbemetinnormal"/>
              <w:ind w:firstLine="0"/>
            </w:pPr>
          </w:p>
        </w:tc>
        <w:tc>
          <w:tcPr>
            <w:tcW w:w="2036" w:type="dxa"/>
          </w:tcPr>
          <w:p w14:paraId="33D46CF1" w14:textId="4AA33F8B" w:rsidR="00CF0AE7" w:rsidRDefault="00CF0AE7" w:rsidP="002C4B45">
            <w:pPr>
              <w:pStyle w:val="fbemetinnormal"/>
              <w:ind w:firstLine="0"/>
              <w:jc w:val="left"/>
            </w:pPr>
            <w:r>
              <w:t>d. Yağdan kaynaklı arıza</w:t>
            </w:r>
          </w:p>
        </w:tc>
        <w:tc>
          <w:tcPr>
            <w:tcW w:w="1682" w:type="dxa"/>
            <w:vMerge/>
          </w:tcPr>
          <w:p w14:paraId="776422C1" w14:textId="77777777" w:rsidR="00CF0AE7" w:rsidRDefault="00CF0AE7" w:rsidP="002C4B45">
            <w:pPr>
              <w:pStyle w:val="fbemetinnormal"/>
              <w:ind w:firstLine="0"/>
              <w:jc w:val="left"/>
            </w:pPr>
          </w:p>
        </w:tc>
      </w:tr>
      <w:tr w:rsidR="002C4B45" w14:paraId="6F86B967" w14:textId="34ECE1F5" w:rsidTr="00CF0AE7">
        <w:trPr>
          <w:trHeight w:val="699"/>
        </w:trPr>
        <w:tc>
          <w:tcPr>
            <w:tcW w:w="2943" w:type="dxa"/>
            <w:vMerge/>
          </w:tcPr>
          <w:p w14:paraId="369457C0" w14:textId="77777777" w:rsidR="002C4B45" w:rsidRDefault="002C4B45" w:rsidP="00E55813">
            <w:pPr>
              <w:pStyle w:val="fbemetinnormal"/>
              <w:ind w:firstLine="0"/>
            </w:pPr>
          </w:p>
        </w:tc>
        <w:tc>
          <w:tcPr>
            <w:tcW w:w="1701" w:type="dxa"/>
            <w:vMerge w:val="restart"/>
          </w:tcPr>
          <w:p w14:paraId="73F74108" w14:textId="2B1FBF1A" w:rsidR="002C4B45" w:rsidRDefault="002C4B45" w:rsidP="00E55813">
            <w:pPr>
              <w:pStyle w:val="fbemetinnormal"/>
              <w:ind w:firstLine="0"/>
            </w:pPr>
            <w:r>
              <w:t>2. Faz- Faz arızası</w:t>
            </w:r>
          </w:p>
        </w:tc>
        <w:tc>
          <w:tcPr>
            <w:tcW w:w="2036" w:type="dxa"/>
          </w:tcPr>
          <w:p w14:paraId="29EA6731" w14:textId="70F84933" w:rsidR="002C4B45" w:rsidRDefault="002C4B45" w:rsidP="002C4B45">
            <w:pPr>
              <w:pStyle w:val="fbemetinnormal"/>
              <w:ind w:firstLine="0"/>
              <w:jc w:val="left"/>
            </w:pPr>
            <w:r>
              <w:t>a. Yağdan kaynaklı arıza</w:t>
            </w:r>
          </w:p>
        </w:tc>
        <w:tc>
          <w:tcPr>
            <w:tcW w:w="1682" w:type="dxa"/>
            <w:vMerge w:val="restart"/>
          </w:tcPr>
          <w:p w14:paraId="66250775" w14:textId="27F2A191" w:rsidR="002C4B45" w:rsidRDefault="002C4B45" w:rsidP="002C4B45">
            <w:pPr>
              <w:pStyle w:val="fbemetinnormal"/>
              <w:ind w:firstLine="0"/>
              <w:jc w:val="left"/>
            </w:pPr>
            <w:r>
              <w:t>Devre dışı kalma</w:t>
            </w:r>
          </w:p>
          <w:p w14:paraId="7EA553E9" w14:textId="3C8A7D38" w:rsidR="002C4B45" w:rsidRDefault="002C4B45" w:rsidP="002C4B45">
            <w:pPr>
              <w:pStyle w:val="fbemetinnormal"/>
              <w:jc w:val="left"/>
            </w:pPr>
          </w:p>
        </w:tc>
      </w:tr>
      <w:tr w:rsidR="002C4B45" w14:paraId="6D8BA19F" w14:textId="77777777" w:rsidTr="002C4B45">
        <w:trPr>
          <w:trHeight w:val="621"/>
        </w:trPr>
        <w:tc>
          <w:tcPr>
            <w:tcW w:w="2943" w:type="dxa"/>
            <w:vMerge/>
          </w:tcPr>
          <w:p w14:paraId="6EF35019" w14:textId="77777777" w:rsidR="002C4B45" w:rsidRDefault="002C4B45" w:rsidP="00E55813">
            <w:pPr>
              <w:pStyle w:val="fbemetinnormal"/>
              <w:ind w:firstLine="0"/>
            </w:pPr>
          </w:p>
        </w:tc>
        <w:tc>
          <w:tcPr>
            <w:tcW w:w="1701" w:type="dxa"/>
            <w:vMerge/>
          </w:tcPr>
          <w:p w14:paraId="0754D223" w14:textId="77777777" w:rsidR="002C4B45" w:rsidRDefault="002C4B45" w:rsidP="00E55813">
            <w:pPr>
              <w:pStyle w:val="fbemetinnormal"/>
              <w:ind w:firstLine="0"/>
            </w:pPr>
          </w:p>
        </w:tc>
        <w:tc>
          <w:tcPr>
            <w:tcW w:w="2036" w:type="dxa"/>
          </w:tcPr>
          <w:p w14:paraId="5C0E305A" w14:textId="46272445" w:rsidR="002C4B45" w:rsidRDefault="002C4B45" w:rsidP="00E55813">
            <w:pPr>
              <w:pStyle w:val="fbemetinnormal"/>
              <w:ind w:firstLine="0"/>
            </w:pPr>
            <w:r>
              <w:t>b. Trafo sargı yalıtım problemi</w:t>
            </w:r>
          </w:p>
        </w:tc>
        <w:tc>
          <w:tcPr>
            <w:tcW w:w="1682" w:type="dxa"/>
            <w:vMerge/>
          </w:tcPr>
          <w:p w14:paraId="2761C9E8" w14:textId="7489D108" w:rsidR="002C4B45" w:rsidRDefault="002C4B45" w:rsidP="00E55813">
            <w:pPr>
              <w:pStyle w:val="fbemetinnormal"/>
              <w:ind w:firstLine="0"/>
            </w:pPr>
          </w:p>
        </w:tc>
      </w:tr>
      <w:tr w:rsidR="002C4B45" w14:paraId="0538469D" w14:textId="77777777" w:rsidTr="00CF0AE7">
        <w:trPr>
          <w:trHeight w:val="695"/>
        </w:trPr>
        <w:tc>
          <w:tcPr>
            <w:tcW w:w="2943" w:type="dxa"/>
            <w:vMerge/>
          </w:tcPr>
          <w:p w14:paraId="76BC8B46" w14:textId="77777777" w:rsidR="002C4B45" w:rsidRDefault="002C4B45" w:rsidP="00E55813">
            <w:pPr>
              <w:pStyle w:val="fbemetinnormal"/>
              <w:ind w:firstLine="0"/>
            </w:pPr>
          </w:p>
        </w:tc>
        <w:tc>
          <w:tcPr>
            <w:tcW w:w="1701" w:type="dxa"/>
            <w:vMerge w:val="restart"/>
          </w:tcPr>
          <w:p w14:paraId="3A37E5B4" w14:textId="5C7B8E9B" w:rsidR="002C4B45" w:rsidRDefault="002C4B45" w:rsidP="00E55813">
            <w:pPr>
              <w:pStyle w:val="fbemetinnormal"/>
              <w:ind w:firstLine="0"/>
            </w:pPr>
            <w:r>
              <w:t>3. Aşırı yükleme</w:t>
            </w:r>
          </w:p>
        </w:tc>
        <w:tc>
          <w:tcPr>
            <w:tcW w:w="2036" w:type="dxa"/>
          </w:tcPr>
          <w:p w14:paraId="0D740C2D" w14:textId="7BEFE069" w:rsidR="002C4B45" w:rsidRDefault="002C4B45" w:rsidP="00E55813">
            <w:pPr>
              <w:pStyle w:val="fbemetinnormal"/>
              <w:ind w:firstLine="0"/>
            </w:pPr>
            <w:r>
              <w:t>a. Yükün artması</w:t>
            </w:r>
          </w:p>
        </w:tc>
        <w:tc>
          <w:tcPr>
            <w:tcW w:w="1682" w:type="dxa"/>
            <w:vMerge w:val="restart"/>
          </w:tcPr>
          <w:p w14:paraId="3803CF66" w14:textId="6C6AF5B9" w:rsidR="002C4B45" w:rsidRDefault="002C4B45" w:rsidP="002C4B45">
            <w:pPr>
              <w:pStyle w:val="fbemetinnormal"/>
              <w:ind w:firstLine="0"/>
              <w:jc w:val="left"/>
            </w:pPr>
            <w:r>
              <w:t>Devre dışı kalma</w:t>
            </w:r>
          </w:p>
        </w:tc>
      </w:tr>
      <w:tr w:rsidR="002C4B45" w14:paraId="7FC1E7FF" w14:textId="77777777" w:rsidTr="00CF0AE7">
        <w:trPr>
          <w:trHeight w:val="705"/>
        </w:trPr>
        <w:tc>
          <w:tcPr>
            <w:tcW w:w="2943" w:type="dxa"/>
            <w:vMerge/>
          </w:tcPr>
          <w:p w14:paraId="0BF62D0B" w14:textId="77777777" w:rsidR="002C4B45" w:rsidRDefault="002C4B45" w:rsidP="00E55813">
            <w:pPr>
              <w:pStyle w:val="fbemetinnormal"/>
              <w:ind w:firstLine="0"/>
            </w:pPr>
          </w:p>
        </w:tc>
        <w:tc>
          <w:tcPr>
            <w:tcW w:w="1701" w:type="dxa"/>
            <w:vMerge/>
          </w:tcPr>
          <w:p w14:paraId="7E2AC739" w14:textId="77777777" w:rsidR="002C4B45" w:rsidRDefault="002C4B45" w:rsidP="00E55813">
            <w:pPr>
              <w:pStyle w:val="fbemetinnormal"/>
              <w:ind w:firstLine="0"/>
            </w:pPr>
          </w:p>
        </w:tc>
        <w:tc>
          <w:tcPr>
            <w:tcW w:w="2036" w:type="dxa"/>
          </w:tcPr>
          <w:p w14:paraId="4A29D9CE" w14:textId="4343AE55" w:rsidR="002C4B45" w:rsidRDefault="002C4B45" w:rsidP="00E55813">
            <w:pPr>
              <w:pStyle w:val="fbemetinnormal"/>
              <w:ind w:firstLine="0"/>
            </w:pPr>
            <w:r>
              <w:t>b. Ortam sıcaklığı</w:t>
            </w:r>
          </w:p>
        </w:tc>
        <w:tc>
          <w:tcPr>
            <w:tcW w:w="1682" w:type="dxa"/>
            <w:vMerge/>
          </w:tcPr>
          <w:p w14:paraId="429596AB" w14:textId="77777777" w:rsidR="002C4B45" w:rsidRDefault="002C4B45" w:rsidP="00E55813">
            <w:pPr>
              <w:pStyle w:val="fbemetinnormal"/>
              <w:ind w:firstLine="0"/>
            </w:pPr>
          </w:p>
        </w:tc>
      </w:tr>
    </w:tbl>
    <w:p w14:paraId="334D9DE0" w14:textId="43AE7616" w:rsidR="004600B7" w:rsidRDefault="004600B7" w:rsidP="004600B7">
      <w:pPr>
        <w:pStyle w:val="fbebalk3"/>
        <w:numPr>
          <w:ilvl w:val="0"/>
          <w:numId w:val="0"/>
        </w:numPr>
      </w:pPr>
    </w:p>
    <w:p w14:paraId="16F5106C" w14:textId="5283BE53" w:rsidR="004600B7" w:rsidRDefault="004600B7" w:rsidP="004600B7">
      <w:pPr>
        <w:pStyle w:val="fbemetinnormal"/>
      </w:pPr>
    </w:p>
    <w:p w14:paraId="23294DBF" w14:textId="77777777" w:rsidR="004600B7" w:rsidRPr="004600B7" w:rsidRDefault="004600B7" w:rsidP="004600B7">
      <w:pPr>
        <w:pStyle w:val="fbemetinnormal"/>
      </w:pPr>
    </w:p>
    <w:p w14:paraId="3A1752AE" w14:textId="3E147EB4" w:rsidR="006E7D88" w:rsidRDefault="004600B7" w:rsidP="004600B7">
      <w:pPr>
        <w:pStyle w:val="fbebalk3"/>
      </w:pPr>
      <w:bookmarkStart w:id="34" w:name="_Toc518158028"/>
      <w:r>
        <w:lastRenderedPageBreak/>
        <w:t>Enerji İletim Hattı Alt Mekanizması</w:t>
      </w:r>
      <w:bookmarkEnd w:id="34"/>
    </w:p>
    <w:p w14:paraId="2EAA9F33" w14:textId="0CEC6088" w:rsidR="004600B7" w:rsidRDefault="004600B7" w:rsidP="004600B7">
      <w:pPr>
        <w:pStyle w:val="fbemetinnormal"/>
      </w:pPr>
      <w:r>
        <w:t>Enerji iletim hattını oluşturan parçalar; iletim direği ve hattı, izolatör, topbaşı ve hırdavat malzemeleridir. Enerji iletim hattı elemanları güvenilirlik merkezli bakım tekniğine göre hazırlanan tablo aşağıda gösterildiği gibi Tablo 4.4’de gösterilmiştir.</w:t>
      </w:r>
    </w:p>
    <w:p w14:paraId="633FEF69" w14:textId="2AE3508D" w:rsidR="00BE6EC3" w:rsidRPr="00BE6EC3" w:rsidRDefault="00A1620D" w:rsidP="00BE6EC3">
      <w:pPr>
        <w:pStyle w:val="Caption"/>
        <w:rPr>
          <w:rFonts w:ascii="Times New Roman" w:hAnsi="Times New Roman" w:cs="Times New Roman"/>
          <w:b w:val="0"/>
          <w:color w:val="auto"/>
          <w:sz w:val="20"/>
          <w:szCs w:val="20"/>
        </w:rPr>
      </w:pPr>
      <w:bookmarkStart w:id="35" w:name="_Toc519618250"/>
      <w:r w:rsidRPr="00A1620D">
        <w:rPr>
          <w:rFonts w:ascii="Times New Roman" w:hAnsi="Times New Roman" w:cs="Times New Roman"/>
          <w:color w:val="auto"/>
          <w:sz w:val="20"/>
          <w:szCs w:val="20"/>
        </w:rPr>
        <w:t xml:space="preserve">Tablo </w:t>
      </w:r>
      <w:r w:rsidRPr="00A1620D">
        <w:rPr>
          <w:rFonts w:ascii="Times New Roman" w:hAnsi="Times New Roman" w:cs="Times New Roman"/>
          <w:color w:val="auto"/>
          <w:sz w:val="20"/>
          <w:szCs w:val="20"/>
        </w:rPr>
        <w:fldChar w:fldCharType="begin"/>
      </w:r>
      <w:r w:rsidRPr="00A1620D">
        <w:rPr>
          <w:rFonts w:ascii="Times New Roman" w:hAnsi="Times New Roman" w:cs="Times New Roman"/>
          <w:color w:val="auto"/>
          <w:sz w:val="20"/>
          <w:szCs w:val="20"/>
        </w:rPr>
        <w:instrText xml:space="preserve"> STYLEREF  \s fbe_başlık_1 </w:instrText>
      </w:r>
      <w:r w:rsidRPr="00A1620D">
        <w:rPr>
          <w:rFonts w:ascii="Times New Roman" w:hAnsi="Times New Roman" w:cs="Times New Roman"/>
          <w:color w:val="auto"/>
          <w:sz w:val="20"/>
          <w:szCs w:val="20"/>
        </w:rPr>
        <w:fldChar w:fldCharType="separate"/>
      </w:r>
      <w:r w:rsidR="00BC160B">
        <w:rPr>
          <w:rFonts w:ascii="Times New Roman" w:hAnsi="Times New Roman" w:cs="Times New Roman"/>
          <w:noProof/>
          <w:color w:val="auto"/>
          <w:sz w:val="20"/>
          <w:szCs w:val="20"/>
        </w:rPr>
        <w:t>4</w:t>
      </w:r>
      <w:r w:rsidRPr="00A1620D">
        <w:rPr>
          <w:rFonts w:ascii="Times New Roman" w:hAnsi="Times New Roman" w:cs="Times New Roman"/>
          <w:color w:val="auto"/>
          <w:sz w:val="20"/>
          <w:szCs w:val="20"/>
        </w:rPr>
        <w:fldChar w:fldCharType="end"/>
      </w:r>
      <w:r w:rsidRPr="00A1620D">
        <w:rPr>
          <w:rFonts w:ascii="Times New Roman" w:hAnsi="Times New Roman" w:cs="Times New Roman"/>
          <w:color w:val="auto"/>
          <w:sz w:val="20"/>
          <w:szCs w:val="20"/>
        </w:rPr>
        <w:t>.</w:t>
      </w:r>
      <w:r>
        <w:rPr>
          <w:rFonts w:ascii="Times New Roman" w:hAnsi="Times New Roman" w:cs="Times New Roman"/>
          <w:color w:val="auto"/>
          <w:sz w:val="20"/>
          <w:szCs w:val="20"/>
        </w:rPr>
        <w:fldChar w:fldCharType="begin"/>
      </w:r>
      <w:r>
        <w:rPr>
          <w:rFonts w:ascii="Times New Roman" w:hAnsi="Times New Roman" w:cs="Times New Roman"/>
          <w:color w:val="auto"/>
          <w:sz w:val="20"/>
          <w:szCs w:val="20"/>
        </w:rPr>
        <w:instrText xml:space="preserve"> SEQ Tablo \* ARABIC \s 1 </w:instrText>
      </w:r>
      <w:r>
        <w:rPr>
          <w:rFonts w:ascii="Times New Roman" w:hAnsi="Times New Roman" w:cs="Times New Roman"/>
          <w:color w:val="auto"/>
          <w:sz w:val="20"/>
          <w:szCs w:val="20"/>
        </w:rPr>
        <w:fldChar w:fldCharType="separate"/>
      </w:r>
      <w:r w:rsidR="00BC160B">
        <w:rPr>
          <w:rFonts w:ascii="Times New Roman" w:hAnsi="Times New Roman" w:cs="Times New Roman"/>
          <w:noProof/>
          <w:color w:val="auto"/>
          <w:sz w:val="20"/>
          <w:szCs w:val="20"/>
        </w:rPr>
        <w:t>4</w:t>
      </w:r>
      <w:r>
        <w:rPr>
          <w:rFonts w:ascii="Times New Roman" w:hAnsi="Times New Roman" w:cs="Times New Roman"/>
          <w:color w:val="auto"/>
          <w:sz w:val="20"/>
          <w:szCs w:val="20"/>
        </w:rPr>
        <w:fldChar w:fldCharType="end"/>
      </w:r>
      <w:r w:rsidRPr="00A1620D">
        <w:rPr>
          <w:rFonts w:ascii="Times New Roman" w:hAnsi="Times New Roman" w:cs="Times New Roman"/>
          <w:color w:val="auto"/>
          <w:sz w:val="20"/>
          <w:szCs w:val="20"/>
        </w:rPr>
        <w:t>:</w:t>
      </w:r>
      <w:r>
        <w:rPr>
          <w:rFonts w:ascii="Times New Roman" w:hAnsi="Times New Roman"/>
          <w:b w:val="0"/>
          <w:sz w:val="20"/>
          <w:szCs w:val="20"/>
        </w:rPr>
        <w:t xml:space="preserve"> </w:t>
      </w:r>
      <w:r w:rsidR="00BE6EC3">
        <w:rPr>
          <w:rFonts w:ascii="Times New Roman" w:hAnsi="Times New Roman" w:cs="Times New Roman"/>
          <w:b w:val="0"/>
          <w:color w:val="auto"/>
          <w:sz w:val="20"/>
          <w:szCs w:val="20"/>
        </w:rPr>
        <w:t>Örnek enerji iletim hattı güvenilirlik merkezli bakıma uygulamasına göre arıza tablosu</w:t>
      </w:r>
      <w:bookmarkEnd w:id="35"/>
    </w:p>
    <w:tbl>
      <w:tblPr>
        <w:tblStyle w:val="TableGrid"/>
        <w:tblW w:w="0" w:type="auto"/>
        <w:tblLook w:val="04A0" w:firstRow="1" w:lastRow="0" w:firstColumn="1" w:lastColumn="0" w:noHBand="0" w:noVBand="1"/>
      </w:tblPr>
      <w:tblGrid>
        <w:gridCol w:w="2943"/>
        <w:gridCol w:w="1701"/>
        <w:gridCol w:w="2036"/>
        <w:gridCol w:w="1682"/>
      </w:tblGrid>
      <w:tr w:rsidR="004600B7" w14:paraId="10017ECB" w14:textId="77777777" w:rsidTr="004600B7">
        <w:trPr>
          <w:trHeight w:val="482"/>
        </w:trPr>
        <w:tc>
          <w:tcPr>
            <w:tcW w:w="2943" w:type="dxa"/>
            <w:vMerge w:val="restart"/>
          </w:tcPr>
          <w:p w14:paraId="0259BEFE" w14:textId="77777777" w:rsidR="004600B7" w:rsidRDefault="004600B7" w:rsidP="00194771">
            <w:pPr>
              <w:pStyle w:val="Default"/>
              <w:jc w:val="both"/>
              <w:rPr>
                <w:sz w:val="23"/>
                <w:szCs w:val="23"/>
              </w:rPr>
            </w:pPr>
            <w:r>
              <w:rPr>
                <w:sz w:val="23"/>
                <w:szCs w:val="23"/>
              </w:rPr>
              <w:t>Güvenilirlik Merkezli Bakım Bilgi Formu</w:t>
            </w:r>
          </w:p>
          <w:p w14:paraId="4800D54A" w14:textId="77777777" w:rsidR="004600B7" w:rsidRDefault="004600B7" w:rsidP="00194771">
            <w:pPr>
              <w:pStyle w:val="fbemetinnormal"/>
              <w:ind w:firstLine="0"/>
            </w:pPr>
          </w:p>
        </w:tc>
        <w:tc>
          <w:tcPr>
            <w:tcW w:w="5419" w:type="dxa"/>
            <w:gridSpan w:val="3"/>
          </w:tcPr>
          <w:p w14:paraId="63034882" w14:textId="6E3656C8" w:rsidR="004600B7" w:rsidRDefault="004600B7" w:rsidP="00194771">
            <w:pPr>
              <w:pStyle w:val="fbemetinnormal"/>
              <w:ind w:firstLine="0"/>
            </w:pPr>
            <w:r>
              <w:t>Sistem: Enerji İletim Hatları</w:t>
            </w:r>
          </w:p>
        </w:tc>
      </w:tr>
      <w:tr w:rsidR="004600B7" w14:paraId="7CC82998" w14:textId="77777777" w:rsidTr="004600B7">
        <w:trPr>
          <w:trHeight w:val="780"/>
        </w:trPr>
        <w:tc>
          <w:tcPr>
            <w:tcW w:w="2943" w:type="dxa"/>
            <w:vMerge/>
          </w:tcPr>
          <w:p w14:paraId="2469E3E0" w14:textId="77777777" w:rsidR="004600B7" w:rsidRDefault="004600B7" w:rsidP="00194771">
            <w:pPr>
              <w:pStyle w:val="fbemetinnormal"/>
              <w:ind w:firstLine="0"/>
            </w:pPr>
          </w:p>
        </w:tc>
        <w:tc>
          <w:tcPr>
            <w:tcW w:w="5419" w:type="dxa"/>
            <w:gridSpan w:val="3"/>
          </w:tcPr>
          <w:p w14:paraId="0D57CFB6" w14:textId="53D78F42" w:rsidR="004600B7" w:rsidRDefault="004600B7" w:rsidP="00194771">
            <w:pPr>
              <w:pStyle w:val="fbemetinnormal"/>
              <w:ind w:firstLine="0"/>
            </w:pPr>
            <w:r>
              <w:t>Alt Sistem: İletim direkleri ve kabloları, izolatör, topbaşı ve hırdavat malzemeleri</w:t>
            </w:r>
          </w:p>
        </w:tc>
      </w:tr>
      <w:tr w:rsidR="004600B7" w14:paraId="015B09E0" w14:textId="77777777" w:rsidTr="004600B7">
        <w:trPr>
          <w:trHeight w:val="780"/>
        </w:trPr>
        <w:tc>
          <w:tcPr>
            <w:tcW w:w="2943" w:type="dxa"/>
          </w:tcPr>
          <w:p w14:paraId="25F09A11" w14:textId="77777777" w:rsidR="004600B7" w:rsidRDefault="004600B7" w:rsidP="00194771">
            <w:pPr>
              <w:pStyle w:val="fbemetinnormal"/>
              <w:ind w:firstLine="0"/>
            </w:pPr>
            <w:r>
              <w:t>Fonksiyon (F)</w:t>
            </w:r>
          </w:p>
        </w:tc>
        <w:tc>
          <w:tcPr>
            <w:tcW w:w="1701" w:type="dxa"/>
          </w:tcPr>
          <w:p w14:paraId="1A533CBE" w14:textId="77777777" w:rsidR="004600B7" w:rsidRDefault="004600B7" w:rsidP="00194771">
            <w:pPr>
              <w:pStyle w:val="fbemetinnormal"/>
              <w:ind w:firstLine="0"/>
            </w:pPr>
            <w:r>
              <w:t>Fonksiyonel Arıza (FF)</w:t>
            </w:r>
          </w:p>
        </w:tc>
        <w:tc>
          <w:tcPr>
            <w:tcW w:w="2036" w:type="dxa"/>
          </w:tcPr>
          <w:p w14:paraId="064E1234" w14:textId="77777777" w:rsidR="004600B7" w:rsidRDefault="004600B7" w:rsidP="00194771">
            <w:pPr>
              <w:pStyle w:val="fbemetinnormal"/>
              <w:ind w:firstLine="0"/>
            </w:pPr>
            <w:r>
              <w:t>Arıza Türü (FM)</w:t>
            </w:r>
          </w:p>
        </w:tc>
        <w:tc>
          <w:tcPr>
            <w:tcW w:w="1682" w:type="dxa"/>
          </w:tcPr>
          <w:p w14:paraId="7C1D0BCF" w14:textId="77777777" w:rsidR="004600B7" w:rsidRDefault="004600B7" w:rsidP="00194771">
            <w:pPr>
              <w:pStyle w:val="fbemetinnormal"/>
              <w:ind w:firstLine="0"/>
            </w:pPr>
            <w:r>
              <w:t>Arıza Etkileri (FE)</w:t>
            </w:r>
          </w:p>
        </w:tc>
      </w:tr>
      <w:tr w:rsidR="004600B7" w14:paraId="79AB4AD5" w14:textId="77777777" w:rsidTr="004600B7">
        <w:trPr>
          <w:trHeight w:val="270"/>
        </w:trPr>
        <w:tc>
          <w:tcPr>
            <w:tcW w:w="2943" w:type="dxa"/>
            <w:vMerge w:val="restart"/>
          </w:tcPr>
          <w:p w14:paraId="1C968BA7" w14:textId="77777777" w:rsidR="004600B7" w:rsidRDefault="004600B7" w:rsidP="00194771">
            <w:pPr>
              <w:pStyle w:val="fbemetinnormal"/>
              <w:ind w:firstLine="0"/>
            </w:pPr>
          </w:p>
          <w:p w14:paraId="56783EC3" w14:textId="77777777" w:rsidR="004600B7" w:rsidRDefault="004600B7" w:rsidP="00194771">
            <w:pPr>
              <w:pStyle w:val="fbemetinnormal"/>
              <w:ind w:firstLine="0"/>
            </w:pPr>
          </w:p>
          <w:p w14:paraId="5E0CB3EA" w14:textId="77777777" w:rsidR="004600B7" w:rsidRDefault="004600B7" w:rsidP="00194771">
            <w:pPr>
              <w:pStyle w:val="fbemetinnormal"/>
              <w:ind w:firstLine="0"/>
            </w:pPr>
          </w:p>
          <w:p w14:paraId="285EFDE9" w14:textId="0F86DD3E" w:rsidR="004600B7" w:rsidRDefault="004600B7" w:rsidP="004600B7">
            <w:pPr>
              <w:pStyle w:val="fbemetinnormal"/>
              <w:numPr>
                <w:ilvl w:val="0"/>
                <w:numId w:val="26"/>
              </w:numPr>
            </w:pPr>
            <w:r>
              <w:t xml:space="preserve">Enerji İletiminin Sağlanması </w:t>
            </w:r>
          </w:p>
        </w:tc>
        <w:tc>
          <w:tcPr>
            <w:tcW w:w="1701" w:type="dxa"/>
            <w:vMerge w:val="restart"/>
          </w:tcPr>
          <w:p w14:paraId="03A13516" w14:textId="77777777" w:rsidR="004600B7" w:rsidRDefault="004600B7" w:rsidP="00194771">
            <w:pPr>
              <w:pStyle w:val="fbemetinnormal"/>
              <w:ind w:firstLine="0"/>
            </w:pPr>
          </w:p>
          <w:p w14:paraId="3A5657ED" w14:textId="77777777" w:rsidR="004600B7" w:rsidRDefault="004600B7" w:rsidP="00194771">
            <w:pPr>
              <w:pStyle w:val="fbemetinnormal"/>
              <w:ind w:firstLine="0"/>
            </w:pPr>
          </w:p>
          <w:p w14:paraId="5F3FAEAE" w14:textId="5A7E4CD4" w:rsidR="004600B7" w:rsidRDefault="004600B7" w:rsidP="00194771">
            <w:pPr>
              <w:pStyle w:val="fbemetinnormal"/>
              <w:ind w:firstLine="0"/>
            </w:pPr>
            <w:r>
              <w:t>1. Faz- Toprak arızası</w:t>
            </w:r>
          </w:p>
        </w:tc>
        <w:tc>
          <w:tcPr>
            <w:tcW w:w="2036" w:type="dxa"/>
          </w:tcPr>
          <w:p w14:paraId="291D3DA7" w14:textId="77777777" w:rsidR="004600B7" w:rsidRDefault="004600B7" w:rsidP="00194771">
            <w:pPr>
              <w:pStyle w:val="fbemetinnormal"/>
              <w:ind w:firstLine="0"/>
            </w:pPr>
            <w:r>
              <w:t>a. Yıldırım</w:t>
            </w:r>
          </w:p>
        </w:tc>
        <w:tc>
          <w:tcPr>
            <w:tcW w:w="1682" w:type="dxa"/>
            <w:vMerge w:val="restart"/>
          </w:tcPr>
          <w:p w14:paraId="1FEEEB98" w14:textId="77777777" w:rsidR="004600B7" w:rsidRDefault="004600B7" w:rsidP="00194771">
            <w:pPr>
              <w:pStyle w:val="fbemetinnormal"/>
              <w:ind w:firstLine="0"/>
              <w:jc w:val="left"/>
            </w:pPr>
          </w:p>
          <w:p w14:paraId="0B60D81C" w14:textId="77777777" w:rsidR="004600B7" w:rsidRDefault="004600B7" w:rsidP="00194771">
            <w:pPr>
              <w:pStyle w:val="fbemetinnormal"/>
              <w:ind w:firstLine="0"/>
              <w:jc w:val="left"/>
            </w:pPr>
          </w:p>
          <w:p w14:paraId="73ED8243" w14:textId="5D8580FC" w:rsidR="004600B7" w:rsidRDefault="004600B7" w:rsidP="00194771">
            <w:pPr>
              <w:pStyle w:val="fbemetinnormal"/>
              <w:ind w:firstLine="0"/>
              <w:jc w:val="left"/>
            </w:pPr>
            <w:r>
              <w:t>Enerji Kesintisi</w:t>
            </w:r>
          </w:p>
        </w:tc>
      </w:tr>
      <w:tr w:rsidR="004600B7" w14:paraId="74359966" w14:textId="77777777" w:rsidTr="004600B7">
        <w:trPr>
          <w:trHeight w:val="390"/>
        </w:trPr>
        <w:tc>
          <w:tcPr>
            <w:tcW w:w="2943" w:type="dxa"/>
            <w:vMerge/>
          </w:tcPr>
          <w:p w14:paraId="3B62CF61" w14:textId="77777777" w:rsidR="004600B7" w:rsidRDefault="004600B7" w:rsidP="00194771">
            <w:pPr>
              <w:pStyle w:val="fbemetinnormal"/>
              <w:ind w:firstLine="0"/>
            </w:pPr>
          </w:p>
        </w:tc>
        <w:tc>
          <w:tcPr>
            <w:tcW w:w="1701" w:type="dxa"/>
            <w:vMerge/>
          </w:tcPr>
          <w:p w14:paraId="58BA9BC5" w14:textId="77777777" w:rsidR="004600B7" w:rsidRDefault="004600B7" w:rsidP="00194771">
            <w:pPr>
              <w:pStyle w:val="fbemetinnormal"/>
              <w:ind w:firstLine="0"/>
            </w:pPr>
          </w:p>
        </w:tc>
        <w:tc>
          <w:tcPr>
            <w:tcW w:w="2036" w:type="dxa"/>
          </w:tcPr>
          <w:p w14:paraId="09F6C51D" w14:textId="12302F81" w:rsidR="004600B7" w:rsidRDefault="004600B7" w:rsidP="00194771">
            <w:pPr>
              <w:pStyle w:val="fbemetinnormal"/>
              <w:ind w:firstLine="0"/>
            </w:pPr>
            <w:r>
              <w:t>b. İletken kopması</w:t>
            </w:r>
          </w:p>
        </w:tc>
        <w:tc>
          <w:tcPr>
            <w:tcW w:w="1682" w:type="dxa"/>
            <w:vMerge/>
          </w:tcPr>
          <w:p w14:paraId="5AF49644" w14:textId="77777777" w:rsidR="004600B7" w:rsidRDefault="004600B7" w:rsidP="00194771">
            <w:pPr>
              <w:pStyle w:val="fbemetinnormal"/>
              <w:ind w:firstLine="0"/>
              <w:jc w:val="left"/>
            </w:pPr>
          </w:p>
        </w:tc>
      </w:tr>
      <w:tr w:rsidR="004600B7" w14:paraId="01D88FD8" w14:textId="77777777" w:rsidTr="004600B7">
        <w:trPr>
          <w:trHeight w:val="255"/>
        </w:trPr>
        <w:tc>
          <w:tcPr>
            <w:tcW w:w="2943" w:type="dxa"/>
            <w:vMerge/>
          </w:tcPr>
          <w:p w14:paraId="474AD112" w14:textId="77777777" w:rsidR="004600B7" w:rsidRDefault="004600B7" w:rsidP="00194771">
            <w:pPr>
              <w:pStyle w:val="fbemetinnormal"/>
              <w:ind w:firstLine="0"/>
            </w:pPr>
          </w:p>
        </w:tc>
        <w:tc>
          <w:tcPr>
            <w:tcW w:w="1701" w:type="dxa"/>
            <w:vMerge/>
          </w:tcPr>
          <w:p w14:paraId="1C43727D" w14:textId="77777777" w:rsidR="004600B7" w:rsidRDefault="004600B7" w:rsidP="00194771">
            <w:pPr>
              <w:pStyle w:val="fbemetinnormal"/>
              <w:ind w:firstLine="0"/>
            </w:pPr>
          </w:p>
        </w:tc>
        <w:tc>
          <w:tcPr>
            <w:tcW w:w="2036" w:type="dxa"/>
          </w:tcPr>
          <w:p w14:paraId="628BDBCE" w14:textId="5BF53352" w:rsidR="004600B7" w:rsidRDefault="004600B7" w:rsidP="00194771">
            <w:pPr>
              <w:pStyle w:val="fbemetinnormal"/>
              <w:ind w:firstLine="0"/>
            </w:pPr>
            <w:r>
              <w:t>c. Açma kapama aşırı gerilimi</w:t>
            </w:r>
          </w:p>
        </w:tc>
        <w:tc>
          <w:tcPr>
            <w:tcW w:w="1682" w:type="dxa"/>
            <w:vMerge/>
          </w:tcPr>
          <w:p w14:paraId="2A7C6918" w14:textId="77777777" w:rsidR="004600B7" w:rsidRDefault="004600B7" w:rsidP="00194771">
            <w:pPr>
              <w:pStyle w:val="fbemetinnormal"/>
              <w:ind w:firstLine="0"/>
              <w:jc w:val="left"/>
            </w:pPr>
          </w:p>
        </w:tc>
      </w:tr>
      <w:tr w:rsidR="004600B7" w14:paraId="7FF1C359" w14:textId="77777777" w:rsidTr="004600B7">
        <w:trPr>
          <w:trHeight w:val="495"/>
        </w:trPr>
        <w:tc>
          <w:tcPr>
            <w:tcW w:w="2943" w:type="dxa"/>
            <w:vMerge/>
          </w:tcPr>
          <w:p w14:paraId="6C1307F0" w14:textId="77777777" w:rsidR="004600B7" w:rsidRDefault="004600B7" w:rsidP="00194771">
            <w:pPr>
              <w:pStyle w:val="fbemetinnormal"/>
              <w:ind w:firstLine="0"/>
            </w:pPr>
          </w:p>
        </w:tc>
        <w:tc>
          <w:tcPr>
            <w:tcW w:w="1701" w:type="dxa"/>
            <w:vMerge/>
          </w:tcPr>
          <w:p w14:paraId="3124846B" w14:textId="77777777" w:rsidR="004600B7" w:rsidRDefault="004600B7" w:rsidP="00194771">
            <w:pPr>
              <w:pStyle w:val="fbemetinnormal"/>
              <w:ind w:firstLine="0"/>
            </w:pPr>
          </w:p>
        </w:tc>
        <w:tc>
          <w:tcPr>
            <w:tcW w:w="2036" w:type="dxa"/>
            <w:tcBorders>
              <w:bottom w:val="single" w:sz="4" w:space="0" w:color="auto"/>
            </w:tcBorders>
          </w:tcPr>
          <w:p w14:paraId="60F8BB96" w14:textId="4A315FDC" w:rsidR="004600B7" w:rsidRDefault="004600B7" w:rsidP="00194771">
            <w:pPr>
              <w:pStyle w:val="fbemetinnormal"/>
              <w:ind w:firstLine="0"/>
              <w:jc w:val="left"/>
            </w:pPr>
            <w:r>
              <w:t>d. Hırdavat</w:t>
            </w:r>
          </w:p>
        </w:tc>
        <w:tc>
          <w:tcPr>
            <w:tcW w:w="1682" w:type="dxa"/>
            <w:vMerge/>
          </w:tcPr>
          <w:p w14:paraId="4141449B" w14:textId="77777777" w:rsidR="004600B7" w:rsidRDefault="004600B7" w:rsidP="00194771">
            <w:pPr>
              <w:pStyle w:val="fbemetinnormal"/>
              <w:ind w:firstLine="0"/>
              <w:jc w:val="left"/>
            </w:pPr>
          </w:p>
        </w:tc>
      </w:tr>
      <w:tr w:rsidR="004600B7" w14:paraId="1120F2E3" w14:textId="77777777" w:rsidTr="004600B7">
        <w:trPr>
          <w:trHeight w:val="375"/>
        </w:trPr>
        <w:tc>
          <w:tcPr>
            <w:tcW w:w="2943" w:type="dxa"/>
            <w:vMerge/>
          </w:tcPr>
          <w:p w14:paraId="7A199A85" w14:textId="77777777" w:rsidR="004600B7" w:rsidRDefault="004600B7" w:rsidP="00194771">
            <w:pPr>
              <w:pStyle w:val="fbemetinnormal"/>
              <w:ind w:firstLine="0"/>
            </w:pPr>
          </w:p>
        </w:tc>
        <w:tc>
          <w:tcPr>
            <w:tcW w:w="1701" w:type="dxa"/>
            <w:vMerge/>
          </w:tcPr>
          <w:p w14:paraId="4349C774" w14:textId="77777777" w:rsidR="004600B7" w:rsidRDefault="004600B7" w:rsidP="00194771">
            <w:pPr>
              <w:pStyle w:val="fbemetinnormal"/>
              <w:ind w:firstLine="0"/>
            </w:pPr>
          </w:p>
        </w:tc>
        <w:tc>
          <w:tcPr>
            <w:tcW w:w="2036" w:type="dxa"/>
            <w:tcBorders>
              <w:top w:val="single" w:sz="4" w:space="0" w:color="auto"/>
              <w:bottom w:val="single" w:sz="4" w:space="0" w:color="auto"/>
            </w:tcBorders>
          </w:tcPr>
          <w:p w14:paraId="00758449" w14:textId="72A67C01" w:rsidR="004600B7" w:rsidRDefault="004600B7" w:rsidP="004600B7">
            <w:pPr>
              <w:pStyle w:val="fbemetinnormal"/>
              <w:ind w:firstLine="0"/>
              <w:jc w:val="left"/>
            </w:pPr>
            <w:r>
              <w:t>e. İzolatör</w:t>
            </w:r>
          </w:p>
        </w:tc>
        <w:tc>
          <w:tcPr>
            <w:tcW w:w="1682" w:type="dxa"/>
            <w:vMerge/>
          </w:tcPr>
          <w:p w14:paraId="3760A183" w14:textId="77777777" w:rsidR="004600B7" w:rsidRDefault="004600B7" w:rsidP="00194771">
            <w:pPr>
              <w:pStyle w:val="fbemetinnormal"/>
              <w:ind w:firstLine="0"/>
              <w:jc w:val="left"/>
            </w:pPr>
          </w:p>
        </w:tc>
      </w:tr>
      <w:tr w:rsidR="004600B7" w14:paraId="17B74560" w14:textId="77777777" w:rsidTr="004600B7">
        <w:trPr>
          <w:trHeight w:val="39"/>
        </w:trPr>
        <w:tc>
          <w:tcPr>
            <w:tcW w:w="2943" w:type="dxa"/>
            <w:vMerge/>
          </w:tcPr>
          <w:p w14:paraId="2C10F84D" w14:textId="77777777" w:rsidR="004600B7" w:rsidRDefault="004600B7" w:rsidP="00194771">
            <w:pPr>
              <w:pStyle w:val="fbemetinnormal"/>
              <w:ind w:firstLine="0"/>
            </w:pPr>
          </w:p>
        </w:tc>
        <w:tc>
          <w:tcPr>
            <w:tcW w:w="1701" w:type="dxa"/>
            <w:vMerge/>
          </w:tcPr>
          <w:p w14:paraId="221263B0" w14:textId="77777777" w:rsidR="004600B7" w:rsidRDefault="004600B7" w:rsidP="00194771">
            <w:pPr>
              <w:pStyle w:val="fbemetinnormal"/>
              <w:ind w:firstLine="0"/>
            </w:pPr>
          </w:p>
        </w:tc>
        <w:tc>
          <w:tcPr>
            <w:tcW w:w="2036" w:type="dxa"/>
            <w:tcBorders>
              <w:top w:val="single" w:sz="4" w:space="0" w:color="auto"/>
            </w:tcBorders>
          </w:tcPr>
          <w:p w14:paraId="368715E1" w14:textId="2F5ABDED" w:rsidR="004600B7" w:rsidRDefault="004600B7" w:rsidP="004600B7">
            <w:pPr>
              <w:pStyle w:val="fbemetinnormal"/>
              <w:ind w:firstLine="0"/>
              <w:jc w:val="left"/>
            </w:pPr>
            <w:r>
              <w:t>f. Kötü hava koşulları</w:t>
            </w:r>
          </w:p>
        </w:tc>
        <w:tc>
          <w:tcPr>
            <w:tcW w:w="1682" w:type="dxa"/>
            <w:vMerge/>
          </w:tcPr>
          <w:p w14:paraId="775F2264" w14:textId="77777777" w:rsidR="004600B7" w:rsidRDefault="004600B7" w:rsidP="00194771">
            <w:pPr>
              <w:pStyle w:val="fbemetinnormal"/>
              <w:ind w:firstLine="0"/>
              <w:jc w:val="left"/>
            </w:pPr>
          </w:p>
        </w:tc>
      </w:tr>
      <w:tr w:rsidR="004600B7" w14:paraId="2C2A6903" w14:textId="77777777" w:rsidTr="004600B7">
        <w:trPr>
          <w:trHeight w:val="699"/>
        </w:trPr>
        <w:tc>
          <w:tcPr>
            <w:tcW w:w="2943" w:type="dxa"/>
            <w:vMerge/>
          </w:tcPr>
          <w:p w14:paraId="78E033C0" w14:textId="77777777" w:rsidR="004600B7" w:rsidRDefault="004600B7" w:rsidP="00194771">
            <w:pPr>
              <w:pStyle w:val="fbemetinnormal"/>
              <w:ind w:firstLine="0"/>
            </w:pPr>
          </w:p>
        </w:tc>
        <w:tc>
          <w:tcPr>
            <w:tcW w:w="1701" w:type="dxa"/>
            <w:vMerge w:val="restart"/>
          </w:tcPr>
          <w:p w14:paraId="4C2E47DB" w14:textId="77777777" w:rsidR="004600B7" w:rsidRDefault="004600B7" w:rsidP="00194771">
            <w:pPr>
              <w:pStyle w:val="fbemetinnormal"/>
              <w:ind w:firstLine="0"/>
            </w:pPr>
            <w:r>
              <w:t>2. Faz- Faz arızası</w:t>
            </w:r>
          </w:p>
        </w:tc>
        <w:tc>
          <w:tcPr>
            <w:tcW w:w="2036" w:type="dxa"/>
          </w:tcPr>
          <w:p w14:paraId="2687872F" w14:textId="16D472B7" w:rsidR="004600B7" w:rsidRDefault="004600B7" w:rsidP="00194771">
            <w:pPr>
              <w:pStyle w:val="fbemetinnormal"/>
              <w:ind w:firstLine="0"/>
              <w:jc w:val="left"/>
            </w:pPr>
            <w:r>
              <w:t>a. İletken Kopması</w:t>
            </w:r>
          </w:p>
        </w:tc>
        <w:tc>
          <w:tcPr>
            <w:tcW w:w="1682" w:type="dxa"/>
            <w:vMerge w:val="restart"/>
          </w:tcPr>
          <w:p w14:paraId="7D83E9F1" w14:textId="77777777" w:rsidR="004600B7" w:rsidRDefault="004600B7" w:rsidP="004600B7">
            <w:pPr>
              <w:pStyle w:val="fbemetinnormal"/>
              <w:ind w:firstLine="0"/>
            </w:pPr>
          </w:p>
          <w:p w14:paraId="6A507877" w14:textId="2BA60FBA" w:rsidR="004600B7" w:rsidRDefault="004600B7" w:rsidP="004600B7">
            <w:pPr>
              <w:pStyle w:val="fbemetinnormal"/>
              <w:ind w:firstLine="0"/>
            </w:pPr>
            <w:r>
              <w:t>Enerji Kesintisi</w:t>
            </w:r>
          </w:p>
        </w:tc>
      </w:tr>
      <w:tr w:rsidR="004600B7" w14:paraId="266E3138" w14:textId="77777777" w:rsidTr="004600B7">
        <w:trPr>
          <w:trHeight w:val="432"/>
        </w:trPr>
        <w:tc>
          <w:tcPr>
            <w:tcW w:w="2943" w:type="dxa"/>
            <w:vMerge/>
          </w:tcPr>
          <w:p w14:paraId="720B74A0" w14:textId="77777777" w:rsidR="004600B7" w:rsidRDefault="004600B7" w:rsidP="00194771">
            <w:pPr>
              <w:pStyle w:val="fbemetinnormal"/>
              <w:ind w:firstLine="0"/>
            </w:pPr>
          </w:p>
        </w:tc>
        <w:tc>
          <w:tcPr>
            <w:tcW w:w="1701" w:type="dxa"/>
            <w:vMerge/>
          </w:tcPr>
          <w:p w14:paraId="3C86047A" w14:textId="77777777" w:rsidR="004600B7" w:rsidRDefault="004600B7" w:rsidP="00194771">
            <w:pPr>
              <w:pStyle w:val="fbemetinnormal"/>
              <w:ind w:firstLine="0"/>
            </w:pPr>
          </w:p>
        </w:tc>
        <w:tc>
          <w:tcPr>
            <w:tcW w:w="2036" w:type="dxa"/>
          </w:tcPr>
          <w:p w14:paraId="7C669AF4" w14:textId="013E8AA7" w:rsidR="004600B7" w:rsidRDefault="004600B7" w:rsidP="00194771">
            <w:pPr>
              <w:pStyle w:val="fbemetinnormal"/>
              <w:ind w:firstLine="0"/>
            </w:pPr>
            <w:r>
              <w:t>b. Göçmen Kuşlar</w:t>
            </w:r>
          </w:p>
        </w:tc>
        <w:tc>
          <w:tcPr>
            <w:tcW w:w="1682" w:type="dxa"/>
            <w:vMerge/>
          </w:tcPr>
          <w:p w14:paraId="07536C4B" w14:textId="77777777" w:rsidR="004600B7" w:rsidRDefault="004600B7" w:rsidP="00194771">
            <w:pPr>
              <w:pStyle w:val="fbemetinnormal"/>
              <w:ind w:firstLine="0"/>
            </w:pPr>
          </w:p>
        </w:tc>
      </w:tr>
      <w:tr w:rsidR="004600B7" w14:paraId="25866128" w14:textId="77777777" w:rsidTr="004600B7">
        <w:trPr>
          <w:trHeight w:val="153"/>
        </w:trPr>
        <w:tc>
          <w:tcPr>
            <w:tcW w:w="2943" w:type="dxa"/>
            <w:vMerge/>
          </w:tcPr>
          <w:p w14:paraId="09BB270C" w14:textId="77777777" w:rsidR="004600B7" w:rsidRDefault="004600B7" w:rsidP="00194771">
            <w:pPr>
              <w:pStyle w:val="fbemetinnormal"/>
              <w:ind w:firstLine="0"/>
            </w:pPr>
          </w:p>
        </w:tc>
        <w:tc>
          <w:tcPr>
            <w:tcW w:w="1701" w:type="dxa"/>
            <w:vMerge/>
          </w:tcPr>
          <w:p w14:paraId="6BD59ED8" w14:textId="77777777" w:rsidR="004600B7" w:rsidRDefault="004600B7" w:rsidP="00194771">
            <w:pPr>
              <w:pStyle w:val="fbemetinnormal"/>
              <w:ind w:firstLine="0"/>
            </w:pPr>
          </w:p>
        </w:tc>
        <w:tc>
          <w:tcPr>
            <w:tcW w:w="2036" w:type="dxa"/>
          </w:tcPr>
          <w:p w14:paraId="7D3BBA1A" w14:textId="371FFF11" w:rsidR="004600B7" w:rsidRDefault="004600B7" w:rsidP="004600B7">
            <w:pPr>
              <w:pStyle w:val="fbemetinnormal"/>
              <w:ind w:firstLine="0"/>
              <w:jc w:val="left"/>
            </w:pPr>
            <w:r>
              <w:t>c. Kötü hava koşulları</w:t>
            </w:r>
          </w:p>
        </w:tc>
        <w:tc>
          <w:tcPr>
            <w:tcW w:w="1682" w:type="dxa"/>
            <w:vMerge/>
          </w:tcPr>
          <w:p w14:paraId="775F7E8A" w14:textId="77777777" w:rsidR="004600B7" w:rsidRDefault="004600B7" w:rsidP="00194771">
            <w:pPr>
              <w:pStyle w:val="fbemetinnormal"/>
              <w:ind w:firstLine="0"/>
            </w:pPr>
          </w:p>
        </w:tc>
      </w:tr>
      <w:tr w:rsidR="004600B7" w14:paraId="1F2F508E" w14:textId="77777777" w:rsidTr="004600B7">
        <w:trPr>
          <w:trHeight w:val="695"/>
        </w:trPr>
        <w:tc>
          <w:tcPr>
            <w:tcW w:w="2943" w:type="dxa"/>
            <w:vMerge/>
          </w:tcPr>
          <w:p w14:paraId="6C62FF1E" w14:textId="77777777" w:rsidR="004600B7" w:rsidRDefault="004600B7" w:rsidP="00194771">
            <w:pPr>
              <w:pStyle w:val="fbemetinnormal"/>
              <w:ind w:firstLine="0"/>
            </w:pPr>
          </w:p>
        </w:tc>
        <w:tc>
          <w:tcPr>
            <w:tcW w:w="1701" w:type="dxa"/>
            <w:vMerge w:val="restart"/>
          </w:tcPr>
          <w:p w14:paraId="7DDBE819" w14:textId="77777777" w:rsidR="004600B7" w:rsidRDefault="004600B7" w:rsidP="00194771">
            <w:pPr>
              <w:pStyle w:val="fbemetinnormal"/>
              <w:ind w:firstLine="0"/>
            </w:pPr>
          </w:p>
          <w:p w14:paraId="2FE2D3FE" w14:textId="77777777" w:rsidR="004600B7" w:rsidRDefault="004600B7" w:rsidP="00194771">
            <w:pPr>
              <w:pStyle w:val="fbemetinnormal"/>
              <w:ind w:firstLine="0"/>
            </w:pPr>
          </w:p>
          <w:p w14:paraId="2CE21092" w14:textId="78640363" w:rsidR="004600B7" w:rsidRDefault="004600B7" w:rsidP="00194771">
            <w:pPr>
              <w:pStyle w:val="fbemetinnormal"/>
              <w:ind w:firstLine="0"/>
            </w:pPr>
            <w:r>
              <w:t>3. Faz- Toprak arızası</w:t>
            </w:r>
          </w:p>
        </w:tc>
        <w:tc>
          <w:tcPr>
            <w:tcW w:w="2036" w:type="dxa"/>
          </w:tcPr>
          <w:p w14:paraId="77A26F74" w14:textId="31E51FD3" w:rsidR="004600B7" w:rsidRDefault="004600B7" w:rsidP="00194771">
            <w:pPr>
              <w:pStyle w:val="fbemetinnormal"/>
              <w:ind w:firstLine="0"/>
            </w:pPr>
            <w:r>
              <w:t>a. Elektriksel</w:t>
            </w:r>
          </w:p>
        </w:tc>
        <w:tc>
          <w:tcPr>
            <w:tcW w:w="1682" w:type="dxa"/>
            <w:vMerge w:val="restart"/>
          </w:tcPr>
          <w:p w14:paraId="0729DCA6" w14:textId="77777777" w:rsidR="004600B7" w:rsidRDefault="004600B7" w:rsidP="00194771">
            <w:pPr>
              <w:pStyle w:val="fbemetinnormal"/>
              <w:ind w:firstLine="0"/>
              <w:jc w:val="left"/>
            </w:pPr>
          </w:p>
          <w:p w14:paraId="38CA17DC" w14:textId="77777777" w:rsidR="004600B7" w:rsidRDefault="004600B7" w:rsidP="00194771">
            <w:pPr>
              <w:pStyle w:val="fbemetinnormal"/>
              <w:ind w:firstLine="0"/>
              <w:jc w:val="left"/>
            </w:pPr>
          </w:p>
          <w:p w14:paraId="2D9A9ABF" w14:textId="6832E3A5" w:rsidR="004600B7" w:rsidRDefault="004600B7" w:rsidP="00194771">
            <w:pPr>
              <w:pStyle w:val="fbemetinnormal"/>
              <w:ind w:firstLine="0"/>
              <w:jc w:val="left"/>
            </w:pPr>
            <w:r>
              <w:t>Enerji Kesintisi</w:t>
            </w:r>
          </w:p>
        </w:tc>
      </w:tr>
      <w:tr w:rsidR="004600B7" w14:paraId="6A7E30E6" w14:textId="77777777" w:rsidTr="004600B7">
        <w:trPr>
          <w:trHeight w:val="705"/>
        </w:trPr>
        <w:tc>
          <w:tcPr>
            <w:tcW w:w="2943" w:type="dxa"/>
            <w:vMerge/>
          </w:tcPr>
          <w:p w14:paraId="75320FC7" w14:textId="77777777" w:rsidR="004600B7" w:rsidRDefault="004600B7" w:rsidP="00194771">
            <w:pPr>
              <w:pStyle w:val="fbemetinnormal"/>
              <w:ind w:firstLine="0"/>
            </w:pPr>
          </w:p>
        </w:tc>
        <w:tc>
          <w:tcPr>
            <w:tcW w:w="1701" w:type="dxa"/>
            <w:vMerge/>
          </w:tcPr>
          <w:p w14:paraId="1C944E57" w14:textId="77777777" w:rsidR="004600B7" w:rsidRDefault="004600B7" w:rsidP="00194771">
            <w:pPr>
              <w:pStyle w:val="fbemetinnormal"/>
              <w:ind w:firstLine="0"/>
            </w:pPr>
          </w:p>
        </w:tc>
        <w:tc>
          <w:tcPr>
            <w:tcW w:w="2036" w:type="dxa"/>
          </w:tcPr>
          <w:p w14:paraId="008E1BA1" w14:textId="2CC2FEAB" w:rsidR="004600B7" w:rsidRDefault="004600B7" w:rsidP="00194771">
            <w:pPr>
              <w:pStyle w:val="fbemetinnormal"/>
              <w:ind w:firstLine="0"/>
            </w:pPr>
            <w:r>
              <w:t>b. Hırdavat</w:t>
            </w:r>
          </w:p>
        </w:tc>
        <w:tc>
          <w:tcPr>
            <w:tcW w:w="1682" w:type="dxa"/>
            <w:vMerge/>
          </w:tcPr>
          <w:p w14:paraId="66C68F8E" w14:textId="77777777" w:rsidR="004600B7" w:rsidRDefault="004600B7" w:rsidP="00194771">
            <w:pPr>
              <w:pStyle w:val="fbemetinnormal"/>
              <w:ind w:firstLine="0"/>
            </w:pPr>
          </w:p>
        </w:tc>
      </w:tr>
      <w:tr w:rsidR="004600B7" w14:paraId="483D401C" w14:textId="77777777" w:rsidTr="004600B7">
        <w:trPr>
          <w:trHeight w:val="390"/>
        </w:trPr>
        <w:tc>
          <w:tcPr>
            <w:tcW w:w="2943" w:type="dxa"/>
            <w:vMerge/>
          </w:tcPr>
          <w:p w14:paraId="44AEDF2B" w14:textId="77777777" w:rsidR="004600B7" w:rsidRDefault="004600B7" w:rsidP="00194771">
            <w:pPr>
              <w:pStyle w:val="fbemetinnormal"/>
              <w:ind w:firstLine="0"/>
            </w:pPr>
          </w:p>
        </w:tc>
        <w:tc>
          <w:tcPr>
            <w:tcW w:w="1701" w:type="dxa"/>
            <w:vMerge/>
          </w:tcPr>
          <w:p w14:paraId="03B45ECC" w14:textId="77777777" w:rsidR="004600B7" w:rsidRDefault="004600B7" w:rsidP="00194771">
            <w:pPr>
              <w:pStyle w:val="fbemetinnormal"/>
              <w:ind w:firstLine="0"/>
            </w:pPr>
          </w:p>
        </w:tc>
        <w:tc>
          <w:tcPr>
            <w:tcW w:w="2036" w:type="dxa"/>
          </w:tcPr>
          <w:p w14:paraId="39A57A59" w14:textId="122D7ECF" w:rsidR="004600B7" w:rsidRDefault="004600B7" w:rsidP="004600B7">
            <w:pPr>
              <w:pStyle w:val="fbemetinnormal"/>
              <w:ind w:firstLine="0"/>
              <w:jc w:val="left"/>
            </w:pPr>
            <w:r>
              <w:t>c. Kötü hava koşulları</w:t>
            </w:r>
          </w:p>
        </w:tc>
        <w:tc>
          <w:tcPr>
            <w:tcW w:w="1682" w:type="dxa"/>
            <w:vMerge/>
          </w:tcPr>
          <w:p w14:paraId="1C5371B0" w14:textId="77777777" w:rsidR="004600B7" w:rsidRDefault="004600B7" w:rsidP="00194771">
            <w:pPr>
              <w:pStyle w:val="fbemetinnormal"/>
              <w:ind w:firstLine="0"/>
            </w:pPr>
          </w:p>
        </w:tc>
      </w:tr>
      <w:tr w:rsidR="004600B7" w14:paraId="3DB09DD3" w14:textId="77777777" w:rsidTr="004600B7">
        <w:trPr>
          <w:trHeight w:val="240"/>
        </w:trPr>
        <w:tc>
          <w:tcPr>
            <w:tcW w:w="2943" w:type="dxa"/>
            <w:vMerge/>
          </w:tcPr>
          <w:p w14:paraId="1DE5D028" w14:textId="77777777" w:rsidR="004600B7" w:rsidRDefault="004600B7" w:rsidP="00194771">
            <w:pPr>
              <w:pStyle w:val="fbemetinnormal"/>
              <w:ind w:firstLine="0"/>
            </w:pPr>
          </w:p>
        </w:tc>
        <w:tc>
          <w:tcPr>
            <w:tcW w:w="1701" w:type="dxa"/>
            <w:vMerge/>
          </w:tcPr>
          <w:p w14:paraId="146F5CAF" w14:textId="77777777" w:rsidR="004600B7" w:rsidRDefault="004600B7" w:rsidP="00194771">
            <w:pPr>
              <w:pStyle w:val="fbemetinnormal"/>
              <w:ind w:firstLine="0"/>
            </w:pPr>
          </w:p>
        </w:tc>
        <w:tc>
          <w:tcPr>
            <w:tcW w:w="2036" w:type="dxa"/>
          </w:tcPr>
          <w:p w14:paraId="0F436A5D" w14:textId="3EE01AEA" w:rsidR="004600B7" w:rsidRDefault="004600B7" w:rsidP="004600B7">
            <w:pPr>
              <w:pStyle w:val="fbemetinnormal"/>
              <w:ind w:firstLine="0"/>
            </w:pPr>
            <w:r>
              <w:t>d. Direk yıkılması</w:t>
            </w:r>
          </w:p>
        </w:tc>
        <w:tc>
          <w:tcPr>
            <w:tcW w:w="1682" w:type="dxa"/>
            <w:vMerge/>
          </w:tcPr>
          <w:p w14:paraId="28541B86" w14:textId="77777777" w:rsidR="004600B7" w:rsidRDefault="004600B7" w:rsidP="00194771">
            <w:pPr>
              <w:pStyle w:val="fbemetinnormal"/>
              <w:ind w:firstLine="0"/>
            </w:pPr>
          </w:p>
        </w:tc>
      </w:tr>
      <w:tr w:rsidR="004600B7" w14:paraId="12711E92" w14:textId="77777777" w:rsidTr="004600B7">
        <w:trPr>
          <w:trHeight w:val="165"/>
        </w:trPr>
        <w:tc>
          <w:tcPr>
            <w:tcW w:w="2943" w:type="dxa"/>
            <w:vMerge/>
          </w:tcPr>
          <w:p w14:paraId="609054AB" w14:textId="77777777" w:rsidR="004600B7" w:rsidRDefault="004600B7" w:rsidP="00194771">
            <w:pPr>
              <w:pStyle w:val="fbemetinnormal"/>
              <w:ind w:firstLine="0"/>
            </w:pPr>
          </w:p>
        </w:tc>
        <w:tc>
          <w:tcPr>
            <w:tcW w:w="1701" w:type="dxa"/>
            <w:vMerge/>
          </w:tcPr>
          <w:p w14:paraId="1C0D0B3A" w14:textId="77777777" w:rsidR="004600B7" w:rsidRDefault="004600B7" w:rsidP="00194771">
            <w:pPr>
              <w:pStyle w:val="fbemetinnormal"/>
            </w:pPr>
          </w:p>
        </w:tc>
        <w:tc>
          <w:tcPr>
            <w:tcW w:w="2036" w:type="dxa"/>
          </w:tcPr>
          <w:p w14:paraId="3B746C9D" w14:textId="77777777" w:rsidR="004600B7" w:rsidRDefault="004600B7" w:rsidP="004600B7">
            <w:pPr>
              <w:pStyle w:val="fbemetinnormal"/>
              <w:ind w:firstLine="0"/>
              <w:jc w:val="center"/>
            </w:pPr>
          </w:p>
        </w:tc>
        <w:tc>
          <w:tcPr>
            <w:tcW w:w="1682" w:type="dxa"/>
            <w:vMerge/>
          </w:tcPr>
          <w:p w14:paraId="7C7793E1" w14:textId="77777777" w:rsidR="004600B7" w:rsidRDefault="004600B7" w:rsidP="00194771">
            <w:pPr>
              <w:pStyle w:val="fbemetinnormal"/>
              <w:ind w:firstLine="0"/>
            </w:pPr>
          </w:p>
        </w:tc>
      </w:tr>
    </w:tbl>
    <w:p w14:paraId="16E5A0E2" w14:textId="4652EF32" w:rsidR="004600B7" w:rsidRDefault="005F209B" w:rsidP="005F209B">
      <w:pPr>
        <w:pStyle w:val="fbebalk3"/>
      </w:pPr>
      <w:bookmarkStart w:id="36" w:name="_Toc518158029"/>
      <w:r>
        <w:lastRenderedPageBreak/>
        <w:t>Gazlı Kesici Alt Sistemi</w:t>
      </w:r>
      <w:bookmarkEnd w:id="36"/>
    </w:p>
    <w:p w14:paraId="76AF1E30" w14:textId="05E1E43B" w:rsidR="005F209B" w:rsidRDefault="005F209B" w:rsidP="005F209B">
      <w:pPr>
        <w:pStyle w:val="fbemetinnormal"/>
      </w:pPr>
      <w:r>
        <w:t>Gazlı kesici alt sistemini oluşturan elemanlar;</w:t>
      </w:r>
      <w:r w:rsidR="00194771">
        <w:t xml:space="preserve"> SF6 gaz, ventil, açma kapama sistemi, elektrikli donanım gibi parçalardır. Güvenilirlik </w:t>
      </w:r>
      <w:r w:rsidR="007163DC">
        <w:t>merkezli bakım tekniğine göre örnek hatalar Tablo 4.5’de gösterilmiştir.</w:t>
      </w:r>
    </w:p>
    <w:p w14:paraId="45FD655A" w14:textId="417B688D" w:rsidR="00071A1F" w:rsidRDefault="00A1620D" w:rsidP="00071A1F">
      <w:pPr>
        <w:pStyle w:val="fbemetinnormal"/>
        <w:ind w:firstLine="0"/>
      </w:pPr>
      <w:bookmarkStart w:id="37" w:name="_Toc519618251"/>
      <w:r w:rsidRPr="00A1620D">
        <w:rPr>
          <w:rFonts w:cs="Times New Roman"/>
          <w:b/>
          <w:sz w:val="20"/>
          <w:szCs w:val="20"/>
        </w:rPr>
        <w:t xml:space="preserve">Tablo </w:t>
      </w:r>
      <w:r w:rsidRPr="00A1620D">
        <w:rPr>
          <w:rFonts w:cs="Times New Roman"/>
          <w:b/>
          <w:sz w:val="20"/>
          <w:szCs w:val="20"/>
        </w:rPr>
        <w:fldChar w:fldCharType="begin"/>
      </w:r>
      <w:r w:rsidRPr="00A1620D">
        <w:rPr>
          <w:rFonts w:cs="Times New Roman"/>
          <w:b/>
          <w:sz w:val="20"/>
          <w:szCs w:val="20"/>
        </w:rPr>
        <w:instrText xml:space="preserve"> STYLEREF  \s fbe_başlık_1 </w:instrText>
      </w:r>
      <w:r w:rsidRPr="00A1620D">
        <w:rPr>
          <w:rFonts w:cs="Times New Roman"/>
          <w:b/>
          <w:sz w:val="20"/>
          <w:szCs w:val="20"/>
        </w:rPr>
        <w:fldChar w:fldCharType="separate"/>
      </w:r>
      <w:r w:rsidR="00BC160B">
        <w:rPr>
          <w:rFonts w:cs="Times New Roman"/>
          <w:b/>
          <w:noProof/>
          <w:sz w:val="20"/>
          <w:szCs w:val="20"/>
        </w:rPr>
        <w:t>4</w:t>
      </w:r>
      <w:r w:rsidRPr="00A1620D">
        <w:rPr>
          <w:rFonts w:cs="Times New Roman"/>
          <w:b/>
          <w:sz w:val="20"/>
          <w:szCs w:val="20"/>
        </w:rPr>
        <w:fldChar w:fldCharType="end"/>
      </w:r>
      <w:r w:rsidRPr="00A1620D">
        <w:rPr>
          <w:rFonts w:cs="Times New Roman"/>
          <w:b/>
          <w:sz w:val="20"/>
          <w:szCs w:val="20"/>
        </w:rPr>
        <w:t>.</w:t>
      </w:r>
      <w:r w:rsidRPr="00A1620D">
        <w:rPr>
          <w:rFonts w:cs="Times New Roman"/>
          <w:b/>
          <w:sz w:val="20"/>
          <w:szCs w:val="20"/>
        </w:rPr>
        <w:fldChar w:fldCharType="begin"/>
      </w:r>
      <w:r w:rsidRPr="00A1620D">
        <w:rPr>
          <w:rFonts w:cs="Times New Roman"/>
          <w:b/>
          <w:sz w:val="20"/>
          <w:szCs w:val="20"/>
        </w:rPr>
        <w:instrText xml:space="preserve"> SEQ Tablo \* ARABIC \s 1 </w:instrText>
      </w:r>
      <w:r w:rsidRPr="00A1620D">
        <w:rPr>
          <w:rFonts w:cs="Times New Roman"/>
          <w:b/>
          <w:sz w:val="20"/>
          <w:szCs w:val="20"/>
        </w:rPr>
        <w:fldChar w:fldCharType="separate"/>
      </w:r>
      <w:r w:rsidR="00BC160B">
        <w:rPr>
          <w:rFonts w:cs="Times New Roman"/>
          <w:b/>
          <w:noProof/>
          <w:sz w:val="20"/>
          <w:szCs w:val="20"/>
        </w:rPr>
        <w:t>5</w:t>
      </w:r>
      <w:r w:rsidRPr="00A1620D">
        <w:rPr>
          <w:rFonts w:cs="Times New Roman"/>
          <w:b/>
          <w:sz w:val="20"/>
          <w:szCs w:val="20"/>
        </w:rPr>
        <w:fldChar w:fldCharType="end"/>
      </w:r>
      <w:r w:rsidRPr="00A1620D">
        <w:rPr>
          <w:rFonts w:cs="Times New Roman"/>
          <w:b/>
          <w:sz w:val="20"/>
          <w:szCs w:val="20"/>
        </w:rPr>
        <w:t>:</w:t>
      </w:r>
      <w:r>
        <w:rPr>
          <w:b/>
          <w:sz w:val="20"/>
          <w:szCs w:val="20"/>
        </w:rPr>
        <w:t xml:space="preserve"> </w:t>
      </w:r>
      <w:r w:rsidR="00071A1F" w:rsidRPr="00071A1F">
        <w:rPr>
          <w:rFonts w:cs="Times New Roman"/>
          <w:sz w:val="20"/>
          <w:szCs w:val="20"/>
        </w:rPr>
        <w:t>Örnek gazlı kesiciler güvenilirlik merkezli bakıma uygulamasına göre arıza tablosu</w:t>
      </w:r>
      <w:bookmarkEnd w:id="37"/>
    </w:p>
    <w:tbl>
      <w:tblPr>
        <w:tblStyle w:val="TableGrid"/>
        <w:tblW w:w="0" w:type="auto"/>
        <w:tblLook w:val="04A0" w:firstRow="1" w:lastRow="0" w:firstColumn="1" w:lastColumn="0" w:noHBand="0" w:noVBand="1"/>
      </w:tblPr>
      <w:tblGrid>
        <w:gridCol w:w="2937"/>
        <w:gridCol w:w="1697"/>
        <w:gridCol w:w="2032"/>
        <w:gridCol w:w="1680"/>
      </w:tblGrid>
      <w:tr w:rsidR="007163DC" w14:paraId="24C3227C" w14:textId="77777777" w:rsidTr="007163DC">
        <w:trPr>
          <w:trHeight w:val="398"/>
        </w:trPr>
        <w:tc>
          <w:tcPr>
            <w:tcW w:w="2937" w:type="dxa"/>
            <w:vMerge w:val="restart"/>
          </w:tcPr>
          <w:p w14:paraId="67FD3584" w14:textId="77777777" w:rsidR="007163DC" w:rsidRDefault="007163DC" w:rsidP="00465543">
            <w:pPr>
              <w:pStyle w:val="Default"/>
              <w:jc w:val="both"/>
              <w:rPr>
                <w:sz w:val="23"/>
                <w:szCs w:val="23"/>
              </w:rPr>
            </w:pPr>
            <w:r>
              <w:rPr>
                <w:sz w:val="23"/>
                <w:szCs w:val="23"/>
              </w:rPr>
              <w:t>Güvenilirlik Merkezli Bakım Bilgi Formu</w:t>
            </w:r>
          </w:p>
          <w:p w14:paraId="77FAE76F" w14:textId="77777777" w:rsidR="007163DC" w:rsidRDefault="007163DC" w:rsidP="00465543">
            <w:pPr>
              <w:pStyle w:val="fbemetinnormal"/>
              <w:ind w:firstLine="0"/>
            </w:pPr>
          </w:p>
        </w:tc>
        <w:tc>
          <w:tcPr>
            <w:tcW w:w="5409" w:type="dxa"/>
            <w:gridSpan w:val="3"/>
          </w:tcPr>
          <w:p w14:paraId="6F8D8F66" w14:textId="77F85CA5" w:rsidR="007163DC" w:rsidRDefault="007163DC" w:rsidP="00465543">
            <w:pPr>
              <w:pStyle w:val="fbemetinnormal"/>
              <w:ind w:firstLine="0"/>
            </w:pPr>
            <w:r>
              <w:t>Sistem: Gazlı Kesiciler</w:t>
            </w:r>
          </w:p>
        </w:tc>
      </w:tr>
      <w:tr w:rsidR="007163DC" w14:paraId="57319D2D" w14:textId="77777777" w:rsidTr="007163DC">
        <w:trPr>
          <w:trHeight w:val="644"/>
        </w:trPr>
        <w:tc>
          <w:tcPr>
            <w:tcW w:w="2937" w:type="dxa"/>
            <w:vMerge/>
          </w:tcPr>
          <w:p w14:paraId="6D0EAE36" w14:textId="77777777" w:rsidR="007163DC" w:rsidRDefault="007163DC" w:rsidP="00465543">
            <w:pPr>
              <w:pStyle w:val="fbemetinnormal"/>
              <w:ind w:firstLine="0"/>
            </w:pPr>
          </w:p>
        </w:tc>
        <w:tc>
          <w:tcPr>
            <w:tcW w:w="5409" w:type="dxa"/>
            <w:gridSpan w:val="3"/>
          </w:tcPr>
          <w:p w14:paraId="673E2C2D" w14:textId="6D079AB4" w:rsidR="007163DC" w:rsidRDefault="007163DC" w:rsidP="00465543">
            <w:pPr>
              <w:pStyle w:val="fbemetinnormal"/>
              <w:ind w:firstLine="0"/>
            </w:pPr>
            <w:r>
              <w:t>Alt Sistem: SF6 gaz, ventil, açma kapama sistemi, elektrikli donanım</w:t>
            </w:r>
          </w:p>
        </w:tc>
      </w:tr>
      <w:tr w:rsidR="007163DC" w14:paraId="57A4C237" w14:textId="77777777" w:rsidTr="007163DC">
        <w:trPr>
          <w:trHeight w:val="644"/>
        </w:trPr>
        <w:tc>
          <w:tcPr>
            <w:tcW w:w="2937" w:type="dxa"/>
          </w:tcPr>
          <w:p w14:paraId="2567B798" w14:textId="77777777" w:rsidR="007163DC" w:rsidRDefault="007163DC" w:rsidP="00465543">
            <w:pPr>
              <w:pStyle w:val="fbemetinnormal"/>
              <w:ind w:firstLine="0"/>
            </w:pPr>
            <w:r>
              <w:t>Fonksiyon (F)</w:t>
            </w:r>
          </w:p>
        </w:tc>
        <w:tc>
          <w:tcPr>
            <w:tcW w:w="1697" w:type="dxa"/>
          </w:tcPr>
          <w:p w14:paraId="16FAF972" w14:textId="77777777" w:rsidR="007163DC" w:rsidRDefault="007163DC" w:rsidP="00465543">
            <w:pPr>
              <w:pStyle w:val="fbemetinnormal"/>
              <w:ind w:firstLine="0"/>
            </w:pPr>
            <w:r>
              <w:t>Fonksiyonel Arıza (FF)</w:t>
            </w:r>
          </w:p>
        </w:tc>
        <w:tc>
          <w:tcPr>
            <w:tcW w:w="2032" w:type="dxa"/>
          </w:tcPr>
          <w:p w14:paraId="354038DF" w14:textId="77777777" w:rsidR="007163DC" w:rsidRDefault="007163DC" w:rsidP="00465543">
            <w:pPr>
              <w:pStyle w:val="fbemetinnormal"/>
              <w:ind w:firstLine="0"/>
            </w:pPr>
            <w:r>
              <w:t>Arıza Türü (FM)</w:t>
            </w:r>
          </w:p>
        </w:tc>
        <w:tc>
          <w:tcPr>
            <w:tcW w:w="1678" w:type="dxa"/>
          </w:tcPr>
          <w:p w14:paraId="7BD28E29" w14:textId="77777777" w:rsidR="007163DC" w:rsidRDefault="007163DC" w:rsidP="00465543">
            <w:pPr>
              <w:pStyle w:val="fbemetinnormal"/>
              <w:ind w:firstLine="0"/>
            </w:pPr>
            <w:r>
              <w:t>Arıza Etkileri (FE)</w:t>
            </w:r>
          </w:p>
        </w:tc>
      </w:tr>
      <w:tr w:rsidR="007163DC" w14:paraId="35C51484" w14:textId="77777777" w:rsidTr="007163DC">
        <w:trPr>
          <w:trHeight w:val="624"/>
        </w:trPr>
        <w:tc>
          <w:tcPr>
            <w:tcW w:w="2937" w:type="dxa"/>
            <w:vMerge w:val="restart"/>
          </w:tcPr>
          <w:p w14:paraId="66BB939E" w14:textId="77777777" w:rsidR="007163DC" w:rsidRDefault="007163DC" w:rsidP="00465543">
            <w:pPr>
              <w:pStyle w:val="fbemetinnormal"/>
              <w:ind w:firstLine="0"/>
            </w:pPr>
          </w:p>
          <w:p w14:paraId="451AF3DB" w14:textId="77777777" w:rsidR="007163DC" w:rsidRDefault="007163DC" w:rsidP="00465543">
            <w:pPr>
              <w:pStyle w:val="fbemetinnormal"/>
              <w:ind w:firstLine="0"/>
            </w:pPr>
          </w:p>
          <w:p w14:paraId="360A0222" w14:textId="77777777" w:rsidR="007163DC" w:rsidRDefault="007163DC" w:rsidP="00465543">
            <w:pPr>
              <w:pStyle w:val="fbemetinnormal"/>
              <w:ind w:firstLine="0"/>
            </w:pPr>
          </w:p>
          <w:p w14:paraId="3448FECA" w14:textId="21339725" w:rsidR="007163DC" w:rsidRDefault="007163DC" w:rsidP="007163DC">
            <w:pPr>
              <w:pStyle w:val="Default"/>
              <w:numPr>
                <w:ilvl w:val="0"/>
                <w:numId w:val="28"/>
              </w:numPr>
              <w:jc w:val="both"/>
              <w:rPr>
                <w:sz w:val="23"/>
                <w:szCs w:val="23"/>
              </w:rPr>
            </w:pPr>
            <w:r>
              <w:rPr>
                <w:sz w:val="23"/>
                <w:szCs w:val="23"/>
              </w:rPr>
              <w:t xml:space="preserve">Açma-kapama </w:t>
            </w:r>
          </w:p>
          <w:p w14:paraId="3900A992" w14:textId="6B500D39" w:rsidR="007163DC" w:rsidRDefault="007163DC" w:rsidP="007163DC">
            <w:pPr>
              <w:pStyle w:val="fbemetinnormal"/>
              <w:ind w:left="360" w:firstLine="0"/>
            </w:pPr>
          </w:p>
        </w:tc>
        <w:tc>
          <w:tcPr>
            <w:tcW w:w="1697" w:type="dxa"/>
            <w:vMerge w:val="restart"/>
          </w:tcPr>
          <w:p w14:paraId="3F642E5F" w14:textId="03AE8E95" w:rsidR="007163DC" w:rsidRPr="007163DC" w:rsidRDefault="007163DC" w:rsidP="007163DC">
            <w:pPr>
              <w:pStyle w:val="fbemetinnormal"/>
              <w:ind w:firstLine="0"/>
            </w:pPr>
            <w:r>
              <w:t>1.</w:t>
            </w:r>
            <w:r>
              <w:rPr>
                <w:sz w:val="23"/>
                <w:szCs w:val="23"/>
              </w:rPr>
              <w:t xml:space="preserve">Mekanizma otomatik kurmuyor </w:t>
            </w:r>
          </w:p>
          <w:p w14:paraId="697609FF" w14:textId="272236F2" w:rsidR="007163DC" w:rsidRDefault="007163DC" w:rsidP="00465543">
            <w:pPr>
              <w:pStyle w:val="fbemetinnormal"/>
              <w:ind w:firstLine="0"/>
            </w:pPr>
          </w:p>
        </w:tc>
        <w:tc>
          <w:tcPr>
            <w:tcW w:w="2032" w:type="dxa"/>
          </w:tcPr>
          <w:p w14:paraId="706A722C" w14:textId="00D664F4" w:rsidR="007163DC" w:rsidRDefault="007163DC" w:rsidP="00465543">
            <w:pPr>
              <w:pStyle w:val="fbemetinnormal"/>
              <w:ind w:firstLine="0"/>
            </w:pPr>
            <w:r>
              <w:t xml:space="preserve">a. </w:t>
            </w:r>
            <w:r>
              <w:rPr>
                <w:sz w:val="23"/>
                <w:szCs w:val="23"/>
              </w:rPr>
              <w:t xml:space="preserve">Elektrik motoru </w:t>
            </w:r>
          </w:p>
        </w:tc>
        <w:tc>
          <w:tcPr>
            <w:tcW w:w="1678" w:type="dxa"/>
            <w:vMerge w:val="restart"/>
          </w:tcPr>
          <w:p w14:paraId="5E14CBE9" w14:textId="77777777" w:rsidR="007163DC" w:rsidRDefault="007163DC" w:rsidP="00465543">
            <w:pPr>
              <w:pStyle w:val="fbemetinnormal"/>
              <w:ind w:firstLine="0"/>
              <w:jc w:val="left"/>
            </w:pPr>
          </w:p>
          <w:p w14:paraId="3DCB27DD" w14:textId="02ABDF94" w:rsidR="007163DC" w:rsidRDefault="007163DC" w:rsidP="00465543">
            <w:pPr>
              <w:pStyle w:val="fbemetinnormal"/>
              <w:ind w:firstLine="0"/>
              <w:jc w:val="left"/>
            </w:pPr>
            <w:r>
              <w:t>Bakıma Alındı</w:t>
            </w:r>
          </w:p>
        </w:tc>
      </w:tr>
      <w:tr w:rsidR="007163DC" w14:paraId="4486E2BF" w14:textId="77777777" w:rsidTr="007163DC">
        <w:trPr>
          <w:trHeight w:val="629"/>
        </w:trPr>
        <w:tc>
          <w:tcPr>
            <w:tcW w:w="2937" w:type="dxa"/>
            <w:vMerge/>
          </w:tcPr>
          <w:p w14:paraId="64B0CD83" w14:textId="77777777" w:rsidR="007163DC" w:rsidRDefault="007163DC" w:rsidP="00465543">
            <w:pPr>
              <w:pStyle w:val="fbemetinnormal"/>
              <w:ind w:firstLine="0"/>
            </w:pPr>
          </w:p>
        </w:tc>
        <w:tc>
          <w:tcPr>
            <w:tcW w:w="1697" w:type="dxa"/>
            <w:vMerge/>
          </w:tcPr>
          <w:p w14:paraId="6DC91851" w14:textId="77777777" w:rsidR="007163DC" w:rsidRDefault="007163DC" w:rsidP="00465543">
            <w:pPr>
              <w:pStyle w:val="fbemetinnormal"/>
              <w:ind w:firstLine="0"/>
            </w:pPr>
          </w:p>
        </w:tc>
        <w:tc>
          <w:tcPr>
            <w:tcW w:w="2032" w:type="dxa"/>
          </w:tcPr>
          <w:p w14:paraId="56B6D3AF" w14:textId="141DE52A" w:rsidR="007163DC" w:rsidRDefault="007163DC" w:rsidP="00465543">
            <w:pPr>
              <w:pStyle w:val="fbemetinnormal"/>
              <w:ind w:firstLine="0"/>
            </w:pPr>
            <w:r>
              <w:t xml:space="preserve">b. Sigorta </w:t>
            </w:r>
          </w:p>
        </w:tc>
        <w:tc>
          <w:tcPr>
            <w:tcW w:w="1678" w:type="dxa"/>
            <w:vMerge/>
          </w:tcPr>
          <w:p w14:paraId="3EE3CEF2" w14:textId="77777777" w:rsidR="007163DC" w:rsidRDefault="007163DC" w:rsidP="00465543">
            <w:pPr>
              <w:pStyle w:val="fbemetinnormal"/>
              <w:ind w:firstLine="0"/>
              <w:jc w:val="left"/>
            </w:pPr>
          </w:p>
        </w:tc>
      </w:tr>
      <w:tr w:rsidR="007163DC" w14:paraId="64CE06EB" w14:textId="77777777" w:rsidTr="007163DC">
        <w:trPr>
          <w:trHeight w:val="517"/>
        </w:trPr>
        <w:tc>
          <w:tcPr>
            <w:tcW w:w="2937" w:type="dxa"/>
            <w:vMerge/>
          </w:tcPr>
          <w:p w14:paraId="05B58225" w14:textId="77777777" w:rsidR="007163DC" w:rsidRDefault="007163DC" w:rsidP="00465543">
            <w:pPr>
              <w:pStyle w:val="fbemetinnormal"/>
              <w:ind w:firstLine="0"/>
            </w:pPr>
          </w:p>
        </w:tc>
        <w:tc>
          <w:tcPr>
            <w:tcW w:w="1697" w:type="dxa"/>
            <w:vMerge/>
          </w:tcPr>
          <w:p w14:paraId="1F4E873B" w14:textId="77777777" w:rsidR="007163DC" w:rsidRDefault="007163DC" w:rsidP="00465543">
            <w:pPr>
              <w:pStyle w:val="fbemetinnormal"/>
              <w:ind w:firstLine="0"/>
            </w:pPr>
          </w:p>
        </w:tc>
        <w:tc>
          <w:tcPr>
            <w:tcW w:w="2032" w:type="dxa"/>
          </w:tcPr>
          <w:p w14:paraId="22A6A858" w14:textId="0114385D" w:rsidR="007163DC" w:rsidRDefault="007163DC" w:rsidP="00465543">
            <w:pPr>
              <w:pStyle w:val="fbemetinnormal"/>
              <w:ind w:firstLine="0"/>
            </w:pPr>
            <w:r>
              <w:t xml:space="preserve">c. </w:t>
            </w:r>
            <w:r>
              <w:rPr>
                <w:sz w:val="23"/>
                <w:szCs w:val="23"/>
              </w:rPr>
              <w:t xml:space="preserve">Kablolama </w:t>
            </w:r>
          </w:p>
        </w:tc>
        <w:tc>
          <w:tcPr>
            <w:tcW w:w="1678" w:type="dxa"/>
            <w:vMerge/>
          </w:tcPr>
          <w:p w14:paraId="6E94FD80" w14:textId="77777777" w:rsidR="007163DC" w:rsidRDefault="007163DC" w:rsidP="00465543">
            <w:pPr>
              <w:pStyle w:val="fbemetinnormal"/>
              <w:ind w:firstLine="0"/>
              <w:jc w:val="left"/>
            </w:pPr>
          </w:p>
        </w:tc>
      </w:tr>
      <w:tr w:rsidR="007163DC" w14:paraId="14078E4F" w14:textId="77777777" w:rsidTr="007163DC">
        <w:trPr>
          <w:trHeight w:val="577"/>
        </w:trPr>
        <w:tc>
          <w:tcPr>
            <w:tcW w:w="2937" w:type="dxa"/>
            <w:vMerge/>
          </w:tcPr>
          <w:p w14:paraId="4DF7B922" w14:textId="77777777" w:rsidR="007163DC" w:rsidRDefault="007163DC" w:rsidP="00465543">
            <w:pPr>
              <w:pStyle w:val="fbemetinnormal"/>
              <w:ind w:firstLine="0"/>
            </w:pPr>
          </w:p>
        </w:tc>
        <w:tc>
          <w:tcPr>
            <w:tcW w:w="1697" w:type="dxa"/>
            <w:vMerge w:val="restart"/>
          </w:tcPr>
          <w:p w14:paraId="01C6EA8B" w14:textId="43AAE60A" w:rsidR="007163DC" w:rsidRPr="007163DC" w:rsidRDefault="007163DC" w:rsidP="007163DC">
            <w:pPr>
              <w:pStyle w:val="fbemetinnormal"/>
              <w:ind w:firstLine="0"/>
            </w:pPr>
            <w:r>
              <w:t>2.</w:t>
            </w:r>
            <w:r>
              <w:rPr>
                <w:sz w:val="23"/>
                <w:szCs w:val="23"/>
              </w:rPr>
              <w:t xml:space="preserve">Kesici kapamıyor </w:t>
            </w:r>
          </w:p>
          <w:p w14:paraId="33861C8D" w14:textId="1B9E44FE" w:rsidR="007163DC" w:rsidRDefault="007163DC" w:rsidP="00465543">
            <w:pPr>
              <w:pStyle w:val="fbemetinnormal"/>
              <w:ind w:firstLine="0"/>
            </w:pPr>
          </w:p>
        </w:tc>
        <w:tc>
          <w:tcPr>
            <w:tcW w:w="2032" w:type="dxa"/>
          </w:tcPr>
          <w:p w14:paraId="3B0226D6" w14:textId="5F238D27" w:rsidR="007163DC" w:rsidRDefault="007163DC" w:rsidP="00465543">
            <w:pPr>
              <w:pStyle w:val="fbemetinnormal"/>
              <w:ind w:firstLine="0"/>
              <w:jc w:val="left"/>
            </w:pPr>
            <w:r>
              <w:t xml:space="preserve">a. </w:t>
            </w:r>
            <w:r>
              <w:rPr>
                <w:sz w:val="23"/>
                <w:szCs w:val="23"/>
              </w:rPr>
              <w:t xml:space="preserve">Kapama bobini arızası </w:t>
            </w:r>
          </w:p>
        </w:tc>
        <w:tc>
          <w:tcPr>
            <w:tcW w:w="1678" w:type="dxa"/>
            <w:vMerge w:val="restart"/>
          </w:tcPr>
          <w:p w14:paraId="7233F300" w14:textId="77777777" w:rsidR="007163DC" w:rsidRDefault="007163DC" w:rsidP="00465543">
            <w:pPr>
              <w:pStyle w:val="fbemetinnormal"/>
              <w:ind w:firstLine="0"/>
              <w:jc w:val="left"/>
            </w:pPr>
          </w:p>
          <w:p w14:paraId="5C98C2DF" w14:textId="5CD4FE7D" w:rsidR="007163DC" w:rsidRDefault="007163DC" w:rsidP="00465543">
            <w:pPr>
              <w:pStyle w:val="fbemetinnormal"/>
              <w:ind w:firstLine="0"/>
              <w:jc w:val="left"/>
            </w:pPr>
            <w:r>
              <w:t xml:space="preserve">Bakıma Alındı </w:t>
            </w:r>
          </w:p>
          <w:p w14:paraId="6B78CAC3" w14:textId="77777777" w:rsidR="007163DC" w:rsidRDefault="007163DC" w:rsidP="00465543">
            <w:pPr>
              <w:pStyle w:val="fbemetinnormal"/>
              <w:jc w:val="left"/>
            </w:pPr>
          </w:p>
        </w:tc>
      </w:tr>
      <w:tr w:rsidR="007163DC" w14:paraId="1F2CC7AE" w14:textId="77777777" w:rsidTr="007163DC">
        <w:trPr>
          <w:trHeight w:val="1220"/>
        </w:trPr>
        <w:tc>
          <w:tcPr>
            <w:tcW w:w="2937" w:type="dxa"/>
            <w:vMerge/>
          </w:tcPr>
          <w:p w14:paraId="00EB1CBC" w14:textId="77777777" w:rsidR="007163DC" w:rsidRDefault="007163DC" w:rsidP="00465543">
            <w:pPr>
              <w:pStyle w:val="fbemetinnormal"/>
              <w:ind w:firstLine="0"/>
            </w:pPr>
          </w:p>
        </w:tc>
        <w:tc>
          <w:tcPr>
            <w:tcW w:w="1697" w:type="dxa"/>
            <w:vMerge/>
          </w:tcPr>
          <w:p w14:paraId="56B9F5F8" w14:textId="77777777" w:rsidR="007163DC" w:rsidRDefault="007163DC" w:rsidP="00465543">
            <w:pPr>
              <w:pStyle w:val="fbemetinnormal"/>
              <w:ind w:firstLine="0"/>
            </w:pPr>
          </w:p>
        </w:tc>
        <w:tc>
          <w:tcPr>
            <w:tcW w:w="2032" w:type="dxa"/>
          </w:tcPr>
          <w:p w14:paraId="47F01184" w14:textId="36B38A62" w:rsidR="007163DC" w:rsidRPr="007163DC" w:rsidRDefault="007163DC" w:rsidP="007163DC">
            <w:pPr>
              <w:pStyle w:val="fbemetinnormal"/>
              <w:ind w:firstLine="0"/>
            </w:pPr>
            <w:r>
              <w:t xml:space="preserve">b. </w:t>
            </w:r>
            <w:r>
              <w:rPr>
                <w:sz w:val="23"/>
                <w:szCs w:val="23"/>
              </w:rPr>
              <w:t xml:space="preserve">SF6 Gaz basıncı düşük </w:t>
            </w:r>
          </w:p>
          <w:p w14:paraId="371E023D" w14:textId="06422764" w:rsidR="007163DC" w:rsidRDefault="007163DC" w:rsidP="00465543">
            <w:pPr>
              <w:pStyle w:val="fbemetinnormal"/>
              <w:ind w:firstLine="0"/>
            </w:pPr>
          </w:p>
        </w:tc>
        <w:tc>
          <w:tcPr>
            <w:tcW w:w="1678" w:type="dxa"/>
            <w:vMerge/>
          </w:tcPr>
          <w:p w14:paraId="1548A69E" w14:textId="77777777" w:rsidR="007163DC" w:rsidRDefault="007163DC" w:rsidP="00465543">
            <w:pPr>
              <w:pStyle w:val="fbemetinnormal"/>
              <w:ind w:firstLine="0"/>
            </w:pPr>
          </w:p>
        </w:tc>
      </w:tr>
      <w:tr w:rsidR="007163DC" w14:paraId="629EDC69" w14:textId="77777777" w:rsidTr="007163DC">
        <w:trPr>
          <w:trHeight w:val="574"/>
        </w:trPr>
        <w:tc>
          <w:tcPr>
            <w:tcW w:w="2937" w:type="dxa"/>
            <w:vMerge/>
          </w:tcPr>
          <w:p w14:paraId="13F50E3E" w14:textId="77777777" w:rsidR="007163DC" w:rsidRDefault="007163DC" w:rsidP="00465543">
            <w:pPr>
              <w:pStyle w:val="fbemetinnormal"/>
              <w:ind w:firstLine="0"/>
            </w:pPr>
          </w:p>
        </w:tc>
        <w:tc>
          <w:tcPr>
            <w:tcW w:w="1697" w:type="dxa"/>
            <w:vMerge w:val="restart"/>
          </w:tcPr>
          <w:p w14:paraId="5A62B3F6" w14:textId="179EC447" w:rsidR="007163DC" w:rsidRDefault="007163DC" w:rsidP="007163DC">
            <w:pPr>
              <w:pStyle w:val="fbemetinnormal"/>
              <w:ind w:firstLine="0"/>
              <w:jc w:val="left"/>
              <w:rPr>
                <w:sz w:val="23"/>
                <w:szCs w:val="23"/>
              </w:rPr>
            </w:pPr>
            <w:r>
              <w:t>3.</w:t>
            </w:r>
            <w:r>
              <w:rPr>
                <w:sz w:val="23"/>
                <w:szCs w:val="23"/>
              </w:rPr>
              <w:t xml:space="preserve">Kesici elle veya uzaktan açma kumandası almıyor </w:t>
            </w:r>
          </w:p>
          <w:p w14:paraId="42838949" w14:textId="62079351" w:rsidR="007163DC" w:rsidRPr="007163DC" w:rsidRDefault="007163DC" w:rsidP="007163DC">
            <w:pPr>
              <w:pStyle w:val="fbemetinnormal"/>
              <w:ind w:firstLine="0"/>
              <w:jc w:val="left"/>
            </w:pPr>
          </w:p>
          <w:p w14:paraId="3B30248F" w14:textId="083B2FF2" w:rsidR="007163DC" w:rsidRDefault="007163DC" w:rsidP="00465543">
            <w:pPr>
              <w:pStyle w:val="fbemetinnormal"/>
              <w:ind w:firstLine="0"/>
            </w:pPr>
          </w:p>
        </w:tc>
        <w:tc>
          <w:tcPr>
            <w:tcW w:w="2032" w:type="dxa"/>
          </w:tcPr>
          <w:p w14:paraId="4E59BF35" w14:textId="7570979D" w:rsidR="007163DC" w:rsidRDefault="007163DC" w:rsidP="007163DC">
            <w:pPr>
              <w:pStyle w:val="Default"/>
              <w:rPr>
                <w:sz w:val="23"/>
                <w:szCs w:val="23"/>
              </w:rPr>
            </w:pPr>
            <w:r>
              <w:rPr>
                <w:sz w:val="23"/>
                <w:szCs w:val="23"/>
              </w:rPr>
              <w:t xml:space="preserve">a. Kesici tam kapatmamıştır. </w:t>
            </w:r>
          </w:p>
          <w:p w14:paraId="40F75917" w14:textId="39790FDB" w:rsidR="007163DC" w:rsidRDefault="007163DC" w:rsidP="007163DC">
            <w:pPr>
              <w:pStyle w:val="fbemetinnormal"/>
              <w:ind w:left="720" w:firstLine="0"/>
            </w:pPr>
          </w:p>
        </w:tc>
        <w:tc>
          <w:tcPr>
            <w:tcW w:w="1678" w:type="dxa"/>
            <w:vMerge w:val="restart"/>
          </w:tcPr>
          <w:p w14:paraId="3FEEBA63" w14:textId="77777777" w:rsidR="007163DC" w:rsidRDefault="007163DC" w:rsidP="00465543">
            <w:pPr>
              <w:pStyle w:val="fbemetinnormal"/>
              <w:ind w:firstLine="0"/>
              <w:jc w:val="left"/>
            </w:pPr>
          </w:p>
          <w:p w14:paraId="47DF4E8B" w14:textId="77777777" w:rsidR="007163DC" w:rsidRDefault="007163DC" w:rsidP="00465543">
            <w:pPr>
              <w:pStyle w:val="fbemetinnormal"/>
              <w:ind w:firstLine="0"/>
              <w:jc w:val="left"/>
            </w:pPr>
          </w:p>
          <w:p w14:paraId="6C21AAB5" w14:textId="44714134" w:rsidR="007163DC" w:rsidRDefault="007163DC" w:rsidP="00465543">
            <w:pPr>
              <w:pStyle w:val="fbemetinnormal"/>
              <w:ind w:firstLine="0"/>
              <w:jc w:val="left"/>
            </w:pPr>
            <w:r>
              <w:t>Bakıma Alındı</w:t>
            </w:r>
          </w:p>
        </w:tc>
      </w:tr>
      <w:tr w:rsidR="007163DC" w14:paraId="3AFA911D" w14:textId="77777777" w:rsidTr="007163DC">
        <w:trPr>
          <w:trHeight w:val="1173"/>
        </w:trPr>
        <w:tc>
          <w:tcPr>
            <w:tcW w:w="2937" w:type="dxa"/>
            <w:vMerge/>
          </w:tcPr>
          <w:p w14:paraId="037A8F53" w14:textId="77777777" w:rsidR="007163DC" w:rsidRDefault="007163DC" w:rsidP="00465543">
            <w:pPr>
              <w:pStyle w:val="fbemetinnormal"/>
              <w:ind w:firstLine="0"/>
            </w:pPr>
          </w:p>
        </w:tc>
        <w:tc>
          <w:tcPr>
            <w:tcW w:w="1697" w:type="dxa"/>
            <w:vMerge/>
          </w:tcPr>
          <w:p w14:paraId="0FD91B34" w14:textId="77777777" w:rsidR="007163DC" w:rsidRDefault="007163DC" w:rsidP="00465543">
            <w:pPr>
              <w:pStyle w:val="fbemetinnormal"/>
              <w:ind w:firstLine="0"/>
            </w:pPr>
          </w:p>
        </w:tc>
        <w:tc>
          <w:tcPr>
            <w:tcW w:w="2032" w:type="dxa"/>
          </w:tcPr>
          <w:p w14:paraId="557CE86F" w14:textId="079B1BF8" w:rsidR="007163DC" w:rsidRPr="007163DC" w:rsidRDefault="007163DC" w:rsidP="007163DC">
            <w:pPr>
              <w:pStyle w:val="fbemetinnormal"/>
              <w:ind w:firstLine="0"/>
              <w:jc w:val="left"/>
            </w:pPr>
            <w:r>
              <w:t xml:space="preserve">b. </w:t>
            </w:r>
            <w:r>
              <w:rPr>
                <w:sz w:val="23"/>
                <w:szCs w:val="23"/>
              </w:rPr>
              <w:t xml:space="preserve">Açma bobini arızalıdır. </w:t>
            </w:r>
          </w:p>
          <w:p w14:paraId="16F54846" w14:textId="1E1DDB4B" w:rsidR="007163DC" w:rsidRDefault="007163DC" w:rsidP="00465543">
            <w:pPr>
              <w:pStyle w:val="fbemetinnormal"/>
              <w:ind w:firstLine="0"/>
            </w:pPr>
          </w:p>
        </w:tc>
        <w:tc>
          <w:tcPr>
            <w:tcW w:w="1678" w:type="dxa"/>
            <w:vMerge/>
          </w:tcPr>
          <w:p w14:paraId="5AE2699D" w14:textId="77777777" w:rsidR="007163DC" w:rsidRDefault="007163DC" w:rsidP="00465543">
            <w:pPr>
              <w:pStyle w:val="fbemetinnormal"/>
              <w:ind w:firstLine="0"/>
            </w:pPr>
          </w:p>
        </w:tc>
      </w:tr>
    </w:tbl>
    <w:p w14:paraId="79C725AC" w14:textId="148ADED1" w:rsidR="007163DC" w:rsidRDefault="007163DC" w:rsidP="005F209B">
      <w:pPr>
        <w:pStyle w:val="fbemetinnormal"/>
      </w:pPr>
    </w:p>
    <w:p w14:paraId="2E92A675" w14:textId="4B08A8A0" w:rsidR="00162EA9" w:rsidRDefault="00162EA9" w:rsidP="005F209B">
      <w:pPr>
        <w:pStyle w:val="fbemetinnormal"/>
      </w:pPr>
    </w:p>
    <w:p w14:paraId="2639DEF7" w14:textId="2DA90789" w:rsidR="00162EA9" w:rsidRDefault="00162EA9" w:rsidP="005F209B">
      <w:pPr>
        <w:pStyle w:val="fbemetinnormal"/>
      </w:pPr>
    </w:p>
    <w:p w14:paraId="775A7396" w14:textId="069CA533" w:rsidR="00D74F30" w:rsidRDefault="00162EA9" w:rsidP="00D74F30">
      <w:pPr>
        <w:pStyle w:val="fbemetinnormal"/>
      </w:pPr>
      <w:r>
        <w:t>Bu bakım yönteminde tüm bu arızalar bir elektrik sisteminde tespit edilir ve tablolarda görüldüğü gibi rapor edilerek yazılı olarak olası hatalar veya olması beklenen hatalar göz önüne serilir. Bundan sonraki aşama değerlendirme ve bakım yöntemlerinin belirlenerek hangi çalışmaların yapılacağıdır.</w:t>
      </w:r>
      <w:r w:rsidR="00B02C21">
        <w:t xml:space="preserve"> Tablolar yapıldıktan sonra elektrik sistemi bakımı için karar analizi gerekmektedir. </w:t>
      </w:r>
      <w:r w:rsidR="00071A1F">
        <w:t xml:space="preserve">Karar analizi için ise Şekil </w:t>
      </w:r>
      <w:r w:rsidR="008C419F">
        <w:t>4</w:t>
      </w:r>
      <w:r w:rsidR="00071A1F">
        <w:t>.1’de gösterilen şemaya uygun bir biçimde yapılmaktadır.</w:t>
      </w:r>
    </w:p>
    <w:p w14:paraId="1512A9B0" w14:textId="64113AE0" w:rsidR="00D74F30" w:rsidRDefault="00D74F30" w:rsidP="00D74F30">
      <w:pPr>
        <w:pStyle w:val="fbemetinnormal"/>
        <w:ind w:firstLine="0"/>
        <w:jc w:val="center"/>
      </w:pPr>
      <w:r>
        <w:rPr>
          <w:noProof/>
          <w:lang w:eastAsia="tr-TR" w:bidi="ar-SA"/>
        </w:rPr>
        <w:drawing>
          <wp:inline distT="0" distB="0" distL="0" distR="0" wp14:anchorId="55F09594" wp14:editId="03345020">
            <wp:extent cx="3800475" cy="568642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0475" cy="5686425"/>
                    </a:xfrm>
                    <a:prstGeom prst="rect">
                      <a:avLst/>
                    </a:prstGeom>
                    <a:noFill/>
                    <a:ln>
                      <a:noFill/>
                    </a:ln>
                  </pic:spPr>
                </pic:pic>
              </a:graphicData>
            </a:graphic>
          </wp:inline>
        </w:drawing>
      </w:r>
    </w:p>
    <w:p w14:paraId="4A39962E" w14:textId="03EF125E" w:rsidR="00D74F30" w:rsidRDefault="00A1620D" w:rsidP="00D74F30">
      <w:pPr>
        <w:pStyle w:val="fbemetinnormal"/>
        <w:ind w:firstLine="0"/>
        <w:jc w:val="center"/>
        <w:rPr>
          <w:rFonts w:cs="Times New Roman"/>
          <w:bCs/>
          <w:sz w:val="20"/>
          <w:szCs w:val="20"/>
        </w:rPr>
      </w:pPr>
      <w:bookmarkStart w:id="38" w:name="_Toc519618008"/>
      <w:r>
        <w:rPr>
          <w:b/>
          <w:sz w:val="20"/>
          <w:szCs w:val="20"/>
        </w:rPr>
        <w:t xml:space="preserve">Şekil </w:t>
      </w:r>
      <w:r>
        <w:rPr>
          <w:b/>
          <w:sz w:val="20"/>
          <w:szCs w:val="20"/>
        </w:rPr>
        <w:fldChar w:fldCharType="begin"/>
      </w:r>
      <w:r>
        <w:rPr>
          <w:b/>
          <w:sz w:val="20"/>
          <w:szCs w:val="20"/>
        </w:rPr>
        <w:instrText xml:space="preserve"> STYLEREF  \s fbe_başlık_1 </w:instrText>
      </w:r>
      <w:r>
        <w:rPr>
          <w:b/>
          <w:sz w:val="20"/>
          <w:szCs w:val="20"/>
        </w:rPr>
        <w:fldChar w:fldCharType="separate"/>
      </w:r>
      <w:r w:rsidR="00BC160B">
        <w:rPr>
          <w:b/>
          <w:noProof/>
          <w:sz w:val="20"/>
          <w:szCs w:val="20"/>
        </w:rPr>
        <w:t>4</w:t>
      </w:r>
      <w:r>
        <w:rPr>
          <w:b/>
          <w:sz w:val="20"/>
          <w:szCs w:val="20"/>
        </w:rPr>
        <w:fldChar w:fldCharType="end"/>
      </w:r>
      <w:r>
        <w:rPr>
          <w:b/>
          <w:sz w:val="20"/>
          <w:szCs w:val="20"/>
        </w:rPr>
        <w:t>.</w:t>
      </w:r>
      <w:r>
        <w:rPr>
          <w:b/>
          <w:sz w:val="20"/>
          <w:szCs w:val="20"/>
        </w:rPr>
        <w:fldChar w:fldCharType="begin"/>
      </w:r>
      <w:r>
        <w:rPr>
          <w:b/>
          <w:sz w:val="20"/>
          <w:szCs w:val="20"/>
        </w:rPr>
        <w:instrText xml:space="preserve"> SEQ Şekil \* ARABIC \r 1 </w:instrText>
      </w:r>
      <w:r>
        <w:rPr>
          <w:b/>
          <w:sz w:val="20"/>
          <w:szCs w:val="20"/>
        </w:rPr>
        <w:fldChar w:fldCharType="separate"/>
      </w:r>
      <w:r w:rsidR="00BC160B">
        <w:rPr>
          <w:b/>
          <w:noProof/>
          <w:sz w:val="20"/>
          <w:szCs w:val="20"/>
        </w:rPr>
        <w:t>1</w:t>
      </w:r>
      <w:r>
        <w:rPr>
          <w:b/>
          <w:sz w:val="20"/>
          <w:szCs w:val="20"/>
        </w:rPr>
        <w:fldChar w:fldCharType="end"/>
      </w:r>
      <w:r>
        <w:rPr>
          <w:b/>
          <w:sz w:val="20"/>
          <w:szCs w:val="20"/>
        </w:rPr>
        <w:t>:</w:t>
      </w:r>
      <w:r>
        <w:rPr>
          <w:sz w:val="20"/>
          <w:szCs w:val="20"/>
        </w:rPr>
        <w:t xml:space="preserve"> </w:t>
      </w:r>
      <w:r w:rsidR="00D74F30">
        <w:rPr>
          <w:rFonts w:cs="Times New Roman"/>
          <w:bCs/>
          <w:sz w:val="20"/>
          <w:szCs w:val="20"/>
        </w:rPr>
        <w:t>Güvenilirlik merkezli bakıma göre karar şeması</w:t>
      </w:r>
      <w:bookmarkEnd w:id="38"/>
    </w:p>
    <w:p w14:paraId="7295E880" w14:textId="77777777" w:rsidR="00414B3F" w:rsidRDefault="00414B3F" w:rsidP="00414B3F">
      <w:pPr>
        <w:pStyle w:val="fbemetinnormal"/>
        <w:ind w:firstLine="0"/>
        <w:rPr>
          <w:rFonts w:cs="Times New Roman"/>
          <w:bCs/>
          <w:sz w:val="20"/>
          <w:szCs w:val="20"/>
        </w:rPr>
      </w:pPr>
    </w:p>
    <w:p w14:paraId="527F2AE4" w14:textId="210994AD" w:rsidR="00414B3F" w:rsidRDefault="00414B3F" w:rsidP="00414B3F">
      <w:pPr>
        <w:pStyle w:val="fbemetinnormal"/>
      </w:pPr>
      <w:r w:rsidRPr="00414B3F">
        <w:lastRenderedPageBreak/>
        <w:t>Şekil</w:t>
      </w:r>
      <w:r>
        <w:t xml:space="preserve"> </w:t>
      </w:r>
      <w:r w:rsidR="008C419F">
        <w:t>4</w:t>
      </w:r>
      <w:r>
        <w:t>.1’de gösterilen şemaya göre ilk olarak EVET- HAYIR sorularına yanıt verilmesi gerekmektedir.</w:t>
      </w:r>
      <w:r w:rsidR="008C419F">
        <w:t xml:space="preserve"> Bu yanıtlar Tablo 4.3, 4.4 ve 4.5 de belirlenen arızaların üzerinde verilerek E-H harfleri ile yazılarak belirtilmelidir. </w:t>
      </w:r>
      <w:r>
        <w:t>Bu karar aşamasından sonra bir sonraki adıma geçilerek en uygun görülen bakım faaliyeti uygulanmaktadır.</w:t>
      </w:r>
    </w:p>
    <w:p w14:paraId="205CB3B4" w14:textId="16E65C8A" w:rsidR="00CD31AD" w:rsidRDefault="00CD31AD" w:rsidP="00414B3F">
      <w:pPr>
        <w:pStyle w:val="fbemetinnormal"/>
      </w:pPr>
      <w:r>
        <w:t>Kısaca özetlemek gerekirse elektrik sistemlerinde bakım faaliyetleri için aşamalar;</w:t>
      </w:r>
    </w:p>
    <w:p w14:paraId="1E78C9CA" w14:textId="69CE1209" w:rsidR="00CD31AD" w:rsidRDefault="00CD31AD" w:rsidP="00CD31AD">
      <w:pPr>
        <w:pStyle w:val="fbemetinnormal"/>
        <w:numPr>
          <w:ilvl w:val="0"/>
          <w:numId w:val="31"/>
        </w:numPr>
      </w:pPr>
      <w:r>
        <w:t>Kestirimci bakım faaliyetleri belirlenerek tablo haline getirilmesi gerekmektedir.</w:t>
      </w:r>
    </w:p>
    <w:p w14:paraId="2196E340" w14:textId="784AE7CE" w:rsidR="00CD31AD" w:rsidRDefault="00CD31AD" w:rsidP="00CD31AD">
      <w:pPr>
        <w:pStyle w:val="fbemetinnormal"/>
        <w:numPr>
          <w:ilvl w:val="0"/>
          <w:numId w:val="31"/>
        </w:numPr>
      </w:pPr>
      <w:r>
        <w:t>Periyodik bakım uygulaması yapılarak bakım yapılacak elemanların belirlenmesi</w:t>
      </w:r>
    </w:p>
    <w:p w14:paraId="6CABBC2D" w14:textId="079CA9E1" w:rsidR="00CD31AD" w:rsidRDefault="00CD31AD" w:rsidP="00CD31AD">
      <w:pPr>
        <w:pStyle w:val="fbemetinnormal"/>
        <w:numPr>
          <w:ilvl w:val="0"/>
          <w:numId w:val="31"/>
        </w:numPr>
      </w:pPr>
      <w:r>
        <w:t>Erken saptama metoduyla teknik anlamda uygun olmayan arızaların bakımına izin verilerek onarıcı bakım yöntemi uygulanacaktır.</w:t>
      </w:r>
    </w:p>
    <w:p w14:paraId="202DCF04" w14:textId="2D860558" w:rsidR="00CD31AD" w:rsidRDefault="00CD31AD" w:rsidP="00CD31AD">
      <w:pPr>
        <w:pStyle w:val="fbemetinnormal"/>
        <w:numPr>
          <w:ilvl w:val="0"/>
          <w:numId w:val="31"/>
        </w:numPr>
      </w:pPr>
      <w:r>
        <w:t xml:space="preserve">Elektrik sisteminde herhangi bir arıza olması durumu için arızalanan parça ile aynı işlevi yerine getirebilecek elemanın tekrar kurulmaya hazır olarak bekletilmesi gerekmektedir. </w:t>
      </w:r>
    </w:p>
    <w:p w14:paraId="0987DAA9" w14:textId="183AF434" w:rsidR="00CD31AD" w:rsidRDefault="00FA5C85" w:rsidP="00CD31AD">
      <w:pPr>
        <w:pStyle w:val="fbemetinnormal"/>
        <w:numPr>
          <w:ilvl w:val="0"/>
          <w:numId w:val="31"/>
        </w:numPr>
      </w:pPr>
      <w:r>
        <w:t>Eğer olumsuz bir durum olması ihtimaline karşın acil durum için hazırda farklı bir tasarım yapılması gerekir.</w:t>
      </w:r>
    </w:p>
    <w:p w14:paraId="08D37EF5" w14:textId="34BA387F" w:rsidR="00F53995" w:rsidRDefault="00F53995" w:rsidP="00D74F30">
      <w:pPr>
        <w:pStyle w:val="fbemetinnormal"/>
        <w:ind w:firstLine="0"/>
        <w:jc w:val="center"/>
        <w:rPr>
          <w:rFonts w:cs="Times New Roman"/>
          <w:bCs/>
          <w:sz w:val="20"/>
          <w:szCs w:val="20"/>
        </w:rPr>
      </w:pPr>
    </w:p>
    <w:p w14:paraId="67164284" w14:textId="12CACFA3" w:rsidR="00F53995" w:rsidRDefault="00F53995" w:rsidP="00F53995">
      <w:pPr>
        <w:pStyle w:val="fbebalk1"/>
      </w:pPr>
      <w:bookmarkStart w:id="39" w:name="_Toc518158030"/>
      <w:r>
        <w:lastRenderedPageBreak/>
        <w:t>BAKIM UYGULAMASININ DEĞERLENDİRİLMESİ VE SONUÇLARI</w:t>
      </w:r>
      <w:bookmarkEnd w:id="39"/>
    </w:p>
    <w:p w14:paraId="5C654E8D" w14:textId="31170FD1" w:rsidR="00F53995" w:rsidRDefault="00F53995" w:rsidP="00F53995">
      <w:pPr>
        <w:pStyle w:val="fbemetinnormal"/>
      </w:pPr>
      <w:r>
        <w:t xml:space="preserve">Bu çalışmada yukarıda anlatıldığı gibi bir elektrik iletim sisteminin bakım uygulaması için güvenilirlik merkezli bakım uygulaması tekniğinden bahsedilmiştir. Bahsedilen bu yöntem için aşamalar teker teker izlenerek karar mekanizması oluşturulur. Şekil </w:t>
      </w:r>
      <w:r w:rsidR="008A5402">
        <w:t>4</w:t>
      </w:r>
      <w:r>
        <w:t xml:space="preserve">.1’deki karar aşamasından sonra bakımlar sırasıyla uygulanarak hatalar giderilerek ideal, kesintisiz, güvenli bir çalışma ortamı sağlanır. Kısaca bu yöntem değerlendirilecek olur ise yöntem ile oluşabilecek arızalar daha önceden tespit edilerek önlenebilecektir. Bu yöntemde güvenilirliği doğrudan etkileyebilecek olan sorunlar daha önceden belirlenerek sorunlar ortadan kaldırılmış olacaktır. Böylece daha uzun süreli ve daha büyük maliyet gereken arızaların önüne geçilerek bakım yapılmasında herhangi bir sakınca görülmemektedir. </w:t>
      </w:r>
    </w:p>
    <w:p w14:paraId="36F11C5F" w14:textId="745ED314" w:rsidR="00F53995" w:rsidRDefault="00F53995" w:rsidP="00F53995">
      <w:pPr>
        <w:pStyle w:val="fbemetinnormal"/>
      </w:pPr>
      <w:r>
        <w:t xml:space="preserve">Elektrik sistemlerinde süreklilik, teknolojinin kullanım yaygınlığı ve elektrik enerjisine duyulan ihtiyaçtan dolayı böyle bir yöntemin uygulanması doğru bulunmaktadır. </w:t>
      </w:r>
      <w:r w:rsidR="00B3652C">
        <w:t xml:space="preserve">Güvenilirlik merkezli bakım sistemi yönetimi, tüm bakım sistemlerini bir arada bulundurarak özellikle elektrik sistemlerinde uygulanması hayati önem taşımaktadır. Yukarıdaki bölümlerde anlatılan aşamaların adım adım uygulanması bakım işlemlerini son derece kolaylaştırmaktadır. </w:t>
      </w:r>
    </w:p>
    <w:p w14:paraId="74D49A2D" w14:textId="75D27652" w:rsidR="00B3652C" w:rsidRPr="00F53995" w:rsidRDefault="00B3652C" w:rsidP="00F53995">
      <w:pPr>
        <w:pStyle w:val="fbemetinnormal"/>
      </w:pPr>
      <w:r>
        <w:t xml:space="preserve">Elektrik sistemlerinde bakım programları incelendiğinde atmosferik koşullar, çevre koşulları, beklenmedik dış etkilerden dolayı çoğu zaman onarıcı bakım görülmektedir. Kestirimci bakım yöntemi ile planlı bir şekilde aşamalar ile ilerleyerek bakım yapıldığı zaman son derece verimli bir sistem çalışması sağlanmaktadır. </w:t>
      </w:r>
    </w:p>
    <w:p w14:paraId="040C871C" w14:textId="77777777" w:rsidR="00D74F30" w:rsidRPr="005F209B" w:rsidRDefault="00D74F30" w:rsidP="00D74F30">
      <w:pPr>
        <w:pStyle w:val="fbemetinnormal"/>
        <w:ind w:firstLine="0"/>
        <w:jc w:val="center"/>
      </w:pPr>
    </w:p>
    <w:p w14:paraId="2BCBA85E" w14:textId="77777777" w:rsidR="0017218D" w:rsidRDefault="0017218D" w:rsidP="0017218D">
      <w:pPr>
        <w:pStyle w:val="fbebalk1"/>
      </w:pPr>
      <w:bookmarkStart w:id="40" w:name="_Toc518158031"/>
      <w:r w:rsidRPr="004C564A">
        <w:lastRenderedPageBreak/>
        <w:t>KAYNAKLAR</w:t>
      </w:r>
      <w:bookmarkEnd w:id="40"/>
    </w:p>
    <w:p w14:paraId="695F8572" w14:textId="020550FB" w:rsidR="00D37499" w:rsidRDefault="0017035B" w:rsidP="00D37499">
      <w:pPr>
        <w:pStyle w:val="fbemetinnormal"/>
        <w:ind w:left="709" w:firstLine="0"/>
      </w:pPr>
      <w:r>
        <w:t xml:space="preserve">Bertling </w:t>
      </w:r>
      <w:r w:rsidR="00D37499">
        <w:t xml:space="preserve">L., “A reliability-centered asset maintenance method for assessing the impact of maintenance in power distribution systems”, </w:t>
      </w:r>
      <w:r w:rsidR="00D37499" w:rsidRPr="00A1620D">
        <w:rPr>
          <w:i/>
        </w:rPr>
        <w:t>IEEE Trans. Power Syst., Piscataway</w:t>
      </w:r>
      <w:r w:rsidR="00D37499">
        <w:t>, 20 (1), 75–82, (2005).</w:t>
      </w:r>
    </w:p>
    <w:p w14:paraId="09FAB6AC" w14:textId="3FC2E072" w:rsidR="00D37499" w:rsidRDefault="00D37499" w:rsidP="00D37499">
      <w:pPr>
        <w:pStyle w:val="fbemetinnormal"/>
        <w:ind w:left="709" w:firstLine="0"/>
      </w:pPr>
      <w:r w:rsidRPr="00FB1269">
        <w:t xml:space="preserve">Moubray, J., </w:t>
      </w:r>
      <w:r>
        <w:t>“</w:t>
      </w:r>
      <w:r w:rsidRPr="00FB1269">
        <w:t>Reliability Centered Maintenance,</w:t>
      </w:r>
      <w:r>
        <w:t>”</w:t>
      </w:r>
      <w:r w:rsidRPr="00FB1269">
        <w:t xml:space="preserve"> Jordan Hill, Oxford</w:t>
      </w:r>
      <w:r>
        <w:t>,</w:t>
      </w:r>
      <w:r w:rsidR="00A1620D" w:rsidRPr="00A1620D">
        <w:t xml:space="preserve"> </w:t>
      </w:r>
      <w:r w:rsidR="00A1620D" w:rsidRPr="00A1620D">
        <w:rPr>
          <w:i/>
        </w:rPr>
        <w:t>Elsevier Butterworth-Heinemann Lineacre House</w:t>
      </w:r>
      <w:r w:rsidR="00A1620D" w:rsidRPr="00FB1269">
        <w:t xml:space="preserve">, </w:t>
      </w:r>
      <w:r>
        <w:t xml:space="preserve"> (</w:t>
      </w:r>
      <w:r w:rsidRPr="00FB1269">
        <w:t>1997</w:t>
      </w:r>
      <w:r>
        <w:t>).</w:t>
      </w:r>
    </w:p>
    <w:p w14:paraId="3F06D8BE" w14:textId="6663E756" w:rsidR="00F44DEB" w:rsidRDefault="00401A09" w:rsidP="00673C63">
      <w:pPr>
        <w:pStyle w:val="fbemetinnormal"/>
        <w:ind w:left="709" w:firstLine="0"/>
      </w:pPr>
      <w:r w:rsidRPr="00401A09">
        <w:t xml:space="preserve">Pamir A. N., “Dünyada ve Türkiye’de Doğal Kaynaklar ve Enerji Politikaları”, </w:t>
      </w:r>
      <w:r w:rsidRPr="00A1620D">
        <w:rPr>
          <w:i/>
        </w:rPr>
        <w:t>DESEM,</w:t>
      </w:r>
      <w:r w:rsidRPr="00401A09">
        <w:t xml:space="preserve"> İzmir, </w:t>
      </w:r>
      <w:r w:rsidR="008E115A">
        <w:t>(</w:t>
      </w:r>
      <w:r w:rsidRPr="00401A09">
        <w:t>2003</w:t>
      </w:r>
      <w:r w:rsidR="008E115A">
        <w:t>)</w:t>
      </w:r>
      <w:r w:rsidRPr="00401A09">
        <w:t>.</w:t>
      </w:r>
    </w:p>
    <w:p w14:paraId="6748ED2C" w14:textId="27BF771A" w:rsidR="00D37499" w:rsidRDefault="00D37499" w:rsidP="00D37499">
      <w:pPr>
        <w:pStyle w:val="fbemetinnormal"/>
        <w:ind w:left="709" w:firstLine="0"/>
      </w:pPr>
      <w:r>
        <w:t>Ryan P</w:t>
      </w:r>
      <w:r w:rsidR="0017035B">
        <w:t>.</w:t>
      </w:r>
      <w:r>
        <w:t>C</w:t>
      </w:r>
      <w:r w:rsidR="0017035B">
        <w:t>.</w:t>
      </w:r>
      <w:r>
        <w:t xml:space="preserve">, “Reliability assessment of power pole infrastructure incorporating deterioration and network maintenance.”, </w:t>
      </w:r>
      <w:r w:rsidRPr="00A1620D">
        <w:rPr>
          <w:i/>
        </w:rPr>
        <w:t>Reliab Eng Syst</w:t>
      </w:r>
      <w:r>
        <w:t>, 132, 261–73, (2014).</w:t>
      </w:r>
    </w:p>
    <w:p w14:paraId="4D738F1D" w14:textId="7748F9C2" w:rsidR="003624DA" w:rsidRDefault="003624DA" w:rsidP="00673C63">
      <w:pPr>
        <w:pStyle w:val="fbemetinnormal"/>
        <w:ind w:left="709" w:firstLine="0"/>
      </w:pPr>
      <w:r>
        <w:t>Sittithumwat A</w:t>
      </w:r>
      <w:r w:rsidR="0017035B">
        <w:t>.</w:t>
      </w:r>
      <w:r>
        <w:t xml:space="preserve">, Soudi F, Tomsovic K. </w:t>
      </w:r>
      <w:r w:rsidR="008E115A">
        <w:t>“</w:t>
      </w:r>
      <w:r>
        <w:t>Optimal allocation of distribution maintenance resources with limited information.</w:t>
      </w:r>
      <w:r w:rsidR="008E115A">
        <w:t>”,</w:t>
      </w:r>
      <w:r>
        <w:t xml:space="preserve"> </w:t>
      </w:r>
      <w:r w:rsidRPr="00A1620D">
        <w:rPr>
          <w:i/>
        </w:rPr>
        <w:t>Electr Power Syst Res</w:t>
      </w:r>
      <w:r w:rsidR="008E115A">
        <w:t xml:space="preserve">, </w:t>
      </w:r>
      <w:r>
        <w:t>68(3)</w:t>
      </w:r>
      <w:r w:rsidR="008E115A">
        <w:t>,</w:t>
      </w:r>
      <w:r>
        <w:t>208–20</w:t>
      </w:r>
      <w:r w:rsidR="008E115A">
        <w:t>, (2004)</w:t>
      </w:r>
      <w:r>
        <w:t xml:space="preserve">. </w:t>
      </w:r>
    </w:p>
    <w:p w14:paraId="5194B4BE" w14:textId="41D921BA" w:rsidR="00D37499" w:rsidRDefault="00D37499" w:rsidP="00D37499">
      <w:pPr>
        <w:pStyle w:val="fbemetinnormal"/>
        <w:ind w:left="709" w:firstLine="0"/>
      </w:pPr>
      <w:r w:rsidRPr="0044788A">
        <w:t xml:space="preserve">Sullivan, </w:t>
      </w:r>
      <w:r>
        <w:t>G.P.</w:t>
      </w:r>
      <w:r w:rsidRPr="0044788A">
        <w:t xml:space="preserve">, </w:t>
      </w:r>
      <w:r>
        <w:t>“</w:t>
      </w:r>
      <w:r w:rsidRPr="0044788A">
        <w:t>Operations and Maintenance Best Practices A Guide to achieving Operational Efficiency</w:t>
      </w:r>
      <w:r>
        <w:t>”,</w:t>
      </w:r>
      <w:r w:rsidRPr="0044788A">
        <w:t xml:space="preserve"> </w:t>
      </w:r>
      <w:r w:rsidRPr="00A1620D">
        <w:rPr>
          <w:i/>
        </w:rPr>
        <w:t>Pacific Northwest National Laboratory</w:t>
      </w:r>
      <w:r w:rsidRPr="0044788A">
        <w:t>, U.S</w:t>
      </w:r>
      <w:r>
        <w:t>., (</w:t>
      </w:r>
      <w:r w:rsidRPr="0044788A">
        <w:t>2004</w:t>
      </w:r>
      <w:r>
        <w:t>).</w:t>
      </w:r>
    </w:p>
    <w:p w14:paraId="4CECBE60" w14:textId="45A27519" w:rsidR="002A305A" w:rsidRDefault="002A305A" w:rsidP="00673C63">
      <w:pPr>
        <w:pStyle w:val="fbemetinnormal"/>
        <w:ind w:left="709" w:firstLine="0"/>
      </w:pPr>
      <w:r>
        <w:t>Winkler J</w:t>
      </w:r>
      <w:r w:rsidR="0017035B">
        <w:t>.</w:t>
      </w:r>
      <w:r>
        <w:t xml:space="preserve">, </w:t>
      </w:r>
      <w:r w:rsidR="008E115A">
        <w:t>“</w:t>
      </w:r>
      <w:r>
        <w:t>Performance assessment of topologically diverse power systems subjected to hurricane events.</w:t>
      </w:r>
      <w:r w:rsidR="008E115A">
        <w:t>”,</w:t>
      </w:r>
      <w:r>
        <w:t xml:space="preserve"> </w:t>
      </w:r>
      <w:r w:rsidRPr="00A1620D">
        <w:rPr>
          <w:i/>
        </w:rPr>
        <w:t>Reliab Eng Syst Saf</w:t>
      </w:r>
      <w:r w:rsidR="008E115A">
        <w:t xml:space="preserve">, </w:t>
      </w:r>
      <w:r>
        <w:t>95(4)</w:t>
      </w:r>
      <w:r w:rsidR="008E115A">
        <w:t xml:space="preserve">, </w:t>
      </w:r>
      <w:r>
        <w:t>323–36</w:t>
      </w:r>
      <w:r w:rsidR="008E115A">
        <w:t>, (2010)</w:t>
      </w:r>
      <w:r>
        <w:t>.</w:t>
      </w:r>
    </w:p>
    <w:p w14:paraId="6B00EB39" w14:textId="77777777" w:rsidR="0044788A" w:rsidRPr="004C564A" w:rsidRDefault="0044788A" w:rsidP="0017218D">
      <w:pPr>
        <w:pStyle w:val="fbemetinnormal"/>
      </w:pPr>
    </w:p>
    <w:p w14:paraId="1D4CE0EC" w14:textId="77777777" w:rsidR="00893A57" w:rsidRDefault="00893A57" w:rsidP="00893A57">
      <w:pPr>
        <w:pStyle w:val="fbemetinnormal"/>
        <w:spacing w:before="0" w:beforeAutospacing="0" w:after="0" w:afterAutospacing="0"/>
      </w:pPr>
    </w:p>
    <w:p w14:paraId="295D70EA" w14:textId="77777777" w:rsidR="00157035" w:rsidRDefault="00157035" w:rsidP="00893A57">
      <w:pPr>
        <w:pStyle w:val="fbemetinnormal"/>
        <w:spacing w:before="0" w:beforeAutospacing="0" w:after="0" w:afterAutospacing="0"/>
      </w:pPr>
    </w:p>
    <w:p w14:paraId="00C176CF" w14:textId="77777777" w:rsidR="00157035" w:rsidRDefault="00157035" w:rsidP="00893A57">
      <w:pPr>
        <w:pStyle w:val="fbemetinnormal"/>
        <w:spacing w:before="0" w:beforeAutospacing="0" w:after="0" w:afterAutospacing="0"/>
      </w:pPr>
    </w:p>
    <w:p w14:paraId="18F7A6B6" w14:textId="77777777" w:rsidR="00157035" w:rsidRDefault="00157035" w:rsidP="00157035">
      <w:pPr>
        <w:pStyle w:val="fbebalk1"/>
      </w:pPr>
      <w:bookmarkStart w:id="41" w:name="_Toc518158032"/>
      <w:r>
        <w:lastRenderedPageBreak/>
        <w:t>ÖZGEÇMİŞ</w:t>
      </w:r>
      <w:bookmarkEnd w:id="41"/>
    </w:p>
    <w:p w14:paraId="6FC360D8" w14:textId="77777777" w:rsidR="007B33C1" w:rsidRDefault="007B33C1" w:rsidP="007B33C1">
      <w:pPr>
        <w:pStyle w:val="fbemetinnormal"/>
      </w:pPr>
    </w:p>
    <w:p w14:paraId="356723CF" w14:textId="168AB707" w:rsidR="007B33C1" w:rsidRDefault="00A64675" w:rsidP="007B33C1">
      <w:pPr>
        <w:pStyle w:val="fbemetinnormal"/>
      </w:pPr>
      <w:r>
        <w:t xml:space="preserve">Adı </w:t>
      </w:r>
      <w:r w:rsidR="007B33C1">
        <w:t>Soyadı</w:t>
      </w:r>
      <w:r w:rsidR="007B33C1">
        <w:tab/>
      </w:r>
      <w:r w:rsidR="007B33C1">
        <w:tab/>
      </w:r>
      <w:r w:rsidR="007B33C1">
        <w:tab/>
        <w:t xml:space="preserve">: </w:t>
      </w:r>
      <w:r w:rsidR="00607376">
        <w:t>Hüseyin Ozan CENGİZ</w:t>
      </w:r>
      <w:r w:rsidR="007B33C1">
        <w:tab/>
      </w:r>
    </w:p>
    <w:p w14:paraId="50D59CA2" w14:textId="70307A43" w:rsidR="007B33C1" w:rsidRDefault="007B33C1" w:rsidP="007B33C1">
      <w:pPr>
        <w:pStyle w:val="fbemetinnormal"/>
      </w:pPr>
      <w:r>
        <w:t>Doğum Yeri ve Tarihi</w:t>
      </w:r>
      <w:r>
        <w:tab/>
        <w:t xml:space="preserve">: </w:t>
      </w:r>
      <w:r w:rsidR="00902BA2">
        <w:t>Merkezefendi/ DENİZLİ – 17.11.1988</w:t>
      </w:r>
      <w:r>
        <w:tab/>
      </w:r>
    </w:p>
    <w:p w14:paraId="08F7231C" w14:textId="29B5240C" w:rsidR="007B33C1" w:rsidRDefault="007B33C1" w:rsidP="00902BA2">
      <w:pPr>
        <w:pStyle w:val="fbemetinnormal"/>
        <w:ind w:left="3544" w:hanging="2835"/>
      </w:pPr>
      <w:r>
        <w:t>Lisans Üniversite</w:t>
      </w:r>
      <w:r>
        <w:tab/>
      </w:r>
      <w:r>
        <w:tab/>
        <w:t xml:space="preserve">: </w:t>
      </w:r>
      <w:r w:rsidR="00902BA2">
        <w:t>Uluslararası Kıbrıs Üniversitesi- Elektrik Elektronik Mühendisliği</w:t>
      </w:r>
    </w:p>
    <w:p w14:paraId="0C0A8BA4" w14:textId="4D9B831D" w:rsidR="007B33C1" w:rsidRDefault="007B33C1" w:rsidP="007B33C1">
      <w:pPr>
        <w:pStyle w:val="fbemetinnormal"/>
      </w:pPr>
      <w:r>
        <w:t>Elektronik posta</w:t>
      </w:r>
      <w:r>
        <w:tab/>
      </w:r>
      <w:r>
        <w:tab/>
        <w:t>:</w:t>
      </w:r>
      <w:r w:rsidR="00613A8F">
        <w:t xml:space="preserve"> ozancengz@hotmail.com</w:t>
      </w:r>
      <w:r>
        <w:tab/>
      </w:r>
    </w:p>
    <w:p w14:paraId="0B9BDB56" w14:textId="1FAAAE95" w:rsidR="007B33C1" w:rsidRDefault="007B33C1" w:rsidP="00902BA2">
      <w:pPr>
        <w:pStyle w:val="fbemetinnormal"/>
        <w:ind w:left="3544" w:hanging="2835"/>
      </w:pPr>
      <w:r>
        <w:t>İletişim Adresi</w:t>
      </w:r>
      <w:r>
        <w:tab/>
      </w:r>
      <w:r>
        <w:tab/>
        <w:t>:</w:t>
      </w:r>
      <w:r w:rsidR="00902BA2">
        <w:t xml:space="preserve"> Gültepe Mh. 4827 Sk. Neva Evleri A blok K.7  D.6 Merkezefendi/ DENİZLİ</w:t>
      </w:r>
    </w:p>
    <w:p w14:paraId="54EADCD0" w14:textId="77777777" w:rsidR="00157035" w:rsidRPr="00893A57" w:rsidRDefault="00157035" w:rsidP="00CC2FDE">
      <w:pPr>
        <w:pStyle w:val="fbemetinnormal"/>
        <w:spacing w:before="0" w:beforeAutospacing="0" w:after="0" w:afterAutospacing="0"/>
      </w:pPr>
    </w:p>
    <w:sectPr w:rsidR="00157035" w:rsidRPr="00893A57" w:rsidSect="005E7530">
      <w:pgSz w:w="11906" w:h="16838" w:code="9"/>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6F513" w14:textId="77777777" w:rsidR="002C7DD6" w:rsidRDefault="002C7DD6" w:rsidP="00382818">
      <w:pPr>
        <w:spacing w:after="0" w:line="240" w:lineRule="auto"/>
      </w:pPr>
      <w:r>
        <w:separator/>
      </w:r>
    </w:p>
  </w:endnote>
  <w:endnote w:type="continuationSeparator" w:id="0">
    <w:p w14:paraId="64B259EA" w14:textId="77777777" w:rsidR="002C7DD6" w:rsidRDefault="002C7DD6" w:rsidP="0038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503E3" w14:textId="77777777" w:rsidR="00465543" w:rsidRDefault="00465543">
    <w:pPr>
      <w:pStyle w:val="Footer"/>
      <w:jc w:val="center"/>
    </w:pPr>
  </w:p>
  <w:p w14:paraId="45C2FB86" w14:textId="77777777" w:rsidR="00465543" w:rsidRDefault="00465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689928"/>
      <w:docPartObj>
        <w:docPartGallery w:val="Page Numbers (Bottom of Page)"/>
        <w:docPartUnique/>
      </w:docPartObj>
    </w:sdtPr>
    <w:sdtEndPr/>
    <w:sdtContent>
      <w:p w14:paraId="5708120A" w14:textId="77777777" w:rsidR="00465543" w:rsidRDefault="00465543">
        <w:pPr>
          <w:pStyle w:val="Footer"/>
          <w:jc w:val="center"/>
        </w:pPr>
        <w:r>
          <w:fldChar w:fldCharType="begin"/>
        </w:r>
        <w:r>
          <w:instrText>PAGE   \* MERGEFORMAT</w:instrText>
        </w:r>
        <w:r>
          <w:fldChar w:fldCharType="separate"/>
        </w:r>
        <w:r w:rsidR="007229E3">
          <w:rPr>
            <w:noProof/>
          </w:rPr>
          <w:t>16</w:t>
        </w:r>
        <w:r>
          <w:rPr>
            <w:noProof/>
          </w:rPr>
          <w:fldChar w:fldCharType="end"/>
        </w:r>
      </w:p>
    </w:sdtContent>
  </w:sdt>
  <w:p w14:paraId="6BA8F6F3" w14:textId="77777777" w:rsidR="00465543" w:rsidRDefault="00465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84682" w14:textId="77777777" w:rsidR="002C7DD6" w:rsidRDefault="002C7DD6" w:rsidP="00382818">
      <w:pPr>
        <w:spacing w:after="0" w:line="240" w:lineRule="auto"/>
      </w:pPr>
      <w:r>
        <w:separator/>
      </w:r>
    </w:p>
  </w:footnote>
  <w:footnote w:type="continuationSeparator" w:id="0">
    <w:p w14:paraId="7FCC1F1E" w14:textId="77777777" w:rsidR="002C7DD6" w:rsidRDefault="002C7DD6" w:rsidP="00382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C8755E"/>
    <w:lvl w:ilvl="0">
      <w:start w:val="1"/>
      <w:numFmt w:val="decimal"/>
      <w:lvlText w:val="%1."/>
      <w:lvlJc w:val="left"/>
      <w:pPr>
        <w:tabs>
          <w:tab w:val="num" w:pos="1492"/>
        </w:tabs>
        <w:ind w:left="1492" w:hanging="360"/>
      </w:pPr>
    </w:lvl>
  </w:abstractNum>
  <w:abstractNum w:abstractNumId="1">
    <w:nsid w:val="FFFFFF7D"/>
    <w:multiLevelType w:val="singleLevel"/>
    <w:tmpl w:val="27486EAE"/>
    <w:lvl w:ilvl="0">
      <w:start w:val="1"/>
      <w:numFmt w:val="decimal"/>
      <w:lvlText w:val="%1."/>
      <w:lvlJc w:val="left"/>
      <w:pPr>
        <w:tabs>
          <w:tab w:val="num" w:pos="1209"/>
        </w:tabs>
        <w:ind w:left="1209" w:hanging="360"/>
      </w:pPr>
    </w:lvl>
  </w:abstractNum>
  <w:abstractNum w:abstractNumId="2">
    <w:nsid w:val="FFFFFF7E"/>
    <w:multiLevelType w:val="singleLevel"/>
    <w:tmpl w:val="E3AAAD54"/>
    <w:lvl w:ilvl="0">
      <w:start w:val="1"/>
      <w:numFmt w:val="decimal"/>
      <w:lvlText w:val="%1."/>
      <w:lvlJc w:val="left"/>
      <w:pPr>
        <w:tabs>
          <w:tab w:val="num" w:pos="926"/>
        </w:tabs>
        <w:ind w:left="926" w:hanging="360"/>
      </w:pPr>
    </w:lvl>
  </w:abstractNum>
  <w:abstractNum w:abstractNumId="3">
    <w:nsid w:val="FFFFFF7F"/>
    <w:multiLevelType w:val="singleLevel"/>
    <w:tmpl w:val="585400FC"/>
    <w:lvl w:ilvl="0">
      <w:start w:val="1"/>
      <w:numFmt w:val="decimal"/>
      <w:lvlText w:val="%1."/>
      <w:lvlJc w:val="left"/>
      <w:pPr>
        <w:tabs>
          <w:tab w:val="num" w:pos="643"/>
        </w:tabs>
        <w:ind w:left="643" w:hanging="360"/>
      </w:pPr>
    </w:lvl>
  </w:abstractNum>
  <w:abstractNum w:abstractNumId="4">
    <w:nsid w:val="FFFFFF80"/>
    <w:multiLevelType w:val="singleLevel"/>
    <w:tmpl w:val="C0C611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0A63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EA85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82F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4E0F58"/>
    <w:lvl w:ilvl="0">
      <w:start w:val="1"/>
      <w:numFmt w:val="decimal"/>
      <w:lvlText w:val="%1."/>
      <w:lvlJc w:val="left"/>
      <w:pPr>
        <w:tabs>
          <w:tab w:val="num" w:pos="360"/>
        </w:tabs>
        <w:ind w:left="360" w:hanging="360"/>
      </w:pPr>
    </w:lvl>
  </w:abstractNum>
  <w:abstractNum w:abstractNumId="9">
    <w:nsid w:val="FFFFFF89"/>
    <w:multiLevelType w:val="singleLevel"/>
    <w:tmpl w:val="552CE998"/>
    <w:lvl w:ilvl="0">
      <w:start w:val="1"/>
      <w:numFmt w:val="bullet"/>
      <w:lvlText w:val=""/>
      <w:lvlJc w:val="left"/>
      <w:pPr>
        <w:tabs>
          <w:tab w:val="num" w:pos="360"/>
        </w:tabs>
        <w:ind w:left="360" w:hanging="360"/>
      </w:pPr>
      <w:rPr>
        <w:rFonts w:ascii="Symbol" w:hAnsi="Symbol" w:hint="default"/>
      </w:rPr>
    </w:lvl>
  </w:abstractNum>
  <w:abstractNum w:abstractNumId="10">
    <w:nsid w:val="003A6BE4"/>
    <w:multiLevelType w:val="hybridMultilevel"/>
    <w:tmpl w:val="1B1091E2"/>
    <w:lvl w:ilvl="0" w:tplc="EA6CDFF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026D3D6C"/>
    <w:multiLevelType w:val="hybridMultilevel"/>
    <w:tmpl w:val="9EC0ACF0"/>
    <w:lvl w:ilvl="0" w:tplc="99FA8FF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06261876"/>
    <w:multiLevelType w:val="hybridMultilevel"/>
    <w:tmpl w:val="3CDE9BB6"/>
    <w:lvl w:ilvl="0" w:tplc="D9563F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3C067DB"/>
    <w:multiLevelType w:val="hybridMultilevel"/>
    <w:tmpl w:val="3CDE9BB6"/>
    <w:lvl w:ilvl="0" w:tplc="D9563F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7611910"/>
    <w:multiLevelType w:val="hybridMultilevel"/>
    <w:tmpl w:val="6D668474"/>
    <w:lvl w:ilvl="0" w:tplc="6B68FE7C">
      <w:numFmt w:val="bullet"/>
      <w:lvlText w:val="-"/>
      <w:lvlJc w:val="left"/>
      <w:pPr>
        <w:ind w:left="1069" w:hanging="360"/>
      </w:pPr>
      <w:rPr>
        <w:rFonts w:ascii="Times New Roman" w:eastAsiaTheme="minorEastAsia"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5">
    <w:nsid w:val="399D78BF"/>
    <w:multiLevelType w:val="hybridMultilevel"/>
    <w:tmpl w:val="3CDE9BB6"/>
    <w:lvl w:ilvl="0" w:tplc="D9563F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B74EDA"/>
    <w:multiLevelType w:val="multilevel"/>
    <w:tmpl w:val="426A61FC"/>
    <w:lvl w:ilvl="0">
      <w:start w:val="1"/>
      <w:numFmt w:val="decimal"/>
      <w:lvlText w:val="1.%1"/>
      <w:lvlJc w:val="left"/>
      <w:pPr>
        <w:ind w:left="1429" w:hanging="360"/>
      </w:pPr>
      <w:rPr>
        <w:rFonts w:ascii="Times New Roman" w:hAnsi="Times New Roman" w:hint="default"/>
        <w:b/>
        <w:i w:val="0"/>
        <w:sz w:val="28"/>
      </w:r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17">
    <w:nsid w:val="412C0182"/>
    <w:multiLevelType w:val="multilevel"/>
    <w:tmpl w:val="1048FBDC"/>
    <w:numStyleLink w:val="fbebalk2"/>
  </w:abstractNum>
  <w:abstractNum w:abstractNumId="18">
    <w:nsid w:val="486D361F"/>
    <w:multiLevelType w:val="multilevel"/>
    <w:tmpl w:val="1048FBDC"/>
    <w:styleLink w:val="fbebalk2"/>
    <w:lvl w:ilvl="0">
      <w:start w:val="1"/>
      <w:numFmt w:val="decimal"/>
      <w:lvlText w:val="%1."/>
      <w:lvlJc w:val="left"/>
      <w:pPr>
        <w:ind w:left="1429" w:hanging="360"/>
      </w:pPr>
      <w:rPr>
        <w:rFonts w:ascii="Times New Roman" w:hAnsi="Times New Roman"/>
        <w:sz w:val="24"/>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53397A47"/>
    <w:multiLevelType w:val="hybridMultilevel"/>
    <w:tmpl w:val="7B12C1A4"/>
    <w:lvl w:ilvl="0" w:tplc="D9563F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4CE1F90"/>
    <w:multiLevelType w:val="multilevel"/>
    <w:tmpl w:val="041F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1">
    <w:nsid w:val="55E73B45"/>
    <w:multiLevelType w:val="hybridMultilevel"/>
    <w:tmpl w:val="162847EE"/>
    <w:lvl w:ilvl="0" w:tplc="3892AE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3046985"/>
    <w:multiLevelType w:val="hybridMultilevel"/>
    <w:tmpl w:val="D486A658"/>
    <w:lvl w:ilvl="0" w:tplc="D9B47666">
      <w:start w:val="1"/>
      <w:numFmt w:val="decimal"/>
      <w:pStyle w:val="fbenumkaynak"/>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nsid w:val="632D7BB5"/>
    <w:multiLevelType w:val="multilevel"/>
    <w:tmpl w:val="3EB4DB4E"/>
    <w:lvl w:ilvl="0">
      <w:start w:val="1"/>
      <w:numFmt w:val="decimal"/>
      <w:pStyle w:val="fbebalk1"/>
      <w:lvlText w:val="%1."/>
      <w:lvlJc w:val="left"/>
      <w:pPr>
        <w:ind w:left="992" w:hanging="283"/>
      </w:pPr>
      <w:rPr>
        <w:rFonts w:hint="default"/>
      </w:rPr>
    </w:lvl>
    <w:lvl w:ilvl="1">
      <w:start w:val="1"/>
      <w:numFmt w:val="decimal"/>
      <w:pStyle w:val="fbebalk20"/>
      <w:lvlText w:val="%1.%2"/>
      <w:lvlJc w:val="left"/>
      <w:pPr>
        <w:ind w:left="1183" w:hanging="283"/>
      </w:pPr>
      <w:rPr>
        <w:rFonts w:hint="default"/>
      </w:rPr>
    </w:lvl>
    <w:lvl w:ilvl="2">
      <w:start w:val="1"/>
      <w:numFmt w:val="decimal"/>
      <w:pStyle w:val="fbebalk3"/>
      <w:lvlText w:val="%1.%2.%3"/>
      <w:lvlJc w:val="left"/>
      <w:pPr>
        <w:ind w:left="992" w:hanging="28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fbebalk4"/>
      <w:lvlText w:val="%1.%2.%3.%4"/>
      <w:lvlJc w:val="left"/>
      <w:pPr>
        <w:ind w:left="992" w:hanging="283"/>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fbebalk5"/>
      <w:lvlText w:val="%1.%2.%3.%4.%5"/>
      <w:lvlJc w:val="left"/>
      <w:pPr>
        <w:ind w:left="992" w:hanging="28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992" w:hanging="283"/>
      </w:pPr>
      <w:rPr>
        <w:rFonts w:hint="default"/>
      </w:rPr>
    </w:lvl>
    <w:lvl w:ilvl="6">
      <w:start w:val="1"/>
      <w:numFmt w:val="decimal"/>
      <w:lvlText w:val="%1.%2.%3.%4.%5.%6.%7."/>
      <w:lvlJc w:val="left"/>
      <w:pPr>
        <w:ind w:left="992" w:hanging="283"/>
      </w:pPr>
      <w:rPr>
        <w:rFonts w:hint="default"/>
      </w:rPr>
    </w:lvl>
    <w:lvl w:ilvl="7">
      <w:start w:val="1"/>
      <w:numFmt w:val="decimal"/>
      <w:lvlText w:val="%1.%2.%3.%4.%5.%6.%7.%8."/>
      <w:lvlJc w:val="left"/>
      <w:pPr>
        <w:ind w:left="992" w:hanging="283"/>
      </w:pPr>
      <w:rPr>
        <w:rFonts w:hint="default"/>
      </w:rPr>
    </w:lvl>
    <w:lvl w:ilvl="8">
      <w:start w:val="1"/>
      <w:numFmt w:val="decimal"/>
      <w:lvlText w:val="%1.%2.%3.%4.%5.%6.%7.%8.%9."/>
      <w:lvlJc w:val="left"/>
      <w:pPr>
        <w:ind w:left="992" w:hanging="283"/>
      </w:pPr>
      <w:rPr>
        <w:rFonts w:hint="default"/>
      </w:rPr>
    </w:lvl>
  </w:abstractNum>
  <w:abstractNum w:abstractNumId="24">
    <w:nsid w:val="66D53459"/>
    <w:multiLevelType w:val="multilevel"/>
    <w:tmpl w:val="8DDA735A"/>
    <w:lvl w:ilvl="0">
      <w:start w:val="1"/>
      <w:numFmt w:val="decimal"/>
      <w:pStyle w:val="Stil1"/>
      <w:lvlText w:val="%1."/>
      <w:lvlJc w:val="left"/>
      <w:pPr>
        <w:ind w:left="1778" w:hanging="360"/>
      </w:pPr>
      <w:rPr>
        <w:rFonts w:hint="default"/>
      </w:rPr>
    </w:lvl>
    <w:lvl w:ilvl="1">
      <w:start w:val="1"/>
      <w:numFmt w:val="decimal"/>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25">
    <w:nsid w:val="6B0F60B2"/>
    <w:multiLevelType w:val="hybridMultilevel"/>
    <w:tmpl w:val="70ACE2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46173F7"/>
    <w:multiLevelType w:val="hybridMultilevel"/>
    <w:tmpl w:val="9B64D3C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CF940A6"/>
    <w:multiLevelType w:val="hybridMultilevel"/>
    <w:tmpl w:val="8E608A46"/>
    <w:lvl w:ilvl="0" w:tplc="E4F65B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8"/>
  </w:num>
  <w:num w:numId="14">
    <w:abstractNumId w:val="20"/>
  </w:num>
  <w:num w:numId="15">
    <w:abstractNumId w:val="1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0"/>
  </w:num>
  <w:num w:numId="20">
    <w:abstractNumId w:val="22"/>
  </w:num>
  <w:num w:numId="21">
    <w:abstractNumId w:val="14"/>
  </w:num>
  <w:num w:numId="22">
    <w:abstractNumId w:val="13"/>
  </w:num>
  <w:num w:numId="23">
    <w:abstractNumId w:val="27"/>
  </w:num>
  <w:num w:numId="24">
    <w:abstractNumId w:val="2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5"/>
  </w:num>
  <w:num w:numId="28">
    <w:abstractNumId w:val="19"/>
  </w:num>
  <w:num w:numId="29">
    <w:abstractNumId w:val="26"/>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A4"/>
    <w:rsid w:val="000025E4"/>
    <w:rsid w:val="00003725"/>
    <w:rsid w:val="00011A15"/>
    <w:rsid w:val="00020D7B"/>
    <w:rsid w:val="00025182"/>
    <w:rsid w:val="00027F8A"/>
    <w:rsid w:val="00031C8A"/>
    <w:rsid w:val="0003585B"/>
    <w:rsid w:val="0003764B"/>
    <w:rsid w:val="00041FFD"/>
    <w:rsid w:val="000447D6"/>
    <w:rsid w:val="000468B4"/>
    <w:rsid w:val="0005314E"/>
    <w:rsid w:val="000611ED"/>
    <w:rsid w:val="0006163D"/>
    <w:rsid w:val="00071A1F"/>
    <w:rsid w:val="00073F92"/>
    <w:rsid w:val="00082A30"/>
    <w:rsid w:val="0008530E"/>
    <w:rsid w:val="00092209"/>
    <w:rsid w:val="00097108"/>
    <w:rsid w:val="000A1C49"/>
    <w:rsid w:val="000A24D0"/>
    <w:rsid w:val="000A4EE8"/>
    <w:rsid w:val="000A5133"/>
    <w:rsid w:val="000A5E32"/>
    <w:rsid w:val="000B63C8"/>
    <w:rsid w:val="000B7346"/>
    <w:rsid w:val="000C4AF9"/>
    <w:rsid w:val="000D1A06"/>
    <w:rsid w:val="000E06B8"/>
    <w:rsid w:val="000E2716"/>
    <w:rsid w:val="000E343B"/>
    <w:rsid w:val="000E613A"/>
    <w:rsid w:val="00100822"/>
    <w:rsid w:val="00100B58"/>
    <w:rsid w:val="001058D8"/>
    <w:rsid w:val="00105A1B"/>
    <w:rsid w:val="00106427"/>
    <w:rsid w:val="00114DF3"/>
    <w:rsid w:val="00120BA3"/>
    <w:rsid w:val="00125A80"/>
    <w:rsid w:val="00131E6A"/>
    <w:rsid w:val="00132994"/>
    <w:rsid w:val="00132E19"/>
    <w:rsid w:val="0013300A"/>
    <w:rsid w:val="00134328"/>
    <w:rsid w:val="001344EC"/>
    <w:rsid w:val="0014225F"/>
    <w:rsid w:val="001429D1"/>
    <w:rsid w:val="0015137F"/>
    <w:rsid w:val="00154C96"/>
    <w:rsid w:val="00155EDA"/>
    <w:rsid w:val="00157035"/>
    <w:rsid w:val="00162EA9"/>
    <w:rsid w:val="00166E3E"/>
    <w:rsid w:val="0017035B"/>
    <w:rsid w:val="00170E8C"/>
    <w:rsid w:val="0017103D"/>
    <w:rsid w:val="0017218D"/>
    <w:rsid w:val="00172595"/>
    <w:rsid w:val="00184E34"/>
    <w:rsid w:val="0018581B"/>
    <w:rsid w:val="00186419"/>
    <w:rsid w:val="00194771"/>
    <w:rsid w:val="00196C8D"/>
    <w:rsid w:val="00197C29"/>
    <w:rsid w:val="001A0CD8"/>
    <w:rsid w:val="001A5D26"/>
    <w:rsid w:val="001A7AB9"/>
    <w:rsid w:val="001B3FF9"/>
    <w:rsid w:val="001B4809"/>
    <w:rsid w:val="001C34AA"/>
    <w:rsid w:val="001C3A61"/>
    <w:rsid w:val="001C6E3D"/>
    <w:rsid w:val="001D3643"/>
    <w:rsid w:val="001E3245"/>
    <w:rsid w:val="001E4949"/>
    <w:rsid w:val="001E5EE9"/>
    <w:rsid w:val="001E6DCB"/>
    <w:rsid w:val="001E73C8"/>
    <w:rsid w:val="00200FAD"/>
    <w:rsid w:val="002023F2"/>
    <w:rsid w:val="0021507B"/>
    <w:rsid w:val="00220AFC"/>
    <w:rsid w:val="00220EAA"/>
    <w:rsid w:val="0022415B"/>
    <w:rsid w:val="00230538"/>
    <w:rsid w:val="0023071A"/>
    <w:rsid w:val="002330D2"/>
    <w:rsid w:val="00235629"/>
    <w:rsid w:val="00236729"/>
    <w:rsid w:val="00245D8B"/>
    <w:rsid w:val="00247D6F"/>
    <w:rsid w:val="00264342"/>
    <w:rsid w:val="0026721D"/>
    <w:rsid w:val="00267C68"/>
    <w:rsid w:val="00292465"/>
    <w:rsid w:val="002A305A"/>
    <w:rsid w:val="002A4CCF"/>
    <w:rsid w:val="002A7265"/>
    <w:rsid w:val="002B03CD"/>
    <w:rsid w:val="002B07CA"/>
    <w:rsid w:val="002B553C"/>
    <w:rsid w:val="002C4B45"/>
    <w:rsid w:val="002C6E26"/>
    <w:rsid w:val="002C70E9"/>
    <w:rsid w:val="002C7DD6"/>
    <w:rsid w:val="002D4897"/>
    <w:rsid w:val="002E0145"/>
    <w:rsid w:val="002E6ED5"/>
    <w:rsid w:val="002E7B24"/>
    <w:rsid w:val="002F5224"/>
    <w:rsid w:val="0030167E"/>
    <w:rsid w:val="0032233F"/>
    <w:rsid w:val="00322A1F"/>
    <w:rsid w:val="00324A24"/>
    <w:rsid w:val="003268C6"/>
    <w:rsid w:val="00326A59"/>
    <w:rsid w:val="00331EBA"/>
    <w:rsid w:val="0033699E"/>
    <w:rsid w:val="0034710A"/>
    <w:rsid w:val="003624DA"/>
    <w:rsid w:val="00364792"/>
    <w:rsid w:val="0037161E"/>
    <w:rsid w:val="003737AC"/>
    <w:rsid w:val="00374AD1"/>
    <w:rsid w:val="003763B0"/>
    <w:rsid w:val="00381017"/>
    <w:rsid w:val="00382010"/>
    <w:rsid w:val="00382818"/>
    <w:rsid w:val="00383FEF"/>
    <w:rsid w:val="00392CB4"/>
    <w:rsid w:val="003931B8"/>
    <w:rsid w:val="003932A7"/>
    <w:rsid w:val="00393A02"/>
    <w:rsid w:val="003A6038"/>
    <w:rsid w:val="003A6110"/>
    <w:rsid w:val="003B3459"/>
    <w:rsid w:val="003C481B"/>
    <w:rsid w:val="003C6989"/>
    <w:rsid w:val="003C739C"/>
    <w:rsid w:val="003C762D"/>
    <w:rsid w:val="003D5305"/>
    <w:rsid w:val="003D597C"/>
    <w:rsid w:val="003E08AC"/>
    <w:rsid w:val="003E2947"/>
    <w:rsid w:val="003F0FD6"/>
    <w:rsid w:val="003F3902"/>
    <w:rsid w:val="0040074F"/>
    <w:rsid w:val="00401A09"/>
    <w:rsid w:val="004050A0"/>
    <w:rsid w:val="004073CA"/>
    <w:rsid w:val="00411E3C"/>
    <w:rsid w:val="00414B3F"/>
    <w:rsid w:val="00416E3A"/>
    <w:rsid w:val="004171D0"/>
    <w:rsid w:val="00421853"/>
    <w:rsid w:val="004247E3"/>
    <w:rsid w:val="004257C1"/>
    <w:rsid w:val="00427B48"/>
    <w:rsid w:val="00437662"/>
    <w:rsid w:val="0044788A"/>
    <w:rsid w:val="004531C3"/>
    <w:rsid w:val="004600B7"/>
    <w:rsid w:val="0046286F"/>
    <w:rsid w:val="00463DA7"/>
    <w:rsid w:val="0046421A"/>
    <w:rsid w:val="00465543"/>
    <w:rsid w:val="00465B3B"/>
    <w:rsid w:val="00465F75"/>
    <w:rsid w:val="00467831"/>
    <w:rsid w:val="00480CDE"/>
    <w:rsid w:val="00482236"/>
    <w:rsid w:val="00485EA2"/>
    <w:rsid w:val="00486CEE"/>
    <w:rsid w:val="004957ED"/>
    <w:rsid w:val="004A6EF8"/>
    <w:rsid w:val="004B1B34"/>
    <w:rsid w:val="004B2316"/>
    <w:rsid w:val="004B29E2"/>
    <w:rsid w:val="004B4626"/>
    <w:rsid w:val="004C3B66"/>
    <w:rsid w:val="004C539D"/>
    <w:rsid w:val="004C564A"/>
    <w:rsid w:val="004D1EBF"/>
    <w:rsid w:val="004D24B8"/>
    <w:rsid w:val="004D69B0"/>
    <w:rsid w:val="004E45F6"/>
    <w:rsid w:val="004E6548"/>
    <w:rsid w:val="004F06E6"/>
    <w:rsid w:val="004F0887"/>
    <w:rsid w:val="004F191E"/>
    <w:rsid w:val="004F24F0"/>
    <w:rsid w:val="004F2AFB"/>
    <w:rsid w:val="00500304"/>
    <w:rsid w:val="00503418"/>
    <w:rsid w:val="00511BA1"/>
    <w:rsid w:val="00517B36"/>
    <w:rsid w:val="00530E73"/>
    <w:rsid w:val="00535C47"/>
    <w:rsid w:val="00536D38"/>
    <w:rsid w:val="00545D1A"/>
    <w:rsid w:val="005466A8"/>
    <w:rsid w:val="00547587"/>
    <w:rsid w:val="00554E9B"/>
    <w:rsid w:val="005551F0"/>
    <w:rsid w:val="00557EE0"/>
    <w:rsid w:val="0056339D"/>
    <w:rsid w:val="005712BA"/>
    <w:rsid w:val="00571FB4"/>
    <w:rsid w:val="00573766"/>
    <w:rsid w:val="00574B37"/>
    <w:rsid w:val="005757CE"/>
    <w:rsid w:val="00580289"/>
    <w:rsid w:val="005975D6"/>
    <w:rsid w:val="005A1749"/>
    <w:rsid w:val="005A361A"/>
    <w:rsid w:val="005A733C"/>
    <w:rsid w:val="005C10A6"/>
    <w:rsid w:val="005C19E5"/>
    <w:rsid w:val="005C2DC7"/>
    <w:rsid w:val="005C4DD0"/>
    <w:rsid w:val="005C7659"/>
    <w:rsid w:val="005D29CE"/>
    <w:rsid w:val="005D6612"/>
    <w:rsid w:val="005E7530"/>
    <w:rsid w:val="005F209B"/>
    <w:rsid w:val="005F6B13"/>
    <w:rsid w:val="0060005F"/>
    <w:rsid w:val="006051D3"/>
    <w:rsid w:val="00607376"/>
    <w:rsid w:val="00613A8F"/>
    <w:rsid w:val="0062397E"/>
    <w:rsid w:val="00624CE7"/>
    <w:rsid w:val="00630A51"/>
    <w:rsid w:val="00630EF3"/>
    <w:rsid w:val="00632E56"/>
    <w:rsid w:val="006359F7"/>
    <w:rsid w:val="00636B17"/>
    <w:rsid w:val="00640C94"/>
    <w:rsid w:val="006443BF"/>
    <w:rsid w:val="00644913"/>
    <w:rsid w:val="006506AD"/>
    <w:rsid w:val="00654DFF"/>
    <w:rsid w:val="00655D93"/>
    <w:rsid w:val="0065792C"/>
    <w:rsid w:val="00660FE9"/>
    <w:rsid w:val="00673C63"/>
    <w:rsid w:val="00677E7E"/>
    <w:rsid w:val="00683DE8"/>
    <w:rsid w:val="006A14AB"/>
    <w:rsid w:val="006A2334"/>
    <w:rsid w:val="006A45F0"/>
    <w:rsid w:val="006B6AC2"/>
    <w:rsid w:val="006C16E8"/>
    <w:rsid w:val="006C2202"/>
    <w:rsid w:val="006C5018"/>
    <w:rsid w:val="006D0F46"/>
    <w:rsid w:val="006D2BC5"/>
    <w:rsid w:val="006D2E5B"/>
    <w:rsid w:val="006D4C8E"/>
    <w:rsid w:val="006E714D"/>
    <w:rsid w:val="006E7D88"/>
    <w:rsid w:val="00700770"/>
    <w:rsid w:val="00705DA9"/>
    <w:rsid w:val="007163DC"/>
    <w:rsid w:val="00720224"/>
    <w:rsid w:val="007229E3"/>
    <w:rsid w:val="00726548"/>
    <w:rsid w:val="00731251"/>
    <w:rsid w:val="00731E44"/>
    <w:rsid w:val="00734C22"/>
    <w:rsid w:val="007448B5"/>
    <w:rsid w:val="007456F9"/>
    <w:rsid w:val="0075048E"/>
    <w:rsid w:val="00751E6C"/>
    <w:rsid w:val="00755B4F"/>
    <w:rsid w:val="0076391B"/>
    <w:rsid w:val="00767E3F"/>
    <w:rsid w:val="00777830"/>
    <w:rsid w:val="007815BE"/>
    <w:rsid w:val="0079164B"/>
    <w:rsid w:val="00792BDA"/>
    <w:rsid w:val="0079330B"/>
    <w:rsid w:val="007A079F"/>
    <w:rsid w:val="007B198A"/>
    <w:rsid w:val="007B33C1"/>
    <w:rsid w:val="007B5D43"/>
    <w:rsid w:val="007C31B2"/>
    <w:rsid w:val="007D281E"/>
    <w:rsid w:val="007E1B02"/>
    <w:rsid w:val="007E6505"/>
    <w:rsid w:val="007F51C8"/>
    <w:rsid w:val="00802AFA"/>
    <w:rsid w:val="00810D26"/>
    <w:rsid w:val="00821C4D"/>
    <w:rsid w:val="00824027"/>
    <w:rsid w:val="00830BAE"/>
    <w:rsid w:val="00831385"/>
    <w:rsid w:val="0083581C"/>
    <w:rsid w:val="00835C4E"/>
    <w:rsid w:val="00841089"/>
    <w:rsid w:val="00842EE7"/>
    <w:rsid w:val="00847039"/>
    <w:rsid w:val="00847878"/>
    <w:rsid w:val="00850CD2"/>
    <w:rsid w:val="00855627"/>
    <w:rsid w:val="008564FF"/>
    <w:rsid w:val="008565C1"/>
    <w:rsid w:val="008658A1"/>
    <w:rsid w:val="0087759C"/>
    <w:rsid w:val="00884F4C"/>
    <w:rsid w:val="00885283"/>
    <w:rsid w:val="00885989"/>
    <w:rsid w:val="00887043"/>
    <w:rsid w:val="00893A57"/>
    <w:rsid w:val="008943B2"/>
    <w:rsid w:val="0089660C"/>
    <w:rsid w:val="00896C59"/>
    <w:rsid w:val="008A5402"/>
    <w:rsid w:val="008A687F"/>
    <w:rsid w:val="008A7D8F"/>
    <w:rsid w:val="008B0BBE"/>
    <w:rsid w:val="008B5222"/>
    <w:rsid w:val="008C419F"/>
    <w:rsid w:val="008E115A"/>
    <w:rsid w:val="008F2CBD"/>
    <w:rsid w:val="008F5004"/>
    <w:rsid w:val="0090223F"/>
    <w:rsid w:val="00902BA2"/>
    <w:rsid w:val="00906241"/>
    <w:rsid w:val="00925340"/>
    <w:rsid w:val="009267EA"/>
    <w:rsid w:val="009313E8"/>
    <w:rsid w:val="00935A34"/>
    <w:rsid w:val="00940396"/>
    <w:rsid w:val="00940876"/>
    <w:rsid w:val="00942C1A"/>
    <w:rsid w:val="00942C7D"/>
    <w:rsid w:val="00945DDA"/>
    <w:rsid w:val="0095400C"/>
    <w:rsid w:val="009572BF"/>
    <w:rsid w:val="00971C17"/>
    <w:rsid w:val="00975EEF"/>
    <w:rsid w:val="009773B5"/>
    <w:rsid w:val="00981215"/>
    <w:rsid w:val="009827C7"/>
    <w:rsid w:val="00986B84"/>
    <w:rsid w:val="009923C0"/>
    <w:rsid w:val="0099247B"/>
    <w:rsid w:val="0099403F"/>
    <w:rsid w:val="009953A7"/>
    <w:rsid w:val="009974C9"/>
    <w:rsid w:val="009A3BE7"/>
    <w:rsid w:val="009A3FA4"/>
    <w:rsid w:val="009A54E7"/>
    <w:rsid w:val="009A603D"/>
    <w:rsid w:val="009A6F5F"/>
    <w:rsid w:val="009B2644"/>
    <w:rsid w:val="009B3379"/>
    <w:rsid w:val="009C21D0"/>
    <w:rsid w:val="009C4AB5"/>
    <w:rsid w:val="009D42B5"/>
    <w:rsid w:val="009D441A"/>
    <w:rsid w:val="009D4D5B"/>
    <w:rsid w:val="009D74F8"/>
    <w:rsid w:val="009E2AFD"/>
    <w:rsid w:val="009E2EC1"/>
    <w:rsid w:val="009E60BF"/>
    <w:rsid w:val="009F2AC2"/>
    <w:rsid w:val="009F5A69"/>
    <w:rsid w:val="00A052F3"/>
    <w:rsid w:val="00A1620D"/>
    <w:rsid w:val="00A1702E"/>
    <w:rsid w:val="00A17ECA"/>
    <w:rsid w:val="00A26B2C"/>
    <w:rsid w:val="00A32E1A"/>
    <w:rsid w:val="00A444BC"/>
    <w:rsid w:val="00A4458E"/>
    <w:rsid w:val="00A45EA1"/>
    <w:rsid w:val="00A53253"/>
    <w:rsid w:val="00A625FD"/>
    <w:rsid w:val="00A62F2C"/>
    <w:rsid w:val="00A62F71"/>
    <w:rsid w:val="00A64675"/>
    <w:rsid w:val="00A7116D"/>
    <w:rsid w:val="00A76F5A"/>
    <w:rsid w:val="00A87146"/>
    <w:rsid w:val="00A92221"/>
    <w:rsid w:val="00A92759"/>
    <w:rsid w:val="00A93428"/>
    <w:rsid w:val="00A95E5F"/>
    <w:rsid w:val="00A9774C"/>
    <w:rsid w:val="00AA0681"/>
    <w:rsid w:val="00AA5370"/>
    <w:rsid w:val="00AA56EA"/>
    <w:rsid w:val="00AB3CEF"/>
    <w:rsid w:val="00AB7AAE"/>
    <w:rsid w:val="00AB7B36"/>
    <w:rsid w:val="00AC74C5"/>
    <w:rsid w:val="00AE033A"/>
    <w:rsid w:val="00AE3396"/>
    <w:rsid w:val="00B00710"/>
    <w:rsid w:val="00B02C21"/>
    <w:rsid w:val="00B25BE0"/>
    <w:rsid w:val="00B32220"/>
    <w:rsid w:val="00B32F5A"/>
    <w:rsid w:val="00B35E49"/>
    <w:rsid w:val="00B3652C"/>
    <w:rsid w:val="00B4308C"/>
    <w:rsid w:val="00B43B21"/>
    <w:rsid w:val="00B45D13"/>
    <w:rsid w:val="00B45F59"/>
    <w:rsid w:val="00B469DE"/>
    <w:rsid w:val="00B565CD"/>
    <w:rsid w:val="00B57BB9"/>
    <w:rsid w:val="00B665F2"/>
    <w:rsid w:val="00B676A9"/>
    <w:rsid w:val="00B73BF2"/>
    <w:rsid w:val="00B80434"/>
    <w:rsid w:val="00B8327A"/>
    <w:rsid w:val="00B94A66"/>
    <w:rsid w:val="00B96719"/>
    <w:rsid w:val="00B96FC8"/>
    <w:rsid w:val="00BA4F59"/>
    <w:rsid w:val="00BA531E"/>
    <w:rsid w:val="00BA66A4"/>
    <w:rsid w:val="00BC160B"/>
    <w:rsid w:val="00BC4C19"/>
    <w:rsid w:val="00BC4F9C"/>
    <w:rsid w:val="00BC63D9"/>
    <w:rsid w:val="00BD48BA"/>
    <w:rsid w:val="00BE6EC3"/>
    <w:rsid w:val="00BF011A"/>
    <w:rsid w:val="00BF0415"/>
    <w:rsid w:val="00BF2983"/>
    <w:rsid w:val="00BF74F1"/>
    <w:rsid w:val="00C0088A"/>
    <w:rsid w:val="00C00D61"/>
    <w:rsid w:val="00C03324"/>
    <w:rsid w:val="00C033F6"/>
    <w:rsid w:val="00C102BB"/>
    <w:rsid w:val="00C10E81"/>
    <w:rsid w:val="00C15875"/>
    <w:rsid w:val="00C1672C"/>
    <w:rsid w:val="00C17B30"/>
    <w:rsid w:val="00C2182D"/>
    <w:rsid w:val="00C307CF"/>
    <w:rsid w:val="00C31A74"/>
    <w:rsid w:val="00C3392F"/>
    <w:rsid w:val="00C35859"/>
    <w:rsid w:val="00C3662E"/>
    <w:rsid w:val="00C4704F"/>
    <w:rsid w:val="00C51C79"/>
    <w:rsid w:val="00C53456"/>
    <w:rsid w:val="00C5412C"/>
    <w:rsid w:val="00C568CE"/>
    <w:rsid w:val="00C5735B"/>
    <w:rsid w:val="00C57C21"/>
    <w:rsid w:val="00C6532A"/>
    <w:rsid w:val="00C67E5F"/>
    <w:rsid w:val="00C700A6"/>
    <w:rsid w:val="00C71F28"/>
    <w:rsid w:val="00C817B9"/>
    <w:rsid w:val="00C819D9"/>
    <w:rsid w:val="00C84221"/>
    <w:rsid w:val="00C849DF"/>
    <w:rsid w:val="00C957AC"/>
    <w:rsid w:val="00C9625A"/>
    <w:rsid w:val="00CA0CC3"/>
    <w:rsid w:val="00CA15D3"/>
    <w:rsid w:val="00CA4A37"/>
    <w:rsid w:val="00CB217C"/>
    <w:rsid w:val="00CC2D63"/>
    <w:rsid w:val="00CC2FDE"/>
    <w:rsid w:val="00CD2462"/>
    <w:rsid w:val="00CD31AD"/>
    <w:rsid w:val="00CD76C6"/>
    <w:rsid w:val="00CE3B8C"/>
    <w:rsid w:val="00CF0AE7"/>
    <w:rsid w:val="00CF4461"/>
    <w:rsid w:val="00D023A7"/>
    <w:rsid w:val="00D07691"/>
    <w:rsid w:val="00D12F81"/>
    <w:rsid w:val="00D272F2"/>
    <w:rsid w:val="00D3310B"/>
    <w:rsid w:val="00D37499"/>
    <w:rsid w:val="00D40B35"/>
    <w:rsid w:val="00D4178F"/>
    <w:rsid w:val="00D50631"/>
    <w:rsid w:val="00D50C4F"/>
    <w:rsid w:val="00D53613"/>
    <w:rsid w:val="00D62577"/>
    <w:rsid w:val="00D636D5"/>
    <w:rsid w:val="00D713FD"/>
    <w:rsid w:val="00D74F30"/>
    <w:rsid w:val="00D849DA"/>
    <w:rsid w:val="00D93154"/>
    <w:rsid w:val="00D95FB8"/>
    <w:rsid w:val="00D95FF0"/>
    <w:rsid w:val="00DA075D"/>
    <w:rsid w:val="00DA107C"/>
    <w:rsid w:val="00DA1222"/>
    <w:rsid w:val="00DA57C2"/>
    <w:rsid w:val="00DA7765"/>
    <w:rsid w:val="00DB1E4E"/>
    <w:rsid w:val="00DB3FA7"/>
    <w:rsid w:val="00DC4D50"/>
    <w:rsid w:val="00DC6C08"/>
    <w:rsid w:val="00DD432D"/>
    <w:rsid w:val="00DD4737"/>
    <w:rsid w:val="00DD61BB"/>
    <w:rsid w:val="00DE3947"/>
    <w:rsid w:val="00DE3A2E"/>
    <w:rsid w:val="00DE7DA4"/>
    <w:rsid w:val="00DF3538"/>
    <w:rsid w:val="00DF6DC5"/>
    <w:rsid w:val="00DF6EDF"/>
    <w:rsid w:val="00E03F98"/>
    <w:rsid w:val="00E04949"/>
    <w:rsid w:val="00E1798B"/>
    <w:rsid w:val="00E179C8"/>
    <w:rsid w:val="00E20297"/>
    <w:rsid w:val="00E23568"/>
    <w:rsid w:val="00E2399A"/>
    <w:rsid w:val="00E35F45"/>
    <w:rsid w:val="00E422A7"/>
    <w:rsid w:val="00E42826"/>
    <w:rsid w:val="00E43BAE"/>
    <w:rsid w:val="00E44FEB"/>
    <w:rsid w:val="00E53166"/>
    <w:rsid w:val="00E55813"/>
    <w:rsid w:val="00E57B00"/>
    <w:rsid w:val="00E57B7D"/>
    <w:rsid w:val="00E600D9"/>
    <w:rsid w:val="00E60F45"/>
    <w:rsid w:val="00E66902"/>
    <w:rsid w:val="00E66DE6"/>
    <w:rsid w:val="00E7060B"/>
    <w:rsid w:val="00E72B62"/>
    <w:rsid w:val="00E87D47"/>
    <w:rsid w:val="00E93CA0"/>
    <w:rsid w:val="00E95966"/>
    <w:rsid w:val="00E96686"/>
    <w:rsid w:val="00E97BD7"/>
    <w:rsid w:val="00EA0450"/>
    <w:rsid w:val="00EA261B"/>
    <w:rsid w:val="00EA2A80"/>
    <w:rsid w:val="00EB0E3C"/>
    <w:rsid w:val="00EB1BE0"/>
    <w:rsid w:val="00EB3172"/>
    <w:rsid w:val="00EC25D9"/>
    <w:rsid w:val="00EC2C04"/>
    <w:rsid w:val="00EC3C03"/>
    <w:rsid w:val="00EC6589"/>
    <w:rsid w:val="00ED0594"/>
    <w:rsid w:val="00ED2F6F"/>
    <w:rsid w:val="00ED45AA"/>
    <w:rsid w:val="00EF1024"/>
    <w:rsid w:val="00EF28B9"/>
    <w:rsid w:val="00EF49BC"/>
    <w:rsid w:val="00EF6FC1"/>
    <w:rsid w:val="00F0111A"/>
    <w:rsid w:val="00F03543"/>
    <w:rsid w:val="00F075EB"/>
    <w:rsid w:val="00F10880"/>
    <w:rsid w:val="00F11F73"/>
    <w:rsid w:val="00F15DCF"/>
    <w:rsid w:val="00F204EC"/>
    <w:rsid w:val="00F21F2D"/>
    <w:rsid w:val="00F24D3B"/>
    <w:rsid w:val="00F358FA"/>
    <w:rsid w:val="00F44DEB"/>
    <w:rsid w:val="00F50EC6"/>
    <w:rsid w:val="00F53291"/>
    <w:rsid w:val="00F53385"/>
    <w:rsid w:val="00F53995"/>
    <w:rsid w:val="00F5416C"/>
    <w:rsid w:val="00F64EF0"/>
    <w:rsid w:val="00F77F57"/>
    <w:rsid w:val="00F82F96"/>
    <w:rsid w:val="00F92653"/>
    <w:rsid w:val="00F942BB"/>
    <w:rsid w:val="00F9614C"/>
    <w:rsid w:val="00FA066C"/>
    <w:rsid w:val="00FA0D81"/>
    <w:rsid w:val="00FA20F6"/>
    <w:rsid w:val="00FA2E0C"/>
    <w:rsid w:val="00FA5C85"/>
    <w:rsid w:val="00FA6FBC"/>
    <w:rsid w:val="00FA73D8"/>
    <w:rsid w:val="00FB1269"/>
    <w:rsid w:val="00FB49C6"/>
    <w:rsid w:val="00FB4A3D"/>
    <w:rsid w:val="00FB7592"/>
    <w:rsid w:val="00FB7615"/>
    <w:rsid w:val="00FC0A3E"/>
    <w:rsid w:val="00FC2472"/>
    <w:rsid w:val="00FC315F"/>
    <w:rsid w:val="00FC568F"/>
    <w:rsid w:val="00FC62ED"/>
    <w:rsid w:val="00FC7F7A"/>
    <w:rsid w:val="00FD05B5"/>
    <w:rsid w:val="00FE0199"/>
    <w:rsid w:val="00FE5AB1"/>
    <w:rsid w:val="00FF1AEB"/>
    <w:rsid w:val="00FF2139"/>
    <w:rsid w:val="00FF4A11"/>
    <w:rsid w:val="00FF5035"/>
    <w:rsid w:val="00FF5119"/>
    <w:rsid w:val="00FF6D90"/>
    <w:rsid w:val="00FF6F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025A7"/>
  <w15:docId w15:val="{15871FBB-CB20-4BF0-9E27-000C2E4D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34"/>
    <w:rPr>
      <w:lang w:val="tr-TR"/>
    </w:rPr>
  </w:style>
  <w:style w:type="paragraph" w:styleId="Heading1">
    <w:name w:val="heading 1"/>
    <w:basedOn w:val="Normal"/>
    <w:next w:val="Normal"/>
    <w:link w:val="Heading1Char"/>
    <w:uiPriority w:val="9"/>
    <w:qFormat/>
    <w:rsid w:val="00E96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66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66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668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668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66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66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668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966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emetinnormal">
    <w:name w:val="fbe_metin_normal"/>
    <w:basedOn w:val="Normal"/>
    <w:link w:val="fbemetinnormalChar"/>
    <w:qFormat/>
    <w:rsid w:val="00FA20F6"/>
    <w:pPr>
      <w:spacing w:before="100" w:beforeAutospacing="1" w:after="100" w:afterAutospacing="1" w:line="360" w:lineRule="auto"/>
      <w:ind w:firstLine="709"/>
      <w:jc w:val="both"/>
    </w:pPr>
    <w:rPr>
      <w:rFonts w:ascii="Times New Roman" w:hAnsi="Times New Roman"/>
      <w:sz w:val="24"/>
    </w:rPr>
  </w:style>
  <w:style w:type="paragraph" w:styleId="NoSpacing">
    <w:name w:val="No Spacing"/>
    <w:uiPriority w:val="1"/>
    <w:qFormat/>
    <w:rsid w:val="00E96686"/>
    <w:pPr>
      <w:spacing w:after="0" w:line="240" w:lineRule="auto"/>
    </w:pPr>
  </w:style>
  <w:style w:type="paragraph" w:customStyle="1" w:styleId="fbekapakgenel">
    <w:name w:val="fbe_kapak_genel"/>
    <w:basedOn w:val="fbemetinnormal"/>
    <w:next w:val="fbemetinnormal"/>
    <w:qFormat/>
    <w:rsid w:val="0046286F"/>
    <w:pPr>
      <w:spacing w:before="0" w:beforeAutospacing="0" w:after="120" w:afterAutospacing="0" w:line="240" w:lineRule="auto"/>
      <w:ind w:firstLine="0"/>
      <w:jc w:val="center"/>
    </w:pPr>
    <w:rPr>
      <w:b/>
      <w:caps/>
      <w:sz w:val="28"/>
    </w:rPr>
  </w:style>
  <w:style w:type="paragraph" w:customStyle="1" w:styleId="fbekapaktezad">
    <w:name w:val="fbe_kapak_tezadı"/>
    <w:basedOn w:val="fbemetinnormal"/>
    <w:qFormat/>
    <w:rsid w:val="004E6548"/>
    <w:pPr>
      <w:spacing w:before="0" w:beforeAutospacing="0" w:after="120" w:afterAutospacing="0"/>
      <w:ind w:firstLine="0"/>
      <w:jc w:val="center"/>
    </w:pPr>
    <w:rPr>
      <w:b/>
      <w:caps/>
      <w:sz w:val="28"/>
    </w:rPr>
  </w:style>
  <w:style w:type="paragraph" w:styleId="BalloonText">
    <w:name w:val="Balloon Text"/>
    <w:basedOn w:val="Normal"/>
    <w:link w:val="BalloonTextChar"/>
    <w:uiPriority w:val="99"/>
    <w:semiHidden/>
    <w:unhideWhenUsed/>
    <w:rsid w:val="00462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86F"/>
    <w:rPr>
      <w:rFonts w:ascii="Tahoma" w:hAnsi="Tahoma" w:cs="Tahoma"/>
      <w:sz w:val="16"/>
      <w:szCs w:val="16"/>
    </w:rPr>
  </w:style>
  <w:style w:type="paragraph" w:customStyle="1" w:styleId="fbekapakyldr">
    <w:name w:val="fbe_kapak_yldr"/>
    <w:basedOn w:val="fbekapakgenel"/>
    <w:next w:val="fbemetinnormal"/>
    <w:rsid w:val="0046286F"/>
  </w:style>
  <w:style w:type="paragraph" w:customStyle="1" w:styleId="fbekapakbosatr">
    <w:name w:val="fbe_kapak_boşsatır"/>
    <w:basedOn w:val="fbemetinnormal"/>
    <w:qFormat/>
    <w:rsid w:val="0046286F"/>
    <w:pPr>
      <w:spacing w:before="0" w:beforeAutospacing="0" w:after="0" w:afterAutospacing="0"/>
      <w:ind w:firstLine="0"/>
    </w:pPr>
  </w:style>
  <w:style w:type="character" w:styleId="PlaceholderText">
    <w:name w:val="Placeholder Text"/>
    <w:basedOn w:val="DefaultParagraphFont"/>
    <w:uiPriority w:val="99"/>
    <w:semiHidden/>
    <w:rsid w:val="00CB217C"/>
    <w:rPr>
      <w:color w:val="808080"/>
    </w:rPr>
  </w:style>
  <w:style w:type="table" w:styleId="TableGrid">
    <w:name w:val="Table Grid"/>
    <w:basedOn w:val="TableNormal"/>
    <w:uiPriority w:val="59"/>
    <w:rsid w:val="00134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bemetinskk">
    <w:name w:val="fbe_metin_sıkışık"/>
    <w:basedOn w:val="fbemetinnormal"/>
    <w:link w:val="fbemetinskkChar"/>
    <w:qFormat/>
    <w:rsid w:val="0075048E"/>
    <w:pPr>
      <w:spacing w:before="0" w:beforeAutospacing="0" w:after="0" w:afterAutospacing="0" w:line="240" w:lineRule="auto"/>
    </w:pPr>
  </w:style>
  <w:style w:type="paragraph" w:customStyle="1" w:styleId="TezMetni10Satr">
    <w:name w:val="Tez Metni_1.0 Satır"/>
    <w:rsid w:val="0075048E"/>
    <w:pPr>
      <w:spacing w:after="0" w:line="240" w:lineRule="auto"/>
      <w:ind w:firstLine="709"/>
      <w:jc w:val="both"/>
    </w:pPr>
    <w:rPr>
      <w:rFonts w:ascii="Times New Roman" w:eastAsia="Times New Roman" w:hAnsi="Times New Roman" w:cs="Times New Roman"/>
      <w:sz w:val="24"/>
      <w:szCs w:val="24"/>
    </w:rPr>
  </w:style>
  <w:style w:type="paragraph" w:customStyle="1" w:styleId="Normal1">
    <w:name w:val="Normal1"/>
    <w:basedOn w:val="Normal"/>
    <w:rsid w:val="005C10A6"/>
    <w:pPr>
      <w:spacing w:after="0" w:line="240" w:lineRule="auto"/>
      <w:jc w:val="both"/>
    </w:pPr>
    <w:rPr>
      <w:rFonts w:ascii="Times New Roman" w:eastAsia="Times New Roman" w:hAnsi="Times New Roman" w:cs="Times New Roman"/>
      <w:spacing w:val="5"/>
      <w:sz w:val="26"/>
      <w:szCs w:val="20"/>
    </w:rPr>
  </w:style>
  <w:style w:type="paragraph" w:customStyle="1" w:styleId="fbemetinskkgirintisiz">
    <w:name w:val="fbe_metin_sıkışık_girintisiz"/>
    <w:basedOn w:val="fbemetinskk"/>
    <w:next w:val="fbemetinskk"/>
    <w:link w:val="fbemetinskkgirintisizChar"/>
    <w:qFormat/>
    <w:rsid w:val="00855627"/>
    <w:pPr>
      <w:ind w:firstLine="0"/>
    </w:pPr>
  </w:style>
  <w:style w:type="character" w:customStyle="1" w:styleId="fbemetinnormalChar">
    <w:name w:val="fbe_metin_normal Char"/>
    <w:basedOn w:val="DefaultParagraphFont"/>
    <w:link w:val="fbemetinnormal"/>
    <w:rsid w:val="00393A02"/>
    <w:rPr>
      <w:rFonts w:ascii="Times New Roman" w:hAnsi="Times New Roman"/>
      <w:sz w:val="24"/>
    </w:rPr>
  </w:style>
  <w:style w:type="character" w:customStyle="1" w:styleId="fbemetinskkChar">
    <w:name w:val="fbe_metin_sıkışık Char"/>
    <w:basedOn w:val="fbemetinnormalChar"/>
    <w:link w:val="fbemetinskk"/>
    <w:rsid w:val="00393A02"/>
    <w:rPr>
      <w:rFonts w:ascii="Times New Roman" w:hAnsi="Times New Roman"/>
      <w:sz w:val="24"/>
    </w:rPr>
  </w:style>
  <w:style w:type="character" w:customStyle="1" w:styleId="fbemetinskkgirintisizChar">
    <w:name w:val="fbe_metin_sıkışık_girintisiz Char"/>
    <w:basedOn w:val="fbemetinskkChar"/>
    <w:link w:val="fbemetinskkgirintisiz"/>
    <w:rsid w:val="00393A02"/>
    <w:rPr>
      <w:rFonts w:ascii="Times New Roman" w:hAnsi="Times New Roman"/>
      <w:sz w:val="24"/>
    </w:rPr>
  </w:style>
  <w:style w:type="paragraph" w:customStyle="1" w:styleId="fbemetinnormalkaln">
    <w:name w:val="fbe_metin_normal_kalın"/>
    <w:basedOn w:val="fbemetinnormal"/>
    <w:link w:val="fbemetinnormalkalnChar"/>
    <w:qFormat/>
    <w:rsid w:val="00393A02"/>
    <w:rPr>
      <w:b/>
    </w:rPr>
  </w:style>
  <w:style w:type="paragraph" w:customStyle="1" w:styleId="fbebalkilksayfalar">
    <w:name w:val="fbe_başlık_ilk_sayfalar"/>
    <w:basedOn w:val="fbemetinnormal"/>
    <w:next w:val="fbemetinnormal"/>
    <w:rsid w:val="004E6548"/>
    <w:pPr>
      <w:spacing w:before="0" w:beforeAutospacing="0" w:after="360" w:afterAutospacing="0"/>
      <w:ind w:firstLine="0"/>
    </w:pPr>
    <w:rPr>
      <w:b/>
      <w:sz w:val="28"/>
    </w:rPr>
  </w:style>
  <w:style w:type="character" w:customStyle="1" w:styleId="fbemetinnormalkalnChar">
    <w:name w:val="fbe_metin_normal_kalın Char"/>
    <w:basedOn w:val="fbemetinnormalChar"/>
    <w:link w:val="fbemetinnormalkaln"/>
    <w:rsid w:val="00393A02"/>
    <w:rPr>
      <w:rFonts w:ascii="Times New Roman" w:hAnsi="Times New Roman"/>
      <w:b/>
      <w:sz w:val="24"/>
    </w:rPr>
  </w:style>
  <w:style w:type="paragraph" w:customStyle="1" w:styleId="fbeortakalnmetin12">
    <w:name w:val="fbe_orta_kalın_metin_12"/>
    <w:basedOn w:val="fbekapakgenel"/>
    <w:rsid w:val="004E6548"/>
    <w:rPr>
      <w:sz w:val="24"/>
    </w:rPr>
  </w:style>
  <w:style w:type="paragraph" w:customStyle="1" w:styleId="fbebalk1sol">
    <w:name w:val="fbe_başlık1_sol"/>
    <w:basedOn w:val="fbebalkilksayfalar"/>
    <w:qFormat/>
    <w:rsid w:val="003932A7"/>
    <w:pPr>
      <w:outlineLvl w:val="0"/>
    </w:pPr>
  </w:style>
  <w:style w:type="character" w:customStyle="1" w:styleId="Heading1Char">
    <w:name w:val="Heading 1 Char"/>
    <w:basedOn w:val="DefaultParagraphFont"/>
    <w:link w:val="Heading1"/>
    <w:uiPriority w:val="9"/>
    <w:rsid w:val="00E9668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96686"/>
    <w:pPr>
      <w:outlineLvl w:val="9"/>
    </w:pPr>
  </w:style>
  <w:style w:type="paragraph" w:styleId="TOC1">
    <w:name w:val="toc 1"/>
    <w:basedOn w:val="Normal"/>
    <w:next w:val="Normal"/>
    <w:autoRedefine/>
    <w:uiPriority w:val="39"/>
    <w:unhideWhenUsed/>
    <w:qFormat/>
    <w:rsid w:val="009E2AFD"/>
    <w:pPr>
      <w:tabs>
        <w:tab w:val="left" w:pos="284"/>
        <w:tab w:val="right" w:leader="dot" w:pos="7655"/>
      </w:tabs>
      <w:spacing w:after="0" w:line="240" w:lineRule="auto"/>
    </w:pPr>
    <w:rPr>
      <w:rFonts w:ascii="Times New Roman" w:hAnsi="Times New Roman"/>
      <w:b/>
      <w:noProof/>
      <w:sz w:val="24"/>
    </w:rPr>
  </w:style>
  <w:style w:type="character" w:styleId="Hyperlink">
    <w:name w:val="Hyperlink"/>
    <w:basedOn w:val="DefaultParagraphFont"/>
    <w:uiPriority w:val="99"/>
    <w:unhideWhenUsed/>
    <w:rsid w:val="00411E3C"/>
    <w:rPr>
      <w:color w:val="0000FF" w:themeColor="hyperlink"/>
      <w:u w:val="single"/>
    </w:rPr>
  </w:style>
  <w:style w:type="paragraph" w:styleId="TOC3">
    <w:name w:val="toc 3"/>
    <w:basedOn w:val="Normal"/>
    <w:next w:val="Normal"/>
    <w:autoRedefine/>
    <w:uiPriority w:val="39"/>
    <w:unhideWhenUsed/>
    <w:qFormat/>
    <w:rsid w:val="009E2AFD"/>
    <w:pPr>
      <w:tabs>
        <w:tab w:val="left" w:pos="1276"/>
        <w:tab w:val="right" w:leader="dot" w:pos="7655"/>
      </w:tabs>
      <w:spacing w:after="0" w:line="240" w:lineRule="auto"/>
      <w:ind w:left="442"/>
    </w:pPr>
    <w:rPr>
      <w:rFonts w:ascii="Times New Roman" w:hAnsi="Times New Roman"/>
      <w:noProof/>
      <w:sz w:val="24"/>
    </w:rPr>
  </w:style>
  <w:style w:type="paragraph" w:styleId="TOC6">
    <w:name w:val="toc 6"/>
    <w:basedOn w:val="Normal"/>
    <w:next w:val="Normal"/>
    <w:autoRedefine/>
    <w:uiPriority w:val="39"/>
    <w:semiHidden/>
    <w:unhideWhenUsed/>
    <w:rsid w:val="005A361A"/>
    <w:pPr>
      <w:spacing w:after="100"/>
      <w:ind w:left="1100"/>
    </w:pPr>
    <w:rPr>
      <w:rFonts w:ascii="Times New Roman" w:hAnsi="Times New Roman"/>
      <w:sz w:val="24"/>
    </w:rPr>
  </w:style>
  <w:style w:type="paragraph" w:styleId="TOC2">
    <w:name w:val="toc 2"/>
    <w:basedOn w:val="Normal"/>
    <w:next w:val="Normal"/>
    <w:autoRedefine/>
    <w:uiPriority w:val="39"/>
    <w:unhideWhenUsed/>
    <w:qFormat/>
    <w:rsid w:val="009E2AFD"/>
    <w:pPr>
      <w:tabs>
        <w:tab w:val="left" w:pos="880"/>
        <w:tab w:val="right" w:leader="dot" w:pos="7655"/>
      </w:tabs>
      <w:spacing w:after="0" w:line="240" w:lineRule="auto"/>
      <w:ind w:left="221"/>
    </w:pPr>
    <w:rPr>
      <w:rFonts w:ascii="Times New Roman" w:hAnsi="Times New Roman"/>
      <w:noProof/>
      <w:sz w:val="24"/>
    </w:rPr>
  </w:style>
  <w:style w:type="paragraph" w:styleId="Header">
    <w:name w:val="header"/>
    <w:basedOn w:val="Normal"/>
    <w:link w:val="HeaderChar"/>
    <w:uiPriority w:val="99"/>
    <w:unhideWhenUsed/>
    <w:rsid w:val="00382818"/>
    <w:pPr>
      <w:tabs>
        <w:tab w:val="center" w:pos="4536"/>
        <w:tab w:val="right" w:pos="9072"/>
      </w:tabs>
      <w:spacing w:after="0" w:line="240" w:lineRule="auto"/>
    </w:pPr>
  </w:style>
  <w:style w:type="paragraph" w:styleId="TableofFigures">
    <w:name w:val="table of figures"/>
    <w:basedOn w:val="Normal"/>
    <w:next w:val="Normal"/>
    <w:uiPriority w:val="99"/>
    <w:unhideWhenUsed/>
    <w:rsid w:val="00726548"/>
    <w:pPr>
      <w:tabs>
        <w:tab w:val="right" w:leader="dot" w:pos="7655"/>
      </w:tabs>
      <w:spacing w:after="0" w:line="240" w:lineRule="auto"/>
      <w:ind w:left="1134" w:hanging="1134"/>
    </w:pPr>
    <w:rPr>
      <w:rFonts w:ascii="Times New Roman" w:hAnsi="Times New Roman"/>
      <w:noProof/>
      <w:sz w:val="24"/>
    </w:rPr>
  </w:style>
  <w:style w:type="character" w:customStyle="1" w:styleId="HeaderChar">
    <w:name w:val="Header Char"/>
    <w:basedOn w:val="DefaultParagraphFont"/>
    <w:link w:val="Header"/>
    <w:uiPriority w:val="99"/>
    <w:rsid w:val="00382818"/>
  </w:style>
  <w:style w:type="paragraph" w:styleId="Footer">
    <w:name w:val="footer"/>
    <w:basedOn w:val="fbemetinskk"/>
    <w:link w:val="FooterChar"/>
    <w:uiPriority w:val="99"/>
    <w:unhideWhenUsed/>
    <w:rsid w:val="00382818"/>
    <w:pPr>
      <w:tabs>
        <w:tab w:val="center" w:pos="4536"/>
        <w:tab w:val="right" w:pos="9072"/>
      </w:tabs>
    </w:pPr>
  </w:style>
  <w:style w:type="character" w:customStyle="1" w:styleId="FooterChar">
    <w:name w:val="Footer Char"/>
    <w:basedOn w:val="DefaultParagraphFont"/>
    <w:link w:val="Footer"/>
    <w:uiPriority w:val="99"/>
    <w:rsid w:val="00382818"/>
    <w:rPr>
      <w:rFonts w:ascii="Times New Roman" w:hAnsi="Times New Roman"/>
      <w:sz w:val="24"/>
    </w:rPr>
  </w:style>
  <w:style w:type="paragraph" w:customStyle="1" w:styleId="fbebalk1">
    <w:name w:val="fbe_başlık_1"/>
    <w:basedOn w:val="fbebalk1sol"/>
    <w:next w:val="fbemetinnormal"/>
    <w:qFormat/>
    <w:rsid w:val="002B553C"/>
    <w:pPr>
      <w:pageBreakBefore/>
      <w:numPr>
        <w:numId w:val="18"/>
      </w:numPr>
      <w:spacing w:before="840"/>
      <w:ind w:left="993" w:hanging="284"/>
    </w:pPr>
  </w:style>
  <w:style w:type="paragraph" w:customStyle="1" w:styleId="Stil1">
    <w:name w:val="Stil1"/>
    <w:basedOn w:val="fbebalk1"/>
    <w:rsid w:val="00847039"/>
    <w:pPr>
      <w:numPr>
        <w:numId w:val="12"/>
      </w:numPr>
      <w:outlineLvl w:val="1"/>
    </w:pPr>
    <w:rPr>
      <w:sz w:val="24"/>
    </w:rPr>
  </w:style>
  <w:style w:type="numbering" w:customStyle="1" w:styleId="fbebalk2">
    <w:name w:val="fbe_başlık2"/>
    <w:uiPriority w:val="99"/>
    <w:rsid w:val="00847039"/>
    <w:pPr>
      <w:numPr>
        <w:numId w:val="13"/>
      </w:numPr>
    </w:pPr>
  </w:style>
  <w:style w:type="paragraph" w:customStyle="1" w:styleId="fbebalk20">
    <w:name w:val="fbe_başlık_2"/>
    <w:basedOn w:val="fbebalk1"/>
    <w:next w:val="fbemetinnormal"/>
    <w:qFormat/>
    <w:rsid w:val="00EB0E3C"/>
    <w:pPr>
      <w:pageBreakBefore w:val="0"/>
      <w:numPr>
        <w:ilvl w:val="1"/>
      </w:numPr>
      <w:spacing w:before="720"/>
      <w:ind w:left="993" w:hanging="284"/>
      <w:outlineLvl w:val="1"/>
    </w:pPr>
    <w:rPr>
      <w:sz w:val="24"/>
    </w:rPr>
  </w:style>
  <w:style w:type="paragraph" w:customStyle="1" w:styleId="fbebalk3">
    <w:name w:val="fbe_başlık_3"/>
    <w:basedOn w:val="fbebalk20"/>
    <w:next w:val="fbemetinnormal"/>
    <w:qFormat/>
    <w:rsid w:val="001344EC"/>
    <w:pPr>
      <w:numPr>
        <w:ilvl w:val="2"/>
      </w:numPr>
      <w:ind w:left="993" w:hanging="284"/>
      <w:outlineLvl w:val="2"/>
    </w:pPr>
  </w:style>
  <w:style w:type="character" w:customStyle="1" w:styleId="Heading2Char">
    <w:name w:val="Heading 2 Char"/>
    <w:basedOn w:val="DefaultParagraphFont"/>
    <w:link w:val="Heading2"/>
    <w:uiPriority w:val="9"/>
    <w:semiHidden/>
    <w:rsid w:val="00E966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6686"/>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9E2AFD"/>
    <w:pPr>
      <w:tabs>
        <w:tab w:val="left" w:pos="1560"/>
        <w:tab w:val="right" w:leader="dot" w:pos="7655"/>
      </w:tabs>
      <w:spacing w:after="0" w:line="240" w:lineRule="auto"/>
      <w:ind w:left="658"/>
    </w:pPr>
    <w:rPr>
      <w:rFonts w:ascii="Times New Roman" w:hAnsi="Times New Roman"/>
      <w:noProof/>
      <w:sz w:val="24"/>
    </w:rPr>
  </w:style>
  <w:style w:type="paragraph" w:styleId="TOC5">
    <w:name w:val="toc 5"/>
    <w:basedOn w:val="Normal"/>
    <w:next w:val="Normal"/>
    <w:autoRedefine/>
    <w:uiPriority w:val="39"/>
    <w:unhideWhenUsed/>
    <w:rsid w:val="009E2AFD"/>
    <w:pPr>
      <w:tabs>
        <w:tab w:val="left" w:pos="1940"/>
        <w:tab w:val="right" w:leader="dot" w:pos="7655"/>
      </w:tabs>
      <w:spacing w:after="0" w:line="240" w:lineRule="auto"/>
      <w:ind w:left="879"/>
    </w:pPr>
    <w:rPr>
      <w:rFonts w:ascii="Times New Roman" w:hAnsi="Times New Roman"/>
      <w:noProof/>
      <w:sz w:val="24"/>
    </w:rPr>
  </w:style>
  <w:style w:type="paragraph" w:styleId="TOC7">
    <w:name w:val="toc 7"/>
    <w:basedOn w:val="Normal"/>
    <w:next w:val="Normal"/>
    <w:autoRedefine/>
    <w:uiPriority w:val="39"/>
    <w:semiHidden/>
    <w:unhideWhenUsed/>
    <w:rsid w:val="005A361A"/>
    <w:pPr>
      <w:spacing w:after="100"/>
      <w:ind w:left="1320"/>
    </w:pPr>
    <w:rPr>
      <w:rFonts w:ascii="Times New Roman" w:hAnsi="Times New Roman"/>
      <w:sz w:val="24"/>
    </w:rPr>
  </w:style>
  <w:style w:type="paragraph" w:styleId="TOC8">
    <w:name w:val="toc 8"/>
    <w:basedOn w:val="Normal"/>
    <w:next w:val="Normal"/>
    <w:autoRedefine/>
    <w:uiPriority w:val="39"/>
    <w:semiHidden/>
    <w:unhideWhenUsed/>
    <w:rsid w:val="005A361A"/>
    <w:pPr>
      <w:spacing w:after="100"/>
      <w:ind w:left="1540"/>
    </w:pPr>
    <w:rPr>
      <w:rFonts w:ascii="Times New Roman" w:hAnsi="Times New Roman"/>
      <w:sz w:val="24"/>
    </w:rPr>
  </w:style>
  <w:style w:type="paragraph" w:styleId="TOC9">
    <w:name w:val="toc 9"/>
    <w:basedOn w:val="Normal"/>
    <w:next w:val="Normal"/>
    <w:autoRedefine/>
    <w:uiPriority w:val="39"/>
    <w:semiHidden/>
    <w:unhideWhenUsed/>
    <w:rsid w:val="005A361A"/>
    <w:pPr>
      <w:spacing w:after="100"/>
      <w:ind w:left="1760"/>
    </w:pPr>
    <w:rPr>
      <w:rFonts w:ascii="Times New Roman" w:hAnsi="Times New Roman"/>
      <w:sz w:val="24"/>
    </w:rPr>
  </w:style>
  <w:style w:type="paragraph" w:customStyle="1" w:styleId="fbebalk4">
    <w:name w:val="fbe_başlık_4"/>
    <w:basedOn w:val="fbebalk3"/>
    <w:next w:val="fbemetinnormal"/>
    <w:autoRedefine/>
    <w:qFormat/>
    <w:rsid w:val="00767E3F"/>
    <w:pPr>
      <w:numPr>
        <w:ilvl w:val="3"/>
      </w:numPr>
      <w:ind w:left="1560" w:hanging="851"/>
      <w:outlineLvl w:val="3"/>
    </w:pPr>
  </w:style>
  <w:style w:type="paragraph" w:customStyle="1" w:styleId="fbebalk5">
    <w:name w:val="fbe_başlık_5"/>
    <w:basedOn w:val="fbebalk4"/>
    <w:next w:val="fbemetinnormal"/>
    <w:qFormat/>
    <w:rsid w:val="00463DA7"/>
    <w:pPr>
      <w:numPr>
        <w:ilvl w:val="4"/>
      </w:numPr>
      <w:ind w:left="1701" w:hanging="992"/>
      <w:outlineLvl w:val="4"/>
    </w:pPr>
  </w:style>
  <w:style w:type="paragraph" w:customStyle="1" w:styleId="fbebalkekler">
    <w:name w:val="fbe_başlık_ekler"/>
    <w:basedOn w:val="fbebalk20"/>
    <w:next w:val="fbemetinnormal"/>
    <w:qFormat/>
    <w:rsid w:val="009923C0"/>
    <w:pPr>
      <w:numPr>
        <w:ilvl w:val="0"/>
        <w:numId w:val="0"/>
      </w:numPr>
      <w:ind w:firstLine="709"/>
    </w:pPr>
  </w:style>
  <w:style w:type="paragraph" w:styleId="Caption">
    <w:name w:val="caption"/>
    <w:basedOn w:val="Normal"/>
    <w:next w:val="Normal"/>
    <w:uiPriority w:val="35"/>
    <w:unhideWhenUsed/>
    <w:qFormat/>
    <w:rsid w:val="00E96686"/>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E966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96686"/>
    <w:rPr>
      <w:rFonts w:asciiTheme="majorHAnsi" w:eastAsiaTheme="majorEastAsia" w:hAnsiTheme="majorHAnsi" w:cstheme="majorBidi"/>
      <w:color w:val="243F60" w:themeColor="accent1" w:themeShade="7F"/>
    </w:rPr>
  </w:style>
  <w:style w:type="paragraph" w:customStyle="1" w:styleId="fbeortakalnmetin12dar">
    <w:name w:val="fbe_orta_kalın_metin_12_dar"/>
    <w:basedOn w:val="fbeortakalnmetin12"/>
    <w:qFormat/>
    <w:rsid w:val="00E60F45"/>
    <w:pPr>
      <w:spacing w:after="0"/>
    </w:pPr>
  </w:style>
  <w:style w:type="paragraph" w:customStyle="1" w:styleId="fbenumkaynak">
    <w:name w:val="fbe_num_kaynak"/>
    <w:basedOn w:val="fbemetinnormal"/>
    <w:rsid w:val="00F44DEB"/>
    <w:pPr>
      <w:numPr>
        <w:numId w:val="20"/>
      </w:numPr>
      <w:spacing w:before="240" w:beforeAutospacing="0" w:after="0" w:afterAutospacing="0"/>
      <w:ind w:left="1066" w:hanging="357"/>
    </w:pPr>
    <w:rPr>
      <w:color w:val="FF0000"/>
    </w:rPr>
  </w:style>
  <w:style w:type="character" w:customStyle="1" w:styleId="Heading6Char">
    <w:name w:val="Heading 6 Char"/>
    <w:basedOn w:val="DefaultParagraphFont"/>
    <w:link w:val="Heading6"/>
    <w:uiPriority w:val="9"/>
    <w:rsid w:val="00E966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966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9668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9668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966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68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96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9668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96686"/>
    <w:rPr>
      <w:b/>
      <w:bCs/>
    </w:rPr>
  </w:style>
  <w:style w:type="character" w:styleId="Emphasis">
    <w:name w:val="Emphasis"/>
    <w:basedOn w:val="DefaultParagraphFont"/>
    <w:uiPriority w:val="20"/>
    <w:qFormat/>
    <w:rsid w:val="00E96686"/>
    <w:rPr>
      <w:i/>
      <w:iCs/>
    </w:rPr>
  </w:style>
  <w:style w:type="paragraph" w:styleId="ListParagraph">
    <w:name w:val="List Paragraph"/>
    <w:basedOn w:val="Normal"/>
    <w:uiPriority w:val="34"/>
    <w:qFormat/>
    <w:rsid w:val="00E96686"/>
    <w:pPr>
      <w:ind w:left="720"/>
      <w:contextualSpacing/>
    </w:pPr>
  </w:style>
  <w:style w:type="paragraph" w:styleId="Quote">
    <w:name w:val="Quote"/>
    <w:basedOn w:val="Normal"/>
    <w:next w:val="Normal"/>
    <w:link w:val="QuoteChar"/>
    <w:uiPriority w:val="29"/>
    <w:qFormat/>
    <w:rsid w:val="00E96686"/>
    <w:rPr>
      <w:i/>
      <w:iCs/>
      <w:color w:val="000000" w:themeColor="text1"/>
    </w:rPr>
  </w:style>
  <w:style w:type="character" w:customStyle="1" w:styleId="QuoteChar">
    <w:name w:val="Quote Char"/>
    <w:basedOn w:val="DefaultParagraphFont"/>
    <w:link w:val="Quote"/>
    <w:uiPriority w:val="29"/>
    <w:rsid w:val="00E96686"/>
    <w:rPr>
      <w:i/>
      <w:iCs/>
      <w:color w:val="000000" w:themeColor="text1"/>
    </w:rPr>
  </w:style>
  <w:style w:type="paragraph" w:styleId="IntenseQuote">
    <w:name w:val="Intense Quote"/>
    <w:basedOn w:val="Normal"/>
    <w:next w:val="Normal"/>
    <w:link w:val="IntenseQuoteChar"/>
    <w:uiPriority w:val="30"/>
    <w:qFormat/>
    <w:rsid w:val="00E966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6686"/>
    <w:rPr>
      <w:b/>
      <w:bCs/>
      <w:i/>
      <w:iCs/>
      <w:color w:val="4F81BD" w:themeColor="accent1"/>
    </w:rPr>
  </w:style>
  <w:style w:type="character" w:styleId="SubtleEmphasis">
    <w:name w:val="Subtle Emphasis"/>
    <w:basedOn w:val="DefaultParagraphFont"/>
    <w:uiPriority w:val="19"/>
    <w:qFormat/>
    <w:rsid w:val="00E96686"/>
    <w:rPr>
      <w:i/>
      <w:iCs/>
      <w:color w:val="808080" w:themeColor="text1" w:themeTint="7F"/>
    </w:rPr>
  </w:style>
  <w:style w:type="character" w:styleId="IntenseEmphasis">
    <w:name w:val="Intense Emphasis"/>
    <w:basedOn w:val="DefaultParagraphFont"/>
    <w:uiPriority w:val="21"/>
    <w:qFormat/>
    <w:rsid w:val="00E96686"/>
    <w:rPr>
      <w:b/>
      <w:bCs/>
      <w:i/>
      <w:iCs/>
      <w:color w:val="4F81BD" w:themeColor="accent1"/>
    </w:rPr>
  </w:style>
  <w:style w:type="character" w:styleId="SubtleReference">
    <w:name w:val="Subtle Reference"/>
    <w:basedOn w:val="DefaultParagraphFont"/>
    <w:uiPriority w:val="31"/>
    <w:qFormat/>
    <w:rsid w:val="00E96686"/>
    <w:rPr>
      <w:smallCaps/>
      <w:color w:val="C0504D" w:themeColor="accent2"/>
      <w:u w:val="single"/>
    </w:rPr>
  </w:style>
  <w:style w:type="character" w:styleId="IntenseReference">
    <w:name w:val="Intense Reference"/>
    <w:basedOn w:val="DefaultParagraphFont"/>
    <w:uiPriority w:val="32"/>
    <w:qFormat/>
    <w:rsid w:val="00E96686"/>
    <w:rPr>
      <w:b/>
      <w:bCs/>
      <w:smallCaps/>
      <w:color w:val="C0504D" w:themeColor="accent2"/>
      <w:spacing w:val="5"/>
      <w:u w:val="single"/>
    </w:rPr>
  </w:style>
  <w:style w:type="character" w:styleId="BookTitle">
    <w:name w:val="Book Title"/>
    <w:basedOn w:val="DefaultParagraphFont"/>
    <w:uiPriority w:val="33"/>
    <w:qFormat/>
    <w:rsid w:val="00E96686"/>
    <w:rPr>
      <w:b/>
      <w:bCs/>
      <w:smallCaps/>
      <w:spacing w:val="5"/>
    </w:rPr>
  </w:style>
  <w:style w:type="paragraph" w:styleId="Revision">
    <w:name w:val="Revision"/>
    <w:hidden/>
    <w:uiPriority w:val="99"/>
    <w:semiHidden/>
    <w:rsid w:val="00DD432D"/>
    <w:pPr>
      <w:spacing w:after="0" w:line="240" w:lineRule="auto"/>
    </w:pPr>
  </w:style>
  <w:style w:type="paragraph" w:customStyle="1" w:styleId="Default">
    <w:name w:val="Default"/>
    <w:rsid w:val="00E43BAE"/>
    <w:pPr>
      <w:autoSpaceDE w:val="0"/>
      <w:autoSpaceDN w:val="0"/>
      <w:adjustRightInd w:val="0"/>
      <w:spacing w:after="0" w:line="240" w:lineRule="auto"/>
    </w:pPr>
    <w:rPr>
      <w:rFonts w:ascii="Times New Roman" w:hAnsi="Times New Roman" w:cs="Times New Roman"/>
      <w:color w:val="000000"/>
      <w:sz w:val="24"/>
      <w:szCs w:val="24"/>
      <w:lang w:val="tr-TR" w:bidi="ar-SA"/>
    </w:rPr>
  </w:style>
  <w:style w:type="paragraph" w:customStyle="1" w:styleId="278C7F185CAE4B14A07AA0F2586FB884">
    <w:name w:val="278C7F185CAE4B14A07AA0F2586FB884"/>
    <w:rsid w:val="00E35F45"/>
    <w:rPr>
      <w:lang w:val="tr-TR" w:eastAsia="tr-TR" w:bidi="ar-SA"/>
    </w:rPr>
  </w:style>
  <w:style w:type="table" w:styleId="PlainTable2">
    <w:name w:val="Plain Table 2"/>
    <w:basedOn w:val="TableNormal"/>
    <w:uiPriority w:val="42"/>
    <w:rsid w:val="00374AD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821C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53132">
      <w:bodyDiv w:val="1"/>
      <w:marLeft w:val="0"/>
      <w:marRight w:val="0"/>
      <w:marTop w:val="0"/>
      <w:marBottom w:val="0"/>
      <w:divBdr>
        <w:top w:val="none" w:sz="0" w:space="0" w:color="auto"/>
        <w:left w:val="none" w:sz="0" w:space="0" w:color="auto"/>
        <w:bottom w:val="none" w:sz="0" w:space="0" w:color="auto"/>
        <w:right w:val="none" w:sz="0" w:space="0" w:color="auto"/>
      </w:divBdr>
    </w:div>
    <w:div w:id="75363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Desktop\enstit&#252;\TEZ%20YAZIM%20&#350;ABLONU%20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922FB714E04752B89116DC8B1D8FC9"/>
        <w:category>
          <w:name w:val="Genel"/>
          <w:gallery w:val="placeholder"/>
        </w:category>
        <w:types>
          <w:type w:val="bbPlcHdr"/>
        </w:types>
        <w:behaviors>
          <w:behavior w:val="content"/>
        </w:behaviors>
        <w:guid w:val="{52132A2E-A115-443F-85A7-9C7B6B5B09A9}"/>
      </w:docPartPr>
      <w:docPartBody>
        <w:p w:rsidR="00050912" w:rsidRDefault="00296381">
          <w:pPr>
            <w:pStyle w:val="85922FB714E04752B89116DC8B1D8FC9"/>
          </w:pPr>
          <w:r w:rsidRPr="006A43B3">
            <w:rPr>
              <w:rStyle w:val="PlaceholderText"/>
            </w:rPr>
            <w:t>Metin girmek için burayı tıklatın.</w:t>
          </w:r>
        </w:p>
      </w:docPartBody>
    </w:docPart>
    <w:docPart>
      <w:docPartPr>
        <w:name w:val="C7A6BF380E86415E8E03C9054393A4D5"/>
        <w:category>
          <w:name w:val="Genel"/>
          <w:gallery w:val="placeholder"/>
        </w:category>
        <w:types>
          <w:type w:val="bbPlcHdr"/>
        </w:types>
        <w:behaviors>
          <w:behavior w:val="content"/>
        </w:behaviors>
        <w:guid w:val="{43FD0BE3-C853-44B5-993C-EBD3F9566E64}"/>
      </w:docPartPr>
      <w:docPartBody>
        <w:p w:rsidR="00050912" w:rsidRDefault="00E718E3" w:rsidP="00E718E3">
          <w:pPr>
            <w:pStyle w:val="C7A6BF380E86415E8E03C9054393A4D523"/>
          </w:pPr>
          <w:r w:rsidRPr="004C564A">
            <w:rPr>
              <w:rStyle w:val="PlaceholderText"/>
              <w:color w:val="FF0000"/>
            </w:rPr>
            <w:t>Anabilimdalınızıseçiniz</w:t>
          </w:r>
        </w:p>
      </w:docPartBody>
    </w:docPart>
    <w:docPart>
      <w:docPartPr>
        <w:name w:val="F0F116E39CC84512B36CAC83BD9EE4A2"/>
        <w:category>
          <w:name w:val="Genel"/>
          <w:gallery w:val="placeholder"/>
        </w:category>
        <w:types>
          <w:type w:val="bbPlcHdr"/>
        </w:types>
        <w:behaviors>
          <w:behavior w:val="content"/>
        </w:behaviors>
        <w:guid w:val="{E58D3375-0407-4D55-B0A8-360047561230}"/>
      </w:docPartPr>
      <w:docPartBody>
        <w:p w:rsidR="00050912" w:rsidRDefault="00296381">
          <w:pPr>
            <w:pStyle w:val="F0F116E39CC84512B36CAC83BD9EE4A2"/>
          </w:pPr>
          <w:r w:rsidRPr="006A43B3">
            <w:rPr>
              <w:rStyle w:val="PlaceholderText"/>
            </w:rPr>
            <w:t>Metin girmek için burayı tıklatın.</w:t>
          </w:r>
        </w:p>
      </w:docPartBody>
    </w:docPart>
    <w:docPart>
      <w:docPartPr>
        <w:name w:val="618282E2477048DD93A82DD1B93D9BC7"/>
        <w:category>
          <w:name w:val="Genel"/>
          <w:gallery w:val="placeholder"/>
        </w:category>
        <w:types>
          <w:type w:val="bbPlcHdr"/>
        </w:types>
        <w:behaviors>
          <w:behavior w:val="content"/>
        </w:behaviors>
        <w:guid w:val="{A7AC558F-8A0C-4B42-87E8-39349250A65F}"/>
      </w:docPartPr>
      <w:docPartBody>
        <w:p w:rsidR="00050912" w:rsidRDefault="00E718E3" w:rsidP="00E718E3">
          <w:pPr>
            <w:pStyle w:val="618282E2477048DD93A82DD1B93D9BC723"/>
          </w:pPr>
          <w:r w:rsidRPr="004C564A">
            <w:rPr>
              <w:rStyle w:val="PlaceholderText"/>
              <w:color w:val="FF0000"/>
            </w:rPr>
            <w:t>Tarih girmek için burayı tıklatın.</w:t>
          </w:r>
        </w:p>
      </w:docPartBody>
    </w:docPart>
    <w:docPart>
      <w:docPartPr>
        <w:name w:val="E9FB0E78D8394B938BEAE20CED8CF1FF"/>
        <w:category>
          <w:name w:val="Genel"/>
          <w:gallery w:val="placeholder"/>
        </w:category>
        <w:types>
          <w:type w:val="bbPlcHdr"/>
        </w:types>
        <w:behaviors>
          <w:behavior w:val="content"/>
        </w:behaviors>
        <w:guid w:val="{188F3DE5-F24C-4391-AF85-CF734403BB7D}"/>
      </w:docPartPr>
      <w:docPartBody>
        <w:p w:rsidR="00050912" w:rsidRDefault="00296381">
          <w:pPr>
            <w:pStyle w:val="E9FB0E78D8394B938BEAE20CED8CF1FF"/>
          </w:pPr>
          <w:r w:rsidRPr="006A43B3">
            <w:rPr>
              <w:rStyle w:val="PlaceholderText"/>
            </w:rPr>
            <w:t>Metin girmek için burayı tıklatın.</w:t>
          </w:r>
        </w:p>
      </w:docPartBody>
    </w:docPart>
    <w:docPart>
      <w:docPartPr>
        <w:name w:val="278C7F185CAE4B14A07AA0F2586FB884"/>
        <w:category>
          <w:name w:val="Genel"/>
          <w:gallery w:val="placeholder"/>
        </w:category>
        <w:types>
          <w:type w:val="bbPlcHdr"/>
        </w:types>
        <w:behaviors>
          <w:behavior w:val="content"/>
        </w:behaviors>
        <w:guid w:val="{71C88AE4-4F80-47A7-BD79-B6655FD05EF1}"/>
      </w:docPartPr>
      <w:docPartBody>
        <w:p w:rsidR="00050912" w:rsidRDefault="00E718E3" w:rsidP="00E718E3">
          <w:pPr>
            <w:pStyle w:val="278C7F185CAE4B14A07AA0F2586FB88423"/>
          </w:pPr>
          <w:r w:rsidRPr="004C564A">
            <w:rPr>
              <w:rStyle w:val="PlaceholderText"/>
              <w:color w:val="FF0000"/>
            </w:rPr>
            <w:t>Anabilimdalınızıseçiniz</w:t>
          </w:r>
        </w:p>
      </w:docPartBody>
    </w:docPart>
    <w:docPart>
      <w:docPartPr>
        <w:name w:val="26D9A5914C344C41915DA893FFF925E5"/>
        <w:category>
          <w:name w:val="Genel"/>
          <w:gallery w:val="placeholder"/>
        </w:category>
        <w:types>
          <w:type w:val="bbPlcHdr"/>
        </w:types>
        <w:behaviors>
          <w:behavior w:val="content"/>
        </w:behaviors>
        <w:guid w:val="{8A4C53AF-B6E4-4E7C-A7E7-FA0AB6D56EEA}"/>
      </w:docPartPr>
      <w:docPartBody>
        <w:p w:rsidR="00050912" w:rsidRDefault="00E718E3" w:rsidP="00E718E3">
          <w:pPr>
            <w:pStyle w:val="26D9A5914C344C41915DA893FFF925E523"/>
          </w:pPr>
          <w:r w:rsidRPr="004C564A">
            <w:rPr>
              <w:rStyle w:val="PlaceholderText"/>
              <w:color w:val="FF0000"/>
            </w:rPr>
            <w:t>Bilim dalınız yoksa bu sekmeyi siliniz</w:t>
          </w:r>
        </w:p>
      </w:docPartBody>
    </w:docPart>
    <w:docPart>
      <w:docPartPr>
        <w:name w:val="CCCAB8CB247D4285B000D175D7D50BC1"/>
        <w:category>
          <w:name w:val="Genel"/>
          <w:gallery w:val="placeholder"/>
        </w:category>
        <w:types>
          <w:type w:val="bbPlcHdr"/>
        </w:types>
        <w:behaviors>
          <w:behavior w:val="content"/>
        </w:behaviors>
        <w:guid w:val="{CB58262F-40BA-48A7-B6B3-DC03BF1C5DA5}"/>
      </w:docPartPr>
      <w:docPartBody>
        <w:p w:rsidR="00050912" w:rsidRDefault="00296381">
          <w:pPr>
            <w:pStyle w:val="CCCAB8CB247D4285B000D175D7D50BC1"/>
          </w:pPr>
          <w:r w:rsidRPr="006A43B3">
            <w:rPr>
              <w:rStyle w:val="PlaceholderText"/>
            </w:rPr>
            <w:t>Metin girmek için burayı tıklatın.</w:t>
          </w:r>
        </w:p>
      </w:docPartBody>
    </w:docPart>
    <w:docPart>
      <w:docPartPr>
        <w:name w:val="9B873AA5BA6143F1991D624D9BAD94EB"/>
        <w:category>
          <w:name w:val="Genel"/>
          <w:gallery w:val="placeholder"/>
        </w:category>
        <w:types>
          <w:type w:val="bbPlcHdr"/>
        </w:types>
        <w:behaviors>
          <w:behavior w:val="content"/>
        </w:behaviors>
        <w:guid w:val="{95CE4028-5473-43DE-92D9-6B0BBFADBFB8}"/>
      </w:docPartPr>
      <w:docPartBody>
        <w:p w:rsidR="00050912" w:rsidRDefault="00E718E3" w:rsidP="00E718E3">
          <w:pPr>
            <w:pStyle w:val="9B873AA5BA6143F1991D624D9BAD94EB23"/>
          </w:pPr>
          <w:r w:rsidRPr="004C564A">
            <w:rPr>
              <w:rStyle w:val="PlaceholderText"/>
              <w:color w:val="FF0000"/>
            </w:rPr>
            <w:t>Tarih girmek için burayı tıklatın</w:t>
          </w:r>
        </w:p>
      </w:docPartBody>
    </w:docPart>
    <w:docPart>
      <w:docPartPr>
        <w:name w:val="7E5B094B92D846DD9CDA062BD6BC8BA7"/>
        <w:category>
          <w:name w:val="Genel"/>
          <w:gallery w:val="placeholder"/>
        </w:category>
        <w:types>
          <w:type w:val="bbPlcHdr"/>
        </w:types>
        <w:behaviors>
          <w:behavior w:val="content"/>
        </w:behaviors>
        <w:guid w:val="{E1F423BA-8DEB-4A2D-B055-D117FCDD7233}"/>
      </w:docPartPr>
      <w:docPartBody>
        <w:p w:rsidR="00050912" w:rsidRDefault="00E718E3" w:rsidP="00E718E3">
          <w:pPr>
            <w:pStyle w:val="7E5B094B92D846DD9CDA062BD6BC8BA723"/>
          </w:pPr>
          <w:r w:rsidRPr="004C564A">
            <w:rPr>
              <w:color w:val="FF0000"/>
            </w:rPr>
            <w:t>ANABİLİM DALINIZI SEÇİNİZ</w:t>
          </w:r>
        </w:p>
      </w:docPartBody>
    </w:docPart>
    <w:docPart>
      <w:docPartPr>
        <w:name w:val="21B51090C29648319F82586764AD41E6"/>
        <w:category>
          <w:name w:val="Genel"/>
          <w:gallery w:val="placeholder"/>
        </w:category>
        <w:types>
          <w:type w:val="bbPlcHdr"/>
        </w:types>
        <w:behaviors>
          <w:behavior w:val="content"/>
        </w:behaviors>
        <w:guid w:val="{CD98767F-C872-4958-BA53-81F1E72AC74A}"/>
      </w:docPartPr>
      <w:docPartBody>
        <w:p w:rsidR="00050912" w:rsidRDefault="00E718E3" w:rsidP="00E718E3">
          <w:pPr>
            <w:pStyle w:val="21B51090C29648319F82586764AD41E623"/>
          </w:pPr>
          <w:r w:rsidRPr="004C564A">
            <w:rPr>
              <w:rStyle w:val="PlaceholderText"/>
              <w:color w:val="FF0000"/>
            </w:rPr>
            <w:t xml:space="preserve">Unvanı Adı </w:t>
          </w:r>
          <w:r>
            <w:rPr>
              <w:rStyle w:val="PlaceholderText"/>
              <w:color w:val="FF0000"/>
            </w:rPr>
            <w:t>SOYADI</w:t>
          </w:r>
          <w:r w:rsidRPr="004C564A">
            <w:rPr>
              <w:rStyle w:val="PlaceholderText"/>
              <w:color w:val="FF0000"/>
            </w:rPr>
            <w:t xml:space="preserve"> giriniz</w:t>
          </w:r>
        </w:p>
      </w:docPartBody>
    </w:docPart>
    <w:docPart>
      <w:docPartPr>
        <w:name w:val="554B6C74EED74489902976C80611C1BF"/>
        <w:category>
          <w:name w:val="Genel"/>
          <w:gallery w:val="placeholder"/>
        </w:category>
        <w:types>
          <w:type w:val="bbPlcHdr"/>
        </w:types>
        <w:behaviors>
          <w:behavior w:val="content"/>
        </w:behaviors>
        <w:guid w:val="{CF36D93B-A285-4CA9-A9B0-58F0C318B1DB}"/>
      </w:docPartPr>
      <w:docPartBody>
        <w:p w:rsidR="00050912" w:rsidRDefault="00296381">
          <w:pPr>
            <w:pStyle w:val="554B6C74EED74489902976C80611C1BF"/>
          </w:pPr>
          <w:r>
            <w:t>Prof</w:t>
          </w:r>
          <w:r w:rsidRPr="004C564A">
            <w:t xml:space="preserve">. Dr. </w:t>
          </w:r>
          <w:r>
            <w:t>Nuri KOLSUZ</w:t>
          </w:r>
        </w:p>
      </w:docPartBody>
    </w:docPart>
    <w:docPart>
      <w:docPartPr>
        <w:name w:val="04A72412EF0547D1BEE3A86643724A47"/>
        <w:category>
          <w:name w:val="Genel"/>
          <w:gallery w:val="placeholder"/>
        </w:category>
        <w:types>
          <w:type w:val="bbPlcHdr"/>
        </w:types>
        <w:behaviors>
          <w:behavior w:val="content"/>
        </w:behaviors>
        <w:guid w:val="{21B31329-4770-4FDA-BCB8-9E56BC39807F}"/>
      </w:docPartPr>
      <w:docPartBody>
        <w:p w:rsidR="00050912" w:rsidRDefault="00296381">
          <w:pPr>
            <w:pStyle w:val="04A72412EF0547D1BEE3A86643724A47"/>
          </w:pPr>
          <w:r w:rsidRPr="004C564A">
            <w:t>Doç. Dr. Hilmi NAMLI</w:t>
          </w:r>
        </w:p>
      </w:docPartBody>
    </w:docPart>
    <w:docPart>
      <w:docPartPr>
        <w:name w:val="69FE0682890B42869E4C753F125138AE"/>
        <w:category>
          <w:name w:val="Genel"/>
          <w:gallery w:val="placeholder"/>
        </w:category>
        <w:types>
          <w:type w:val="bbPlcHdr"/>
        </w:types>
        <w:behaviors>
          <w:behavior w:val="content"/>
        </w:behaviors>
        <w:guid w:val="{024DFE1A-B965-4F56-9F36-D1AED88F9918}"/>
      </w:docPartPr>
      <w:docPartBody>
        <w:p w:rsidR="00050912" w:rsidRDefault="00296381">
          <w:pPr>
            <w:pStyle w:val="69FE0682890B42869E4C753F125138AE"/>
          </w:pPr>
          <w:r w:rsidRPr="006A43B3">
            <w:rPr>
              <w:rStyle w:val="PlaceholderText"/>
            </w:rPr>
            <w:t>Metin girmek için burayı tıklatın.</w:t>
          </w:r>
        </w:p>
      </w:docPartBody>
    </w:docPart>
    <w:docPart>
      <w:docPartPr>
        <w:name w:val="A6512CB74C9E47DEA36BF5308C4B85A4"/>
        <w:category>
          <w:name w:val="Genel"/>
          <w:gallery w:val="placeholder"/>
        </w:category>
        <w:types>
          <w:type w:val="bbPlcHdr"/>
        </w:types>
        <w:behaviors>
          <w:behavior w:val="content"/>
        </w:behaviors>
        <w:guid w:val="{BFACB3D8-B5B4-4946-8795-C3EDD60CCEEF}"/>
      </w:docPartPr>
      <w:docPartBody>
        <w:p w:rsidR="00050912" w:rsidRDefault="00296381">
          <w:pPr>
            <w:pStyle w:val="A6512CB74C9E47DEA36BF5308C4B85A4"/>
          </w:pPr>
          <w:r w:rsidRPr="006A43B3">
            <w:rPr>
              <w:rStyle w:val="PlaceholderText"/>
            </w:rPr>
            <w:t>Metin girmek için burayı tıklatın.</w:t>
          </w:r>
        </w:p>
      </w:docPartBody>
    </w:docPart>
    <w:docPart>
      <w:docPartPr>
        <w:name w:val="8D4BF007C4294C22A1A18B504AE439CD"/>
        <w:category>
          <w:name w:val="Genel"/>
          <w:gallery w:val="placeholder"/>
        </w:category>
        <w:types>
          <w:type w:val="bbPlcHdr"/>
        </w:types>
        <w:behaviors>
          <w:behavior w:val="content"/>
        </w:behaviors>
        <w:guid w:val="{256F0868-360B-49D9-A83B-2C1FDB70EF69}"/>
      </w:docPartPr>
      <w:docPartBody>
        <w:p w:rsidR="00050912" w:rsidRDefault="00296381">
          <w:pPr>
            <w:pStyle w:val="8D4BF007C4294C22A1A18B504AE439CD"/>
          </w:pPr>
          <w:r w:rsidRPr="006A43B3">
            <w:rPr>
              <w:rStyle w:val="PlaceholderText"/>
            </w:rPr>
            <w:t>Metin girmek için burayı tıklatın.</w:t>
          </w:r>
        </w:p>
      </w:docPartBody>
    </w:docPart>
    <w:docPart>
      <w:docPartPr>
        <w:name w:val="3CD2565A79DF4AEC8D967989522B9804"/>
        <w:category>
          <w:name w:val="Genel"/>
          <w:gallery w:val="placeholder"/>
        </w:category>
        <w:types>
          <w:type w:val="bbPlcHdr"/>
        </w:types>
        <w:behaviors>
          <w:behavior w:val="content"/>
        </w:behaviors>
        <w:guid w:val="{A3D145AD-AD1D-43EF-A067-19ED820C23E3}"/>
      </w:docPartPr>
      <w:docPartBody>
        <w:p w:rsidR="00050912" w:rsidRDefault="00E718E3" w:rsidP="00E718E3">
          <w:pPr>
            <w:pStyle w:val="3CD2565A79DF4AEC8D967989522B980423"/>
          </w:pPr>
          <w:r w:rsidRPr="004C564A">
            <w:rPr>
              <w:rStyle w:val="PlaceholderText"/>
              <w:color w:val="FF0000"/>
            </w:rPr>
            <w:t>programınızı seçiniz</w:t>
          </w:r>
        </w:p>
      </w:docPartBody>
    </w:docPart>
    <w:docPart>
      <w:docPartPr>
        <w:name w:val="8496122931B24413B52FF292C787E740"/>
        <w:category>
          <w:name w:val="Genel"/>
          <w:gallery w:val="placeholder"/>
        </w:category>
        <w:types>
          <w:type w:val="bbPlcHdr"/>
        </w:types>
        <w:behaviors>
          <w:behavior w:val="content"/>
        </w:behaviors>
        <w:guid w:val="{B493C198-36EA-4096-8597-7AB7049DB764}"/>
      </w:docPartPr>
      <w:docPartBody>
        <w:p w:rsidR="00050912" w:rsidRDefault="00296381">
          <w:pPr>
            <w:pStyle w:val="8496122931B24413B52FF292C787E740"/>
          </w:pPr>
          <w:r w:rsidRPr="006A43B3">
            <w:rPr>
              <w:rStyle w:val="PlaceholderText"/>
            </w:rPr>
            <w:t>Metin girmek için burayı tıklatın.</w:t>
          </w:r>
        </w:p>
      </w:docPartBody>
    </w:docPart>
    <w:docPart>
      <w:docPartPr>
        <w:name w:val="DB02C760BE294C2A8D31838C69133B3F"/>
        <w:category>
          <w:name w:val="Genel"/>
          <w:gallery w:val="placeholder"/>
        </w:category>
        <w:types>
          <w:type w:val="bbPlcHdr"/>
        </w:types>
        <w:behaviors>
          <w:behavior w:val="content"/>
        </w:behaviors>
        <w:guid w:val="{23CCC1A3-29DF-4A6F-8C9C-BE62971123E4}"/>
      </w:docPartPr>
      <w:docPartBody>
        <w:p w:rsidR="00050912" w:rsidRDefault="00E718E3" w:rsidP="00E718E3">
          <w:pPr>
            <w:pStyle w:val="DB02C760BE294C2A8D31838C69133B3F23"/>
          </w:pPr>
          <w:r w:rsidRPr="004C564A">
            <w:rPr>
              <w:rStyle w:val="PlaceholderText"/>
              <w:color w:val="FF0000"/>
            </w:rPr>
            <w:t>anabilim dalınızı seçiniz</w:t>
          </w:r>
        </w:p>
      </w:docPartBody>
    </w:docPart>
    <w:docPart>
      <w:docPartPr>
        <w:name w:val="665424A557144480B151540917EDFAF2"/>
        <w:category>
          <w:name w:val="Genel"/>
          <w:gallery w:val="placeholder"/>
        </w:category>
        <w:types>
          <w:type w:val="bbPlcHdr"/>
        </w:types>
        <w:behaviors>
          <w:behavior w:val="content"/>
        </w:behaviors>
        <w:guid w:val="{277CDD15-15B6-49B5-A78D-1CA60D148AD8}"/>
      </w:docPartPr>
      <w:docPartBody>
        <w:p w:rsidR="00050912" w:rsidRDefault="00296381">
          <w:pPr>
            <w:pStyle w:val="665424A557144480B151540917EDFAF2"/>
          </w:pPr>
          <w:r w:rsidRPr="006A43B3">
            <w:rPr>
              <w:rStyle w:val="PlaceholderText"/>
            </w:rPr>
            <w:t>Metin girmek için burayı tıklatın.</w:t>
          </w:r>
        </w:p>
      </w:docPartBody>
    </w:docPart>
    <w:docPart>
      <w:docPartPr>
        <w:name w:val="CA0FCCB1B0464C369DD449CAE6DC0D94"/>
        <w:category>
          <w:name w:val="Genel"/>
          <w:gallery w:val="placeholder"/>
        </w:category>
        <w:types>
          <w:type w:val="bbPlcHdr"/>
        </w:types>
        <w:behaviors>
          <w:behavior w:val="content"/>
        </w:behaviors>
        <w:guid w:val="{ACEADE0D-DE7D-481E-B742-9B80B94032D7}"/>
      </w:docPartPr>
      <w:docPartBody>
        <w:p w:rsidR="00050912" w:rsidRDefault="00E718E3" w:rsidP="00E718E3">
          <w:pPr>
            <w:pStyle w:val="CA0FCCB1B0464C369DD449CAE6DC0D9423"/>
          </w:pPr>
          <w:r w:rsidRPr="004C564A">
            <w:rPr>
              <w:rStyle w:val="PlaceholderText"/>
              <w:color w:val="FF0000"/>
            </w:rPr>
            <w:t>unvan ad soyad giriniz</w:t>
          </w:r>
        </w:p>
      </w:docPartBody>
    </w:docPart>
    <w:docPart>
      <w:docPartPr>
        <w:name w:val="03215268D8214606B7306A44C9BFE566"/>
        <w:category>
          <w:name w:val="Genel"/>
          <w:gallery w:val="placeholder"/>
        </w:category>
        <w:types>
          <w:type w:val="bbPlcHdr"/>
        </w:types>
        <w:behaviors>
          <w:behavior w:val="content"/>
        </w:behaviors>
        <w:guid w:val="{371CBC33-90FE-42CB-AA37-A11F3E85F906}"/>
      </w:docPartPr>
      <w:docPartBody>
        <w:p w:rsidR="00050912" w:rsidRDefault="00296381">
          <w:pPr>
            <w:pStyle w:val="03215268D8214606B7306A44C9BFE566"/>
          </w:pPr>
          <w:r w:rsidRPr="006A43B3">
            <w:rPr>
              <w:rStyle w:val="PlaceholderText"/>
            </w:rPr>
            <w:t>Metin girmek için burayı tıklatın.</w:t>
          </w:r>
        </w:p>
      </w:docPartBody>
    </w:docPart>
    <w:docPart>
      <w:docPartPr>
        <w:name w:val="8E0CDF3C92AB4879A9CFD4B8B714C132"/>
        <w:category>
          <w:name w:val="Genel"/>
          <w:gallery w:val="placeholder"/>
        </w:category>
        <w:types>
          <w:type w:val="bbPlcHdr"/>
        </w:types>
        <w:behaviors>
          <w:behavior w:val="content"/>
        </w:behaviors>
        <w:guid w:val="{72459F2E-F6EA-4508-81A1-70063BDB0DA0}"/>
      </w:docPartPr>
      <w:docPartBody>
        <w:p w:rsidR="00050912" w:rsidRDefault="00296381">
          <w:pPr>
            <w:pStyle w:val="8E0CDF3C92AB4879A9CFD4B8B714C132"/>
          </w:pPr>
          <w:r w:rsidRPr="006A43B3">
            <w:rPr>
              <w:rStyle w:val="PlaceholderText"/>
            </w:rPr>
            <w:t>Metin girmek için burayı tıklatın.</w:t>
          </w:r>
        </w:p>
      </w:docPartBody>
    </w:docPart>
    <w:docPart>
      <w:docPartPr>
        <w:name w:val="FBC409DEE1024305BA9E5E451F584BED"/>
        <w:category>
          <w:name w:val="Genel"/>
          <w:gallery w:val="placeholder"/>
        </w:category>
        <w:types>
          <w:type w:val="bbPlcHdr"/>
        </w:types>
        <w:behaviors>
          <w:behavior w:val="content"/>
        </w:behaviors>
        <w:guid w:val="{C031CD3D-8687-4B6A-814A-0EC89CB360C5}"/>
      </w:docPartPr>
      <w:docPartBody>
        <w:p w:rsidR="00050912" w:rsidRDefault="00E718E3" w:rsidP="00E718E3">
          <w:pPr>
            <w:pStyle w:val="FBC409DEE1024305BA9E5E451F584BED23"/>
          </w:pPr>
          <w:r w:rsidRPr="004C564A">
            <w:rPr>
              <w:color w:val="FF0000"/>
            </w:rPr>
            <w:t>Tarih girmek için burayı tıklayınız</w:t>
          </w:r>
        </w:p>
      </w:docPartBody>
    </w:docPart>
    <w:docPart>
      <w:docPartPr>
        <w:name w:val="88C3588C519E49F3B82B08EFB60ACABA"/>
        <w:category>
          <w:name w:val="Genel"/>
          <w:gallery w:val="placeholder"/>
        </w:category>
        <w:types>
          <w:type w:val="bbPlcHdr"/>
        </w:types>
        <w:behaviors>
          <w:behavior w:val="content"/>
        </w:behaviors>
        <w:guid w:val="{A6B210C1-FD12-47AF-A4B7-7022F7495A1C}"/>
      </w:docPartPr>
      <w:docPartBody>
        <w:p w:rsidR="00050912" w:rsidRDefault="00296381">
          <w:pPr>
            <w:pStyle w:val="88C3588C519E49F3B82B08EFB60ACABA"/>
          </w:pPr>
          <w:r w:rsidRPr="006A43B3">
            <w:rPr>
              <w:rStyle w:val="PlaceholderText"/>
            </w:rPr>
            <w:t>Metin girmek için burayı tıklatın.</w:t>
          </w:r>
        </w:p>
      </w:docPartBody>
    </w:docPart>
    <w:docPart>
      <w:docPartPr>
        <w:name w:val="6AF8B10CBB4C46FCB960E8775CF6257B"/>
        <w:category>
          <w:name w:val="Genel"/>
          <w:gallery w:val="placeholder"/>
        </w:category>
        <w:types>
          <w:type w:val="bbPlcHdr"/>
        </w:types>
        <w:behaviors>
          <w:behavior w:val="content"/>
        </w:behaviors>
        <w:guid w:val="{E4A7CA2E-7AC3-4FFC-A54D-1925EE65476E}"/>
      </w:docPartPr>
      <w:docPartBody>
        <w:p w:rsidR="00050912" w:rsidRDefault="00296381">
          <w:pPr>
            <w:pStyle w:val="6AF8B10CBB4C46FCB960E8775CF6257B"/>
          </w:pPr>
          <w:r w:rsidRPr="006A43B3">
            <w:rPr>
              <w:rStyle w:val="PlaceholderText"/>
            </w:rPr>
            <w:t>Metin girmek için burayı tıklatın.</w:t>
          </w:r>
        </w:p>
      </w:docPartBody>
    </w:docPart>
    <w:docPart>
      <w:docPartPr>
        <w:name w:val="4976B9292EFE44AB9945B811DF2D753A"/>
        <w:category>
          <w:name w:val="Genel"/>
          <w:gallery w:val="placeholder"/>
        </w:category>
        <w:types>
          <w:type w:val="bbPlcHdr"/>
        </w:types>
        <w:behaviors>
          <w:behavior w:val="content"/>
        </w:behaviors>
        <w:guid w:val="{DC0CA4C6-9A3B-42A5-94F3-E98605632459}"/>
      </w:docPartPr>
      <w:docPartBody>
        <w:p w:rsidR="00050912" w:rsidRDefault="00E718E3" w:rsidP="00E718E3">
          <w:pPr>
            <w:pStyle w:val="4976B9292EFE44AB9945B811DF2D753A23"/>
          </w:pPr>
          <w:r>
            <w:rPr>
              <w:rStyle w:val="PlaceholderText"/>
              <w:color w:val="FF0000"/>
            </w:rPr>
            <w:t>tItle of the TERM PROJECT</w:t>
          </w:r>
        </w:p>
      </w:docPartBody>
    </w:docPart>
    <w:docPart>
      <w:docPartPr>
        <w:name w:val="EC2A967B3BC34ACD9A1FDB4B904D88C7"/>
        <w:category>
          <w:name w:val="Genel"/>
          <w:gallery w:val="placeholder"/>
        </w:category>
        <w:types>
          <w:type w:val="bbPlcHdr"/>
        </w:types>
        <w:behaviors>
          <w:behavior w:val="content"/>
        </w:behaviors>
        <w:guid w:val="{88558A8C-86FA-4D09-A853-5B3D0E735373}"/>
      </w:docPartPr>
      <w:docPartBody>
        <w:p w:rsidR="00050912" w:rsidRDefault="00E718E3" w:rsidP="00E718E3">
          <w:pPr>
            <w:pStyle w:val="EC2A967B3BC34ACD9A1FDB4B904D88C723"/>
          </w:pPr>
          <w:r w:rsidRPr="004C564A">
            <w:rPr>
              <w:rStyle w:val="PlaceholderText"/>
              <w:color w:val="FF0000"/>
            </w:rPr>
            <w:t>choose your program</w:t>
          </w:r>
        </w:p>
      </w:docPartBody>
    </w:docPart>
    <w:docPart>
      <w:docPartPr>
        <w:name w:val="DAB069838B9C4913B35FA87E15DDB384"/>
        <w:category>
          <w:name w:val="Genel"/>
          <w:gallery w:val="placeholder"/>
        </w:category>
        <w:types>
          <w:type w:val="bbPlcHdr"/>
        </w:types>
        <w:behaviors>
          <w:behavior w:val="content"/>
        </w:behaviors>
        <w:guid w:val="{14F59E43-E0E7-4997-85E8-445906D1FAF1}"/>
      </w:docPartPr>
      <w:docPartBody>
        <w:p w:rsidR="00050912" w:rsidRDefault="00E718E3" w:rsidP="00E718E3">
          <w:pPr>
            <w:pStyle w:val="DAB069838B9C4913B35FA87E15DDB38423"/>
          </w:pPr>
          <w:r w:rsidRPr="004C564A">
            <w:rPr>
              <w:rStyle w:val="PlaceholderText"/>
              <w:color w:val="FF0000"/>
            </w:rPr>
            <w:t>name and surname of the author</w:t>
          </w:r>
        </w:p>
      </w:docPartBody>
    </w:docPart>
    <w:docPart>
      <w:docPartPr>
        <w:name w:val="CC901F31991542DC9C24F9E5D1A6EC8A"/>
        <w:category>
          <w:name w:val="Genel"/>
          <w:gallery w:val="placeholder"/>
        </w:category>
        <w:types>
          <w:type w:val="bbPlcHdr"/>
        </w:types>
        <w:behaviors>
          <w:behavior w:val="content"/>
        </w:behaviors>
        <w:guid w:val="{F1FB3E8E-42F8-45FA-B5EE-14760F6F7E88}"/>
      </w:docPartPr>
      <w:docPartBody>
        <w:p w:rsidR="00050912" w:rsidRDefault="00296381">
          <w:pPr>
            <w:pStyle w:val="CC901F31991542DC9C24F9E5D1A6EC8A"/>
          </w:pPr>
          <w:r w:rsidRPr="006A43B3">
            <w:rPr>
              <w:rStyle w:val="PlaceholderText"/>
            </w:rPr>
            <w:t>Metin girmek için burayı tıklatın.</w:t>
          </w:r>
        </w:p>
      </w:docPartBody>
    </w:docPart>
    <w:docPart>
      <w:docPartPr>
        <w:name w:val="8D18CEDA2D5F4B28BAD3B4738472E1EC"/>
        <w:category>
          <w:name w:val="Genel"/>
          <w:gallery w:val="placeholder"/>
        </w:category>
        <w:types>
          <w:type w:val="bbPlcHdr"/>
        </w:types>
        <w:behaviors>
          <w:behavior w:val="content"/>
        </w:behaviors>
        <w:guid w:val="{97EC9DA0-3DA4-47AD-9CCF-A6904267D3ED}"/>
      </w:docPartPr>
      <w:docPartBody>
        <w:p w:rsidR="00050912" w:rsidRDefault="00E718E3" w:rsidP="00E718E3">
          <w:pPr>
            <w:pStyle w:val="8D18CEDA2D5F4B28BAD3B4738472E1EC23"/>
          </w:pPr>
          <w:r w:rsidRPr="004C564A">
            <w:rPr>
              <w:rStyle w:val="PlaceholderText"/>
              <w:color w:val="FF0000"/>
            </w:rPr>
            <w:t>choose your department</w:t>
          </w:r>
        </w:p>
      </w:docPartBody>
    </w:docPart>
    <w:docPart>
      <w:docPartPr>
        <w:name w:val="D0CB1BFF89DA496A821C123757688899"/>
        <w:category>
          <w:name w:val="Genel"/>
          <w:gallery w:val="placeholder"/>
        </w:category>
        <w:types>
          <w:type w:val="bbPlcHdr"/>
        </w:types>
        <w:behaviors>
          <w:behavior w:val="content"/>
        </w:behaviors>
        <w:guid w:val="{D0E9DAD1-B72F-4C8B-A86E-EAD7B9FB7D1A}"/>
      </w:docPartPr>
      <w:docPartBody>
        <w:p w:rsidR="00050912" w:rsidRDefault="00296381">
          <w:pPr>
            <w:pStyle w:val="D0CB1BFF89DA496A821C123757688899"/>
          </w:pPr>
          <w:r w:rsidRPr="006A43B3">
            <w:rPr>
              <w:rStyle w:val="PlaceholderText"/>
            </w:rPr>
            <w:t>Metin girmek için burayı tıklatın.</w:t>
          </w:r>
        </w:p>
      </w:docPartBody>
    </w:docPart>
    <w:docPart>
      <w:docPartPr>
        <w:name w:val="2102D31FC3BE4F79B8C8EE8DEC56CCCE"/>
        <w:category>
          <w:name w:val="Genel"/>
          <w:gallery w:val="placeholder"/>
        </w:category>
        <w:types>
          <w:type w:val="bbPlcHdr"/>
        </w:types>
        <w:behaviors>
          <w:behavior w:val="content"/>
        </w:behaviors>
        <w:guid w:val="{0FCB6C4F-A88E-4F91-A7E1-FEB7150B50FB}"/>
      </w:docPartPr>
      <w:docPartBody>
        <w:p w:rsidR="00050912" w:rsidRDefault="00E718E3" w:rsidP="00E718E3">
          <w:pPr>
            <w:pStyle w:val="2102D31FC3BE4F79B8C8EE8DEC56CCCE23"/>
          </w:pPr>
          <w:r w:rsidRPr="004C564A">
            <w:rPr>
              <w:rStyle w:val="PlaceholderText"/>
              <w:color w:val="FF0000"/>
            </w:rPr>
            <w:t>title, name and surname</w:t>
          </w:r>
        </w:p>
      </w:docPartBody>
    </w:docPart>
    <w:docPart>
      <w:docPartPr>
        <w:name w:val="283B2EAEABBC4CD78E405A719D009B38"/>
        <w:category>
          <w:name w:val="Genel"/>
          <w:gallery w:val="placeholder"/>
        </w:category>
        <w:types>
          <w:type w:val="bbPlcHdr"/>
        </w:types>
        <w:behaviors>
          <w:behavior w:val="content"/>
        </w:behaviors>
        <w:guid w:val="{39CBB7AF-0B0D-45F8-9A02-7FD179918CED}"/>
      </w:docPartPr>
      <w:docPartBody>
        <w:p w:rsidR="00050912" w:rsidRDefault="00296381">
          <w:pPr>
            <w:pStyle w:val="283B2EAEABBC4CD78E405A719D009B38"/>
          </w:pPr>
          <w:r w:rsidRPr="006A43B3">
            <w:rPr>
              <w:rStyle w:val="PlaceholderText"/>
            </w:rPr>
            <w:t>Metin girmek için burayı tıklatın.</w:t>
          </w:r>
        </w:p>
      </w:docPartBody>
    </w:docPart>
    <w:docPart>
      <w:docPartPr>
        <w:name w:val="EFA668E2CF0B4FB38BFE0883E4776DB2"/>
        <w:category>
          <w:name w:val="Genel"/>
          <w:gallery w:val="placeholder"/>
        </w:category>
        <w:types>
          <w:type w:val="bbPlcHdr"/>
        </w:types>
        <w:behaviors>
          <w:behavior w:val="content"/>
        </w:behaviors>
        <w:guid w:val="{96EF1901-7363-4FA6-8417-6A245DA85CB4}"/>
      </w:docPartPr>
      <w:docPartBody>
        <w:p w:rsidR="00924AA1" w:rsidRDefault="00E718E3" w:rsidP="00E718E3">
          <w:pPr>
            <w:pStyle w:val="EFA668E2CF0B4FB38BFE0883E4776DB222"/>
          </w:pPr>
          <w:r w:rsidRPr="004C564A">
            <w:rPr>
              <w:color w:val="FF0000"/>
            </w:rPr>
            <w:t xml:space="preserve">ınsert the date  here </w:t>
          </w:r>
        </w:p>
      </w:docPartBody>
    </w:docPart>
    <w:docPart>
      <w:docPartPr>
        <w:name w:val="41C9861BA029404EA46892FC082C34EC"/>
        <w:category>
          <w:name w:val="Genel"/>
          <w:gallery w:val="placeholder"/>
        </w:category>
        <w:types>
          <w:type w:val="bbPlcHdr"/>
        </w:types>
        <w:behaviors>
          <w:behavior w:val="content"/>
        </w:behaviors>
        <w:guid w:val="{0815BB66-48A9-4B93-8397-A976119B1CDE}"/>
      </w:docPartPr>
      <w:docPartBody>
        <w:p w:rsidR="00E718E3" w:rsidRDefault="00E718E3" w:rsidP="008439C4">
          <w:pPr>
            <w:pStyle w:val="fbemetinskk"/>
            <w:spacing w:line="360" w:lineRule="auto"/>
            <w:rPr>
              <w:color w:val="FF0000"/>
            </w:rPr>
          </w:pPr>
          <w:r w:rsidRPr="004C564A">
            <w:rPr>
              <w:color w:val="FF0000"/>
            </w:rPr>
            <w:t>Önsözü buraya ekleyiniz.</w:t>
          </w:r>
          <w:r w:rsidRPr="00630A51">
            <w:rPr>
              <w:color w:val="FF0000"/>
            </w:rPr>
            <w:t>Bu sayfa, yazarın tez sürecinde karşılaştığı olumlu veya olumsuz koşulları, bu koşullarda çevresinden görmüş olduğu desteği ve bu desteği kimlerden (veya hangi kuruluşlardan) aldığını (varsa unvanlarıyla beraber) kısaca açıklayan bir teşekkür sayfasıdır</w:t>
          </w:r>
          <w:r>
            <w:rPr>
              <w:color w:val="FF0000"/>
            </w:rPr>
            <w:t xml:space="preserve">. </w:t>
          </w:r>
        </w:p>
        <w:p w:rsidR="00E718E3" w:rsidRDefault="00E718E3" w:rsidP="008439C4">
          <w:pPr>
            <w:pStyle w:val="fbemetinskk"/>
            <w:spacing w:line="360" w:lineRule="auto"/>
            <w:rPr>
              <w:color w:val="FF0000"/>
            </w:rPr>
          </w:pPr>
        </w:p>
        <w:p w:rsidR="00E718E3" w:rsidRDefault="00E718E3" w:rsidP="008439C4">
          <w:pPr>
            <w:pStyle w:val="fbemetinskk"/>
            <w:spacing w:line="360" w:lineRule="auto"/>
            <w:rPr>
              <w:color w:val="FF0000"/>
            </w:rPr>
          </w:pPr>
          <w:r>
            <w:rPr>
              <w:color w:val="FF0000"/>
            </w:rPr>
            <w:t>Sayfanın başlığı “ÖNSÖZ” ş</w:t>
          </w:r>
          <w:r w:rsidRPr="005E7530">
            <w:rPr>
              <w:color w:val="FF0000"/>
            </w:rPr>
            <w:t>eklinde koyu olarak</w:t>
          </w:r>
          <w:r>
            <w:rPr>
              <w:color w:val="FF0000"/>
            </w:rPr>
            <w:t xml:space="preserve"> 14pt boyutunda üst kenardan boş</w:t>
          </w:r>
          <w:r w:rsidRPr="005E7530">
            <w:rPr>
              <w:color w:val="FF0000"/>
            </w:rPr>
            <w:t>luk bırakılmadan sol kenara dayalı yazılmalıdır.</w:t>
          </w:r>
          <w:r>
            <w:rPr>
              <w:color w:val="FF0000"/>
            </w:rPr>
            <w:t xml:space="preserve"> İki adet 1 satır aralığı boş</w:t>
          </w:r>
          <w:r w:rsidRPr="005E7530">
            <w:rPr>
              <w:color w:val="FF0000"/>
            </w:rPr>
            <w:t>luk bırakıldıktan sonra 1</w:t>
          </w:r>
          <w:r>
            <w:rPr>
              <w:color w:val="FF0000"/>
            </w:rPr>
            <w:t xml:space="preserve"> tab içeriden metin yazımına baş</w:t>
          </w:r>
          <w:r w:rsidRPr="005E7530">
            <w:rPr>
              <w:color w:val="FF0000"/>
            </w:rPr>
            <w:t>lanmalıdır.</w:t>
          </w:r>
        </w:p>
        <w:p w:rsidR="00E718E3" w:rsidRPr="005E7530" w:rsidRDefault="00E718E3" w:rsidP="008439C4">
          <w:pPr>
            <w:pStyle w:val="fbemetinskk"/>
            <w:spacing w:line="360" w:lineRule="auto"/>
            <w:rPr>
              <w:color w:val="FF0000"/>
            </w:rPr>
          </w:pPr>
        </w:p>
        <w:p w:rsidR="00E718E3" w:rsidRDefault="00E718E3" w:rsidP="00E718E3">
          <w:pPr>
            <w:pStyle w:val="41C9861BA029404EA46892FC082C34EC18"/>
          </w:pPr>
          <w:r>
            <w:rPr>
              <w:color w:val="FF0000"/>
            </w:rPr>
            <w:t>Bu sayfasının hazırlanış</w:t>
          </w:r>
          <w:r w:rsidRPr="005E7530">
            <w:rPr>
              <w:color w:val="FF0000"/>
            </w:rPr>
            <w:t>ında 12pt yazı büyüklüğü ve 1 satır aralığı</w:t>
          </w:r>
          <w:r>
            <w:rPr>
              <w:color w:val="FF0000"/>
            </w:rPr>
            <w:t xml:space="preserve"> </w:t>
          </w:r>
          <w:r w:rsidRPr="005E7530">
            <w:rPr>
              <w:color w:val="FF0000"/>
            </w:rPr>
            <w:t>kullanılmalıdır. Ayrıca Önsöz bir sayfayı geçmemelidir.</w:t>
          </w:r>
        </w:p>
      </w:docPartBody>
    </w:docPart>
    <w:docPart>
      <w:docPartPr>
        <w:name w:val="ED98E4F7CC864D5A92512CBAECAD1321"/>
        <w:category>
          <w:name w:val="Genel"/>
          <w:gallery w:val="placeholder"/>
        </w:category>
        <w:types>
          <w:type w:val="bbPlcHdr"/>
        </w:types>
        <w:behaviors>
          <w:behavior w:val="content"/>
        </w:behaviors>
        <w:guid w:val="{45916A11-72DA-4AFA-B95B-0119CEC28CA5}"/>
      </w:docPartPr>
      <w:docPartBody>
        <w:p w:rsidR="008439C4" w:rsidRDefault="008439C4" w:rsidP="008439C4">
          <w:pPr>
            <w:pStyle w:val="ED98E4F7CC864D5A92512CBAECAD1321"/>
          </w:pPr>
          <w:r w:rsidRPr="004C564A">
            <w:rPr>
              <w:rStyle w:val="PlaceholderText"/>
              <w:color w:val="FF0000"/>
            </w:rPr>
            <w:t>adınızı soyadınızı giriniz</w:t>
          </w:r>
        </w:p>
      </w:docPartBody>
    </w:docPart>
    <w:docPart>
      <w:docPartPr>
        <w:name w:val="017AF232D98E446A8E3F30212FEA3AF4"/>
        <w:category>
          <w:name w:val="Genel"/>
          <w:gallery w:val="placeholder"/>
        </w:category>
        <w:types>
          <w:type w:val="bbPlcHdr"/>
        </w:types>
        <w:behaviors>
          <w:behavior w:val="content"/>
        </w:behaviors>
        <w:guid w:val="{F35396DF-55ED-45C7-A6BC-C7BFC3D85FD1}"/>
      </w:docPartPr>
      <w:docPartBody>
        <w:p w:rsidR="008439C4" w:rsidRDefault="008439C4" w:rsidP="008439C4">
          <w:pPr>
            <w:pStyle w:val="017AF232D98E446A8E3F30212FEA3AF4"/>
          </w:pPr>
          <w:r w:rsidRPr="006A43B3">
            <w:rPr>
              <w:rStyle w:val="PlaceholderText"/>
            </w:rPr>
            <w:t>Metin girmek için burayı tıklatın.</w:t>
          </w:r>
        </w:p>
      </w:docPartBody>
    </w:docPart>
    <w:docPart>
      <w:docPartPr>
        <w:name w:val="A8A14079149B438BB562D869597FB746"/>
        <w:category>
          <w:name w:val="Genel"/>
          <w:gallery w:val="placeholder"/>
        </w:category>
        <w:types>
          <w:type w:val="bbPlcHdr"/>
        </w:types>
        <w:behaviors>
          <w:behavior w:val="content"/>
        </w:behaviors>
        <w:guid w:val="{DB8CB561-DBE1-46BC-AE21-36B2C7FCD65F}"/>
      </w:docPartPr>
      <w:docPartBody>
        <w:p w:rsidR="008439C4" w:rsidRDefault="008439C4" w:rsidP="008439C4">
          <w:pPr>
            <w:pStyle w:val="A8A14079149B438BB562D869597FB746"/>
          </w:pPr>
          <w:r>
            <w:rPr>
              <w:rStyle w:val="PlaceholderText"/>
              <w:color w:val="FF0000"/>
            </w:rPr>
            <w:t xml:space="preserve">Tarih </w:t>
          </w:r>
          <w:r w:rsidRPr="004C564A">
            <w:rPr>
              <w:rStyle w:val="PlaceholderText"/>
              <w:color w:val="FF0000"/>
            </w:rPr>
            <w:t xml:space="preserve">için </w:t>
          </w:r>
          <w:r>
            <w:rPr>
              <w:rStyle w:val="PlaceholderText"/>
              <w:color w:val="FF0000"/>
            </w:rPr>
            <w:t>sağ tarafı</w:t>
          </w:r>
          <w:r w:rsidRPr="004C564A">
            <w:rPr>
              <w:rStyle w:val="PlaceholderText"/>
              <w:color w:val="FF0000"/>
            </w:rPr>
            <w:t xml:space="preserve">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96381"/>
    <w:rsid w:val="0003313F"/>
    <w:rsid w:val="00050912"/>
    <w:rsid w:val="00054F5D"/>
    <w:rsid w:val="002266A3"/>
    <w:rsid w:val="0025106A"/>
    <w:rsid w:val="00296381"/>
    <w:rsid w:val="002F3D58"/>
    <w:rsid w:val="003A6BE4"/>
    <w:rsid w:val="003B0E49"/>
    <w:rsid w:val="004240C6"/>
    <w:rsid w:val="004C1A2E"/>
    <w:rsid w:val="00571C36"/>
    <w:rsid w:val="00680B7A"/>
    <w:rsid w:val="006E5B9B"/>
    <w:rsid w:val="007E64BE"/>
    <w:rsid w:val="008439C4"/>
    <w:rsid w:val="008F2166"/>
    <w:rsid w:val="00924AA1"/>
    <w:rsid w:val="00B2410F"/>
    <w:rsid w:val="00C45AFE"/>
    <w:rsid w:val="00D43169"/>
    <w:rsid w:val="00DB5804"/>
    <w:rsid w:val="00DF4842"/>
    <w:rsid w:val="00E718E3"/>
    <w:rsid w:val="00F22CFD"/>
    <w:rsid w:val="00F63E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9C4"/>
    <w:rPr>
      <w:color w:val="808080"/>
    </w:rPr>
  </w:style>
  <w:style w:type="paragraph" w:customStyle="1" w:styleId="85922FB714E04752B89116DC8B1D8FC9">
    <w:name w:val="85922FB714E04752B89116DC8B1D8FC9"/>
    <w:rsid w:val="00050912"/>
  </w:style>
  <w:style w:type="paragraph" w:customStyle="1" w:styleId="C7A6BF380E86415E8E03C9054393A4D5">
    <w:name w:val="C7A6BF380E86415E8E03C9054393A4D5"/>
    <w:rsid w:val="00050912"/>
  </w:style>
  <w:style w:type="paragraph" w:customStyle="1" w:styleId="E68C93C213674010AE93959A65438E72">
    <w:name w:val="E68C93C213674010AE93959A65438E72"/>
    <w:rsid w:val="00050912"/>
  </w:style>
  <w:style w:type="paragraph" w:customStyle="1" w:styleId="4BA4D65667CC46968666EA85393D1DA4">
    <w:name w:val="4BA4D65667CC46968666EA85393D1DA4"/>
    <w:rsid w:val="00050912"/>
  </w:style>
  <w:style w:type="paragraph" w:customStyle="1" w:styleId="5789A1FDB78A4795958165870C484A40">
    <w:name w:val="5789A1FDB78A4795958165870C484A40"/>
    <w:rsid w:val="00050912"/>
  </w:style>
  <w:style w:type="paragraph" w:customStyle="1" w:styleId="473D956FE512471A8E8F7E4FD363E9FC">
    <w:name w:val="473D956FE512471A8E8F7E4FD363E9FC"/>
    <w:rsid w:val="00050912"/>
  </w:style>
  <w:style w:type="paragraph" w:customStyle="1" w:styleId="F0F116E39CC84512B36CAC83BD9EE4A2">
    <w:name w:val="F0F116E39CC84512B36CAC83BD9EE4A2"/>
    <w:rsid w:val="00050912"/>
  </w:style>
  <w:style w:type="paragraph" w:customStyle="1" w:styleId="618282E2477048DD93A82DD1B93D9BC7">
    <w:name w:val="618282E2477048DD93A82DD1B93D9BC7"/>
    <w:rsid w:val="00050912"/>
  </w:style>
  <w:style w:type="paragraph" w:customStyle="1" w:styleId="E9FB0E78D8394B938BEAE20CED8CF1FF">
    <w:name w:val="E9FB0E78D8394B938BEAE20CED8CF1FF"/>
    <w:rsid w:val="00050912"/>
  </w:style>
  <w:style w:type="paragraph" w:customStyle="1" w:styleId="278C7F185CAE4B14A07AA0F2586FB884">
    <w:name w:val="278C7F185CAE4B14A07AA0F2586FB884"/>
    <w:rsid w:val="00050912"/>
  </w:style>
  <w:style w:type="paragraph" w:customStyle="1" w:styleId="26D9A5914C344C41915DA893FFF925E5">
    <w:name w:val="26D9A5914C344C41915DA893FFF925E5"/>
    <w:rsid w:val="00050912"/>
  </w:style>
  <w:style w:type="paragraph" w:customStyle="1" w:styleId="70F9ABCF19C24D38B705CBB07A01CDBF">
    <w:name w:val="70F9ABCF19C24D38B705CBB07A01CDBF"/>
    <w:rsid w:val="00050912"/>
  </w:style>
  <w:style w:type="paragraph" w:customStyle="1" w:styleId="0C4B29AF39FF4160860F7D36DF0BB9F2">
    <w:name w:val="0C4B29AF39FF4160860F7D36DF0BB9F2"/>
    <w:rsid w:val="00050912"/>
  </w:style>
  <w:style w:type="paragraph" w:customStyle="1" w:styleId="201A99D18B174BAAAED41B8AF5A952D0">
    <w:name w:val="201A99D18B174BAAAED41B8AF5A952D0"/>
    <w:rsid w:val="00050912"/>
  </w:style>
  <w:style w:type="paragraph" w:customStyle="1" w:styleId="92F5169D71684C8E855F5F506ADA988A">
    <w:name w:val="92F5169D71684C8E855F5F506ADA988A"/>
    <w:rsid w:val="00050912"/>
  </w:style>
  <w:style w:type="paragraph" w:customStyle="1" w:styleId="7874670056BA487ABCC15467EAD5250E">
    <w:name w:val="7874670056BA487ABCC15467EAD5250E"/>
    <w:rsid w:val="00050912"/>
  </w:style>
  <w:style w:type="paragraph" w:customStyle="1" w:styleId="CCCAB8CB247D4285B000D175D7D50BC1">
    <w:name w:val="CCCAB8CB247D4285B000D175D7D50BC1"/>
    <w:rsid w:val="00050912"/>
  </w:style>
  <w:style w:type="paragraph" w:customStyle="1" w:styleId="DB06E5AB9D7B46AAA8C84176211937C5">
    <w:name w:val="DB06E5AB9D7B46AAA8C84176211937C5"/>
    <w:rsid w:val="00050912"/>
  </w:style>
  <w:style w:type="paragraph" w:customStyle="1" w:styleId="9BB0A4FD1A7A46FCA3FDF939EBD29311">
    <w:name w:val="9BB0A4FD1A7A46FCA3FDF939EBD29311"/>
    <w:rsid w:val="00050912"/>
  </w:style>
  <w:style w:type="paragraph" w:customStyle="1" w:styleId="9B873AA5BA6143F1991D624D9BAD94EB">
    <w:name w:val="9B873AA5BA6143F1991D624D9BAD94EB"/>
    <w:rsid w:val="00050912"/>
  </w:style>
  <w:style w:type="paragraph" w:customStyle="1" w:styleId="7E5B094B92D846DD9CDA062BD6BC8BA7">
    <w:name w:val="7E5B094B92D846DD9CDA062BD6BC8BA7"/>
    <w:rsid w:val="00050912"/>
  </w:style>
  <w:style w:type="paragraph" w:customStyle="1" w:styleId="2972B0124F204443A3B144A69409A464">
    <w:name w:val="2972B0124F204443A3B144A69409A464"/>
    <w:rsid w:val="00050912"/>
  </w:style>
  <w:style w:type="paragraph" w:customStyle="1" w:styleId="C3C96F2A1B2042D3A27444B0A7C5EC61">
    <w:name w:val="C3C96F2A1B2042D3A27444B0A7C5EC61"/>
    <w:rsid w:val="00050912"/>
  </w:style>
  <w:style w:type="paragraph" w:customStyle="1" w:styleId="21B51090C29648319F82586764AD41E6">
    <w:name w:val="21B51090C29648319F82586764AD41E6"/>
    <w:rsid w:val="00050912"/>
  </w:style>
  <w:style w:type="paragraph" w:customStyle="1" w:styleId="fbemetinskk">
    <w:name w:val="fbe_metin_sıkışık"/>
    <w:basedOn w:val="fbemetinnormal"/>
    <w:link w:val="fbemetinskkChar"/>
    <w:qFormat/>
    <w:rsid w:val="00E718E3"/>
    <w:pPr>
      <w:spacing w:before="0" w:beforeAutospacing="0" w:after="0" w:afterAutospacing="0" w:line="240" w:lineRule="auto"/>
    </w:pPr>
  </w:style>
  <w:style w:type="character" w:customStyle="1" w:styleId="fbemetinskkChar">
    <w:name w:val="fbe_metin_sıkışık Char"/>
    <w:basedOn w:val="fbemetinnormalChar"/>
    <w:link w:val="fbemetinskk"/>
    <w:rsid w:val="00E718E3"/>
    <w:rPr>
      <w:rFonts w:ascii="Times New Roman" w:hAnsi="Times New Roman"/>
      <w:sz w:val="24"/>
      <w:lang w:eastAsia="en-US" w:bidi="en-US"/>
    </w:rPr>
  </w:style>
  <w:style w:type="paragraph" w:customStyle="1" w:styleId="34272A425F874D86B6E8B4CD685DCDF0">
    <w:name w:val="34272A425F874D86B6E8B4CD685DCDF0"/>
    <w:rsid w:val="00050912"/>
  </w:style>
  <w:style w:type="paragraph" w:customStyle="1" w:styleId="8BC49A21F2724827BB2D9CB51304D471">
    <w:name w:val="8BC49A21F2724827BB2D9CB51304D471"/>
    <w:rsid w:val="00050912"/>
  </w:style>
  <w:style w:type="paragraph" w:customStyle="1" w:styleId="A89C4AF40FC6463B81AE09107044503E">
    <w:name w:val="A89C4AF40FC6463B81AE09107044503E"/>
    <w:rsid w:val="00050912"/>
  </w:style>
  <w:style w:type="paragraph" w:customStyle="1" w:styleId="2ECF930D42C040EE806E8860D864C763">
    <w:name w:val="2ECF930D42C040EE806E8860D864C763"/>
    <w:rsid w:val="00050912"/>
  </w:style>
  <w:style w:type="paragraph" w:customStyle="1" w:styleId="280A26E98636424A9A4F00B734B9F486">
    <w:name w:val="280A26E98636424A9A4F00B734B9F486"/>
    <w:rsid w:val="00050912"/>
  </w:style>
  <w:style w:type="paragraph" w:customStyle="1" w:styleId="50E36A24343F496A82D786106443DCC5">
    <w:name w:val="50E36A24343F496A82D786106443DCC5"/>
    <w:rsid w:val="00050912"/>
  </w:style>
  <w:style w:type="paragraph" w:customStyle="1" w:styleId="554B6C74EED74489902976C80611C1BF">
    <w:name w:val="554B6C74EED74489902976C80611C1BF"/>
    <w:rsid w:val="00050912"/>
  </w:style>
  <w:style w:type="paragraph" w:customStyle="1" w:styleId="04A72412EF0547D1BEE3A86643724A47">
    <w:name w:val="04A72412EF0547D1BEE3A86643724A47"/>
    <w:rsid w:val="00050912"/>
  </w:style>
  <w:style w:type="paragraph" w:customStyle="1" w:styleId="69FE0682890B42869E4C753F125138AE">
    <w:name w:val="69FE0682890B42869E4C753F125138AE"/>
    <w:rsid w:val="00050912"/>
  </w:style>
  <w:style w:type="paragraph" w:customStyle="1" w:styleId="F523346767FE4DDFBF92CC444A9E130C">
    <w:name w:val="F523346767FE4DDFBF92CC444A9E130C"/>
    <w:rsid w:val="00050912"/>
  </w:style>
  <w:style w:type="paragraph" w:customStyle="1" w:styleId="38AF460A1D074193B8FDB47E16A47B5A">
    <w:name w:val="38AF460A1D074193B8FDB47E16A47B5A"/>
    <w:rsid w:val="00050912"/>
  </w:style>
  <w:style w:type="paragraph" w:customStyle="1" w:styleId="A6512CB74C9E47DEA36BF5308C4B85A4">
    <w:name w:val="A6512CB74C9E47DEA36BF5308C4B85A4"/>
    <w:rsid w:val="00050912"/>
  </w:style>
  <w:style w:type="paragraph" w:customStyle="1" w:styleId="41AD46FCADE544E9AC975A5511866879">
    <w:name w:val="41AD46FCADE544E9AC975A5511866879"/>
    <w:rsid w:val="00050912"/>
  </w:style>
  <w:style w:type="paragraph" w:customStyle="1" w:styleId="8D4BF007C4294C22A1A18B504AE439CD">
    <w:name w:val="8D4BF007C4294C22A1A18B504AE439CD"/>
    <w:rsid w:val="00050912"/>
  </w:style>
  <w:style w:type="paragraph" w:customStyle="1" w:styleId="C6FCE31C150144B7B41E5FEE476F9559">
    <w:name w:val="C6FCE31C150144B7B41E5FEE476F9559"/>
    <w:rsid w:val="00050912"/>
  </w:style>
  <w:style w:type="paragraph" w:customStyle="1" w:styleId="3CD2565A79DF4AEC8D967989522B9804">
    <w:name w:val="3CD2565A79DF4AEC8D967989522B9804"/>
    <w:rsid w:val="00050912"/>
  </w:style>
  <w:style w:type="paragraph" w:customStyle="1" w:styleId="8EB3D8D464D94DD7BEA8B2D4644A43E7">
    <w:name w:val="8EB3D8D464D94DD7BEA8B2D4644A43E7"/>
    <w:rsid w:val="00050912"/>
  </w:style>
  <w:style w:type="paragraph" w:customStyle="1" w:styleId="8496122931B24413B52FF292C787E740">
    <w:name w:val="8496122931B24413B52FF292C787E740"/>
    <w:rsid w:val="00050912"/>
  </w:style>
  <w:style w:type="paragraph" w:customStyle="1" w:styleId="DB02C760BE294C2A8D31838C69133B3F">
    <w:name w:val="DB02C760BE294C2A8D31838C69133B3F"/>
    <w:rsid w:val="00050912"/>
  </w:style>
  <w:style w:type="paragraph" w:customStyle="1" w:styleId="B40490C3B19C45708B07EC8E16E1C6D4">
    <w:name w:val="B40490C3B19C45708B07EC8E16E1C6D4"/>
    <w:rsid w:val="00050912"/>
  </w:style>
  <w:style w:type="paragraph" w:customStyle="1" w:styleId="665424A557144480B151540917EDFAF2">
    <w:name w:val="665424A557144480B151540917EDFAF2"/>
    <w:rsid w:val="00050912"/>
  </w:style>
  <w:style w:type="paragraph" w:customStyle="1" w:styleId="CA0FCCB1B0464C369DD449CAE6DC0D94">
    <w:name w:val="CA0FCCB1B0464C369DD449CAE6DC0D94"/>
    <w:rsid w:val="00050912"/>
  </w:style>
  <w:style w:type="paragraph" w:customStyle="1" w:styleId="03215268D8214606B7306A44C9BFE566">
    <w:name w:val="03215268D8214606B7306A44C9BFE566"/>
    <w:rsid w:val="00050912"/>
  </w:style>
  <w:style w:type="paragraph" w:customStyle="1" w:styleId="6D2113AAA30E43FFA885E2ED1040BFA4">
    <w:name w:val="6D2113AAA30E43FFA885E2ED1040BFA4"/>
    <w:rsid w:val="00050912"/>
  </w:style>
  <w:style w:type="paragraph" w:customStyle="1" w:styleId="9267D1452F324EA88D8ACB5AE933F92C">
    <w:name w:val="9267D1452F324EA88D8ACB5AE933F92C"/>
    <w:rsid w:val="00050912"/>
  </w:style>
  <w:style w:type="paragraph" w:customStyle="1" w:styleId="389D51271EA54F59B0CF2DC35A2C6D7C">
    <w:name w:val="389D51271EA54F59B0CF2DC35A2C6D7C"/>
    <w:rsid w:val="00050912"/>
  </w:style>
  <w:style w:type="paragraph" w:customStyle="1" w:styleId="8E0CDF3C92AB4879A9CFD4B8B714C132">
    <w:name w:val="8E0CDF3C92AB4879A9CFD4B8B714C132"/>
    <w:rsid w:val="00050912"/>
  </w:style>
  <w:style w:type="paragraph" w:customStyle="1" w:styleId="FBC409DEE1024305BA9E5E451F584BED">
    <w:name w:val="FBC409DEE1024305BA9E5E451F584BED"/>
    <w:rsid w:val="00050912"/>
  </w:style>
  <w:style w:type="paragraph" w:customStyle="1" w:styleId="312930A6317642448FDCD489650F45C1">
    <w:name w:val="312930A6317642448FDCD489650F45C1"/>
    <w:rsid w:val="00050912"/>
  </w:style>
  <w:style w:type="paragraph" w:customStyle="1" w:styleId="88C3588C519E49F3B82B08EFB60ACABA">
    <w:name w:val="88C3588C519E49F3B82B08EFB60ACABA"/>
    <w:rsid w:val="00050912"/>
  </w:style>
  <w:style w:type="paragraph" w:customStyle="1" w:styleId="6AF8B10CBB4C46FCB960E8775CF6257B">
    <w:name w:val="6AF8B10CBB4C46FCB960E8775CF6257B"/>
    <w:rsid w:val="00050912"/>
  </w:style>
  <w:style w:type="paragraph" w:customStyle="1" w:styleId="4976B9292EFE44AB9945B811DF2D753A">
    <w:name w:val="4976B9292EFE44AB9945B811DF2D753A"/>
    <w:rsid w:val="00050912"/>
  </w:style>
  <w:style w:type="paragraph" w:customStyle="1" w:styleId="EC2A967B3BC34ACD9A1FDB4B904D88C7">
    <w:name w:val="EC2A967B3BC34ACD9A1FDB4B904D88C7"/>
    <w:rsid w:val="00050912"/>
  </w:style>
  <w:style w:type="paragraph" w:customStyle="1" w:styleId="DAB069838B9C4913B35FA87E15DDB384">
    <w:name w:val="DAB069838B9C4913B35FA87E15DDB384"/>
    <w:rsid w:val="00050912"/>
  </w:style>
  <w:style w:type="paragraph" w:customStyle="1" w:styleId="CC901F31991542DC9C24F9E5D1A6EC8A">
    <w:name w:val="CC901F31991542DC9C24F9E5D1A6EC8A"/>
    <w:rsid w:val="00050912"/>
  </w:style>
  <w:style w:type="paragraph" w:customStyle="1" w:styleId="8D18CEDA2D5F4B28BAD3B4738472E1EC">
    <w:name w:val="8D18CEDA2D5F4B28BAD3B4738472E1EC"/>
    <w:rsid w:val="00050912"/>
  </w:style>
  <w:style w:type="paragraph" w:customStyle="1" w:styleId="96056012D8214DD78F13FEEC6DD89255">
    <w:name w:val="96056012D8214DD78F13FEEC6DD89255"/>
    <w:rsid w:val="00050912"/>
  </w:style>
  <w:style w:type="paragraph" w:customStyle="1" w:styleId="D0CB1BFF89DA496A821C123757688899">
    <w:name w:val="D0CB1BFF89DA496A821C123757688899"/>
    <w:rsid w:val="00050912"/>
  </w:style>
  <w:style w:type="paragraph" w:customStyle="1" w:styleId="2102D31FC3BE4F79B8C8EE8DEC56CCCE">
    <w:name w:val="2102D31FC3BE4F79B8C8EE8DEC56CCCE"/>
    <w:rsid w:val="00050912"/>
  </w:style>
  <w:style w:type="paragraph" w:customStyle="1" w:styleId="283B2EAEABBC4CD78E405A719D009B38">
    <w:name w:val="283B2EAEABBC4CD78E405A719D009B38"/>
    <w:rsid w:val="00050912"/>
  </w:style>
  <w:style w:type="paragraph" w:customStyle="1" w:styleId="40892669C2E748A6AECF47CBDA736A8B">
    <w:name w:val="40892669C2E748A6AECF47CBDA736A8B"/>
    <w:rsid w:val="00050912"/>
  </w:style>
  <w:style w:type="paragraph" w:customStyle="1" w:styleId="12BBC4A7ED444DDCA2BFDFA27AF0BF5C">
    <w:name w:val="12BBC4A7ED444DDCA2BFDFA27AF0BF5C"/>
    <w:rsid w:val="00050912"/>
  </w:style>
  <w:style w:type="paragraph" w:customStyle="1" w:styleId="94D62D1D501D41C3B84B31FFA68CE903">
    <w:name w:val="94D62D1D501D41C3B84B31FFA68CE903"/>
    <w:rsid w:val="00050912"/>
  </w:style>
  <w:style w:type="paragraph" w:customStyle="1" w:styleId="5A31430D51CE4D4EA9792A9A32DE59A0">
    <w:name w:val="5A31430D51CE4D4EA9792A9A32DE59A0"/>
    <w:rsid w:val="00050912"/>
  </w:style>
  <w:style w:type="paragraph" w:customStyle="1" w:styleId="E6B13723930E45B4BFE87EDB41330B88">
    <w:name w:val="E6B13723930E45B4BFE87EDB41330B88"/>
    <w:rsid w:val="00050912"/>
  </w:style>
  <w:style w:type="paragraph" w:customStyle="1" w:styleId="44A8AD703C114A4BBB4A1B2713D08653">
    <w:name w:val="44A8AD703C114A4BBB4A1B2713D08653"/>
    <w:rsid w:val="00050912"/>
  </w:style>
  <w:style w:type="paragraph" w:customStyle="1" w:styleId="4A6F6EAED1B2425E99FDDC83D12FDE07">
    <w:name w:val="4A6F6EAED1B2425E99FDDC83D12FDE07"/>
    <w:rsid w:val="00050912"/>
  </w:style>
  <w:style w:type="paragraph" w:customStyle="1" w:styleId="fbemetinnormal">
    <w:name w:val="fbe_metin_normal"/>
    <w:basedOn w:val="Normal"/>
    <w:link w:val="fbemetinnormalChar"/>
    <w:qFormat/>
    <w:rsid w:val="00E718E3"/>
    <w:pPr>
      <w:spacing w:before="100" w:beforeAutospacing="1" w:after="100" w:afterAutospacing="1" w:line="360" w:lineRule="auto"/>
      <w:ind w:firstLine="709"/>
      <w:jc w:val="both"/>
    </w:pPr>
    <w:rPr>
      <w:rFonts w:ascii="Times New Roman" w:hAnsi="Times New Roman"/>
      <w:sz w:val="24"/>
      <w:lang w:eastAsia="en-US" w:bidi="en-US"/>
    </w:rPr>
  </w:style>
  <w:style w:type="character" w:customStyle="1" w:styleId="fbemetinnormalChar">
    <w:name w:val="fbe_metin_normal Char"/>
    <w:basedOn w:val="DefaultParagraphFont"/>
    <w:link w:val="fbemetinnormal"/>
    <w:rsid w:val="00E718E3"/>
    <w:rPr>
      <w:rFonts w:ascii="Times New Roman" w:hAnsi="Times New Roman"/>
      <w:sz w:val="24"/>
      <w:lang w:eastAsia="en-US" w:bidi="en-US"/>
    </w:rPr>
  </w:style>
  <w:style w:type="paragraph" w:customStyle="1" w:styleId="7AE12E25FAF04A10844CA93FEBE82D8E">
    <w:name w:val="7AE12E25FAF04A10844CA93FEBE82D8E"/>
    <w:rsid w:val="00050912"/>
  </w:style>
  <w:style w:type="paragraph" w:customStyle="1" w:styleId="07CE812461A24C2BAE838D0F7CB9D217">
    <w:name w:val="07CE812461A24C2BAE838D0F7CB9D217"/>
    <w:rsid w:val="00050912"/>
  </w:style>
  <w:style w:type="paragraph" w:customStyle="1" w:styleId="655FF68B0DF24BB0AACC295CCA2000A0">
    <w:name w:val="655FF68B0DF24BB0AACC295CCA2000A0"/>
    <w:rsid w:val="00050912"/>
  </w:style>
  <w:style w:type="paragraph" w:customStyle="1" w:styleId="9E575E79B7D940658035F9AD70FBDF55">
    <w:name w:val="9E575E79B7D940658035F9AD70FBDF55"/>
    <w:rsid w:val="00050912"/>
  </w:style>
  <w:style w:type="paragraph" w:customStyle="1" w:styleId="004EE1422FA749C1BD2C9F2B3F5FAD4E">
    <w:name w:val="004EE1422FA749C1BD2C9F2B3F5FAD4E"/>
    <w:rsid w:val="00050912"/>
  </w:style>
  <w:style w:type="paragraph" w:customStyle="1" w:styleId="8247F3B60CA247978D32236027FC642A">
    <w:name w:val="8247F3B60CA247978D32236027FC642A"/>
    <w:rsid w:val="00050912"/>
  </w:style>
  <w:style w:type="paragraph" w:customStyle="1" w:styleId="D20D891AA4D24BDFB9A37BFD90002308">
    <w:name w:val="D20D891AA4D24BDFB9A37BFD90002308"/>
    <w:rsid w:val="00050912"/>
  </w:style>
  <w:style w:type="paragraph" w:customStyle="1" w:styleId="123EEEB69EE14B148D07D09A93DC7EB1">
    <w:name w:val="123EEEB69EE14B148D07D09A93DC7EB1"/>
    <w:rsid w:val="00050912"/>
  </w:style>
  <w:style w:type="paragraph" w:customStyle="1" w:styleId="63F20009C2F84ED2896573AA75627AD9">
    <w:name w:val="63F20009C2F84ED2896573AA75627AD9"/>
    <w:rsid w:val="00050912"/>
  </w:style>
  <w:style w:type="paragraph" w:customStyle="1" w:styleId="E5375BA98EA34FF3A4399DE5ACB3929C">
    <w:name w:val="E5375BA98EA34FF3A4399DE5ACB3929C"/>
    <w:rsid w:val="00050912"/>
  </w:style>
  <w:style w:type="paragraph" w:customStyle="1" w:styleId="9E6D1077896043AC989C8926F8079B82">
    <w:name w:val="9E6D1077896043AC989C8926F8079B82"/>
    <w:rsid w:val="00050912"/>
  </w:style>
  <w:style w:type="paragraph" w:customStyle="1" w:styleId="A29052C4BC554133B8F6ACFAD81F5442">
    <w:name w:val="A29052C4BC554133B8F6ACFAD81F5442"/>
    <w:rsid w:val="00050912"/>
  </w:style>
  <w:style w:type="paragraph" w:customStyle="1" w:styleId="EC1D5879E78D40D0AE820685C7FFD99E">
    <w:name w:val="EC1D5879E78D40D0AE820685C7FFD99E"/>
    <w:rsid w:val="00050912"/>
  </w:style>
  <w:style w:type="paragraph" w:customStyle="1" w:styleId="CA030518D74844CC928853C74A5CE7D7">
    <w:name w:val="CA030518D74844CC928853C74A5CE7D7"/>
    <w:rsid w:val="00050912"/>
  </w:style>
  <w:style w:type="paragraph" w:customStyle="1" w:styleId="C7A6BF380E86415E8E03C9054393A4D51">
    <w:name w:val="C7A6BF380E86415E8E03C9054393A4D51"/>
    <w:rsid w:val="00F22CFD"/>
    <w:pPr>
      <w:spacing w:after="120" w:line="240" w:lineRule="auto"/>
      <w:jc w:val="center"/>
    </w:pPr>
    <w:rPr>
      <w:rFonts w:ascii="Times New Roman" w:hAnsi="Times New Roman"/>
      <w:b/>
      <w:caps/>
      <w:sz w:val="28"/>
      <w:lang w:eastAsia="en-US" w:bidi="en-US"/>
    </w:rPr>
  </w:style>
  <w:style w:type="paragraph" w:customStyle="1" w:styleId="E68C93C213674010AE93959A65438E721">
    <w:name w:val="E68C93C213674010AE93959A65438E721"/>
    <w:rsid w:val="00F22CFD"/>
    <w:pPr>
      <w:spacing w:after="120" w:line="240" w:lineRule="auto"/>
      <w:jc w:val="center"/>
    </w:pPr>
    <w:rPr>
      <w:rFonts w:ascii="Times New Roman" w:hAnsi="Times New Roman"/>
      <w:b/>
      <w:caps/>
      <w:sz w:val="28"/>
      <w:lang w:eastAsia="en-US" w:bidi="en-US"/>
    </w:rPr>
  </w:style>
  <w:style w:type="paragraph" w:customStyle="1" w:styleId="4BA4D65667CC46968666EA85393D1DA41">
    <w:name w:val="4BA4D65667CC46968666EA85393D1DA41"/>
    <w:rsid w:val="00F22CFD"/>
    <w:pPr>
      <w:spacing w:after="120" w:line="360" w:lineRule="auto"/>
      <w:jc w:val="center"/>
    </w:pPr>
    <w:rPr>
      <w:rFonts w:ascii="Times New Roman" w:hAnsi="Times New Roman"/>
      <w:b/>
      <w:caps/>
      <w:sz w:val="28"/>
      <w:lang w:eastAsia="en-US" w:bidi="en-US"/>
    </w:rPr>
  </w:style>
  <w:style w:type="paragraph" w:customStyle="1" w:styleId="5789A1FDB78A4795958165870C484A401">
    <w:name w:val="5789A1FDB78A4795958165870C484A401"/>
    <w:rsid w:val="00F22CFD"/>
    <w:pPr>
      <w:spacing w:after="120" w:line="240" w:lineRule="auto"/>
      <w:jc w:val="center"/>
    </w:pPr>
    <w:rPr>
      <w:rFonts w:ascii="Times New Roman" w:hAnsi="Times New Roman"/>
      <w:b/>
      <w:caps/>
      <w:sz w:val="28"/>
      <w:lang w:eastAsia="en-US" w:bidi="en-US"/>
    </w:rPr>
  </w:style>
  <w:style w:type="paragraph" w:customStyle="1" w:styleId="473D956FE512471A8E8F7E4FD363E9FC1">
    <w:name w:val="473D956FE512471A8E8F7E4FD363E9FC1"/>
    <w:rsid w:val="00F22CFD"/>
    <w:pPr>
      <w:spacing w:after="120" w:line="240" w:lineRule="auto"/>
      <w:jc w:val="center"/>
    </w:pPr>
    <w:rPr>
      <w:rFonts w:ascii="Times New Roman" w:hAnsi="Times New Roman"/>
      <w:b/>
      <w:caps/>
      <w:sz w:val="28"/>
      <w:lang w:eastAsia="en-US" w:bidi="en-US"/>
    </w:rPr>
  </w:style>
  <w:style w:type="paragraph" w:customStyle="1" w:styleId="618282E2477048DD93A82DD1B93D9BC71">
    <w:name w:val="618282E2477048DD93A82DD1B93D9BC71"/>
    <w:rsid w:val="00F22CFD"/>
    <w:pPr>
      <w:spacing w:after="120" w:line="240" w:lineRule="auto"/>
      <w:jc w:val="center"/>
    </w:pPr>
    <w:rPr>
      <w:rFonts w:ascii="Times New Roman" w:hAnsi="Times New Roman"/>
      <w:b/>
      <w:caps/>
      <w:sz w:val="28"/>
      <w:lang w:eastAsia="en-US" w:bidi="en-US"/>
    </w:rPr>
  </w:style>
  <w:style w:type="paragraph" w:customStyle="1" w:styleId="278C7F185CAE4B14A07AA0F2586FB8841">
    <w:name w:val="278C7F185CAE4B14A07AA0F2586FB8841"/>
    <w:rsid w:val="00F22CFD"/>
    <w:pPr>
      <w:spacing w:after="120" w:line="240" w:lineRule="auto"/>
      <w:jc w:val="center"/>
    </w:pPr>
    <w:rPr>
      <w:rFonts w:ascii="Times New Roman" w:hAnsi="Times New Roman"/>
      <w:b/>
      <w:caps/>
      <w:sz w:val="28"/>
      <w:lang w:eastAsia="en-US" w:bidi="en-US"/>
    </w:rPr>
  </w:style>
  <w:style w:type="paragraph" w:customStyle="1" w:styleId="26D9A5914C344C41915DA893FFF925E51">
    <w:name w:val="26D9A5914C344C41915DA893FFF925E51"/>
    <w:rsid w:val="00F22CFD"/>
    <w:pPr>
      <w:spacing w:after="120" w:line="240" w:lineRule="auto"/>
      <w:jc w:val="center"/>
    </w:pPr>
    <w:rPr>
      <w:rFonts w:ascii="Times New Roman" w:hAnsi="Times New Roman"/>
      <w:b/>
      <w:caps/>
      <w:sz w:val="28"/>
      <w:lang w:eastAsia="en-US" w:bidi="en-US"/>
    </w:rPr>
  </w:style>
  <w:style w:type="paragraph" w:customStyle="1" w:styleId="70F9ABCF19C24D38B705CBB07A01CDBF1">
    <w:name w:val="70F9ABCF19C24D38B705CBB07A01CDBF1"/>
    <w:rsid w:val="00F22CFD"/>
    <w:pPr>
      <w:spacing w:after="120" w:line="360" w:lineRule="auto"/>
      <w:jc w:val="center"/>
    </w:pPr>
    <w:rPr>
      <w:rFonts w:ascii="Times New Roman" w:hAnsi="Times New Roman"/>
      <w:b/>
      <w:caps/>
      <w:sz w:val="28"/>
      <w:lang w:eastAsia="en-US" w:bidi="en-US"/>
    </w:rPr>
  </w:style>
  <w:style w:type="paragraph" w:customStyle="1" w:styleId="0C4B29AF39FF4160860F7D36DF0BB9F21">
    <w:name w:val="0C4B29AF39FF4160860F7D36DF0BB9F21"/>
    <w:rsid w:val="00F22CFD"/>
    <w:pPr>
      <w:spacing w:after="120" w:line="240" w:lineRule="auto"/>
      <w:jc w:val="center"/>
    </w:pPr>
    <w:rPr>
      <w:rFonts w:ascii="Times New Roman" w:hAnsi="Times New Roman"/>
      <w:b/>
      <w:caps/>
      <w:sz w:val="28"/>
      <w:lang w:eastAsia="en-US" w:bidi="en-US"/>
    </w:rPr>
  </w:style>
  <w:style w:type="paragraph" w:customStyle="1" w:styleId="201A99D18B174BAAAED41B8AF5A952D01">
    <w:name w:val="201A99D18B174BAAAED41B8AF5A952D01"/>
    <w:rsid w:val="00F22CFD"/>
    <w:pPr>
      <w:spacing w:after="120" w:line="240" w:lineRule="auto"/>
      <w:jc w:val="center"/>
    </w:pPr>
    <w:rPr>
      <w:rFonts w:ascii="Times New Roman" w:hAnsi="Times New Roman"/>
      <w:b/>
      <w:caps/>
      <w:sz w:val="28"/>
      <w:lang w:eastAsia="en-US" w:bidi="en-US"/>
    </w:rPr>
  </w:style>
  <w:style w:type="paragraph" w:customStyle="1" w:styleId="7874670056BA487ABCC15467EAD5250E1">
    <w:name w:val="7874670056BA487ABCC15467EAD5250E1"/>
    <w:rsid w:val="00F22CFD"/>
    <w:pPr>
      <w:spacing w:after="120" w:line="240" w:lineRule="auto"/>
      <w:jc w:val="center"/>
    </w:pPr>
    <w:rPr>
      <w:rFonts w:ascii="Times New Roman" w:hAnsi="Times New Roman"/>
      <w:b/>
      <w:caps/>
      <w:sz w:val="28"/>
      <w:lang w:eastAsia="en-US" w:bidi="en-US"/>
    </w:rPr>
  </w:style>
  <w:style w:type="paragraph" w:customStyle="1" w:styleId="DB06E5AB9D7B46AAA8C84176211937C51">
    <w:name w:val="DB06E5AB9D7B46AAA8C84176211937C51"/>
    <w:rsid w:val="00F22CFD"/>
    <w:pPr>
      <w:spacing w:after="0" w:line="240" w:lineRule="auto"/>
      <w:ind w:firstLine="709"/>
      <w:jc w:val="both"/>
    </w:pPr>
    <w:rPr>
      <w:rFonts w:ascii="Times New Roman" w:hAnsi="Times New Roman"/>
      <w:sz w:val="24"/>
      <w:lang w:eastAsia="en-US" w:bidi="en-US"/>
    </w:rPr>
  </w:style>
  <w:style w:type="paragraph" w:customStyle="1" w:styleId="9BB0A4FD1A7A46FCA3FDF939EBD293111">
    <w:name w:val="9BB0A4FD1A7A46FCA3FDF939EBD293111"/>
    <w:rsid w:val="00F22CFD"/>
    <w:pPr>
      <w:spacing w:after="0" w:line="240" w:lineRule="auto"/>
      <w:ind w:firstLine="709"/>
      <w:jc w:val="both"/>
    </w:pPr>
    <w:rPr>
      <w:rFonts w:ascii="Times New Roman" w:hAnsi="Times New Roman"/>
      <w:sz w:val="24"/>
      <w:lang w:eastAsia="en-US" w:bidi="en-US"/>
    </w:rPr>
  </w:style>
  <w:style w:type="paragraph" w:customStyle="1" w:styleId="9B873AA5BA6143F1991D624D9BAD94EB1">
    <w:name w:val="9B873AA5BA6143F1991D624D9BAD94EB1"/>
    <w:rsid w:val="00F22CFD"/>
    <w:pPr>
      <w:spacing w:after="0" w:line="240" w:lineRule="auto"/>
      <w:ind w:firstLine="709"/>
      <w:jc w:val="both"/>
    </w:pPr>
    <w:rPr>
      <w:rFonts w:ascii="Times New Roman" w:hAnsi="Times New Roman"/>
      <w:sz w:val="24"/>
      <w:lang w:eastAsia="en-US" w:bidi="en-US"/>
    </w:rPr>
  </w:style>
  <w:style w:type="paragraph" w:customStyle="1" w:styleId="7E5B094B92D846DD9CDA062BD6BC8BA71">
    <w:name w:val="7E5B094B92D846DD9CDA062BD6BC8BA71"/>
    <w:rsid w:val="00F22CFD"/>
    <w:pPr>
      <w:spacing w:after="0" w:line="240" w:lineRule="auto"/>
      <w:ind w:firstLine="709"/>
      <w:jc w:val="both"/>
    </w:pPr>
    <w:rPr>
      <w:rFonts w:ascii="Times New Roman" w:hAnsi="Times New Roman"/>
      <w:sz w:val="24"/>
      <w:lang w:eastAsia="en-US" w:bidi="en-US"/>
    </w:rPr>
  </w:style>
  <w:style w:type="paragraph" w:customStyle="1" w:styleId="2972B0124F204443A3B144A69409A4641">
    <w:name w:val="2972B0124F204443A3B144A69409A4641"/>
    <w:rsid w:val="00F22CFD"/>
    <w:pPr>
      <w:spacing w:after="0" w:line="240" w:lineRule="auto"/>
      <w:ind w:firstLine="709"/>
      <w:jc w:val="both"/>
    </w:pPr>
    <w:rPr>
      <w:rFonts w:ascii="Times New Roman" w:hAnsi="Times New Roman"/>
      <w:sz w:val="24"/>
      <w:lang w:eastAsia="en-US" w:bidi="en-US"/>
    </w:rPr>
  </w:style>
  <w:style w:type="paragraph" w:customStyle="1" w:styleId="C3C96F2A1B2042D3A27444B0A7C5EC611">
    <w:name w:val="C3C96F2A1B2042D3A27444B0A7C5EC611"/>
    <w:rsid w:val="00F22CFD"/>
    <w:pPr>
      <w:spacing w:after="0" w:line="240" w:lineRule="auto"/>
      <w:ind w:firstLine="709"/>
      <w:jc w:val="both"/>
    </w:pPr>
    <w:rPr>
      <w:rFonts w:ascii="Times New Roman" w:hAnsi="Times New Roman"/>
      <w:sz w:val="24"/>
      <w:lang w:eastAsia="en-US" w:bidi="en-US"/>
    </w:rPr>
  </w:style>
  <w:style w:type="paragraph" w:customStyle="1" w:styleId="21B51090C29648319F82586764AD41E61">
    <w:name w:val="21B51090C29648319F82586764AD41E61"/>
    <w:rsid w:val="00F22CFD"/>
    <w:pPr>
      <w:spacing w:after="0" w:line="240" w:lineRule="auto"/>
      <w:ind w:firstLine="709"/>
      <w:jc w:val="both"/>
    </w:pPr>
    <w:rPr>
      <w:rFonts w:ascii="Times New Roman" w:hAnsi="Times New Roman"/>
      <w:sz w:val="24"/>
      <w:lang w:eastAsia="en-US" w:bidi="en-US"/>
    </w:rPr>
  </w:style>
  <w:style w:type="paragraph" w:styleId="TOC6">
    <w:name w:val="toc 6"/>
    <w:basedOn w:val="Normal"/>
    <w:next w:val="Normal"/>
    <w:autoRedefine/>
    <w:uiPriority w:val="39"/>
    <w:semiHidden/>
    <w:unhideWhenUsed/>
    <w:rsid w:val="00F22CFD"/>
    <w:pPr>
      <w:spacing w:after="100"/>
      <w:ind w:left="1100"/>
    </w:pPr>
    <w:rPr>
      <w:rFonts w:ascii="Times New Roman" w:hAnsi="Times New Roman"/>
      <w:sz w:val="24"/>
      <w:lang w:eastAsia="en-US" w:bidi="en-US"/>
    </w:rPr>
  </w:style>
  <w:style w:type="paragraph" w:customStyle="1" w:styleId="34272A425F874D86B6E8B4CD685DCDF01">
    <w:name w:val="34272A425F874D86B6E8B4CD685DCDF01"/>
    <w:rsid w:val="00F22CFD"/>
    <w:pPr>
      <w:spacing w:after="0" w:line="240" w:lineRule="auto"/>
      <w:ind w:firstLine="709"/>
      <w:jc w:val="both"/>
    </w:pPr>
    <w:rPr>
      <w:rFonts w:ascii="Times New Roman" w:hAnsi="Times New Roman"/>
      <w:sz w:val="24"/>
      <w:lang w:eastAsia="en-US" w:bidi="en-US"/>
    </w:rPr>
  </w:style>
  <w:style w:type="paragraph" w:styleId="TOC2">
    <w:name w:val="toc 2"/>
    <w:basedOn w:val="Normal"/>
    <w:next w:val="Normal"/>
    <w:autoRedefine/>
    <w:uiPriority w:val="39"/>
    <w:unhideWhenUsed/>
    <w:qFormat/>
    <w:rsid w:val="00F22CFD"/>
    <w:pPr>
      <w:tabs>
        <w:tab w:val="left" w:pos="880"/>
        <w:tab w:val="right" w:leader="dot" w:pos="7655"/>
      </w:tabs>
      <w:spacing w:after="0" w:line="240" w:lineRule="auto"/>
      <w:ind w:left="221"/>
    </w:pPr>
    <w:rPr>
      <w:rFonts w:ascii="Times New Roman" w:hAnsi="Times New Roman"/>
      <w:noProof/>
      <w:sz w:val="24"/>
      <w:lang w:eastAsia="en-US" w:bidi="en-US"/>
    </w:rPr>
  </w:style>
  <w:style w:type="paragraph" w:customStyle="1" w:styleId="8BC49A21F2724827BB2D9CB51304D4711">
    <w:name w:val="8BC49A21F2724827BB2D9CB51304D4711"/>
    <w:rsid w:val="00F22CFD"/>
    <w:pPr>
      <w:spacing w:after="0" w:line="240" w:lineRule="auto"/>
      <w:ind w:firstLine="709"/>
      <w:jc w:val="both"/>
    </w:pPr>
    <w:rPr>
      <w:rFonts w:ascii="Times New Roman" w:hAnsi="Times New Roman"/>
      <w:sz w:val="24"/>
      <w:lang w:eastAsia="en-US" w:bidi="en-US"/>
    </w:rPr>
  </w:style>
  <w:style w:type="paragraph" w:styleId="Header">
    <w:name w:val="header"/>
    <w:basedOn w:val="Normal"/>
    <w:link w:val="HeaderChar"/>
    <w:uiPriority w:val="99"/>
    <w:unhideWhenUsed/>
    <w:rsid w:val="00F22CFD"/>
    <w:pPr>
      <w:tabs>
        <w:tab w:val="center" w:pos="4536"/>
        <w:tab w:val="right" w:pos="9072"/>
      </w:tabs>
      <w:spacing w:after="0" w:line="240" w:lineRule="auto"/>
    </w:pPr>
    <w:rPr>
      <w:lang w:eastAsia="en-US" w:bidi="en-US"/>
    </w:rPr>
  </w:style>
  <w:style w:type="character" w:customStyle="1" w:styleId="HeaderChar">
    <w:name w:val="Header Char"/>
    <w:basedOn w:val="DefaultParagraphFont"/>
    <w:link w:val="Header"/>
    <w:uiPriority w:val="99"/>
    <w:rsid w:val="00F22CFD"/>
    <w:rPr>
      <w:lang w:eastAsia="en-US" w:bidi="en-US"/>
    </w:rPr>
  </w:style>
  <w:style w:type="paragraph" w:customStyle="1" w:styleId="A89C4AF40FC6463B81AE09107044503E1">
    <w:name w:val="A89C4AF40FC6463B81AE09107044503E1"/>
    <w:rsid w:val="00F22CFD"/>
    <w:pPr>
      <w:spacing w:after="0" w:line="240" w:lineRule="auto"/>
      <w:ind w:firstLine="709"/>
      <w:jc w:val="both"/>
    </w:pPr>
    <w:rPr>
      <w:rFonts w:ascii="Times New Roman" w:hAnsi="Times New Roman"/>
      <w:sz w:val="24"/>
      <w:lang w:eastAsia="en-US" w:bidi="en-US"/>
    </w:rPr>
  </w:style>
  <w:style w:type="paragraph" w:customStyle="1" w:styleId="2ECF930D42C040EE806E8860D864C7631">
    <w:name w:val="2ECF930D42C040EE806E8860D864C7631"/>
    <w:rsid w:val="00F22CFD"/>
    <w:pPr>
      <w:spacing w:after="0" w:line="240" w:lineRule="auto"/>
      <w:ind w:firstLine="709"/>
      <w:jc w:val="both"/>
    </w:pPr>
    <w:rPr>
      <w:rFonts w:ascii="Times New Roman" w:hAnsi="Times New Roman"/>
      <w:sz w:val="24"/>
      <w:lang w:eastAsia="en-US" w:bidi="en-US"/>
    </w:rPr>
  </w:style>
  <w:style w:type="paragraph" w:customStyle="1" w:styleId="280A26E98636424A9A4F00B734B9F4861">
    <w:name w:val="280A26E98636424A9A4F00B734B9F4861"/>
    <w:rsid w:val="00F22CFD"/>
    <w:pPr>
      <w:spacing w:after="0" w:line="240" w:lineRule="auto"/>
      <w:ind w:firstLine="709"/>
      <w:jc w:val="both"/>
    </w:pPr>
    <w:rPr>
      <w:rFonts w:ascii="Times New Roman" w:hAnsi="Times New Roman"/>
      <w:sz w:val="24"/>
      <w:lang w:eastAsia="en-US" w:bidi="en-US"/>
    </w:rPr>
  </w:style>
  <w:style w:type="paragraph" w:customStyle="1" w:styleId="50E36A24343F496A82D786106443DCC51">
    <w:name w:val="50E36A24343F496A82D786106443DCC51"/>
    <w:rsid w:val="00F22CFD"/>
    <w:pPr>
      <w:spacing w:after="0" w:line="240" w:lineRule="auto"/>
      <w:ind w:firstLine="709"/>
      <w:jc w:val="both"/>
    </w:pPr>
    <w:rPr>
      <w:rFonts w:ascii="Times New Roman" w:hAnsi="Times New Roman"/>
      <w:sz w:val="24"/>
      <w:lang w:eastAsia="en-US" w:bidi="en-US"/>
    </w:rPr>
  </w:style>
  <w:style w:type="paragraph" w:customStyle="1" w:styleId="F523346767FE4DDFBF92CC444A9E130C1">
    <w:name w:val="F523346767FE4DDFBF92CC444A9E130C1"/>
    <w:rsid w:val="00F22CFD"/>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1">
    <w:name w:val="38AF460A1D074193B8FDB47E16A47B5A1"/>
    <w:rsid w:val="00F22CFD"/>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1">
    <w:name w:val="41AD46FCADE544E9AC975A55118668791"/>
    <w:rsid w:val="00F22CFD"/>
    <w:rPr>
      <w:lang w:eastAsia="en-US" w:bidi="en-US"/>
    </w:rPr>
  </w:style>
  <w:style w:type="paragraph" w:customStyle="1" w:styleId="C6FCE31C150144B7B41E5FEE476F95591">
    <w:name w:val="C6FCE31C150144B7B41E5FEE476F95591"/>
    <w:rsid w:val="00F22CFD"/>
    <w:pPr>
      <w:spacing w:after="0" w:line="240" w:lineRule="auto"/>
      <w:jc w:val="center"/>
    </w:pPr>
    <w:rPr>
      <w:rFonts w:ascii="Times New Roman" w:hAnsi="Times New Roman"/>
      <w:b/>
      <w:caps/>
      <w:sz w:val="24"/>
      <w:lang w:eastAsia="en-US" w:bidi="en-US"/>
    </w:rPr>
  </w:style>
  <w:style w:type="paragraph" w:customStyle="1" w:styleId="3CD2565A79DF4AEC8D967989522B98041">
    <w:name w:val="3CD2565A79DF4AEC8D967989522B98041"/>
    <w:rsid w:val="00F22CFD"/>
    <w:pPr>
      <w:spacing w:after="0" w:line="240" w:lineRule="auto"/>
      <w:jc w:val="center"/>
    </w:pPr>
    <w:rPr>
      <w:rFonts w:ascii="Times New Roman" w:hAnsi="Times New Roman"/>
      <w:b/>
      <w:caps/>
      <w:sz w:val="24"/>
      <w:lang w:eastAsia="en-US" w:bidi="en-US"/>
    </w:rPr>
  </w:style>
  <w:style w:type="paragraph" w:customStyle="1" w:styleId="8EB3D8D464D94DD7BEA8B2D4644A43E71">
    <w:name w:val="8EB3D8D464D94DD7BEA8B2D4644A43E71"/>
    <w:rsid w:val="00F22CFD"/>
    <w:pPr>
      <w:spacing w:after="0" w:line="240" w:lineRule="auto"/>
      <w:jc w:val="center"/>
    </w:pPr>
    <w:rPr>
      <w:rFonts w:ascii="Times New Roman" w:hAnsi="Times New Roman"/>
      <w:b/>
      <w:caps/>
      <w:sz w:val="24"/>
      <w:lang w:eastAsia="en-US" w:bidi="en-US"/>
    </w:rPr>
  </w:style>
  <w:style w:type="paragraph" w:customStyle="1" w:styleId="DB02C760BE294C2A8D31838C69133B3F1">
    <w:name w:val="DB02C760BE294C2A8D31838C69133B3F1"/>
    <w:rsid w:val="00F22CFD"/>
    <w:pPr>
      <w:spacing w:after="0" w:line="240" w:lineRule="auto"/>
      <w:jc w:val="center"/>
    </w:pPr>
    <w:rPr>
      <w:rFonts w:ascii="Times New Roman" w:hAnsi="Times New Roman"/>
      <w:b/>
      <w:caps/>
      <w:sz w:val="24"/>
      <w:lang w:eastAsia="en-US" w:bidi="en-US"/>
    </w:rPr>
  </w:style>
  <w:style w:type="paragraph" w:customStyle="1" w:styleId="B40490C3B19C45708B07EC8E16E1C6D41">
    <w:name w:val="B40490C3B19C45708B07EC8E16E1C6D41"/>
    <w:rsid w:val="00F22CFD"/>
    <w:pPr>
      <w:spacing w:after="0" w:line="240" w:lineRule="auto"/>
      <w:jc w:val="center"/>
    </w:pPr>
    <w:rPr>
      <w:rFonts w:ascii="Times New Roman" w:hAnsi="Times New Roman"/>
      <w:b/>
      <w:caps/>
      <w:sz w:val="24"/>
      <w:lang w:eastAsia="en-US" w:bidi="en-US"/>
    </w:rPr>
  </w:style>
  <w:style w:type="paragraph" w:customStyle="1" w:styleId="CA0FCCB1B0464C369DD449CAE6DC0D941">
    <w:name w:val="CA0FCCB1B0464C369DD449CAE6DC0D941"/>
    <w:rsid w:val="00F22CFD"/>
    <w:pPr>
      <w:spacing w:after="0" w:line="240" w:lineRule="auto"/>
      <w:jc w:val="center"/>
    </w:pPr>
    <w:rPr>
      <w:rFonts w:ascii="Times New Roman" w:hAnsi="Times New Roman"/>
      <w:b/>
      <w:caps/>
      <w:sz w:val="24"/>
      <w:lang w:eastAsia="en-US" w:bidi="en-US"/>
    </w:rPr>
  </w:style>
  <w:style w:type="paragraph" w:customStyle="1" w:styleId="9267D1452F324EA88D8ACB5AE933F92C1">
    <w:name w:val="9267D1452F324EA88D8ACB5AE933F92C1"/>
    <w:rsid w:val="00F22CFD"/>
    <w:pPr>
      <w:spacing w:after="0" w:line="240" w:lineRule="auto"/>
      <w:jc w:val="center"/>
    </w:pPr>
    <w:rPr>
      <w:rFonts w:ascii="Times New Roman" w:hAnsi="Times New Roman"/>
      <w:b/>
      <w:caps/>
      <w:sz w:val="24"/>
      <w:lang w:eastAsia="en-US" w:bidi="en-US"/>
    </w:rPr>
  </w:style>
  <w:style w:type="paragraph" w:customStyle="1" w:styleId="FBC409DEE1024305BA9E5E451F584BED1">
    <w:name w:val="FBC409DEE1024305BA9E5E451F584BED1"/>
    <w:rsid w:val="00F22CFD"/>
    <w:pPr>
      <w:spacing w:after="0" w:line="240" w:lineRule="auto"/>
      <w:jc w:val="center"/>
    </w:pPr>
    <w:rPr>
      <w:rFonts w:ascii="Times New Roman" w:hAnsi="Times New Roman"/>
      <w:b/>
      <w:caps/>
      <w:sz w:val="24"/>
      <w:lang w:eastAsia="en-US" w:bidi="en-US"/>
    </w:rPr>
  </w:style>
  <w:style w:type="paragraph" w:customStyle="1" w:styleId="312930A6317642448FDCD489650F45C11">
    <w:name w:val="312930A6317642448FDCD489650F45C11"/>
    <w:rsid w:val="00F22CFD"/>
    <w:pPr>
      <w:spacing w:after="0" w:line="240" w:lineRule="auto"/>
      <w:ind w:firstLine="709"/>
      <w:jc w:val="both"/>
    </w:pPr>
    <w:rPr>
      <w:rFonts w:ascii="Times New Roman" w:hAnsi="Times New Roman"/>
      <w:sz w:val="24"/>
      <w:lang w:eastAsia="en-US" w:bidi="en-US"/>
    </w:rPr>
  </w:style>
  <w:style w:type="paragraph" w:customStyle="1" w:styleId="4976B9292EFE44AB9945B811DF2D753A1">
    <w:name w:val="4976B9292EFE44AB9945B811DF2D753A1"/>
    <w:rsid w:val="00F22CFD"/>
    <w:pPr>
      <w:spacing w:after="0" w:line="240" w:lineRule="auto"/>
      <w:jc w:val="center"/>
    </w:pPr>
    <w:rPr>
      <w:rFonts w:ascii="Times New Roman" w:hAnsi="Times New Roman"/>
      <w:b/>
      <w:caps/>
      <w:sz w:val="24"/>
      <w:lang w:eastAsia="en-US" w:bidi="en-US"/>
    </w:rPr>
  </w:style>
  <w:style w:type="paragraph" w:customStyle="1" w:styleId="EC2A967B3BC34ACD9A1FDB4B904D88C71">
    <w:name w:val="EC2A967B3BC34ACD9A1FDB4B904D88C71"/>
    <w:rsid w:val="00F22CFD"/>
    <w:pPr>
      <w:spacing w:after="0" w:line="240" w:lineRule="auto"/>
      <w:jc w:val="center"/>
    </w:pPr>
    <w:rPr>
      <w:rFonts w:ascii="Times New Roman" w:hAnsi="Times New Roman"/>
      <w:b/>
      <w:caps/>
      <w:sz w:val="24"/>
      <w:lang w:eastAsia="en-US" w:bidi="en-US"/>
    </w:rPr>
  </w:style>
  <w:style w:type="paragraph" w:customStyle="1" w:styleId="DAB069838B9C4913B35FA87E15DDB3841">
    <w:name w:val="DAB069838B9C4913B35FA87E15DDB3841"/>
    <w:rsid w:val="00F22CFD"/>
    <w:pPr>
      <w:spacing w:after="0" w:line="240" w:lineRule="auto"/>
      <w:jc w:val="center"/>
    </w:pPr>
    <w:rPr>
      <w:rFonts w:ascii="Times New Roman" w:hAnsi="Times New Roman"/>
      <w:b/>
      <w:caps/>
      <w:sz w:val="24"/>
      <w:lang w:eastAsia="en-US" w:bidi="en-US"/>
    </w:rPr>
  </w:style>
  <w:style w:type="paragraph" w:customStyle="1" w:styleId="8D18CEDA2D5F4B28BAD3B4738472E1EC1">
    <w:name w:val="8D18CEDA2D5F4B28BAD3B4738472E1EC1"/>
    <w:rsid w:val="00F22CFD"/>
    <w:pPr>
      <w:spacing w:after="0" w:line="240" w:lineRule="auto"/>
      <w:jc w:val="center"/>
    </w:pPr>
    <w:rPr>
      <w:rFonts w:ascii="Times New Roman" w:hAnsi="Times New Roman"/>
      <w:b/>
      <w:caps/>
      <w:sz w:val="24"/>
      <w:lang w:eastAsia="en-US" w:bidi="en-US"/>
    </w:rPr>
  </w:style>
  <w:style w:type="paragraph" w:customStyle="1" w:styleId="96056012D8214DD78F13FEEC6DD892551">
    <w:name w:val="96056012D8214DD78F13FEEC6DD892551"/>
    <w:rsid w:val="00F22CFD"/>
    <w:pPr>
      <w:spacing w:after="0" w:line="240" w:lineRule="auto"/>
      <w:jc w:val="center"/>
    </w:pPr>
    <w:rPr>
      <w:rFonts w:ascii="Times New Roman" w:hAnsi="Times New Roman"/>
      <w:b/>
      <w:caps/>
      <w:sz w:val="24"/>
      <w:lang w:eastAsia="en-US" w:bidi="en-US"/>
    </w:rPr>
  </w:style>
  <w:style w:type="paragraph" w:customStyle="1" w:styleId="2102D31FC3BE4F79B8C8EE8DEC56CCCE1">
    <w:name w:val="2102D31FC3BE4F79B8C8EE8DEC56CCCE1"/>
    <w:rsid w:val="00F22CFD"/>
    <w:pPr>
      <w:spacing w:after="0" w:line="240" w:lineRule="auto"/>
      <w:jc w:val="center"/>
    </w:pPr>
    <w:rPr>
      <w:rFonts w:ascii="Times New Roman" w:hAnsi="Times New Roman"/>
      <w:b/>
      <w:caps/>
      <w:sz w:val="24"/>
      <w:lang w:eastAsia="en-US" w:bidi="en-US"/>
    </w:rPr>
  </w:style>
  <w:style w:type="paragraph" w:customStyle="1" w:styleId="26D8C257598548FCAF32D29CCCB7A164">
    <w:name w:val="26D8C257598548FCAF32D29CCCB7A164"/>
    <w:rsid w:val="00F22CFD"/>
    <w:pPr>
      <w:spacing w:after="0" w:line="240" w:lineRule="auto"/>
      <w:jc w:val="center"/>
    </w:pPr>
    <w:rPr>
      <w:rFonts w:ascii="Times New Roman" w:hAnsi="Times New Roman"/>
      <w:b/>
      <w:caps/>
      <w:sz w:val="24"/>
      <w:lang w:eastAsia="en-US" w:bidi="en-US"/>
    </w:rPr>
  </w:style>
  <w:style w:type="paragraph" w:customStyle="1" w:styleId="EFA668E2CF0B4FB38BFE0883E4776DB2">
    <w:name w:val="EFA668E2CF0B4FB38BFE0883E4776DB2"/>
    <w:rsid w:val="00F22CFD"/>
    <w:pPr>
      <w:spacing w:after="0" w:line="240" w:lineRule="auto"/>
      <w:jc w:val="center"/>
    </w:pPr>
    <w:rPr>
      <w:rFonts w:ascii="Times New Roman" w:hAnsi="Times New Roman"/>
      <w:b/>
      <w:caps/>
      <w:sz w:val="24"/>
      <w:lang w:eastAsia="en-US" w:bidi="en-US"/>
    </w:rPr>
  </w:style>
  <w:style w:type="paragraph" w:customStyle="1" w:styleId="F0E79D6019514306BBD3E64A9CD9CF34">
    <w:name w:val="F0E79D6019514306BBD3E64A9CD9CF34"/>
    <w:rsid w:val="00F22CFD"/>
    <w:pPr>
      <w:spacing w:after="0" w:line="240" w:lineRule="auto"/>
      <w:ind w:firstLine="709"/>
      <w:jc w:val="both"/>
    </w:pPr>
    <w:rPr>
      <w:rFonts w:ascii="Times New Roman" w:hAnsi="Times New Roman"/>
      <w:sz w:val="24"/>
      <w:lang w:eastAsia="en-US" w:bidi="en-US"/>
    </w:rPr>
  </w:style>
  <w:style w:type="paragraph" w:customStyle="1" w:styleId="BDBBC7FA640E4BF1911CBC37555FD5C7">
    <w:name w:val="BDBBC7FA640E4BF1911CBC37555FD5C7"/>
    <w:rsid w:val="00F22CFD"/>
    <w:pPr>
      <w:spacing w:after="0" w:line="240" w:lineRule="auto"/>
      <w:ind w:firstLine="709"/>
      <w:jc w:val="both"/>
    </w:pPr>
    <w:rPr>
      <w:rFonts w:ascii="Times New Roman" w:hAnsi="Times New Roman"/>
      <w:sz w:val="24"/>
      <w:lang w:eastAsia="en-US" w:bidi="en-US"/>
    </w:rPr>
  </w:style>
  <w:style w:type="paragraph" w:customStyle="1" w:styleId="DF19F1DD389644248E455804F862D2FE">
    <w:name w:val="DF19F1DD389644248E455804F862D2FE"/>
    <w:rsid w:val="00F22CFD"/>
    <w:pPr>
      <w:spacing w:after="0" w:line="240" w:lineRule="auto"/>
      <w:ind w:firstLine="709"/>
      <w:jc w:val="both"/>
    </w:pPr>
    <w:rPr>
      <w:rFonts w:ascii="Times New Roman" w:hAnsi="Times New Roman"/>
      <w:sz w:val="24"/>
      <w:lang w:eastAsia="en-US" w:bidi="en-US"/>
    </w:rPr>
  </w:style>
  <w:style w:type="paragraph" w:customStyle="1" w:styleId="C45097628F0047C395A0DB499E7488CF">
    <w:name w:val="C45097628F0047C395A0DB499E7488CF"/>
    <w:rsid w:val="00F22CFD"/>
    <w:pPr>
      <w:spacing w:after="0" w:line="240" w:lineRule="auto"/>
      <w:ind w:firstLine="709"/>
      <w:jc w:val="both"/>
    </w:pPr>
    <w:rPr>
      <w:rFonts w:ascii="Times New Roman" w:hAnsi="Times New Roman"/>
      <w:sz w:val="24"/>
      <w:lang w:eastAsia="en-US" w:bidi="en-US"/>
    </w:rPr>
  </w:style>
  <w:style w:type="paragraph" w:customStyle="1" w:styleId="2EB4C434D4AD4919A0C501ACD58B3174">
    <w:name w:val="2EB4C434D4AD4919A0C501ACD58B3174"/>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
    <w:name w:val="A350308F8AD9495D93FCFAE8A73F8B13"/>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
    <w:name w:val="CF55D62293624720A828019F9BE9A594"/>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4460FCB1C654418B1F2C51E64C90588">
    <w:name w:val="F4460FCB1C654418B1F2C51E64C90588"/>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2BF60A18D5D4834970F8A921C0A29A5">
    <w:name w:val="22BF60A18D5D4834970F8A921C0A29A5"/>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7A7736F902BD4914BCBF673DBB14A937">
    <w:name w:val="7A7736F902BD4914BCBF673DBB14A937"/>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5CB1C143EA24F67ACEFE2098853BE72">
    <w:name w:val="05CB1C143EA24F67ACEFE2098853BE72"/>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03B627AE2AF4DB9A8F4A60281000803">
    <w:name w:val="303B627AE2AF4DB9A8F4A60281000803"/>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987B8809B1041E8B1047F56677343A1">
    <w:name w:val="0987B8809B1041E8B1047F56677343A1"/>
    <w:rsid w:val="00F22CFD"/>
    <w:rPr>
      <w:lang w:eastAsia="en-US" w:bidi="en-US"/>
    </w:rPr>
  </w:style>
  <w:style w:type="paragraph" w:customStyle="1" w:styleId="A63EEBA7F42442029F2E64911B7DA4CC">
    <w:name w:val="A63EEBA7F42442029F2E64911B7DA4CC"/>
    <w:rsid w:val="00F22CFD"/>
    <w:rPr>
      <w:lang w:eastAsia="en-US" w:bidi="en-US"/>
    </w:rPr>
  </w:style>
  <w:style w:type="paragraph" w:customStyle="1" w:styleId="E7857A789F0B462AB9FA495879CA82A6">
    <w:name w:val="E7857A789F0B462AB9FA495879CA82A6"/>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49E7667D359416C95C706170364D9BF">
    <w:name w:val="E49E7667D359416C95C706170364D9BF"/>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9501FB6D14048279E9154154F442427">
    <w:name w:val="39501FB6D14048279E9154154F442427"/>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7774D86470C46B2826E4FEFE92DE9F0">
    <w:name w:val="17774D86470C46B2826E4FEFE92DE9F0"/>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2">
    <w:name w:val="C7A6BF380E86415E8E03C9054393A4D52"/>
    <w:rsid w:val="004240C6"/>
    <w:pPr>
      <w:spacing w:after="120" w:line="240" w:lineRule="auto"/>
      <w:jc w:val="center"/>
    </w:pPr>
    <w:rPr>
      <w:rFonts w:ascii="Times New Roman" w:hAnsi="Times New Roman"/>
      <w:b/>
      <w:caps/>
      <w:sz w:val="28"/>
      <w:lang w:eastAsia="en-US" w:bidi="en-US"/>
    </w:rPr>
  </w:style>
  <w:style w:type="paragraph" w:customStyle="1" w:styleId="E68C93C213674010AE93959A65438E722">
    <w:name w:val="E68C93C213674010AE93959A65438E722"/>
    <w:rsid w:val="004240C6"/>
    <w:pPr>
      <w:spacing w:after="120" w:line="240" w:lineRule="auto"/>
      <w:jc w:val="center"/>
    </w:pPr>
    <w:rPr>
      <w:rFonts w:ascii="Times New Roman" w:hAnsi="Times New Roman"/>
      <w:b/>
      <w:caps/>
      <w:sz w:val="28"/>
      <w:lang w:eastAsia="en-US" w:bidi="en-US"/>
    </w:rPr>
  </w:style>
  <w:style w:type="paragraph" w:customStyle="1" w:styleId="4BA4D65667CC46968666EA85393D1DA42">
    <w:name w:val="4BA4D65667CC46968666EA85393D1DA42"/>
    <w:rsid w:val="004240C6"/>
    <w:pPr>
      <w:spacing w:after="120" w:line="360" w:lineRule="auto"/>
      <w:jc w:val="center"/>
    </w:pPr>
    <w:rPr>
      <w:rFonts w:ascii="Times New Roman" w:hAnsi="Times New Roman"/>
      <w:b/>
      <w:caps/>
      <w:sz w:val="28"/>
      <w:lang w:eastAsia="en-US" w:bidi="en-US"/>
    </w:rPr>
  </w:style>
  <w:style w:type="paragraph" w:customStyle="1" w:styleId="5789A1FDB78A4795958165870C484A402">
    <w:name w:val="5789A1FDB78A4795958165870C484A402"/>
    <w:rsid w:val="004240C6"/>
    <w:pPr>
      <w:spacing w:after="120" w:line="240" w:lineRule="auto"/>
      <w:jc w:val="center"/>
    </w:pPr>
    <w:rPr>
      <w:rFonts w:ascii="Times New Roman" w:hAnsi="Times New Roman"/>
      <w:b/>
      <w:caps/>
      <w:sz w:val="28"/>
      <w:lang w:eastAsia="en-US" w:bidi="en-US"/>
    </w:rPr>
  </w:style>
  <w:style w:type="paragraph" w:customStyle="1" w:styleId="473D956FE512471A8E8F7E4FD363E9FC2">
    <w:name w:val="473D956FE512471A8E8F7E4FD363E9FC2"/>
    <w:rsid w:val="004240C6"/>
    <w:pPr>
      <w:spacing w:after="120" w:line="240" w:lineRule="auto"/>
      <w:jc w:val="center"/>
    </w:pPr>
    <w:rPr>
      <w:rFonts w:ascii="Times New Roman" w:hAnsi="Times New Roman"/>
      <w:b/>
      <w:caps/>
      <w:sz w:val="28"/>
      <w:lang w:eastAsia="en-US" w:bidi="en-US"/>
    </w:rPr>
  </w:style>
  <w:style w:type="paragraph" w:customStyle="1" w:styleId="618282E2477048DD93A82DD1B93D9BC72">
    <w:name w:val="618282E2477048DD93A82DD1B93D9BC72"/>
    <w:rsid w:val="004240C6"/>
    <w:pPr>
      <w:spacing w:after="120" w:line="240" w:lineRule="auto"/>
      <w:jc w:val="center"/>
    </w:pPr>
    <w:rPr>
      <w:rFonts w:ascii="Times New Roman" w:hAnsi="Times New Roman"/>
      <w:b/>
      <w:caps/>
      <w:sz w:val="28"/>
      <w:lang w:eastAsia="en-US" w:bidi="en-US"/>
    </w:rPr>
  </w:style>
  <w:style w:type="paragraph" w:customStyle="1" w:styleId="278C7F185CAE4B14A07AA0F2586FB8842">
    <w:name w:val="278C7F185CAE4B14A07AA0F2586FB8842"/>
    <w:rsid w:val="004240C6"/>
    <w:pPr>
      <w:spacing w:after="120" w:line="240" w:lineRule="auto"/>
      <w:jc w:val="center"/>
    </w:pPr>
    <w:rPr>
      <w:rFonts w:ascii="Times New Roman" w:hAnsi="Times New Roman"/>
      <w:b/>
      <w:caps/>
      <w:sz w:val="28"/>
      <w:lang w:eastAsia="en-US" w:bidi="en-US"/>
    </w:rPr>
  </w:style>
  <w:style w:type="paragraph" w:customStyle="1" w:styleId="26D9A5914C344C41915DA893FFF925E52">
    <w:name w:val="26D9A5914C344C41915DA893FFF925E52"/>
    <w:rsid w:val="004240C6"/>
    <w:pPr>
      <w:spacing w:after="120" w:line="240" w:lineRule="auto"/>
      <w:jc w:val="center"/>
    </w:pPr>
    <w:rPr>
      <w:rFonts w:ascii="Times New Roman" w:hAnsi="Times New Roman"/>
      <w:b/>
      <w:caps/>
      <w:sz w:val="28"/>
      <w:lang w:eastAsia="en-US" w:bidi="en-US"/>
    </w:rPr>
  </w:style>
  <w:style w:type="paragraph" w:customStyle="1" w:styleId="70F9ABCF19C24D38B705CBB07A01CDBF2">
    <w:name w:val="70F9ABCF19C24D38B705CBB07A01CDBF2"/>
    <w:rsid w:val="004240C6"/>
    <w:pPr>
      <w:spacing w:after="120" w:line="360" w:lineRule="auto"/>
      <w:jc w:val="center"/>
    </w:pPr>
    <w:rPr>
      <w:rFonts w:ascii="Times New Roman" w:hAnsi="Times New Roman"/>
      <w:b/>
      <w:caps/>
      <w:sz w:val="28"/>
      <w:lang w:eastAsia="en-US" w:bidi="en-US"/>
    </w:rPr>
  </w:style>
  <w:style w:type="paragraph" w:customStyle="1" w:styleId="0C4B29AF39FF4160860F7D36DF0BB9F22">
    <w:name w:val="0C4B29AF39FF4160860F7D36DF0BB9F22"/>
    <w:rsid w:val="004240C6"/>
    <w:pPr>
      <w:spacing w:after="120" w:line="240" w:lineRule="auto"/>
      <w:jc w:val="center"/>
    </w:pPr>
    <w:rPr>
      <w:rFonts w:ascii="Times New Roman" w:hAnsi="Times New Roman"/>
      <w:b/>
      <w:caps/>
      <w:sz w:val="28"/>
      <w:lang w:eastAsia="en-US" w:bidi="en-US"/>
    </w:rPr>
  </w:style>
  <w:style w:type="paragraph" w:customStyle="1" w:styleId="201A99D18B174BAAAED41B8AF5A952D02">
    <w:name w:val="201A99D18B174BAAAED41B8AF5A952D02"/>
    <w:rsid w:val="004240C6"/>
    <w:pPr>
      <w:spacing w:after="120" w:line="240" w:lineRule="auto"/>
      <w:jc w:val="center"/>
    </w:pPr>
    <w:rPr>
      <w:rFonts w:ascii="Times New Roman" w:hAnsi="Times New Roman"/>
      <w:b/>
      <w:caps/>
      <w:sz w:val="28"/>
      <w:lang w:eastAsia="en-US" w:bidi="en-US"/>
    </w:rPr>
  </w:style>
  <w:style w:type="paragraph" w:customStyle="1" w:styleId="7874670056BA487ABCC15467EAD5250E2">
    <w:name w:val="7874670056BA487ABCC15467EAD5250E2"/>
    <w:rsid w:val="004240C6"/>
    <w:pPr>
      <w:spacing w:after="120" w:line="240" w:lineRule="auto"/>
      <w:jc w:val="center"/>
    </w:pPr>
    <w:rPr>
      <w:rFonts w:ascii="Times New Roman" w:hAnsi="Times New Roman"/>
      <w:b/>
      <w:caps/>
      <w:sz w:val="28"/>
      <w:lang w:eastAsia="en-US" w:bidi="en-US"/>
    </w:rPr>
  </w:style>
  <w:style w:type="paragraph" w:customStyle="1" w:styleId="DB06E5AB9D7B46AAA8C84176211937C52">
    <w:name w:val="DB06E5AB9D7B46AAA8C84176211937C52"/>
    <w:rsid w:val="004240C6"/>
    <w:pPr>
      <w:spacing w:after="0" w:line="240" w:lineRule="auto"/>
      <w:ind w:firstLine="709"/>
      <w:jc w:val="both"/>
    </w:pPr>
    <w:rPr>
      <w:rFonts w:ascii="Times New Roman" w:hAnsi="Times New Roman"/>
      <w:sz w:val="24"/>
      <w:lang w:eastAsia="en-US" w:bidi="en-US"/>
    </w:rPr>
  </w:style>
  <w:style w:type="paragraph" w:customStyle="1" w:styleId="9BB0A4FD1A7A46FCA3FDF939EBD293112">
    <w:name w:val="9BB0A4FD1A7A46FCA3FDF939EBD293112"/>
    <w:rsid w:val="004240C6"/>
    <w:pPr>
      <w:spacing w:after="0" w:line="240" w:lineRule="auto"/>
      <w:ind w:firstLine="709"/>
      <w:jc w:val="both"/>
    </w:pPr>
    <w:rPr>
      <w:rFonts w:ascii="Times New Roman" w:hAnsi="Times New Roman"/>
      <w:sz w:val="24"/>
      <w:lang w:eastAsia="en-US" w:bidi="en-US"/>
    </w:rPr>
  </w:style>
  <w:style w:type="paragraph" w:customStyle="1" w:styleId="9B873AA5BA6143F1991D624D9BAD94EB2">
    <w:name w:val="9B873AA5BA6143F1991D624D9BAD94EB2"/>
    <w:rsid w:val="004240C6"/>
    <w:pPr>
      <w:spacing w:after="0" w:line="240" w:lineRule="auto"/>
      <w:ind w:firstLine="709"/>
      <w:jc w:val="both"/>
    </w:pPr>
    <w:rPr>
      <w:rFonts w:ascii="Times New Roman" w:hAnsi="Times New Roman"/>
      <w:sz w:val="24"/>
      <w:lang w:eastAsia="en-US" w:bidi="en-US"/>
    </w:rPr>
  </w:style>
  <w:style w:type="paragraph" w:customStyle="1" w:styleId="7E5B094B92D846DD9CDA062BD6BC8BA72">
    <w:name w:val="7E5B094B92D846DD9CDA062BD6BC8BA72"/>
    <w:rsid w:val="004240C6"/>
    <w:pPr>
      <w:spacing w:after="0" w:line="240" w:lineRule="auto"/>
      <w:ind w:firstLine="709"/>
      <w:jc w:val="both"/>
    </w:pPr>
    <w:rPr>
      <w:rFonts w:ascii="Times New Roman" w:hAnsi="Times New Roman"/>
      <w:sz w:val="24"/>
      <w:lang w:eastAsia="en-US" w:bidi="en-US"/>
    </w:rPr>
  </w:style>
  <w:style w:type="paragraph" w:customStyle="1" w:styleId="2972B0124F204443A3B144A69409A4642">
    <w:name w:val="2972B0124F204443A3B144A69409A4642"/>
    <w:rsid w:val="004240C6"/>
    <w:pPr>
      <w:spacing w:after="0" w:line="240" w:lineRule="auto"/>
      <w:ind w:firstLine="709"/>
      <w:jc w:val="both"/>
    </w:pPr>
    <w:rPr>
      <w:rFonts w:ascii="Times New Roman" w:hAnsi="Times New Roman"/>
      <w:sz w:val="24"/>
      <w:lang w:eastAsia="en-US" w:bidi="en-US"/>
    </w:rPr>
  </w:style>
  <w:style w:type="paragraph" w:customStyle="1" w:styleId="C3C96F2A1B2042D3A27444B0A7C5EC612">
    <w:name w:val="C3C96F2A1B2042D3A27444B0A7C5EC612"/>
    <w:rsid w:val="004240C6"/>
    <w:pPr>
      <w:spacing w:after="0" w:line="240" w:lineRule="auto"/>
      <w:ind w:firstLine="709"/>
      <w:jc w:val="both"/>
    </w:pPr>
    <w:rPr>
      <w:rFonts w:ascii="Times New Roman" w:hAnsi="Times New Roman"/>
      <w:sz w:val="24"/>
      <w:lang w:eastAsia="en-US" w:bidi="en-US"/>
    </w:rPr>
  </w:style>
  <w:style w:type="paragraph" w:customStyle="1" w:styleId="21B51090C29648319F82586764AD41E62">
    <w:name w:val="21B51090C29648319F82586764AD41E62"/>
    <w:rsid w:val="004240C6"/>
    <w:pPr>
      <w:spacing w:after="0" w:line="240" w:lineRule="auto"/>
      <w:ind w:firstLine="709"/>
      <w:jc w:val="both"/>
    </w:pPr>
    <w:rPr>
      <w:rFonts w:ascii="Times New Roman" w:hAnsi="Times New Roman"/>
      <w:sz w:val="24"/>
      <w:lang w:eastAsia="en-US" w:bidi="en-US"/>
    </w:rPr>
  </w:style>
  <w:style w:type="paragraph" w:customStyle="1" w:styleId="34272A425F874D86B6E8B4CD685DCDF02">
    <w:name w:val="34272A425F874D86B6E8B4CD685DCDF02"/>
    <w:rsid w:val="004240C6"/>
    <w:pPr>
      <w:spacing w:after="0" w:line="240" w:lineRule="auto"/>
      <w:ind w:firstLine="709"/>
      <w:jc w:val="both"/>
    </w:pPr>
    <w:rPr>
      <w:rFonts w:ascii="Times New Roman" w:hAnsi="Times New Roman"/>
      <w:sz w:val="24"/>
      <w:lang w:eastAsia="en-US" w:bidi="en-US"/>
    </w:rPr>
  </w:style>
  <w:style w:type="paragraph" w:customStyle="1" w:styleId="8BC49A21F2724827BB2D9CB51304D4712">
    <w:name w:val="8BC49A21F2724827BB2D9CB51304D4712"/>
    <w:rsid w:val="004240C6"/>
    <w:pPr>
      <w:spacing w:after="0" w:line="240" w:lineRule="auto"/>
      <w:ind w:firstLine="709"/>
      <w:jc w:val="both"/>
    </w:pPr>
    <w:rPr>
      <w:rFonts w:ascii="Times New Roman" w:hAnsi="Times New Roman"/>
      <w:sz w:val="24"/>
      <w:lang w:eastAsia="en-US" w:bidi="en-US"/>
    </w:rPr>
  </w:style>
  <w:style w:type="paragraph" w:customStyle="1" w:styleId="A89C4AF40FC6463B81AE09107044503E2">
    <w:name w:val="A89C4AF40FC6463B81AE09107044503E2"/>
    <w:rsid w:val="004240C6"/>
    <w:pPr>
      <w:spacing w:after="0" w:line="240" w:lineRule="auto"/>
      <w:ind w:firstLine="709"/>
      <w:jc w:val="both"/>
    </w:pPr>
    <w:rPr>
      <w:rFonts w:ascii="Times New Roman" w:hAnsi="Times New Roman"/>
      <w:sz w:val="24"/>
      <w:lang w:eastAsia="en-US" w:bidi="en-US"/>
    </w:rPr>
  </w:style>
  <w:style w:type="paragraph" w:customStyle="1" w:styleId="2ECF930D42C040EE806E8860D864C7632">
    <w:name w:val="2ECF930D42C040EE806E8860D864C7632"/>
    <w:rsid w:val="004240C6"/>
    <w:pPr>
      <w:spacing w:after="0" w:line="240" w:lineRule="auto"/>
      <w:ind w:firstLine="709"/>
      <w:jc w:val="both"/>
    </w:pPr>
    <w:rPr>
      <w:rFonts w:ascii="Times New Roman" w:hAnsi="Times New Roman"/>
      <w:sz w:val="24"/>
      <w:lang w:eastAsia="en-US" w:bidi="en-US"/>
    </w:rPr>
  </w:style>
  <w:style w:type="paragraph" w:customStyle="1" w:styleId="280A26E98636424A9A4F00B734B9F4862">
    <w:name w:val="280A26E98636424A9A4F00B734B9F4862"/>
    <w:rsid w:val="004240C6"/>
    <w:pPr>
      <w:spacing w:after="0" w:line="240" w:lineRule="auto"/>
      <w:ind w:firstLine="709"/>
      <w:jc w:val="both"/>
    </w:pPr>
    <w:rPr>
      <w:rFonts w:ascii="Times New Roman" w:hAnsi="Times New Roman"/>
      <w:sz w:val="24"/>
      <w:lang w:eastAsia="en-US" w:bidi="en-US"/>
    </w:rPr>
  </w:style>
  <w:style w:type="paragraph" w:customStyle="1" w:styleId="50E36A24343F496A82D786106443DCC52">
    <w:name w:val="50E36A24343F496A82D786106443DCC52"/>
    <w:rsid w:val="004240C6"/>
    <w:pPr>
      <w:spacing w:after="0" w:line="240" w:lineRule="auto"/>
      <w:ind w:firstLine="709"/>
      <w:jc w:val="both"/>
    </w:pPr>
    <w:rPr>
      <w:rFonts w:ascii="Times New Roman" w:hAnsi="Times New Roman"/>
      <w:sz w:val="24"/>
      <w:lang w:eastAsia="en-US" w:bidi="en-US"/>
    </w:rPr>
  </w:style>
  <w:style w:type="paragraph" w:customStyle="1" w:styleId="F523346767FE4DDFBF92CC444A9E130C2">
    <w:name w:val="F523346767FE4DDFBF92CC444A9E130C2"/>
    <w:rsid w:val="004240C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2">
    <w:name w:val="38AF460A1D074193B8FDB47E16A47B5A2"/>
    <w:rsid w:val="004240C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2">
    <w:name w:val="41AD46FCADE544E9AC975A55118668792"/>
    <w:rsid w:val="004240C6"/>
    <w:rPr>
      <w:lang w:eastAsia="en-US" w:bidi="en-US"/>
    </w:rPr>
  </w:style>
  <w:style w:type="paragraph" w:customStyle="1" w:styleId="C6FCE31C150144B7B41E5FEE476F95592">
    <w:name w:val="C6FCE31C150144B7B41E5FEE476F95592"/>
    <w:rsid w:val="004240C6"/>
    <w:pPr>
      <w:spacing w:after="0" w:line="240" w:lineRule="auto"/>
      <w:jc w:val="center"/>
    </w:pPr>
    <w:rPr>
      <w:rFonts w:ascii="Times New Roman" w:hAnsi="Times New Roman"/>
      <w:b/>
      <w:caps/>
      <w:sz w:val="24"/>
      <w:lang w:eastAsia="en-US" w:bidi="en-US"/>
    </w:rPr>
  </w:style>
  <w:style w:type="paragraph" w:customStyle="1" w:styleId="3CD2565A79DF4AEC8D967989522B98042">
    <w:name w:val="3CD2565A79DF4AEC8D967989522B98042"/>
    <w:rsid w:val="004240C6"/>
    <w:pPr>
      <w:spacing w:after="0" w:line="240" w:lineRule="auto"/>
      <w:jc w:val="center"/>
    </w:pPr>
    <w:rPr>
      <w:rFonts w:ascii="Times New Roman" w:hAnsi="Times New Roman"/>
      <w:b/>
      <w:caps/>
      <w:sz w:val="24"/>
      <w:lang w:eastAsia="en-US" w:bidi="en-US"/>
    </w:rPr>
  </w:style>
  <w:style w:type="paragraph" w:customStyle="1" w:styleId="8EB3D8D464D94DD7BEA8B2D4644A43E72">
    <w:name w:val="8EB3D8D464D94DD7BEA8B2D4644A43E72"/>
    <w:rsid w:val="004240C6"/>
    <w:pPr>
      <w:spacing w:after="0" w:line="240" w:lineRule="auto"/>
      <w:jc w:val="center"/>
    </w:pPr>
    <w:rPr>
      <w:rFonts w:ascii="Times New Roman" w:hAnsi="Times New Roman"/>
      <w:b/>
      <w:caps/>
      <w:sz w:val="24"/>
      <w:lang w:eastAsia="en-US" w:bidi="en-US"/>
    </w:rPr>
  </w:style>
  <w:style w:type="paragraph" w:customStyle="1" w:styleId="DB02C760BE294C2A8D31838C69133B3F2">
    <w:name w:val="DB02C760BE294C2A8D31838C69133B3F2"/>
    <w:rsid w:val="004240C6"/>
    <w:pPr>
      <w:spacing w:after="0" w:line="240" w:lineRule="auto"/>
      <w:jc w:val="center"/>
    </w:pPr>
    <w:rPr>
      <w:rFonts w:ascii="Times New Roman" w:hAnsi="Times New Roman"/>
      <w:b/>
      <w:caps/>
      <w:sz w:val="24"/>
      <w:lang w:eastAsia="en-US" w:bidi="en-US"/>
    </w:rPr>
  </w:style>
  <w:style w:type="paragraph" w:customStyle="1" w:styleId="B40490C3B19C45708B07EC8E16E1C6D42">
    <w:name w:val="B40490C3B19C45708B07EC8E16E1C6D42"/>
    <w:rsid w:val="004240C6"/>
    <w:pPr>
      <w:spacing w:after="0" w:line="240" w:lineRule="auto"/>
      <w:jc w:val="center"/>
    </w:pPr>
    <w:rPr>
      <w:rFonts w:ascii="Times New Roman" w:hAnsi="Times New Roman"/>
      <w:b/>
      <w:caps/>
      <w:sz w:val="24"/>
      <w:lang w:eastAsia="en-US" w:bidi="en-US"/>
    </w:rPr>
  </w:style>
  <w:style w:type="paragraph" w:customStyle="1" w:styleId="CA0FCCB1B0464C369DD449CAE6DC0D942">
    <w:name w:val="CA0FCCB1B0464C369DD449CAE6DC0D942"/>
    <w:rsid w:val="004240C6"/>
    <w:pPr>
      <w:spacing w:after="0" w:line="240" w:lineRule="auto"/>
      <w:jc w:val="center"/>
    </w:pPr>
    <w:rPr>
      <w:rFonts w:ascii="Times New Roman" w:hAnsi="Times New Roman"/>
      <w:b/>
      <w:caps/>
      <w:sz w:val="24"/>
      <w:lang w:eastAsia="en-US" w:bidi="en-US"/>
    </w:rPr>
  </w:style>
  <w:style w:type="paragraph" w:customStyle="1" w:styleId="9267D1452F324EA88D8ACB5AE933F92C2">
    <w:name w:val="9267D1452F324EA88D8ACB5AE933F92C2"/>
    <w:rsid w:val="004240C6"/>
    <w:pPr>
      <w:spacing w:after="0" w:line="240" w:lineRule="auto"/>
      <w:jc w:val="center"/>
    </w:pPr>
    <w:rPr>
      <w:rFonts w:ascii="Times New Roman" w:hAnsi="Times New Roman"/>
      <w:b/>
      <w:caps/>
      <w:sz w:val="24"/>
      <w:lang w:eastAsia="en-US" w:bidi="en-US"/>
    </w:rPr>
  </w:style>
  <w:style w:type="paragraph" w:customStyle="1" w:styleId="FBC409DEE1024305BA9E5E451F584BED2">
    <w:name w:val="FBC409DEE1024305BA9E5E451F584BED2"/>
    <w:rsid w:val="004240C6"/>
    <w:pPr>
      <w:spacing w:after="0" w:line="240" w:lineRule="auto"/>
      <w:jc w:val="center"/>
    </w:pPr>
    <w:rPr>
      <w:rFonts w:ascii="Times New Roman" w:hAnsi="Times New Roman"/>
      <w:b/>
      <w:caps/>
      <w:sz w:val="24"/>
      <w:lang w:eastAsia="en-US" w:bidi="en-US"/>
    </w:rPr>
  </w:style>
  <w:style w:type="paragraph" w:customStyle="1" w:styleId="312930A6317642448FDCD489650F45C12">
    <w:name w:val="312930A6317642448FDCD489650F45C12"/>
    <w:rsid w:val="004240C6"/>
    <w:pPr>
      <w:spacing w:after="0" w:line="240" w:lineRule="auto"/>
      <w:ind w:firstLine="709"/>
      <w:jc w:val="both"/>
    </w:pPr>
    <w:rPr>
      <w:rFonts w:ascii="Times New Roman" w:hAnsi="Times New Roman"/>
      <w:sz w:val="24"/>
      <w:lang w:eastAsia="en-US" w:bidi="en-US"/>
    </w:rPr>
  </w:style>
  <w:style w:type="paragraph" w:customStyle="1" w:styleId="4976B9292EFE44AB9945B811DF2D753A2">
    <w:name w:val="4976B9292EFE44AB9945B811DF2D753A2"/>
    <w:rsid w:val="004240C6"/>
    <w:pPr>
      <w:spacing w:after="0" w:line="240" w:lineRule="auto"/>
      <w:jc w:val="center"/>
    </w:pPr>
    <w:rPr>
      <w:rFonts w:ascii="Times New Roman" w:hAnsi="Times New Roman"/>
      <w:b/>
      <w:caps/>
      <w:sz w:val="24"/>
      <w:lang w:eastAsia="en-US" w:bidi="en-US"/>
    </w:rPr>
  </w:style>
  <w:style w:type="paragraph" w:customStyle="1" w:styleId="EC2A967B3BC34ACD9A1FDB4B904D88C72">
    <w:name w:val="EC2A967B3BC34ACD9A1FDB4B904D88C72"/>
    <w:rsid w:val="004240C6"/>
    <w:pPr>
      <w:spacing w:after="0" w:line="240" w:lineRule="auto"/>
      <w:jc w:val="center"/>
    </w:pPr>
    <w:rPr>
      <w:rFonts w:ascii="Times New Roman" w:hAnsi="Times New Roman"/>
      <w:b/>
      <w:caps/>
      <w:sz w:val="24"/>
      <w:lang w:eastAsia="en-US" w:bidi="en-US"/>
    </w:rPr>
  </w:style>
  <w:style w:type="paragraph" w:customStyle="1" w:styleId="DAB069838B9C4913B35FA87E15DDB3842">
    <w:name w:val="DAB069838B9C4913B35FA87E15DDB3842"/>
    <w:rsid w:val="004240C6"/>
    <w:pPr>
      <w:spacing w:after="0" w:line="240" w:lineRule="auto"/>
      <w:jc w:val="center"/>
    </w:pPr>
    <w:rPr>
      <w:rFonts w:ascii="Times New Roman" w:hAnsi="Times New Roman"/>
      <w:b/>
      <w:caps/>
      <w:sz w:val="24"/>
      <w:lang w:eastAsia="en-US" w:bidi="en-US"/>
    </w:rPr>
  </w:style>
  <w:style w:type="paragraph" w:customStyle="1" w:styleId="8D18CEDA2D5F4B28BAD3B4738472E1EC2">
    <w:name w:val="8D18CEDA2D5F4B28BAD3B4738472E1EC2"/>
    <w:rsid w:val="004240C6"/>
    <w:pPr>
      <w:spacing w:after="0" w:line="240" w:lineRule="auto"/>
      <w:jc w:val="center"/>
    </w:pPr>
    <w:rPr>
      <w:rFonts w:ascii="Times New Roman" w:hAnsi="Times New Roman"/>
      <w:b/>
      <w:caps/>
      <w:sz w:val="24"/>
      <w:lang w:eastAsia="en-US" w:bidi="en-US"/>
    </w:rPr>
  </w:style>
  <w:style w:type="paragraph" w:customStyle="1" w:styleId="96056012D8214DD78F13FEEC6DD892552">
    <w:name w:val="96056012D8214DD78F13FEEC6DD892552"/>
    <w:rsid w:val="004240C6"/>
    <w:pPr>
      <w:spacing w:after="0" w:line="240" w:lineRule="auto"/>
      <w:jc w:val="center"/>
    </w:pPr>
    <w:rPr>
      <w:rFonts w:ascii="Times New Roman" w:hAnsi="Times New Roman"/>
      <w:b/>
      <w:caps/>
      <w:sz w:val="24"/>
      <w:lang w:eastAsia="en-US" w:bidi="en-US"/>
    </w:rPr>
  </w:style>
  <w:style w:type="paragraph" w:customStyle="1" w:styleId="2102D31FC3BE4F79B8C8EE8DEC56CCCE2">
    <w:name w:val="2102D31FC3BE4F79B8C8EE8DEC56CCCE2"/>
    <w:rsid w:val="004240C6"/>
    <w:pPr>
      <w:spacing w:after="0" w:line="240" w:lineRule="auto"/>
      <w:jc w:val="center"/>
    </w:pPr>
    <w:rPr>
      <w:rFonts w:ascii="Times New Roman" w:hAnsi="Times New Roman"/>
      <w:b/>
      <w:caps/>
      <w:sz w:val="24"/>
      <w:lang w:eastAsia="en-US" w:bidi="en-US"/>
    </w:rPr>
  </w:style>
  <w:style w:type="paragraph" w:customStyle="1" w:styleId="26D8C257598548FCAF32D29CCCB7A1641">
    <w:name w:val="26D8C257598548FCAF32D29CCCB7A1641"/>
    <w:rsid w:val="004240C6"/>
    <w:pPr>
      <w:spacing w:after="0" w:line="240" w:lineRule="auto"/>
      <w:jc w:val="center"/>
    </w:pPr>
    <w:rPr>
      <w:rFonts w:ascii="Times New Roman" w:hAnsi="Times New Roman"/>
      <w:b/>
      <w:caps/>
      <w:sz w:val="24"/>
      <w:lang w:eastAsia="en-US" w:bidi="en-US"/>
    </w:rPr>
  </w:style>
  <w:style w:type="paragraph" w:customStyle="1" w:styleId="EFA668E2CF0B4FB38BFE0883E4776DB21">
    <w:name w:val="EFA668E2CF0B4FB38BFE0883E4776DB21"/>
    <w:rsid w:val="004240C6"/>
    <w:pPr>
      <w:spacing w:after="0" w:line="240" w:lineRule="auto"/>
      <w:jc w:val="center"/>
    </w:pPr>
    <w:rPr>
      <w:rFonts w:ascii="Times New Roman" w:hAnsi="Times New Roman"/>
      <w:b/>
      <w:caps/>
      <w:sz w:val="24"/>
      <w:lang w:eastAsia="en-US" w:bidi="en-US"/>
    </w:rPr>
  </w:style>
  <w:style w:type="paragraph" w:customStyle="1" w:styleId="F0E79D6019514306BBD3E64A9CD9CF341">
    <w:name w:val="F0E79D6019514306BBD3E64A9CD9CF341"/>
    <w:rsid w:val="004240C6"/>
    <w:pPr>
      <w:spacing w:after="0" w:line="240" w:lineRule="auto"/>
      <w:ind w:firstLine="709"/>
      <w:jc w:val="both"/>
    </w:pPr>
    <w:rPr>
      <w:rFonts w:ascii="Times New Roman" w:hAnsi="Times New Roman"/>
      <w:sz w:val="24"/>
      <w:lang w:eastAsia="en-US" w:bidi="en-US"/>
    </w:rPr>
  </w:style>
  <w:style w:type="paragraph" w:customStyle="1" w:styleId="BDBBC7FA640E4BF1911CBC37555FD5C71">
    <w:name w:val="BDBBC7FA640E4BF1911CBC37555FD5C71"/>
    <w:rsid w:val="004240C6"/>
    <w:pPr>
      <w:spacing w:after="0" w:line="240" w:lineRule="auto"/>
      <w:ind w:firstLine="709"/>
      <w:jc w:val="both"/>
    </w:pPr>
    <w:rPr>
      <w:rFonts w:ascii="Times New Roman" w:hAnsi="Times New Roman"/>
      <w:sz w:val="24"/>
      <w:lang w:eastAsia="en-US" w:bidi="en-US"/>
    </w:rPr>
  </w:style>
  <w:style w:type="paragraph" w:customStyle="1" w:styleId="DF19F1DD389644248E455804F862D2FE1">
    <w:name w:val="DF19F1DD389644248E455804F862D2FE1"/>
    <w:rsid w:val="004240C6"/>
    <w:pPr>
      <w:spacing w:after="0" w:line="240" w:lineRule="auto"/>
      <w:ind w:firstLine="709"/>
      <w:jc w:val="both"/>
    </w:pPr>
    <w:rPr>
      <w:rFonts w:ascii="Times New Roman" w:hAnsi="Times New Roman"/>
      <w:sz w:val="24"/>
      <w:lang w:eastAsia="en-US" w:bidi="en-US"/>
    </w:rPr>
  </w:style>
  <w:style w:type="paragraph" w:customStyle="1" w:styleId="C45097628F0047C395A0DB499E7488CF1">
    <w:name w:val="C45097628F0047C395A0DB499E7488CF1"/>
    <w:rsid w:val="004240C6"/>
    <w:pPr>
      <w:spacing w:after="0" w:line="240" w:lineRule="auto"/>
      <w:ind w:firstLine="709"/>
      <w:jc w:val="both"/>
    </w:pPr>
    <w:rPr>
      <w:rFonts w:ascii="Times New Roman" w:hAnsi="Times New Roman"/>
      <w:sz w:val="24"/>
      <w:lang w:eastAsia="en-US" w:bidi="en-US"/>
    </w:rPr>
  </w:style>
  <w:style w:type="paragraph" w:customStyle="1" w:styleId="2EB4C434D4AD4919A0C501ACD58B31741">
    <w:name w:val="2EB4C434D4AD4919A0C501ACD58B3174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1">
    <w:name w:val="A350308F8AD9495D93FCFAE8A73F8B13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1">
    <w:name w:val="CF55D62293624720A828019F9BE9A594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BA99B5FA4C4814A1AF0E0C0EF2CC71">
    <w:name w:val="FFBA99B5FA4C4814A1AF0E0C0EF2CC7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4DCB38DA1A74D31B78C80EAEE0F9F23">
    <w:name w:val="C4DCB38DA1A74D31B78C80EAEE0F9F23"/>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52D29CF293C4D3BBF81D96CEDEFD6A9">
    <w:name w:val="052D29CF293C4D3BBF81D96CEDEFD6A9"/>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A5A7EC2AB084A44B965AA8FB621BB56">
    <w:name w:val="4A5A7EC2AB084A44B965AA8FB621BB56"/>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1C507BB4B5A4637A765FA653E780F43">
    <w:name w:val="01C507BB4B5A4637A765FA653E780F43"/>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1E85DC5783942158FB675639BB7686C">
    <w:name w:val="51E85DC5783942158FB675639BB7686C"/>
    <w:rsid w:val="004240C6"/>
    <w:rPr>
      <w:lang w:eastAsia="en-US" w:bidi="en-US"/>
    </w:rPr>
  </w:style>
  <w:style w:type="paragraph" w:customStyle="1" w:styleId="14D523CC2DF544D5812B2A211A310845">
    <w:name w:val="14D523CC2DF544D5812B2A211A310845"/>
    <w:rsid w:val="004240C6"/>
    <w:rPr>
      <w:lang w:eastAsia="en-US" w:bidi="en-US"/>
    </w:rPr>
  </w:style>
  <w:style w:type="paragraph" w:customStyle="1" w:styleId="EC971544294E4871BAD7C2D440B17DF4">
    <w:name w:val="EC971544294E4871BAD7C2D440B17DF4"/>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D3640678708484BA868D431D04E8D99">
    <w:name w:val="2D3640678708484BA868D431D04E8D99"/>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E100B2116624B258954DE58C05C4840">
    <w:name w:val="EE100B2116624B258954DE58C05C4840"/>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EDAFFC8AAA41539AA789B5E6779614">
    <w:name w:val="1FEDAFFC8AAA41539AA789B5E6779614"/>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3">
    <w:name w:val="C7A6BF380E86415E8E03C9054393A4D53"/>
    <w:rsid w:val="004240C6"/>
    <w:pPr>
      <w:spacing w:after="120" w:line="240" w:lineRule="auto"/>
      <w:jc w:val="center"/>
    </w:pPr>
    <w:rPr>
      <w:rFonts w:ascii="Times New Roman" w:hAnsi="Times New Roman"/>
      <w:b/>
      <w:caps/>
      <w:sz w:val="28"/>
      <w:lang w:eastAsia="en-US" w:bidi="en-US"/>
    </w:rPr>
  </w:style>
  <w:style w:type="paragraph" w:customStyle="1" w:styleId="E68C93C213674010AE93959A65438E723">
    <w:name w:val="E68C93C213674010AE93959A65438E723"/>
    <w:rsid w:val="004240C6"/>
    <w:pPr>
      <w:spacing w:after="120" w:line="240" w:lineRule="auto"/>
      <w:jc w:val="center"/>
    </w:pPr>
    <w:rPr>
      <w:rFonts w:ascii="Times New Roman" w:hAnsi="Times New Roman"/>
      <w:b/>
      <w:caps/>
      <w:sz w:val="28"/>
      <w:lang w:eastAsia="en-US" w:bidi="en-US"/>
    </w:rPr>
  </w:style>
  <w:style w:type="paragraph" w:customStyle="1" w:styleId="4BA4D65667CC46968666EA85393D1DA43">
    <w:name w:val="4BA4D65667CC46968666EA85393D1DA43"/>
    <w:rsid w:val="004240C6"/>
    <w:pPr>
      <w:spacing w:after="120" w:line="360" w:lineRule="auto"/>
      <w:jc w:val="center"/>
    </w:pPr>
    <w:rPr>
      <w:rFonts w:ascii="Times New Roman" w:hAnsi="Times New Roman"/>
      <w:b/>
      <w:caps/>
      <w:sz w:val="28"/>
      <w:lang w:eastAsia="en-US" w:bidi="en-US"/>
    </w:rPr>
  </w:style>
  <w:style w:type="paragraph" w:customStyle="1" w:styleId="5789A1FDB78A4795958165870C484A403">
    <w:name w:val="5789A1FDB78A4795958165870C484A403"/>
    <w:rsid w:val="004240C6"/>
    <w:pPr>
      <w:spacing w:after="120" w:line="240" w:lineRule="auto"/>
      <w:jc w:val="center"/>
    </w:pPr>
    <w:rPr>
      <w:rFonts w:ascii="Times New Roman" w:hAnsi="Times New Roman"/>
      <w:b/>
      <w:caps/>
      <w:sz w:val="28"/>
      <w:lang w:eastAsia="en-US" w:bidi="en-US"/>
    </w:rPr>
  </w:style>
  <w:style w:type="paragraph" w:customStyle="1" w:styleId="473D956FE512471A8E8F7E4FD363E9FC3">
    <w:name w:val="473D956FE512471A8E8F7E4FD363E9FC3"/>
    <w:rsid w:val="004240C6"/>
    <w:pPr>
      <w:spacing w:after="120" w:line="240" w:lineRule="auto"/>
      <w:jc w:val="center"/>
    </w:pPr>
    <w:rPr>
      <w:rFonts w:ascii="Times New Roman" w:hAnsi="Times New Roman"/>
      <w:b/>
      <w:caps/>
      <w:sz w:val="28"/>
      <w:lang w:eastAsia="en-US" w:bidi="en-US"/>
    </w:rPr>
  </w:style>
  <w:style w:type="paragraph" w:customStyle="1" w:styleId="618282E2477048DD93A82DD1B93D9BC73">
    <w:name w:val="618282E2477048DD93A82DD1B93D9BC73"/>
    <w:rsid w:val="004240C6"/>
    <w:pPr>
      <w:spacing w:after="120" w:line="240" w:lineRule="auto"/>
      <w:jc w:val="center"/>
    </w:pPr>
    <w:rPr>
      <w:rFonts w:ascii="Times New Roman" w:hAnsi="Times New Roman"/>
      <w:b/>
      <w:caps/>
      <w:sz w:val="28"/>
      <w:lang w:eastAsia="en-US" w:bidi="en-US"/>
    </w:rPr>
  </w:style>
  <w:style w:type="paragraph" w:customStyle="1" w:styleId="278C7F185CAE4B14A07AA0F2586FB8843">
    <w:name w:val="278C7F185CAE4B14A07AA0F2586FB8843"/>
    <w:rsid w:val="004240C6"/>
    <w:pPr>
      <w:spacing w:after="120" w:line="240" w:lineRule="auto"/>
      <w:jc w:val="center"/>
    </w:pPr>
    <w:rPr>
      <w:rFonts w:ascii="Times New Roman" w:hAnsi="Times New Roman"/>
      <w:b/>
      <w:caps/>
      <w:sz w:val="28"/>
      <w:lang w:eastAsia="en-US" w:bidi="en-US"/>
    </w:rPr>
  </w:style>
  <w:style w:type="paragraph" w:customStyle="1" w:styleId="26D9A5914C344C41915DA893FFF925E53">
    <w:name w:val="26D9A5914C344C41915DA893FFF925E53"/>
    <w:rsid w:val="004240C6"/>
    <w:pPr>
      <w:spacing w:after="120" w:line="240" w:lineRule="auto"/>
      <w:jc w:val="center"/>
    </w:pPr>
    <w:rPr>
      <w:rFonts w:ascii="Times New Roman" w:hAnsi="Times New Roman"/>
      <w:b/>
      <w:caps/>
      <w:sz w:val="28"/>
      <w:lang w:eastAsia="en-US" w:bidi="en-US"/>
    </w:rPr>
  </w:style>
  <w:style w:type="paragraph" w:customStyle="1" w:styleId="70F9ABCF19C24D38B705CBB07A01CDBF3">
    <w:name w:val="70F9ABCF19C24D38B705CBB07A01CDBF3"/>
    <w:rsid w:val="004240C6"/>
    <w:pPr>
      <w:spacing w:after="120" w:line="360" w:lineRule="auto"/>
      <w:jc w:val="center"/>
    </w:pPr>
    <w:rPr>
      <w:rFonts w:ascii="Times New Roman" w:hAnsi="Times New Roman"/>
      <w:b/>
      <w:caps/>
      <w:sz w:val="28"/>
      <w:lang w:eastAsia="en-US" w:bidi="en-US"/>
    </w:rPr>
  </w:style>
  <w:style w:type="paragraph" w:customStyle="1" w:styleId="0C4B29AF39FF4160860F7D36DF0BB9F23">
    <w:name w:val="0C4B29AF39FF4160860F7D36DF0BB9F23"/>
    <w:rsid w:val="004240C6"/>
    <w:pPr>
      <w:spacing w:after="120" w:line="240" w:lineRule="auto"/>
      <w:jc w:val="center"/>
    </w:pPr>
    <w:rPr>
      <w:rFonts w:ascii="Times New Roman" w:hAnsi="Times New Roman"/>
      <w:b/>
      <w:caps/>
      <w:sz w:val="28"/>
      <w:lang w:eastAsia="en-US" w:bidi="en-US"/>
    </w:rPr>
  </w:style>
  <w:style w:type="paragraph" w:customStyle="1" w:styleId="201A99D18B174BAAAED41B8AF5A952D03">
    <w:name w:val="201A99D18B174BAAAED41B8AF5A952D03"/>
    <w:rsid w:val="004240C6"/>
    <w:pPr>
      <w:spacing w:after="120" w:line="240" w:lineRule="auto"/>
      <w:jc w:val="center"/>
    </w:pPr>
    <w:rPr>
      <w:rFonts w:ascii="Times New Roman" w:hAnsi="Times New Roman"/>
      <w:b/>
      <w:caps/>
      <w:sz w:val="28"/>
      <w:lang w:eastAsia="en-US" w:bidi="en-US"/>
    </w:rPr>
  </w:style>
  <w:style w:type="paragraph" w:customStyle="1" w:styleId="7874670056BA487ABCC15467EAD5250E3">
    <w:name w:val="7874670056BA487ABCC15467EAD5250E3"/>
    <w:rsid w:val="004240C6"/>
    <w:pPr>
      <w:spacing w:after="120" w:line="240" w:lineRule="auto"/>
      <w:jc w:val="center"/>
    </w:pPr>
    <w:rPr>
      <w:rFonts w:ascii="Times New Roman" w:hAnsi="Times New Roman"/>
      <w:b/>
      <w:caps/>
      <w:sz w:val="28"/>
      <w:lang w:eastAsia="en-US" w:bidi="en-US"/>
    </w:rPr>
  </w:style>
  <w:style w:type="paragraph" w:customStyle="1" w:styleId="DB06E5AB9D7B46AAA8C84176211937C53">
    <w:name w:val="DB06E5AB9D7B46AAA8C84176211937C53"/>
    <w:rsid w:val="004240C6"/>
    <w:pPr>
      <w:spacing w:after="0" w:line="240" w:lineRule="auto"/>
      <w:ind w:firstLine="709"/>
      <w:jc w:val="both"/>
    </w:pPr>
    <w:rPr>
      <w:rFonts w:ascii="Times New Roman" w:hAnsi="Times New Roman"/>
      <w:sz w:val="24"/>
      <w:lang w:eastAsia="en-US" w:bidi="en-US"/>
    </w:rPr>
  </w:style>
  <w:style w:type="paragraph" w:customStyle="1" w:styleId="9BB0A4FD1A7A46FCA3FDF939EBD293113">
    <w:name w:val="9BB0A4FD1A7A46FCA3FDF939EBD293113"/>
    <w:rsid w:val="004240C6"/>
    <w:pPr>
      <w:spacing w:after="0" w:line="240" w:lineRule="auto"/>
      <w:ind w:firstLine="709"/>
      <w:jc w:val="both"/>
    </w:pPr>
    <w:rPr>
      <w:rFonts w:ascii="Times New Roman" w:hAnsi="Times New Roman"/>
      <w:sz w:val="24"/>
      <w:lang w:eastAsia="en-US" w:bidi="en-US"/>
    </w:rPr>
  </w:style>
  <w:style w:type="paragraph" w:customStyle="1" w:styleId="9B873AA5BA6143F1991D624D9BAD94EB3">
    <w:name w:val="9B873AA5BA6143F1991D624D9BAD94EB3"/>
    <w:rsid w:val="004240C6"/>
    <w:pPr>
      <w:spacing w:after="0" w:line="240" w:lineRule="auto"/>
      <w:ind w:firstLine="709"/>
      <w:jc w:val="both"/>
    </w:pPr>
    <w:rPr>
      <w:rFonts w:ascii="Times New Roman" w:hAnsi="Times New Roman"/>
      <w:sz w:val="24"/>
      <w:lang w:eastAsia="en-US" w:bidi="en-US"/>
    </w:rPr>
  </w:style>
  <w:style w:type="paragraph" w:customStyle="1" w:styleId="7E5B094B92D846DD9CDA062BD6BC8BA73">
    <w:name w:val="7E5B094B92D846DD9CDA062BD6BC8BA73"/>
    <w:rsid w:val="004240C6"/>
    <w:pPr>
      <w:spacing w:after="0" w:line="240" w:lineRule="auto"/>
      <w:ind w:firstLine="709"/>
      <w:jc w:val="both"/>
    </w:pPr>
    <w:rPr>
      <w:rFonts w:ascii="Times New Roman" w:hAnsi="Times New Roman"/>
      <w:sz w:val="24"/>
      <w:lang w:eastAsia="en-US" w:bidi="en-US"/>
    </w:rPr>
  </w:style>
  <w:style w:type="paragraph" w:customStyle="1" w:styleId="2972B0124F204443A3B144A69409A4643">
    <w:name w:val="2972B0124F204443A3B144A69409A4643"/>
    <w:rsid w:val="004240C6"/>
    <w:pPr>
      <w:spacing w:after="0" w:line="240" w:lineRule="auto"/>
      <w:ind w:firstLine="709"/>
      <w:jc w:val="both"/>
    </w:pPr>
    <w:rPr>
      <w:rFonts w:ascii="Times New Roman" w:hAnsi="Times New Roman"/>
      <w:sz w:val="24"/>
      <w:lang w:eastAsia="en-US" w:bidi="en-US"/>
    </w:rPr>
  </w:style>
  <w:style w:type="paragraph" w:customStyle="1" w:styleId="C3C96F2A1B2042D3A27444B0A7C5EC613">
    <w:name w:val="C3C96F2A1B2042D3A27444B0A7C5EC613"/>
    <w:rsid w:val="004240C6"/>
    <w:pPr>
      <w:spacing w:after="0" w:line="240" w:lineRule="auto"/>
      <w:ind w:firstLine="709"/>
      <w:jc w:val="both"/>
    </w:pPr>
    <w:rPr>
      <w:rFonts w:ascii="Times New Roman" w:hAnsi="Times New Roman"/>
      <w:sz w:val="24"/>
      <w:lang w:eastAsia="en-US" w:bidi="en-US"/>
    </w:rPr>
  </w:style>
  <w:style w:type="paragraph" w:customStyle="1" w:styleId="21B51090C29648319F82586764AD41E63">
    <w:name w:val="21B51090C29648319F82586764AD41E63"/>
    <w:rsid w:val="004240C6"/>
    <w:pPr>
      <w:spacing w:after="0" w:line="240" w:lineRule="auto"/>
      <w:ind w:firstLine="709"/>
      <w:jc w:val="both"/>
    </w:pPr>
    <w:rPr>
      <w:rFonts w:ascii="Times New Roman" w:hAnsi="Times New Roman"/>
      <w:sz w:val="24"/>
      <w:lang w:eastAsia="en-US" w:bidi="en-US"/>
    </w:rPr>
  </w:style>
  <w:style w:type="paragraph" w:customStyle="1" w:styleId="34272A425F874D86B6E8B4CD685DCDF03">
    <w:name w:val="34272A425F874D86B6E8B4CD685DCDF03"/>
    <w:rsid w:val="004240C6"/>
    <w:pPr>
      <w:spacing w:after="0" w:line="240" w:lineRule="auto"/>
      <w:ind w:firstLine="709"/>
      <w:jc w:val="both"/>
    </w:pPr>
    <w:rPr>
      <w:rFonts w:ascii="Times New Roman" w:hAnsi="Times New Roman"/>
      <w:sz w:val="24"/>
      <w:lang w:eastAsia="en-US" w:bidi="en-US"/>
    </w:rPr>
  </w:style>
  <w:style w:type="paragraph" w:customStyle="1" w:styleId="8BC49A21F2724827BB2D9CB51304D4713">
    <w:name w:val="8BC49A21F2724827BB2D9CB51304D4713"/>
    <w:rsid w:val="004240C6"/>
    <w:pPr>
      <w:spacing w:after="0" w:line="240" w:lineRule="auto"/>
      <w:ind w:firstLine="709"/>
      <w:jc w:val="both"/>
    </w:pPr>
    <w:rPr>
      <w:rFonts w:ascii="Times New Roman" w:hAnsi="Times New Roman"/>
      <w:sz w:val="24"/>
      <w:lang w:eastAsia="en-US" w:bidi="en-US"/>
    </w:rPr>
  </w:style>
  <w:style w:type="paragraph" w:customStyle="1" w:styleId="A89C4AF40FC6463B81AE09107044503E3">
    <w:name w:val="A89C4AF40FC6463B81AE09107044503E3"/>
    <w:rsid w:val="004240C6"/>
    <w:pPr>
      <w:spacing w:after="0" w:line="240" w:lineRule="auto"/>
      <w:ind w:firstLine="709"/>
      <w:jc w:val="both"/>
    </w:pPr>
    <w:rPr>
      <w:rFonts w:ascii="Times New Roman" w:hAnsi="Times New Roman"/>
      <w:sz w:val="24"/>
      <w:lang w:eastAsia="en-US" w:bidi="en-US"/>
    </w:rPr>
  </w:style>
  <w:style w:type="paragraph" w:customStyle="1" w:styleId="2ECF930D42C040EE806E8860D864C7633">
    <w:name w:val="2ECF930D42C040EE806E8860D864C7633"/>
    <w:rsid w:val="004240C6"/>
    <w:pPr>
      <w:spacing w:after="0" w:line="240" w:lineRule="auto"/>
      <w:ind w:firstLine="709"/>
      <w:jc w:val="both"/>
    </w:pPr>
    <w:rPr>
      <w:rFonts w:ascii="Times New Roman" w:hAnsi="Times New Roman"/>
      <w:sz w:val="24"/>
      <w:lang w:eastAsia="en-US" w:bidi="en-US"/>
    </w:rPr>
  </w:style>
  <w:style w:type="paragraph" w:customStyle="1" w:styleId="280A26E98636424A9A4F00B734B9F4863">
    <w:name w:val="280A26E98636424A9A4F00B734B9F4863"/>
    <w:rsid w:val="004240C6"/>
    <w:pPr>
      <w:spacing w:after="0" w:line="240" w:lineRule="auto"/>
      <w:ind w:firstLine="709"/>
      <w:jc w:val="both"/>
    </w:pPr>
    <w:rPr>
      <w:rFonts w:ascii="Times New Roman" w:hAnsi="Times New Roman"/>
      <w:sz w:val="24"/>
      <w:lang w:eastAsia="en-US" w:bidi="en-US"/>
    </w:rPr>
  </w:style>
  <w:style w:type="paragraph" w:customStyle="1" w:styleId="50E36A24343F496A82D786106443DCC53">
    <w:name w:val="50E36A24343F496A82D786106443DCC53"/>
    <w:rsid w:val="004240C6"/>
    <w:pPr>
      <w:spacing w:after="0" w:line="240" w:lineRule="auto"/>
      <w:ind w:firstLine="709"/>
      <w:jc w:val="both"/>
    </w:pPr>
    <w:rPr>
      <w:rFonts w:ascii="Times New Roman" w:hAnsi="Times New Roman"/>
      <w:sz w:val="24"/>
      <w:lang w:eastAsia="en-US" w:bidi="en-US"/>
    </w:rPr>
  </w:style>
  <w:style w:type="paragraph" w:customStyle="1" w:styleId="F523346767FE4DDFBF92CC444A9E130C3">
    <w:name w:val="F523346767FE4DDFBF92CC444A9E130C3"/>
    <w:rsid w:val="004240C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3">
    <w:name w:val="38AF460A1D074193B8FDB47E16A47B5A3"/>
    <w:rsid w:val="004240C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3">
    <w:name w:val="41AD46FCADE544E9AC975A55118668793"/>
    <w:rsid w:val="004240C6"/>
    <w:rPr>
      <w:lang w:eastAsia="en-US" w:bidi="en-US"/>
    </w:rPr>
  </w:style>
  <w:style w:type="paragraph" w:customStyle="1" w:styleId="C6FCE31C150144B7B41E5FEE476F95593">
    <w:name w:val="C6FCE31C150144B7B41E5FEE476F95593"/>
    <w:rsid w:val="004240C6"/>
    <w:pPr>
      <w:spacing w:after="0" w:line="240" w:lineRule="auto"/>
      <w:jc w:val="center"/>
    </w:pPr>
    <w:rPr>
      <w:rFonts w:ascii="Times New Roman" w:hAnsi="Times New Roman"/>
      <w:b/>
      <w:caps/>
      <w:sz w:val="24"/>
      <w:lang w:eastAsia="en-US" w:bidi="en-US"/>
    </w:rPr>
  </w:style>
  <w:style w:type="paragraph" w:customStyle="1" w:styleId="3CD2565A79DF4AEC8D967989522B98043">
    <w:name w:val="3CD2565A79DF4AEC8D967989522B98043"/>
    <w:rsid w:val="004240C6"/>
    <w:pPr>
      <w:spacing w:after="0" w:line="240" w:lineRule="auto"/>
      <w:jc w:val="center"/>
    </w:pPr>
    <w:rPr>
      <w:rFonts w:ascii="Times New Roman" w:hAnsi="Times New Roman"/>
      <w:b/>
      <w:caps/>
      <w:sz w:val="24"/>
      <w:lang w:eastAsia="en-US" w:bidi="en-US"/>
    </w:rPr>
  </w:style>
  <w:style w:type="paragraph" w:customStyle="1" w:styleId="8EB3D8D464D94DD7BEA8B2D4644A43E73">
    <w:name w:val="8EB3D8D464D94DD7BEA8B2D4644A43E73"/>
    <w:rsid w:val="004240C6"/>
    <w:pPr>
      <w:spacing w:after="0" w:line="240" w:lineRule="auto"/>
      <w:jc w:val="center"/>
    </w:pPr>
    <w:rPr>
      <w:rFonts w:ascii="Times New Roman" w:hAnsi="Times New Roman"/>
      <w:b/>
      <w:caps/>
      <w:sz w:val="24"/>
      <w:lang w:eastAsia="en-US" w:bidi="en-US"/>
    </w:rPr>
  </w:style>
  <w:style w:type="paragraph" w:customStyle="1" w:styleId="DB02C760BE294C2A8D31838C69133B3F3">
    <w:name w:val="DB02C760BE294C2A8D31838C69133B3F3"/>
    <w:rsid w:val="004240C6"/>
    <w:pPr>
      <w:spacing w:after="0" w:line="240" w:lineRule="auto"/>
      <w:jc w:val="center"/>
    </w:pPr>
    <w:rPr>
      <w:rFonts w:ascii="Times New Roman" w:hAnsi="Times New Roman"/>
      <w:b/>
      <w:caps/>
      <w:sz w:val="24"/>
      <w:lang w:eastAsia="en-US" w:bidi="en-US"/>
    </w:rPr>
  </w:style>
  <w:style w:type="paragraph" w:customStyle="1" w:styleId="B40490C3B19C45708B07EC8E16E1C6D43">
    <w:name w:val="B40490C3B19C45708B07EC8E16E1C6D43"/>
    <w:rsid w:val="004240C6"/>
    <w:pPr>
      <w:spacing w:after="0" w:line="240" w:lineRule="auto"/>
      <w:jc w:val="center"/>
    </w:pPr>
    <w:rPr>
      <w:rFonts w:ascii="Times New Roman" w:hAnsi="Times New Roman"/>
      <w:b/>
      <w:caps/>
      <w:sz w:val="24"/>
      <w:lang w:eastAsia="en-US" w:bidi="en-US"/>
    </w:rPr>
  </w:style>
  <w:style w:type="paragraph" w:customStyle="1" w:styleId="CA0FCCB1B0464C369DD449CAE6DC0D943">
    <w:name w:val="CA0FCCB1B0464C369DD449CAE6DC0D943"/>
    <w:rsid w:val="004240C6"/>
    <w:pPr>
      <w:spacing w:after="0" w:line="240" w:lineRule="auto"/>
      <w:jc w:val="center"/>
    </w:pPr>
    <w:rPr>
      <w:rFonts w:ascii="Times New Roman" w:hAnsi="Times New Roman"/>
      <w:b/>
      <w:caps/>
      <w:sz w:val="24"/>
      <w:lang w:eastAsia="en-US" w:bidi="en-US"/>
    </w:rPr>
  </w:style>
  <w:style w:type="paragraph" w:customStyle="1" w:styleId="9267D1452F324EA88D8ACB5AE933F92C3">
    <w:name w:val="9267D1452F324EA88D8ACB5AE933F92C3"/>
    <w:rsid w:val="004240C6"/>
    <w:pPr>
      <w:spacing w:after="0" w:line="240" w:lineRule="auto"/>
      <w:jc w:val="center"/>
    </w:pPr>
    <w:rPr>
      <w:rFonts w:ascii="Times New Roman" w:hAnsi="Times New Roman"/>
      <w:b/>
      <w:caps/>
      <w:sz w:val="24"/>
      <w:lang w:eastAsia="en-US" w:bidi="en-US"/>
    </w:rPr>
  </w:style>
  <w:style w:type="paragraph" w:customStyle="1" w:styleId="FBC409DEE1024305BA9E5E451F584BED3">
    <w:name w:val="FBC409DEE1024305BA9E5E451F584BED3"/>
    <w:rsid w:val="004240C6"/>
    <w:pPr>
      <w:spacing w:after="0" w:line="240" w:lineRule="auto"/>
      <w:jc w:val="center"/>
    </w:pPr>
    <w:rPr>
      <w:rFonts w:ascii="Times New Roman" w:hAnsi="Times New Roman"/>
      <w:b/>
      <w:caps/>
      <w:sz w:val="24"/>
      <w:lang w:eastAsia="en-US" w:bidi="en-US"/>
    </w:rPr>
  </w:style>
  <w:style w:type="paragraph" w:customStyle="1" w:styleId="312930A6317642448FDCD489650F45C13">
    <w:name w:val="312930A6317642448FDCD489650F45C13"/>
    <w:rsid w:val="004240C6"/>
    <w:pPr>
      <w:spacing w:after="0" w:line="240" w:lineRule="auto"/>
      <w:ind w:firstLine="709"/>
      <w:jc w:val="both"/>
    </w:pPr>
    <w:rPr>
      <w:rFonts w:ascii="Times New Roman" w:hAnsi="Times New Roman"/>
      <w:sz w:val="24"/>
      <w:lang w:eastAsia="en-US" w:bidi="en-US"/>
    </w:rPr>
  </w:style>
  <w:style w:type="paragraph" w:customStyle="1" w:styleId="4976B9292EFE44AB9945B811DF2D753A3">
    <w:name w:val="4976B9292EFE44AB9945B811DF2D753A3"/>
    <w:rsid w:val="004240C6"/>
    <w:pPr>
      <w:spacing w:after="0" w:line="240" w:lineRule="auto"/>
      <w:jc w:val="center"/>
    </w:pPr>
    <w:rPr>
      <w:rFonts w:ascii="Times New Roman" w:hAnsi="Times New Roman"/>
      <w:b/>
      <w:caps/>
      <w:sz w:val="24"/>
      <w:lang w:eastAsia="en-US" w:bidi="en-US"/>
    </w:rPr>
  </w:style>
  <w:style w:type="paragraph" w:customStyle="1" w:styleId="EC2A967B3BC34ACD9A1FDB4B904D88C73">
    <w:name w:val="EC2A967B3BC34ACD9A1FDB4B904D88C73"/>
    <w:rsid w:val="004240C6"/>
    <w:pPr>
      <w:spacing w:after="0" w:line="240" w:lineRule="auto"/>
      <w:jc w:val="center"/>
    </w:pPr>
    <w:rPr>
      <w:rFonts w:ascii="Times New Roman" w:hAnsi="Times New Roman"/>
      <w:b/>
      <w:caps/>
      <w:sz w:val="24"/>
      <w:lang w:eastAsia="en-US" w:bidi="en-US"/>
    </w:rPr>
  </w:style>
  <w:style w:type="paragraph" w:customStyle="1" w:styleId="DAB069838B9C4913B35FA87E15DDB3843">
    <w:name w:val="DAB069838B9C4913B35FA87E15DDB3843"/>
    <w:rsid w:val="004240C6"/>
    <w:pPr>
      <w:spacing w:after="0" w:line="240" w:lineRule="auto"/>
      <w:jc w:val="center"/>
    </w:pPr>
    <w:rPr>
      <w:rFonts w:ascii="Times New Roman" w:hAnsi="Times New Roman"/>
      <w:b/>
      <w:caps/>
      <w:sz w:val="24"/>
      <w:lang w:eastAsia="en-US" w:bidi="en-US"/>
    </w:rPr>
  </w:style>
  <w:style w:type="paragraph" w:customStyle="1" w:styleId="8D18CEDA2D5F4B28BAD3B4738472E1EC3">
    <w:name w:val="8D18CEDA2D5F4B28BAD3B4738472E1EC3"/>
    <w:rsid w:val="004240C6"/>
    <w:pPr>
      <w:spacing w:after="0" w:line="240" w:lineRule="auto"/>
      <w:jc w:val="center"/>
    </w:pPr>
    <w:rPr>
      <w:rFonts w:ascii="Times New Roman" w:hAnsi="Times New Roman"/>
      <w:b/>
      <w:caps/>
      <w:sz w:val="24"/>
      <w:lang w:eastAsia="en-US" w:bidi="en-US"/>
    </w:rPr>
  </w:style>
  <w:style w:type="paragraph" w:customStyle="1" w:styleId="96056012D8214DD78F13FEEC6DD892553">
    <w:name w:val="96056012D8214DD78F13FEEC6DD892553"/>
    <w:rsid w:val="004240C6"/>
    <w:pPr>
      <w:spacing w:after="0" w:line="240" w:lineRule="auto"/>
      <w:jc w:val="center"/>
    </w:pPr>
    <w:rPr>
      <w:rFonts w:ascii="Times New Roman" w:hAnsi="Times New Roman"/>
      <w:b/>
      <w:caps/>
      <w:sz w:val="24"/>
      <w:lang w:eastAsia="en-US" w:bidi="en-US"/>
    </w:rPr>
  </w:style>
  <w:style w:type="paragraph" w:customStyle="1" w:styleId="2102D31FC3BE4F79B8C8EE8DEC56CCCE3">
    <w:name w:val="2102D31FC3BE4F79B8C8EE8DEC56CCCE3"/>
    <w:rsid w:val="004240C6"/>
    <w:pPr>
      <w:spacing w:after="0" w:line="240" w:lineRule="auto"/>
      <w:jc w:val="center"/>
    </w:pPr>
    <w:rPr>
      <w:rFonts w:ascii="Times New Roman" w:hAnsi="Times New Roman"/>
      <w:b/>
      <w:caps/>
      <w:sz w:val="24"/>
      <w:lang w:eastAsia="en-US" w:bidi="en-US"/>
    </w:rPr>
  </w:style>
  <w:style w:type="paragraph" w:customStyle="1" w:styleId="26D8C257598548FCAF32D29CCCB7A1642">
    <w:name w:val="26D8C257598548FCAF32D29CCCB7A1642"/>
    <w:rsid w:val="004240C6"/>
    <w:pPr>
      <w:spacing w:after="0" w:line="240" w:lineRule="auto"/>
      <w:jc w:val="center"/>
    </w:pPr>
    <w:rPr>
      <w:rFonts w:ascii="Times New Roman" w:hAnsi="Times New Roman"/>
      <w:b/>
      <w:caps/>
      <w:sz w:val="24"/>
      <w:lang w:eastAsia="en-US" w:bidi="en-US"/>
    </w:rPr>
  </w:style>
  <w:style w:type="paragraph" w:customStyle="1" w:styleId="EFA668E2CF0B4FB38BFE0883E4776DB22">
    <w:name w:val="EFA668E2CF0B4FB38BFE0883E4776DB22"/>
    <w:rsid w:val="004240C6"/>
    <w:pPr>
      <w:spacing w:after="0" w:line="240" w:lineRule="auto"/>
      <w:jc w:val="center"/>
    </w:pPr>
    <w:rPr>
      <w:rFonts w:ascii="Times New Roman" w:hAnsi="Times New Roman"/>
      <w:b/>
      <w:caps/>
      <w:sz w:val="24"/>
      <w:lang w:eastAsia="en-US" w:bidi="en-US"/>
    </w:rPr>
  </w:style>
  <w:style w:type="paragraph" w:customStyle="1" w:styleId="F0E79D6019514306BBD3E64A9CD9CF342">
    <w:name w:val="F0E79D6019514306BBD3E64A9CD9CF342"/>
    <w:rsid w:val="004240C6"/>
    <w:pPr>
      <w:spacing w:after="0" w:line="240" w:lineRule="auto"/>
      <w:ind w:firstLine="709"/>
      <w:jc w:val="both"/>
    </w:pPr>
    <w:rPr>
      <w:rFonts w:ascii="Times New Roman" w:hAnsi="Times New Roman"/>
      <w:sz w:val="24"/>
      <w:lang w:eastAsia="en-US" w:bidi="en-US"/>
    </w:rPr>
  </w:style>
  <w:style w:type="paragraph" w:customStyle="1" w:styleId="BDBBC7FA640E4BF1911CBC37555FD5C72">
    <w:name w:val="BDBBC7FA640E4BF1911CBC37555FD5C72"/>
    <w:rsid w:val="004240C6"/>
    <w:pPr>
      <w:spacing w:after="0" w:line="240" w:lineRule="auto"/>
      <w:ind w:firstLine="709"/>
      <w:jc w:val="both"/>
    </w:pPr>
    <w:rPr>
      <w:rFonts w:ascii="Times New Roman" w:hAnsi="Times New Roman"/>
      <w:sz w:val="24"/>
      <w:lang w:eastAsia="en-US" w:bidi="en-US"/>
    </w:rPr>
  </w:style>
  <w:style w:type="paragraph" w:customStyle="1" w:styleId="DF19F1DD389644248E455804F862D2FE2">
    <w:name w:val="DF19F1DD389644248E455804F862D2FE2"/>
    <w:rsid w:val="004240C6"/>
    <w:pPr>
      <w:spacing w:after="0" w:line="240" w:lineRule="auto"/>
      <w:ind w:firstLine="709"/>
      <w:jc w:val="both"/>
    </w:pPr>
    <w:rPr>
      <w:rFonts w:ascii="Times New Roman" w:hAnsi="Times New Roman"/>
      <w:sz w:val="24"/>
      <w:lang w:eastAsia="en-US" w:bidi="en-US"/>
    </w:rPr>
  </w:style>
  <w:style w:type="paragraph" w:customStyle="1" w:styleId="C45097628F0047C395A0DB499E7488CF2">
    <w:name w:val="C45097628F0047C395A0DB499E7488CF2"/>
    <w:rsid w:val="004240C6"/>
    <w:pPr>
      <w:spacing w:after="0" w:line="240" w:lineRule="auto"/>
      <w:ind w:firstLine="709"/>
      <w:jc w:val="both"/>
    </w:pPr>
    <w:rPr>
      <w:rFonts w:ascii="Times New Roman" w:hAnsi="Times New Roman"/>
      <w:sz w:val="24"/>
      <w:lang w:eastAsia="en-US" w:bidi="en-US"/>
    </w:rPr>
  </w:style>
  <w:style w:type="paragraph" w:customStyle="1" w:styleId="2EB4C434D4AD4919A0C501ACD58B31742">
    <w:name w:val="2EB4C434D4AD4919A0C501ACD58B31742"/>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2">
    <w:name w:val="A350308F8AD9495D93FCFAE8A73F8B132"/>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2">
    <w:name w:val="CF55D62293624720A828019F9BE9A5942"/>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BA99B5FA4C4814A1AF0E0C0EF2CC711">
    <w:name w:val="FFBA99B5FA4C4814A1AF0E0C0EF2CC71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4DCB38DA1A74D31B78C80EAEE0F9F231">
    <w:name w:val="C4DCB38DA1A74D31B78C80EAEE0F9F23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52D29CF293C4D3BBF81D96CEDEFD6A91">
    <w:name w:val="052D29CF293C4D3BBF81D96CEDEFD6A9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A5A7EC2AB084A44B965AA8FB621BB561">
    <w:name w:val="4A5A7EC2AB084A44B965AA8FB621BB56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1C507BB4B5A4637A765FA653E780F431">
    <w:name w:val="01C507BB4B5A4637A765FA653E780F43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1E85DC5783942158FB675639BB7686C1">
    <w:name w:val="51E85DC5783942158FB675639BB7686C1"/>
    <w:rsid w:val="004240C6"/>
    <w:rPr>
      <w:lang w:eastAsia="en-US" w:bidi="en-US"/>
    </w:rPr>
  </w:style>
  <w:style w:type="paragraph" w:customStyle="1" w:styleId="14D523CC2DF544D5812B2A211A3108451">
    <w:name w:val="14D523CC2DF544D5812B2A211A3108451"/>
    <w:rsid w:val="004240C6"/>
    <w:rPr>
      <w:lang w:eastAsia="en-US" w:bidi="en-US"/>
    </w:rPr>
  </w:style>
  <w:style w:type="paragraph" w:customStyle="1" w:styleId="EC971544294E4871BAD7C2D440B17DF41">
    <w:name w:val="EC971544294E4871BAD7C2D440B17DF4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D3640678708484BA868D431D04E8D991">
    <w:name w:val="2D3640678708484BA868D431D04E8D99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E100B2116624B258954DE58C05C48401">
    <w:name w:val="EE100B2116624B258954DE58C05C4840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EDAFFC8AAA41539AA789B5E67796141">
    <w:name w:val="1FEDAFFC8AAA41539AA789B5E6779614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4">
    <w:name w:val="C7A6BF380E86415E8E03C9054393A4D54"/>
    <w:rsid w:val="004240C6"/>
    <w:pPr>
      <w:spacing w:after="120" w:line="240" w:lineRule="auto"/>
      <w:jc w:val="center"/>
    </w:pPr>
    <w:rPr>
      <w:rFonts w:ascii="Times New Roman" w:hAnsi="Times New Roman"/>
      <w:b/>
      <w:caps/>
      <w:sz w:val="28"/>
      <w:lang w:eastAsia="en-US" w:bidi="en-US"/>
    </w:rPr>
  </w:style>
  <w:style w:type="paragraph" w:customStyle="1" w:styleId="E68C93C213674010AE93959A65438E724">
    <w:name w:val="E68C93C213674010AE93959A65438E724"/>
    <w:rsid w:val="004240C6"/>
    <w:pPr>
      <w:spacing w:after="120" w:line="240" w:lineRule="auto"/>
      <w:jc w:val="center"/>
    </w:pPr>
    <w:rPr>
      <w:rFonts w:ascii="Times New Roman" w:hAnsi="Times New Roman"/>
      <w:b/>
      <w:caps/>
      <w:sz w:val="28"/>
      <w:lang w:eastAsia="en-US" w:bidi="en-US"/>
    </w:rPr>
  </w:style>
  <w:style w:type="paragraph" w:customStyle="1" w:styleId="4BA4D65667CC46968666EA85393D1DA44">
    <w:name w:val="4BA4D65667CC46968666EA85393D1DA44"/>
    <w:rsid w:val="004240C6"/>
    <w:pPr>
      <w:spacing w:after="120" w:line="360" w:lineRule="auto"/>
      <w:jc w:val="center"/>
    </w:pPr>
    <w:rPr>
      <w:rFonts w:ascii="Times New Roman" w:hAnsi="Times New Roman"/>
      <w:b/>
      <w:caps/>
      <w:sz w:val="28"/>
      <w:lang w:eastAsia="en-US" w:bidi="en-US"/>
    </w:rPr>
  </w:style>
  <w:style w:type="paragraph" w:customStyle="1" w:styleId="5789A1FDB78A4795958165870C484A404">
    <w:name w:val="5789A1FDB78A4795958165870C484A404"/>
    <w:rsid w:val="004240C6"/>
    <w:pPr>
      <w:spacing w:after="120" w:line="240" w:lineRule="auto"/>
      <w:jc w:val="center"/>
    </w:pPr>
    <w:rPr>
      <w:rFonts w:ascii="Times New Roman" w:hAnsi="Times New Roman"/>
      <w:b/>
      <w:caps/>
      <w:sz w:val="28"/>
      <w:lang w:eastAsia="en-US" w:bidi="en-US"/>
    </w:rPr>
  </w:style>
  <w:style w:type="paragraph" w:customStyle="1" w:styleId="473D956FE512471A8E8F7E4FD363E9FC4">
    <w:name w:val="473D956FE512471A8E8F7E4FD363E9FC4"/>
    <w:rsid w:val="004240C6"/>
    <w:pPr>
      <w:spacing w:after="120" w:line="240" w:lineRule="auto"/>
      <w:jc w:val="center"/>
    </w:pPr>
    <w:rPr>
      <w:rFonts w:ascii="Times New Roman" w:hAnsi="Times New Roman"/>
      <w:b/>
      <w:caps/>
      <w:sz w:val="28"/>
      <w:lang w:eastAsia="en-US" w:bidi="en-US"/>
    </w:rPr>
  </w:style>
  <w:style w:type="paragraph" w:customStyle="1" w:styleId="618282E2477048DD93A82DD1B93D9BC74">
    <w:name w:val="618282E2477048DD93A82DD1B93D9BC74"/>
    <w:rsid w:val="004240C6"/>
    <w:pPr>
      <w:spacing w:after="120" w:line="240" w:lineRule="auto"/>
      <w:jc w:val="center"/>
    </w:pPr>
    <w:rPr>
      <w:rFonts w:ascii="Times New Roman" w:hAnsi="Times New Roman"/>
      <w:b/>
      <w:caps/>
      <w:sz w:val="28"/>
      <w:lang w:eastAsia="en-US" w:bidi="en-US"/>
    </w:rPr>
  </w:style>
  <w:style w:type="paragraph" w:customStyle="1" w:styleId="278C7F185CAE4B14A07AA0F2586FB8844">
    <w:name w:val="278C7F185CAE4B14A07AA0F2586FB8844"/>
    <w:rsid w:val="004240C6"/>
    <w:pPr>
      <w:spacing w:after="120" w:line="240" w:lineRule="auto"/>
      <w:jc w:val="center"/>
    </w:pPr>
    <w:rPr>
      <w:rFonts w:ascii="Times New Roman" w:hAnsi="Times New Roman"/>
      <w:b/>
      <w:caps/>
      <w:sz w:val="28"/>
      <w:lang w:eastAsia="en-US" w:bidi="en-US"/>
    </w:rPr>
  </w:style>
  <w:style w:type="paragraph" w:customStyle="1" w:styleId="26D9A5914C344C41915DA893FFF925E54">
    <w:name w:val="26D9A5914C344C41915DA893FFF925E54"/>
    <w:rsid w:val="004240C6"/>
    <w:pPr>
      <w:spacing w:after="120" w:line="240" w:lineRule="auto"/>
      <w:jc w:val="center"/>
    </w:pPr>
    <w:rPr>
      <w:rFonts w:ascii="Times New Roman" w:hAnsi="Times New Roman"/>
      <w:b/>
      <w:caps/>
      <w:sz w:val="28"/>
      <w:lang w:eastAsia="en-US" w:bidi="en-US"/>
    </w:rPr>
  </w:style>
  <w:style w:type="paragraph" w:customStyle="1" w:styleId="70F9ABCF19C24D38B705CBB07A01CDBF4">
    <w:name w:val="70F9ABCF19C24D38B705CBB07A01CDBF4"/>
    <w:rsid w:val="004240C6"/>
    <w:pPr>
      <w:spacing w:after="120" w:line="360" w:lineRule="auto"/>
      <w:jc w:val="center"/>
    </w:pPr>
    <w:rPr>
      <w:rFonts w:ascii="Times New Roman" w:hAnsi="Times New Roman"/>
      <w:b/>
      <w:caps/>
      <w:sz w:val="28"/>
      <w:lang w:eastAsia="en-US" w:bidi="en-US"/>
    </w:rPr>
  </w:style>
  <w:style w:type="paragraph" w:customStyle="1" w:styleId="0C4B29AF39FF4160860F7D36DF0BB9F24">
    <w:name w:val="0C4B29AF39FF4160860F7D36DF0BB9F24"/>
    <w:rsid w:val="004240C6"/>
    <w:pPr>
      <w:spacing w:after="120" w:line="240" w:lineRule="auto"/>
      <w:jc w:val="center"/>
    </w:pPr>
    <w:rPr>
      <w:rFonts w:ascii="Times New Roman" w:hAnsi="Times New Roman"/>
      <w:b/>
      <w:caps/>
      <w:sz w:val="28"/>
      <w:lang w:eastAsia="en-US" w:bidi="en-US"/>
    </w:rPr>
  </w:style>
  <w:style w:type="paragraph" w:customStyle="1" w:styleId="201A99D18B174BAAAED41B8AF5A952D04">
    <w:name w:val="201A99D18B174BAAAED41B8AF5A952D04"/>
    <w:rsid w:val="004240C6"/>
    <w:pPr>
      <w:spacing w:after="120" w:line="240" w:lineRule="auto"/>
      <w:jc w:val="center"/>
    </w:pPr>
    <w:rPr>
      <w:rFonts w:ascii="Times New Roman" w:hAnsi="Times New Roman"/>
      <w:b/>
      <w:caps/>
      <w:sz w:val="28"/>
      <w:lang w:eastAsia="en-US" w:bidi="en-US"/>
    </w:rPr>
  </w:style>
  <w:style w:type="paragraph" w:customStyle="1" w:styleId="7874670056BA487ABCC15467EAD5250E4">
    <w:name w:val="7874670056BA487ABCC15467EAD5250E4"/>
    <w:rsid w:val="004240C6"/>
    <w:pPr>
      <w:spacing w:after="120" w:line="240" w:lineRule="auto"/>
      <w:jc w:val="center"/>
    </w:pPr>
    <w:rPr>
      <w:rFonts w:ascii="Times New Roman" w:hAnsi="Times New Roman"/>
      <w:b/>
      <w:caps/>
      <w:sz w:val="28"/>
      <w:lang w:eastAsia="en-US" w:bidi="en-US"/>
    </w:rPr>
  </w:style>
  <w:style w:type="paragraph" w:customStyle="1" w:styleId="DB06E5AB9D7B46AAA8C84176211937C54">
    <w:name w:val="DB06E5AB9D7B46AAA8C84176211937C54"/>
    <w:rsid w:val="004240C6"/>
    <w:pPr>
      <w:spacing w:after="0" w:line="240" w:lineRule="auto"/>
      <w:ind w:firstLine="709"/>
      <w:jc w:val="both"/>
    </w:pPr>
    <w:rPr>
      <w:rFonts w:ascii="Times New Roman" w:hAnsi="Times New Roman"/>
      <w:sz w:val="24"/>
      <w:lang w:eastAsia="en-US" w:bidi="en-US"/>
    </w:rPr>
  </w:style>
  <w:style w:type="paragraph" w:customStyle="1" w:styleId="9BB0A4FD1A7A46FCA3FDF939EBD293114">
    <w:name w:val="9BB0A4FD1A7A46FCA3FDF939EBD293114"/>
    <w:rsid w:val="004240C6"/>
    <w:pPr>
      <w:spacing w:after="0" w:line="240" w:lineRule="auto"/>
      <w:ind w:firstLine="709"/>
      <w:jc w:val="both"/>
    </w:pPr>
    <w:rPr>
      <w:rFonts w:ascii="Times New Roman" w:hAnsi="Times New Roman"/>
      <w:sz w:val="24"/>
      <w:lang w:eastAsia="en-US" w:bidi="en-US"/>
    </w:rPr>
  </w:style>
  <w:style w:type="paragraph" w:customStyle="1" w:styleId="9B873AA5BA6143F1991D624D9BAD94EB4">
    <w:name w:val="9B873AA5BA6143F1991D624D9BAD94EB4"/>
    <w:rsid w:val="004240C6"/>
    <w:pPr>
      <w:spacing w:after="0" w:line="240" w:lineRule="auto"/>
      <w:ind w:firstLine="709"/>
      <w:jc w:val="both"/>
    </w:pPr>
    <w:rPr>
      <w:rFonts w:ascii="Times New Roman" w:hAnsi="Times New Roman"/>
      <w:sz w:val="24"/>
      <w:lang w:eastAsia="en-US" w:bidi="en-US"/>
    </w:rPr>
  </w:style>
  <w:style w:type="paragraph" w:customStyle="1" w:styleId="7E5B094B92D846DD9CDA062BD6BC8BA74">
    <w:name w:val="7E5B094B92D846DD9CDA062BD6BC8BA74"/>
    <w:rsid w:val="004240C6"/>
    <w:pPr>
      <w:spacing w:after="0" w:line="240" w:lineRule="auto"/>
      <w:ind w:firstLine="709"/>
      <w:jc w:val="both"/>
    </w:pPr>
    <w:rPr>
      <w:rFonts w:ascii="Times New Roman" w:hAnsi="Times New Roman"/>
      <w:sz w:val="24"/>
      <w:lang w:eastAsia="en-US" w:bidi="en-US"/>
    </w:rPr>
  </w:style>
  <w:style w:type="paragraph" w:customStyle="1" w:styleId="2972B0124F204443A3B144A69409A4644">
    <w:name w:val="2972B0124F204443A3B144A69409A4644"/>
    <w:rsid w:val="004240C6"/>
    <w:pPr>
      <w:spacing w:after="0" w:line="240" w:lineRule="auto"/>
      <w:ind w:firstLine="709"/>
      <w:jc w:val="both"/>
    </w:pPr>
    <w:rPr>
      <w:rFonts w:ascii="Times New Roman" w:hAnsi="Times New Roman"/>
      <w:sz w:val="24"/>
      <w:lang w:eastAsia="en-US" w:bidi="en-US"/>
    </w:rPr>
  </w:style>
  <w:style w:type="paragraph" w:customStyle="1" w:styleId="C3C96F2A1B2042D3A27444B0A7C5EC614">
    <w:name w:val="C3C96F2A1B2042D3A27444B0A7C5EC614"/>
    <w:rsid w:val="004240C6"/>
    <w:pPr>
      <w:spacing w:after="0" w:line="240" w:lineRule="auto"/>
      <w:ind w:firstLine="709"/>
      <w:jc w:val="both"/>
    </w:pPr>
    <w:rPr>
      <w:rFonts w:ascii="Times New Roman" w:hAnsi="Times New Roman"/>
      <w:sz w:val="24"/>
      <w:lang w:eastAsia="en-US" w:bidi="en-US"/>
    </w:rPr>
  </w:style>
  <w:style w:type="paragraph" w:customStyle="1" w:styleId="21B51090C29648319F82586764AD41E64">
    <w:name w:val="21B51090C29648319F82586764AD41E64"/>
    <w:rsid w:val="004240C6"/>
    <w:pPr>
      <w:spacing w:after="0" w:line="240" w:lineRule="auto"/>
      <w:ind w:firstLine="709"/>
      <w:jc w:val="both"/>
    </w:pPr>
    <w:rPr>
      <w:rFonts w:ascii="Times New Roman" w:hAnsi="Times New Roman"/>
      <w:sz w:val="24"/>
      <w:lang w:eastAsia="en-US" w:bidi="en-US"/>
    </w:rPr>
  </w:style>
  <w:style w:type="paragraph" w:customStyle="1" w:styleId="34272A425F874D86B6E8B4CD685DCDF04">
    <w:name w:val="34272A425F874D86B6E8B4CD685DCDF04"/>
    <w:rsid w:val="004240C6"/>
    <w:pPr>
      <w:spacing w:after="0" w:line="240" w:lineRule="auto"/>
      <w:ind w:firstLine="709"/>
      <w:jc w:val="both"/>
    </w:pPr>
    <w:rPr>
      <w:rFonts w:ascii="Times New Roman" w:hAnsi="Times New Roman"/>
      <w:sz w:val="24"/>
      <w:lang w:eastAsia="en-US" w:bidi="en-US"/>
    </w:rPr>
  </w:style>
  <w:style w:type="paragraph" w:customStyle="1" w:styleId="8BC49A21F2724827BB2D9CB51304D4714">
    <w:name w:val="8BC49A21F2724827BB2D9CB51304D4714"/>
    <w:rsid w:val="004240C6"/>
    <w:pPr>
      <w:spacing w:after="0" w:line="240" w:lineRule="auto"/>
      <w:ind w:firstLine="709"/>
      <w:jc w:val="both"/>
    </w:pPr>
    <w:rPr>
      <w:rFonts w:ascii="Times New Roman" w:hAnsi="Times New Roman"/>
      <w:sz w:val="24"/>
      <w:lang w:eastAsia="en-US" w:bidi="en-US"/>
    </w:rPr>
  </w:style>
  <w:style w:type="paragraph" w:customStyle="1" w:styleId="A89C4AF40FC6463B81AE09107044503E4">
    <w:name w:val="A89C4AF40FC6463B81AE09107044503E4"/>
    <w:rsid w:val="004240C6"/>
    <w:pPr>
      <w:spacing w:after="0" w:line="240" w:lineRule="auto"/>
      <w:ind w:firstLine="709"/>
      <w:jc w:val="both"/>
    </w:pPr>
    <w:rPr>
      <w:rFonts w:ascii="Times New Roman" w:hAnsi="Times New Roman"/>
      <w:sz w:val="24"/>
      <w:lang w:eastAsia="en-US" w:bidi="en-US"/>
    </w:rPr>
  </w:style>
  <w:style w:type="paragraph" w:customStyle="1" w:styleId="2ECF930D42C040EE806E8860D864C7634">
    <w:name w:val="2ECF930D42C040EE806E8860D864C7634"/>
    <w:rsid w:val="004240C6"/>
    <w:pPr>
      <w:spacing w:after="0" w:line="240" w:lineRule="auto"/>
      <w:ind w:firstLine="709"/>
      <w:jc w:val="both"/>
    </w:pPr>
    <w:rPr>
      <w:rFonts w:ascii="Times New Roman" w:hAnsi="Times New Roman"/>
      <w:sz w:val="24"/>
      <w:lang w:eastAsia="en-US" w:bidi="en-US"/>
    </w:rPr>
  </w:style>
  <w:style w:type="paragraph" w:customStyle="1" w:styleId="280A26E98636424A9A4F00B734B9F4864">
    <w:name w:val="280A26E98636424A9A4F00B734B9F4864"/>
    <w:rsid w:val="004240C6"/>
    <w:pPr>
      <w:spacing w:after="0" w:line="240" w:lineRule="auto"/>
      <w:ind w:firstLine="709"/>
      <w:jc w:val="both"/>
    </w:pPr>
    <w:rPr>
      <w:rFonts w:ascii="Times New Roman" w:hAnsi="Times New Roman"/>
      <w:sz w:val="24"/>
      <w:lang w:eastAsia="en-US" w:bidi="en-US"/>
    </w:rPr>
  </w:style>
  <w:style w:type="paragraph" w:customStyle="1" w:styleId="50E36A24343F496A82D786106443DCC54">
    <w:name w:val="50E36A24343F496A82D786106443DCC54"/>
    <w:rsid w:val="004240C6"/>
    <w:pPr>
      <w:spacing w:after="0" w:line="240" w:lineRule="auto"/>
      <w:ind w:firstLine="709"/>
      <w:jc w:val="both"/>
    </w:pPr>
    <w:rPr>
      <w:rFonts w:ascii="Times New Roman" w:hAnsi="Times New Roman"/>
      <w:sz w:val="24"/>
      <w:lang w:eastAsia="en-US" w:bidi="en-US"/>
    </w:rPr>
  </w:style>
  <w:style w:type="paragraph" w:customStyle="1" w:styleId="F523346767FE4DDFBF92CC444A9E130C4">
    <w:name w:val="F523346767FE4DDFBF92CC444A9E130C4"/>
    <w:rsid w:val="004240C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4">
    <w:name w:val="38AF460A1D074193B8FDB47E16A47B5A4"/>
    <w:rsid w:val="004240C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4">
    <w:name w:val="41AD46FCADE544E9AC975A55118668794"/>
    <w:rsid w:val="004240C6"/>
    <w:rPr>
      <w:lang w:eastAsia="en-US" w:bidi="en-US"/>
    </w:rPr>
  </w:style>
  <w:style w:type="paragraph" w:customStyle="1" w:styleId="C6FCE31C150144B7B41E5FEE476F95594">
    <w:name w:val="C6FCE31C150144B7B41E5FEE476F95594"/>
    <w:rsid w:val="004240C6"/>
    <w:pPr>
      <w:spacing w:after="0" w:line="240" w:lineRule="auto"/>
      <w:jc w:val="center"/>
    </w:pPr>
    <w:rPr>
      <w:rFonts w:ascii="Times New Roman" w:hAnsi="Times New Roman"/>
      <w:b/>
      <w:caps/>
      <w:sz w:val="24"/>
      <w:lang w:eastAsia="en-US" w:bidi="en-US"/>
    </w:rPr>
  </w:style>
  <w:style w:type="paragraph" w:customStyle="1" w:styleId="3CD2565A79DF4AEC8D967989522B98044">
    <w:name w:val="3CD2565A79DF4AEC8D967989522B98044"/>
    <w:rsid w:val="004240C6"/>
    <w:pPr>
      <w:spacing w:after="0" w:line="240" w:lineRule="auto"/>
      <w:jc w:val="center"/>
    </w:pPr>
    <w:rPr>
      <w:rFonts w:ascii="Times New Roman" w:hAnsi="Times New Roman"/>
      <w:b/>
      <w:caps/>
      <w:sz w:val="24"/>
      <w:lang w:eastAsia="en-US" w:bidi="en-US"/>
    </w:rPr>
  </w:style>
  <w:style w:type="paragraph" w:customStyle="1" w:styleId="8EB3D8D464D94DD7BEA8B2D4644A43E74">
    <w:name w:val="8EB3D8D464D94DD7BEA8B2D4644A43E74"/>
    <w:rsid w:val="004240C6"/>
    <w:pPr>
      <w:spacing w:after="0" w:line="240" w:lineRule="auto"/>
      <w:jc w:val="center"/>
    </w:pPr>
    <w:rPr>
      <w:rFonts w:ascii="Times New Roman" w:hAnsi="Times New Roman"/>
      <w:b/>
      <w:caps/>
      <w:sz w:val="24"/>
      <w:lang w:eastAsia="en-US" w:bidi="en-US"/>
    </w:rPr>
  </w:style>
  <w:style w:type="paragraph" w:customStyle="1" w:styleId="DB02C760BE294C2A8D31838C69133B3F4">
    <w:name w:val="DB02C760BE294C2A8D31838C69133B3F4"/>
    <w:rsid w:val="004240C6"/>
    <w:pPr>
      <w:spacing w:after="0" w:line="240" w:lineRule="auto"/>
      <w:jc w:val="center"/>
    </w:pPr>
    <w:rPr>
      <w:rFonts w:ascii="Times New Roman" w:hAnsi="Times New Roman"/>
      <w:b/>
      <w:caps/>
      <w:sz w:val="24"/>
      <w:lang w:eastAsia="en-US" w:bidi="en-US"/>
    </w:rPr>
  </w:style>
  <w:style w:type="paragraph" w:customStyle="1" w:styleId="B40490C3B19C45708B07EC8E16E1C6D44">
    <w:name w:val="B40490C3B19C45708B07EC8E16E1C6D44"/>
    <w:rsid w:val="004240C6"/>
    <w:pPr>
      <w:spacing w:after="0" w:line="240" w:lineRule="auto"/>
      <w:jc w:val="center"/>
    </w:pPr>
    <w:rPr>
      <w:rFonts w:ascii="Times New Roman" w:hAnsi="Times New Roman"/>
      <w:b/>
      <w:caps/>
      <w:sz w:val="24"/>
      <w:lang w:eastAsia="en-US" w:bidi="en-US"/>
    </w:rPr>
  </w:style>
  <w:style w:type="paragraph" w:customStyle="1" w:styleId="CA0FCCB1B0464C369DD449CAE6DC0D944">
    <w:name w:val="CA0FCCB1B0464C369DD449CAE6DC0D944"/>
    <w:rsid w:val="004240C6"/>
    <w:pPr>
      <w:spacing w:after="0" w:line="240" w:lineRule="auto"/>
      <w:jc w:val="center"/>
    </w:pPr>
    <w:rPr>
      <w:rFonts w:ascii="Times New Roman" w:hAnsi="Times New Roman"/>
      <w:b/>
      <w:caps/>
      <w:sz w:val="24"/>
      <w:lang w:eastAsia="en-US" w:bidi="en-US"/>
    </w:rPr>
  </w:style>
  <w:style w:type="paragraph" w:customStyle="1" w:styleId="9267D1452F324EA88D8ACB5AE933F92C4">
    <w:name w:val="9267D1452F324EA88D8ACB5AE933F92C4"/>
    <w:rsid w:val="004240C6"/>
    <w:pPr>
      <w:spacing w:after="0" w:line="240" w:lineRule="auto"/>
      <w:jc w:val="center"/>
    </w:pPr>
    <w:rPr>
      <w:rFonts w:ascii="Times New Roman" w:hAnsi="Times New Roman"/>
      <w:b/>
      <w:caps/>
      <w:sz w:val="24"/>
      <w:lang w:eastAsia="en-US" w:bidi="en-US"/>
    </w:rPr>
  </w:style>
  <w:style w:type="paragraph" w:customStyle="1" w:styleId="FBC409DEE1024305BA9E5E451F584BED4">
    <w:name w:val="FBC409DEE1024305BA9E5E451F584BED4"/>
    <w:rsid w:val="004240C6"/>
    <w:pPr>
      <w:spacing w:after="0" w:line="240" w:lineRule="auto"/>
      <w:jc w:val="center"/>
    </w:pPr>
    <w:rPr>
      <w:rFonts w:ascii="Times New Roman" w:hAnsi="Times New Roman"/>
      <w:b/>
      <w:caps/>
      <w:sz w:val="24"/>
      <w:lang w:eastAsia="en-US" w:bidi="en-US"/>
    </w:rPr>
  </w:style>
  <w:style w:type="paragraph" w:customStyle="1" w:styleId="312930A6317642448FDCD489650F45C14">
    <w:name w:val="312930A6317642448FDCD489650F45C14"/>
    <w:rsid w:val="004240C6"/>
    <w:pPr>
      <w:spacing w:after="0" w:line="240" w:lineRule="auto"/>
      <w:ind w:firstLine="709"/>
      <w:jc w:val="both"/>
    </w:pPr>
    <w:rPr>
      <w:rFonts w:ascii="Times New Roman" w:hAnsi="Times New Roman"/>
      <w:sz w:val="24"/>
      <w:lang w:eastAsia="en-US" w:bidi="en-US"/>
    </w:rPr>
  </w:style>
  <w:style w:type="paragraph" w:customStyle="1" w:styleId="4976B9292EFE44AB9945B811DF2D753A4">
    <w:name w:val="4976B9292EFE44AB9945B811DF2D753A4"/>
    <w:rsid w:val="004240C6"/>
    <w:pPr>
      <w:spacing w:after="0" w:line="240" w:lineRule="auto"/>
      <w:jc w:val="center"/>
    </w:pPr>
    <w:rPr>
      <w:rFonts w:ascii="Times New Roman" w:hAnsi="Times New Roman"/>
      <w:b/>
      <w:caps/>
      <w:sz w:val="24"/>
      <w:lang w:eastAsia="en-US" w:bidi="en-US"/>
    </w:rPr>
  </w:style>
  <w:style w:type="paragraph" w:customStyle="1" w:styleId="EC2A967B3BC34ACD9A1FDB4B904D88C74">
    <w:name w:val="EC2A967B3BC34ACD9A1FDB4B904D88C74"/>
    <w:rsid w:val="004240C6"/>
    <w:pPr>
      <w:spacing w:after="0" w:line="240" w:lineRule="auto"/>
      <w:jc w:val="center"/>
    </w:pPr>
    <w:rPr>
      <w:rFonts w:ascii="Times New Roman" w:hAnsi="Times New Roman"/>
      <w:b/>
      <w:caps/>
      <w:sz w:val="24"/>
      <w:lang w:eastAsia="en-US" w:bidi="en-US"/>
    </w:rPr>
  </w:style>
  <w:style w:type="paragraph" w:customStyle="1" w:styleId="DAB069838B9C4913B35FA87E15DDB3844">
    <w:name w:val="DAB069838B9C4913B35FA87E15DDB3844"/>
    <w:rsid w:val="004240C6"/>
    <w:pPr>
      <w:spacing w:after="0" w:line="240" w:lineRule="auto"/>
      <w:jc w:val="center"/>
    </w:pPr>
    <w:rPr>
      <w:rFonts w:ascii="Times New Roman" w:hAnsi="Times New Roman"/>
      <w:b/>
      <w:caps/>
      <w:sz w:val="24"/>
      <w:lang w:eastAsia="en-US" w:bidi="en-US"/>
    </w:rPr>
  </w:style>
  <w:style w:type="paragraph" w:customStyle="1" w:styleId="8D18CEDA2D5F4B28BAD3B4738472E1EC4">
    <w:name w:val="8D18CEDA2D5F4B28BAD3B4738472E1EC4"/>
    <w:rsid w:val="004240C6"/>
    <w:pPr>
      <w:spacing w:after="0" w:line="240" w:lineRule="auto"/>
      <w:jc w:val="center"/>
    </w:pPr>
    <w:rPr>
      <w:rFonts w:ascii="Times New Roman" w:hAnsi="Times New Roman"/>
      <w:b/>
      <w:caps/>
      <w:sz w:val="24"/>
      <w:lang w:eastAsia="en-US" w:bidi="en-US"/>
    </w:rPr>
  </w:style>
  <w:style w:type="paragraph" w:customStyle="1" w:styleId="96056012D8214DD78F13FEEC6DD892554">
    <w:name w:val="96056012D8214DD78F13FEEC6DD892554"/>
    <w:rsid w:val="004240C6"/>
    <w:pPr>
      <w:spacing w:after="0" w:line="240" w:lineRule="auto"/>
      <w:jc w:val="center"/>
    </w:pPr>
    <w:rPr>
      <w:rFonts w:ascii="Times New Roman" w:hAnsi="Times New Roman"/>
      <w:b/>
      <w:caps/>
      <w:sz w:val="24"/>
      <w:lang w:eastAsia="en-US" w:bidi="en-US"/>
    </w:rPr>
  </w:style>
  <w:style w:type="paragraph" w:customStyle="1" w:styleId="2102D31FC3BE4F79B8C8EE8DEC56CCCE4">
    <w:name w:val="2102D31FC3BE4F79B8C8EE8DEC56CCCE4"/>
    <w:rsid w:val="004240C6"/>
    <w:pPr>
      <w:spacing w:after="0" w:line="240" w:lineRule="auto"/>
      <w:jc w:val="center"/>
    </w:pPr>
    <w:rPr>
      <w:rFonts w:ascii="Times New Roman" w:hAnsi="Times New Roman"/>
      <w:b/>
      <w:caps/>
      <w:sz w:val="24"/>
      <w:lang w:eastAsia="en-US" w:bidi="en-US"/>
    </w:rPr>
  </w:style>
  <w:style w:type="paragraph" w:customStyle="1" w:styleId="26D8C257598548FCAF32D29CCCB7A1643">
    <w:name w:val="26D8C257598548FCAF32D29CCCB7A1643"/>
    <w:rsid w:val="004240C6"/>
    <w:pPr>
      <w:spacing w:after="0" w:line="240" w:lineRule="auto"/>
      <w:jc w:val="center"/>
    </w:pPr>
    <w:rPr>
      <w:rFonts w:ascii="Times New Roman" w:hAnsi="Times New Roman"/>
      <w:b/>
      <w:caps/>
      <w:sz w:val="24"/>
      <w:lang w:eastAsia="en-US" w:bidi="en-US"/>
    </w:rPr>
  </w:style>
  <w:style w:type="paragraph" w:customStyle="1" w:styleId="EFA668E2CF0B4FB38BFE0883E4776DB23">
    <w:name w:val="EFA668E2CF0B4FB38BFE0883E4776DB23"/>
    <w:rsid w:val="004240C6"/>
    <w:pPr>
      <w:spacing w:after="0" w:line="240" w:lineRule="auto"/>
      <w:jc w:val="center"/>
    </w:pPr>
    <w:rPr>
      <w:rFonts w:ascii="Times New Roman" w:hAnsi="Times New Roman"/>
      <w:b/>
      <w:caps/>
      <w:sz w:val="24"/>
      <w:lang w:eastAsia="en-US" w:bidi="en-US"/>
    </w:rPr>
  </w:style>
  <w:style w:type="paragraph" w:customStyle="1" w:styleId="F0E79D6019514306BBD3E64A9CD9CF343">
    <w:name w:val="F0E79D6019514306BBD3E64A9CD9CF343"/>
    <w:rsid w:val="004240C6"/>
    <w:pPr>
      <w:spacing w:after="0" w:line="240" w:lineRule="auto"/>
      <w:ind w:firstLine="709"/>
      <w:jc w:val="both"/>
    </w:pPr>
    <w:rPr>
      <w:rFonts w:ascii="Times New Roman" w:hAnsi="Times New Roman"/>
      <w:sz w:val="24"/>
      <w:lang w:eastAsia="en-US" w:bidi="en-US"/>
    </w:rPr>
  </w:style>
  <w:style w:type="paragraph" w:customStyle="1" w:styleId="BDBBC7FA640E4BF1911CBC37555FD5C73">
    <w:name w:val="BDBBC7FA640E4BF1911CBC37555FD5C73"/>
    <w:rsid w:val="004240C6"/>
    <w:pPr>
      <w:spacing w:after="0" w:line="240" w:lineRule="auto"/>
      <w:ind w:firstLine="709"/>
      <w:jc w:val="both"/>
    </w:pPr>
    <w:rPr>
      <w:rFonts w:ascii="Times New Roman" w:hAnsi="Times New Roman"/>
      <w:sz w:val="24"/>
      <w:lang w:eastAsia="en-US" w:bidi="en-US"/>
    </w:rPr>
  </w:style>
  <w:style w:type="paragraph" w:customStyle="1" w:styleId="DF19F1DD389644248E455804F862D2FE3">
    <w:name w:val="DF19F1DD389644248E455804F862D2FE3"/>
    <w:rsid w:val="004240C6"/>
    <w:pPr>
      <w:spacing w:after="0" w:line="240" w:lineRule="auto"/>
      <w:ind w:firstLine="709"/>
      <w:jc w:val="both"/>
    </w:pPr>
    <w:rPr>
      <w:rFonts w:ascii="Times New Roman" w:hAnsi="Times New Roman"/>
      <w:sz w:val="24"/>
      <w:lang w:eastAsia="en-US" w:bidi="en-US"/>
    </w:rPr>
  </w:style>
  <w:style w:type="paragraph" w:customStyle="1" w:styleId="C45097628F0047C395A0DB499E7488CF3">
    <w:name w:val="C45097628F0047C395A0DB499E7488CF3"/>
    <w:rsid w:val="004240C6"/>
    <w:pPr>
      <w:spacing w:after="0" w:line="240" w:lineRule="auto"/>
      <w:ind w:firstLine="709"/>
      <w:jc w:val="both"/>
    </w:pPr>
    <w:rPr>
      <w:rFonts w:ascii="Times New Roman" w:hAnsi="Times New Roman"/>
      <w:sz w:val="24"/>
      <w:lang w:eastAsia="en-US" w:bidi="en-US"/>
    </w:rPr>
  </w:style>
  <w:style w:type="paragraph" w:customStyle="1" w:styleId="2EB4C434D4AD4919A0C501ACD58B31743">
    <w:name w:val="2EB4C434D4AD4919A0C501ACD58B31743"/>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3">
    <w:name w:val="A350308F8AD9495D93FCFAE8A73F8B133"/>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3">
    <w:name w:val="CF55D62293624720A828019F9BE9A5943"/>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BA99B5FA4C4814A1AF0E0C0EF2CC712">
    <w:name w:val="FFBA99B5FA4C4814A1AF0E0C0EF2CC712"/>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4DCB38DA1A74D31B78C80EAEE0F9F232">
    <w:name w:val="C4DCB38DA1A74D31B78C80EAEE0F9F232"/>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52D29CF293C4D3BBF81D96CEDEFD6A92">
    <w:name w:val="052D29CF293C4D3BBF81D96CEDEFD6A92"/>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A5A7EC2AB084A44B965AA8FB621BB562">
    <w:name w:val="4A5A7EC2AB084A44B965AA8FB621BB562"/>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1C507BB4B5A4637A765FA653E780F432">
    <w:name w:val="01C507BB4B5A4637A765FA653E780F432"/>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1E85DC5783942158FB675639BB7686C2">
    <w:name w:val="51E85DC5783942158FB675639BB7686C2"/>
    <w:rsid w:val="004240C6"/>
    <w:rPr>
      <w:lang w:eastAsia="en-US" w:bidi="en-US"/>
    </w:rPr>
  </w:style>
  <w:style w:type="paragraph" w:customStyle="1" w:styleId="14D523CC2DF544D5812B2A211A3108452">
    <w:name w:val="14D523CC2DF544D5812B2A211A3108452"/>
    <w:rsid w:val="004240C6"/>
    <w:rPr>
      <w:lang w:eastAsia="en-US" w:bidi="en-US"/>
    </w:rPr>
  </w:style>
  <w:style w:type="paragraph" w:customStyle="1" w:styleId="EC971544294E4871BAD7C2D440B17DF42">
    <w:name w:val="EC971544294E4871BAD7C2D440B17DF42"/>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D3640678708484BA868D431D04E8D992">
    <w:name w:val="2D3640678708484BA868D431D04E8D992"/>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E100B2116624B258954DE58C05C48402">
    <w:name w:val="EE100B2116624B258954DE58C05C48402"/>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EDAFFC8AAA41539AA789B5E67796142">
    <w:name w:val="1FEDAFFC8AAA41539AA789B5E67796142"/>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5">
    <w:name w:val="C7A6BF380E86415E8E03C9054393A4D55"/>
    <w:rsid w:val="00E718E3"/>
    <w:pPr>
      <w:spacing w:after="120" w:line="240" w:lineRule="auto"/>
      <w:jc w:val="center"/>
    </w:pPr>
    <w:rPr>
      <w:rFonts w:ascii="Times New Roman" w:hAnsi="Times New Roman"/>
      <w:b/>
      <w:caps/>
      <w:sz w:val="28"/>
      <w:lang w:eastAsia="en-US" w:bidi="en-US"/>
    </w:rPr>
  </w:style>
  <w:style w:type="paragraph" w:customStyle="1" w:styleId="E68C93C213674010AE93959A65438E725">
    <w:name w:val="E68C93C213674010AE93959A65438E725"/>
    <w:rsid w:val="00E718E3"/>
    <w:pPr>
      <w:spacing w:after="120" w:line="240" w:lineRule="auto"/>
      <w:jc w:val="center"/>
    </w:pPr>
    <w:rPr>
      <w:rFonts w:ascii="Times New Roman" w:hAnsi="Times New Roman"/>
      <w:b/>
      <w:caps/>
      <w:sz w:val="28"/>
      <w:lang w:eastAsia="en-US" w:bidi="en-US"/>
    </w:rPr>
  </w:style>
  <w:style w:type="paragraph" w:customStyle="1" w:styleId="4BA4D65667CC46968666EA85393D1DA45">
    <w:name w:val="4BA4D65667CC46968666EA85393D1DA45"/>
    <w:rsid w:val="00E718E3"/>
    <w:pPr>
      <w:spacing w:after="120" w:line="360" w:lineRule="auto"/>
      <w:jc w:val="center"/>
    </w:pPr>
    <w:rPr>
      <w:rFonts w:ascii="Times New Roman" w:hAnsi="Times New Roman"/>
      <w:b/>
      <w:caps/>
      <w:sz w:val="28"/>
      <w:lang w:eastAsia="en-US" w:bidi="en-US"/>
    </w:rPr>
  </w:style>
  <w:style w:type="paragraph" w:customStyle="1" w:styleId="5789A1FDB78A4795958165870C484A405">
    <w:name w:val="5789A1FDB78A4795958165870C484A405"/>
    <w:rsid w:val="00E718E3"/>
    <w:pPr>
      <w:spacing w:after="120" w:line="240" w:lineRule="auto"/>
      <w:jc w:val="center"/>
    </w:pPr>
    <w:rPr>
      <w:rFonts w:ascii="Times New Roman" w:hAnsi="Times New Roman"/>
      <w:b/>
      <w:caps/>
      <w:sz w:val="28"/>
      <w:lang w:eastAsia="en-US" w:bidi="en-US"/>
    </w:rPr>
  </w:style>
  <w:style w:type="paragraph" w:customStyle="1" w:styleId="473D956FE512471A8E8F7E4FD363E9FC5">
    <w:name w:val="473D956FE512471A8E8F7E4FD363E9FC5"/>
    <w:rsid w:val="00E718E3"/>
    <w:pPr>
      <w:spacing w:after="120" w:line="240" w:lineRule="auto"/>
      <w:jc w:val="center"/>
    </w:pPr>
    <w:rPr>
      <w:rFonts w:ascii="Times New Roman" w:hAnsi="Times New Roman"/>
      <w:b/>
      <w:caps/>
      <w:sz w:val="28"/>
      <w:lang w:eastAsia="en-US" w:bidi="en-US"/>
    </w:rPr>
  </w:style>
  <w:style w:type="paragraph" w:customStyle="1" w:styleId="618282E2477048DD93A82DD1B93D9BC75">
    <w:name w:val="618282E2477048DD93A82DD1B93D9BC75"/>
    <w:rsid w:val="00E718E3"/>
    <w:pPr>
      <w:spacing w:after="120" w:line="240" w:lineRule="auto"/>
      <w:jc w:val="center"/>
    </w:pPr>
    <w:rPr>
      <w:rFonts w:ascii="Times New Roman" w:hAnsi="Times New Roman"/>
      <w:b/>
      <w:caps/>
      <w:sz w:val="28"/>
      <w:lang w:eastAsia="en-US" w:bidi="en-US"/>
    </w:rPr>
  </w:style>
  <w:style w:type="paragraph" w:customStyle="1" w:styleId="278C7F185CAE4B14A07AA0F2586FB8845">
    <w:name w:val="278C7F185CAE4B14A07AA0F2586FB8845"/>
    <w:rsid w:val="00E718E3"/>
    <w:pPr>
      <w:spacing w:after="120" w:line="240" w:lineRule="auto"/>
      <w:jc w:val="center"/>
    </w:pPr>
    <w:rPr>
      <w:rFonts w:ascii="Times New Roman" w:hAnsi="Times New Roman"/>
      <w:b/>
      <w:caps/>
      <w:sz w:val="28"/>
      <w:lang w:eastAsia="en-US" w:bidi="en-US"/>
    </w:rPr>
  </w:style>
  <w:style w:type="paragraph" w:customStyle="1" w:styleId="26D9A5914C344C41915DA893FFF925E55">
    <w:name w:val="26D9A5914C344C41915DA893FFF925E55"/>
    <w:rsid w:val="00E718E3"/>
    <w:pPr>
      <w:spacing w:after="120" w:line="240" w:lineRule="auto"/>
      <w:jc w:val="center"/>
    </w:pPr>
    <w:rPr>
      <w:rFonts w:ascii="Times New Roman" w:hAnsi="Times New Roman"/>
      <w:b/>
      <w:caps/>
      <w:sz w:val="28"/>
      <w:lang w:eastAsia="en-US" w:bidi="en-US"/>
    </w:rPr>
  </w:style>
  <w:style w:type="paragraph" w:customStyle="1" w:styleId="70F9ABCF19C24D38B705CBB07A01CDBF5">
    <w:name w:val="70F9ABCF19C24D38B705CBB07A01CDBF5"/>
    <w:rsid w:val="00E718E3"/>
    <w:pPr>
      <w:spacing w:after="120" w:line="360" w:lineRule="auto"/>
      <w:jc w:val="center"/>
    </w:pPr>
    <w:rPr>
      <w:rFonts w:ascii="Times New Roman" w:hAnsi="Times New Roman"/>
      <w:b/>
      <w:caps/>
      <w:sz w:val="28"/>
      <w:lang w:eastAsia="en-US" w:bidi="en-US"/>
    </w:rPr>
  </w:style>
  <w:style w:type="paragraph" w:customStyle="1" w:styleId="0C4B29AF39FF4160860F7D36DF0BB9F25">
    <w:name w:val="0C4B29AF39FF4160860F7D36DF0BB9F25"/>
    <w:rsid w:val="00E718E3"/>
    <w:pPr>
      <w:spacing w:after="120" w:line="240" w:lineRule="auto"/>
      <w:jc w:val="center"/>
    </w:pPr>
    <w:rPr>
      <w:rFonts w:ascii="Times New Roman" w:hAnsi="Times New Roman"/>
      <w:b/>
      <w:caps/>
      <w:sz w:val="28"/>
      <w:lang w:eastAsia="en-US" w:bidi="en-US"/>
    </w:rPr>
  </w:style>
  <w:style w:type="paragraph" w:customStyle="1" w:styleId="201A99D18B174BAAAED41B8AF5A952D05">
    <w:name w:val="201A99D18B174BAAAED41B8AF5A952D05"/>
    <w:rsid w:val="00E718E3"/>
    <w:pPr>
      <w:spacing w:after="120" w:line="240" w:lineRule="auto"/>
      <w:jc w:val="center"/>
    </w:pPr>
    <w:rPr>
      <w:rFonts w:ascii="Times New Roman" w:hAnsi="Times New Roman"/>
      <w:b/>
      <w:caps/>
      <w:sz w:val="28"/>
      <w:lang w:eastAsia="en-US" w:bidi="en-US"/>
    </w:rPr>
  </w:style>
  <w:style w:type="paragraph" w:customStyle="1" w:styleId="7874670056BA487ABCC15467EAD5250E5">
    <w:name w:val="7874670056BA487ABCC15467EAD5250E5"/>
    <w:rsid w:val="00E718E3"/>
    <w:pPr>
      <w:spacing w:after="120" w:line="240" w:lineRule="auto"/>
      <w:jc w:val="center"/>
    </w:pPr>
    <w:rPr>
      <w:rFonts w:ascii="Times New Roman" w:hAnsi="Times New Roman"/>
      <w:b/>
      <w:caps/>
      <w:sz w:val="28"/>
      <w:lang w:eastAsia="en-US" w:bidi="en-US"/>
    </w:rPr>
  </w:style>
  <w:style w:type="paragraph" w:customStyle="1" w:styleId="DB06E5AB9D7B46AAA8C84176211937C55">
    <w:name w:val="DB06E5AB9D7B46AAA8C84176211937C55"/>
    <w:rsid w:val="00E718E3"/>
    <w:pPr>
      <w:spacing w:after="0" w:line="240" w:lineRule="auto"/>
      <w:ind w:firstLine="709"/>
      <w:jc w:val="both"/>
    </w:pPr>
    <w:rPr>
      <w:rFonts w:ascii="Times New Roman" w:hAnsi="Times New Roman"/>
      <w:sz w:val="24"/>
      <w:lang w:eastAsia="en-US" w:bidi="en-US"/>
    </w:rPr>
  </w:style>
  <w:style w:type="paragraph" w:customStyle="1" w:styleId="9BB0A4FD1A7A46FCA3FDF939EBD293115">
    <w:name w:val="9BB0A4FD1A7A46FCA3FDF939EBD293115"/>
    <w:rsid w:val="00E718E3"/>
    <w:pPr>
      <w:spacing w:after="0" w:line="240" w:lineRule="auto"/>
      <w:ind w:firstLine="709"/>
      <w:jc w:val="both"/>
    </w:pPr>
    <w:rPr>
      <w:rFonts w:ascii="Times New Roman" w:hAnsi="Times New Roman"/>
      <w:sz w:val="24"/>
      <w:lang w:eastAsia="en-US" w:bidi="en-US"/>
    </w:rPr>
  </w:style>
  <w:style w:type="paragraph" w:customStyle="1" w:styleId="9B873AA5BA6143F1991D624D9BAD94EB5">
    <w:name w:val="9B873AA5BA6143F1991D624D9BAD94EB5"/>
    <w:rsid w:val="00E718E3"/>
    <w:pPr>
      <w:spacing w:after="0" w:line="240" w:lineRule="auto"/>
      <w:ind w:firstLine="709"/>
      <w:jc w:val="both"/>
    </w:pPr>
    <w:rPr>
      <w:rFonts w:ascii="Times New Roman" w:hAnsi="Times New Roman"/>
      <w:sz w:val="24"/>
      <w:lang w:eastAsia="en-US" w:bidi="en-US"/>
    </w:rPr>
  </w:style>
  <w:style w:type="paragraph" w:customStyle="1" w:styleId="7E5B094B92D846DD9CDA062BD6BC8BA75">
    <w:name w:val="7E5B094B92D846DD9CDA062BD6BC8BA75"/>
    <w:rsid w:val="00E718E3"/>
    <w:pPr>
      <w:spacing w:after="0" w:line="240" w:lineRule="auto"/>
      <w:ind w:firstLine="709"/>
      <w:jc w:val="both"/>
    </w:pPr>
    <w:rPr>
      <w:rFonts w:ascii="Times New Roman" w:hAnsi="Times New Roman"/>
      <w:sz w:val="24"/>
      <w:lang w:eastAsia="en-US" w:bidi="en-US"/>
    </w:rPr>
  </w:style>
  <w:style w:type="paragraph" w:customStyle="1" w:styleId="2972B0124F204443A3B144A69409A4645">
    <w:name w:val="2972B0124F204443A3B144A69409A4645"/>
    <w:rsid w:val="00E718E3"/>
    <w:pPr>
      <w:spacing w:after="0" w:line="240" w:lineRule="auto"/>
      <w:ind w:firstLine="709"/>
      <w:jc w:val="both"/>
    </w:pPr>
    <w:rPr>
      <w:rFonts w:ascii="Times New Roman" w:hAnsi="Times New Roman"/>
      <w:sz w:val="24"/>
      <w:lang w:eastAsia="en-US" w:bidi="en-US"/>
    </w:rPr>
  </w:style>
  <w:style w:type="paragraph" w:customStyle="1" w:styleId="C3C96F2A1B2042D3A27444B0A7C5EC615">
    <w:name w:val="C3C96F2A1B2042D3A27444B0A7C5EC615"/>
    <w:rsid w:val="00E718E3"/>
    <w:pPr>
      <w:spacing w:after="0" w:line="240" w:lineRule="auto"/>
      <w:ind w:firstLine="709"/>
      <w:jc w:val="both"/>
    </w:pPr>
    <w:rPr>
      <w:rFonts w:ascii="Times New Roman" w:hAnsi="Times New Roman"/>
      <w:sz w:val="24"/>
      <w:lang w:eastAsia="en-US" w:bidi="en-US"/>
    </w:rPr>
  </w:style>
  <w:style w:type="paragraph" w:customStyle="1" w:styleId="21B51090C29648319F82586764AD41E65">
    <w:name w:val="21B51090C29648319F82586764AD41E65"/>
    <w:rsid w:val="00E718E3"/>
    <w:pPr>
      <w:spacing w:after="0" w:line="240" w:lineRule="auto"/>
      <w:ind w:firstLine="709"/>
      <w:jc w:val="both"/>
    </w:pPr>
    <w:rPr>
      <w:rFonts w:ascii="Times New Roman" w:hAnsi="Times New Roman"/>
      <w:sz w:val="24"/>
      <w:lang w:eastAsia="en-US" w:bidi="en-US"/>
    </w:rPr>
  </w:style>
  <w:style w:type="paragraph" w:customStyle="1" w:styleId="34272A425F874D86B6E8B4CD685DCDF05">
    <w:name w:val="34272A425F874D86B6E8B4CD685DCDF05"/>
    <w:rsid w:val="00E718E3"/>
    <w:pPr>
      <w:spacing w:after="0" w:line="240" w:lineRule="auto"/>
      <w:ind w:firstLine="709"/>
      <w:jc w:val="both"/>
    </w:pPr>
    <w:rPr>
      <w:rFonts w:ascii="Times New Roman" w:hAnsi="Times New Roman"/>
      <w:sz w:val="24"/>
      <w:lang w:eastAsia="en-US" w:bidi="en-US"/>
    </w:rPr>
  </w:style>
  <w:style w:type="paragraph" w:customStyle="1" w:styleId="8BC49A21F2724827BB2D9CB51304D4715">
    <w:name w:val="8BC49A21F2724827BB2D9CB51304D4715"/>
    <w:rsid w:val="00E718E3"/>
    <w:pPr>
      <w:spacing w:after="0" w:line="240" w:lineRule="auto"/>
      <w:ind w:firstLine="709"/>
      <w:jc w:val="both"/>
    </w:pPr>
    <w:rPr>
      <w:rFonts w:ascii="Times New Roman" w:hAnsi="Times New Roman"/>
      <w:sz w:val="24"/>
      <w:lang w:eastAsia="en-US" w:bidi="en-US"/>
    </w:rPr>
  </w:style>
  <w:style w:type="paragraph" w:customStyle="1" w:styleId="A89C4AF40FC6463B81AE09107044503E5">
    <w:name w:val="A89C4AF40FC6463B81AE09107044503E5"/>
    <w:rsid w:val="00E718E3"/>
    <w:pPr>
      <w:spacing w:after="0" w:line="240" w:lineRule="auto"/>
      <w:ind w:firstLine="709"/>
      <w:jc w:val="both"/>
    </w:pPr>
    <w:rPr>
      <w:rFonts w:ascii="Times New Roman" w:hAnsi="Times New Roman"/>
      <w:sz w:val="24"/>
      <w:lang w:eastAsia="en-US" w:bidi="en-US"/>
    </w:rPr>
  </w:style>
  <w:style w:type="paragraph" w:customStyle="1" w:styleId="2ECF930D42C040EE806E8860D864C7635">
    <w:name w:val="2ECF930D42C040EE806E8860D864C7635"/>
    <w:rsid w:val="00E718E3"/>
    <w:pPr>
      <w:spacing w:after="0" w:line="240" w:lineRule="auto"/>
      <w:ind w:firstLine="709"/>
      <w:jc w:val="both"/>
    </w:pPr>
    <w:rPr>
      <w:rFonts w:ascii="Times New Roman" w:hAnsi="Times New Roman"/>
      <w:sz w:val="24"/>
      <w:lang w:eastAsia="en-US" w:bidi="en-US"/>
    </w:rPr>
  </w:style>
  <w:style w:type="paragraph" w:customStyle="1" w:styleId="280A26E98636424A9A4F00B734B9F4865">
    <w:name w:val="280A26E98636424A9A4F00B734B9F4865"/>
    <w:rsid w:val="00E718E3"/>
    <w:pPr>
      <w:spacing w:after="0" w:line="240" w:lineRule="auto"/>
      <w:ind w:firstLine="709"/>
      <w:jc w:val="both"/>
    </w:pPr>
    <w:rPr>
      <w:rFonts w:ascii="Times New Roman" w:hAnsi="Times New Roman"/>
      <w:sz w:val="24"/>
      <w:lang w:eastAsia="en-US" w:bidi="en-US"/>
    </w:rPr>
  </w:style>
  <w:style w:type="paragraph" w:customStyle="1" w:styleId="50E36A24343F496A82D786106443DCC55">
    <w:name w:val="50E36A24343F496A82D786106443DCC55"/>
    <w:rsid w:val="00E718E3"/>
    <w:pPr>
      <w:spacing w:after="0" w:line="240" w:lineRule="auto"/>
      <w:ind w:firstLine="709"/>
      <w:jc w:val="both"/>
    </w:pPr>
    <w:rPr>
      <w:rFonts w:ascii="Times New Roman" w:hAnsi="Times New Roman"/>
      <w:sz w:val="24"/>
      <w:lang w:eastAsia="en-US" w:bidi="en-US"/>
    </w:rPr>
  </w:style>
  <w:style w:type="paragraph" w:customStyle="1" w:styleId="F523346767FE4DDFBF92CC444A9E130C5">
    <w:name w:val="F523346767FE4DDFBF92CC444A9E130C5"/>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5">
    <w:name w:val="38AF460A1D074193B8FDB47E16A47B5A5"/>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5">
    <w:name w:val="41AD46FCADE544E9AC975A55118668795"/>
    <w:rsid w:val="00E718E3"/>
    <w:rPr>
      <w:lang w:eastAsia="en-US" w:bidi="en-US"/>
    </w:rPr>
  </w:style>
  <w:style w:type="paragraph" w:customStyle="1" w:styleId="C6FCE31C150144B7B41E5FEE476F95595">
    <w:name w:val="C6FCE31C150144B7B41E5FEE476F95595"/>
    <w:rsid w:val="00E718E3"/>
    <w:pPr>
      <w:spacing w:after="0" w:line="240" w:lineRule="auto"/>
      <w:jc w:val="center"/>
    </w:pPr>
    <w:rPr>
      <w:rFonts w:ascii="Times New Roman" w:hAnsi="Times New Roman"/>
      <w:b/>
      <w:caps/>
      <w:sz w:val="24"/>
      <w:lang w:eastAsia="en-US" w:bidi="en-US"/>
    </w:rPr>
  </w:style>
  <w:style w:type="paragraph" w:customStyle="1" w:styleId="3CD2565A79DF4AEC8D967989522B98045">
    <w:name w:val="3CD2565A79DF4AEC8D967989522B98045"/>
    <w:rsid w:val="00E718E3"/>
    <w:pPr>
      <w:spacing w:after="0" w:line="240" w:lineRule="auto"/>
      <w:jc w:val="center"/>
    </w:pPr>
    <w:rPr>
      <w:rFonts w:ascii="Times New Roman" w:hAnsi="Times New Roman"/>
      <w:b/>
      <w:caps/>
      <w:sz w:val="24"/>
      <w:lang w:eastAsia="en-US" w:bidi="en-US"/>
    </w:rPr>
  </w:style>
  <w:style w:type="paragraph" w:customStyle="1" w:styleId="8EB3D8D464D94DD7BEA8B2D4644A43E75">
    <w:name w:val="8EB3D8D464D94DD7BEA8B2D4644A43E75"/>
    <w:rsid w:val="00E718E3"/>
    <w:pPr>
      <w:spacing w:after="0" w:line="240" w:lineRule="auto"/>
      <w:jc w:val="center"/>
    </w:pPr>
    <w:rPr>
      <w:rFonts w:ascii="Times New Roman" w:hAnsi="Times New Roman"/>
      <w:b/>
      <w:caps/>
      <w:sz w:val="24"/>
      <w:lang w:eastAsia="en-US" w:bidi="en-US"/>
    </w:rPr>
  </w:style>
  <w:style w:type="paragraph" w:customStyle="1" w:styleId="DB02C760BE294C2A8D31838C69133B3F5">
    <w:name w:val="DB02C760BE294C2A8D31838C69133B3F5"/>
    <w:rsid w:val="00E718E3"/>
    <w:pPr>
      <w:spacing w:after="0" w:line="240" w:lineRule="auto"/>
      <w:jc w:val="center"/>
    </w:pPr>
    <w:rPr>
      <w:rFonts w:ascii="Times New Roman" w:hAnsi="Times New Roman"/>
      <w:b/>
      <w:caps/>
      <w:sz w:val="24"/>
      <w:lang w:eastAsia="en-US" w:bidi="en-US"/>
    </w:rPr>
  </w:style>
  <w:style w:type="paragraph" w:customStyle="1" w:styleId="B40490C3B19C45708B07EC8E16E1C6D45">
    <w:name w:val="B40490C3B19C45708B07EC8E16E1C6D45"/>
    <w:rsid w:val="00E718E3"/>
    <w:pPr>
      <w:spacing w:after="0" w:line="240" w:lineRule="auto"/>
      <w:jc w:val="center"/>
    </w:pPr>
    <w:rPr>
      <w:rFonts w:ascii="Times New Roman" w:hAnsi="Times New Roman"/>
      <w:b/>
      <w:caps/>
      <w:sz w:val="24"/>
      <w:lang w:eastAsia="en-US" w:bidi="en-US"/>
    </w:rPr>
  </w:style>
  <w:style w:type="paragraph" w:customStyle="1" w:styleId="CA0FCCB1B0464C369DD449CAE6DC0D945">
    <w:name w:val="CA0FCCB1B0464C369DD449CAE6DC0D945"/>
    <w:rsid w:val="00E718E3"/>
    <w:pPr>
      <w:spacing w:after="0" w:line="240" w:lineRule="auto"/>
      <w:jc w:val="center"/>
    </w:pPr>
    <w:rPr>
      <w:rFonts w:ascii="Times New Roman" w:hAnsi="Times New Roman"/>
      <w:b/>
      <w:caps/>
      <w:sz w:val="24"/>
      <w:lang w:eastAsia="en-US" w:bidi="en-US"/>
    </w:rPr>
  </w:style>
  <w:style w:type="paragraph" w:customStyle="1" w:styleId="9267D1452F324EA88D8ACB5AE933F92C5">
    <w:name w:val="9267D1452F324EA88D8ACB5AE933F92C5"/>
    <w:rsid w:val="00E718E3"/>
    <w:pPr>
      <w:spacing w:after="0" w:line="240" w:lineRule="auto"/>
      <w:jc w:val="center"/>
    </w:pPr>
    <w:rPr>
      <w:rFonts w:ascii="Times New Roman" w:hAnsi="Times New Roman"/>
      <w:b/>
      <w:caps/>
      <w:sz w:val="24"/>
      <w:lang w:eastAsia="en-US" w:bidi="en-US"/>
    </w:rPr>
  </w:style>
  <w:style w:type="paragraph" w:customStyle="1" w:styleId="FBC409DEE1024305BA9E5E451F584BED5">
    <w:name w:val="FBC409DEE1024305BA9E5E451F584BED5"/>
    <w:rsid w:val="00E718E3"/>
    <w:pPr>
      <w:spacing w:after="0" w:line="240" w:lineRule="auto"/>
      <w:jc w:val="center"/>
    </w:pPr>
    <w:rPr>
      <w:rFonts w:ascii="Times New Roman" w:hAnsi="Times New Roman"/>
      <w:b/>
      <w:caps/>
      <w:sz w:val="24"/>
      <w:lang w:eastAsia="en-US" w:bidi="en-US"/>
    </w:rPr>
  </w:style>
  <w:style w:type="paragraph" w:customStyle="1" w:styleId="312930A6317642448FDCD489650F45C15">
    <w:name w:val="312930A6317642448FDCD489650F45C15"/>
    <w:rsid w:val="00E718E3"/>
    <w:pPr>
      <w:spacing w:after="0" w:line="240" w:lineRule="auto"/>
      <w:ind w:firstLine="709"/>
      <w:jc w:val="both"/>
    </w:pPr>
    <w:rPr>
      <w:rFonts w:ascii="Times New Roman" w:hAnsi="Times New Roman"/>
      <w:sz w:val="24"/>
      <w:lang w:eastAsia="en-US" w:bidi="en-US"/>
    </w:rPr>
  </w:style>
  <w:style w:type="paragraph" w:customStyle="1" w:styleId="4976B9292EFE44AB9945B811DF2D753A5">
    <w:name w:val="4976B9292EFE44AB9945B811DF2D753A5"/>
    <w:rsid w:val="00E718E3"/>
    <w:pPr>
      <w:spacing w:after="0" w:line="240" w:lineRule="auto"/>
      <w:jc w:val="center"/>
    </w:pPr>
    <w:rPr>
      <w:rFonts w:ascii="Times New Roman" w:hAnsi="Times New Roman"/>
      <w:b/>
      <w:caps/>
      <w:sz w:val="24"/>
      <w:lang w:eastAsia="en-US" w:bidi="en-US"/>
    </w:rPr>
  </w:style>
  <w:style w:type="paragraph" w:customStyle="1" w:styleId="EC2A967B3BC34ACD9A1FDB4B904D88C75">
    <w:name w:val="EC2A967B3BC34ACD9A1FDB4B904D88C75"/>
    <w:rsid w:val="00E718E3"/>
    <w:pPr>
      <w:spacing w:after="0" w:line="240" w:lineRule="auto"/>
      <w:jc w:val="center"/>
    </w:pPr>
    <w:rPr>
      <w:rFonts w:ascii="Times New Roman" w:hAnsi="Times New Roman"/>
      <w:b/>
      <w:caps/>
      <w:sz w:val="24"/>
      <w:lang w:eastAsia="en-US" w:bidi="en-US"/>
    </w:rPr>
  </w:style>
  <w:style w:type="paragraph" w:customStyle="1" w:styleId="DAB069838B9C4913B35FA87E15DDB3845">
    <w:name w:val="DAB069838B9C4913B35FA87E15DDB3845"/>
    <w:rsid w:val="00E718E3"/>
    <w:pPr>
      <w:spacing w:after="0" w:line="240" w:lineRule="auto"/>
      <w:jc w:val="center"/>
    </w:pPr>
    <w:rPr>
      <w:rFonts w:ascii="Times New Roman" w:hAnsi="Times New Roman"/>
      <w:b/>
      <w:caps/>
      <w:sz w:val="24"/>
      <w:lang w:eastAsia="en-US" w:bidi="en-US"/>
    </w:rPr>
  </w:style>
  <w:style w:type="paragraph" w:customStyle="1" w:styleId="8D18CEDA2D5F4B28BAD3B4738472E1EC5">
    <w:name w:val="8D18CEDA2D5F4B28BAD3B4738472E1EC5"/>
    <w:rsid w:val="00E718E3"/>
    <w:pPr>
      <w:spacing w:after="0" w:line="240" w:lineRule="auto"/>
      <w:jc w:val="center"/>
    </w:pPr>
    <w:rPr>
      <w:rFonts w:ascii="Times New Roman" w:hAnsi="Times New Roman"/>
      <w:b/>
      <w:caps/>
      <w:sz w:val="24"/>
      <w:lang w:eastAsia="en-US" w:bidi="en-US"/>
    </w:rPr>
  </w:style>
  <w:style w:type="paragraph" w:customStyle="1" w:styleId="96056012D8214DD78F13FEEC6DD892555">
    <w:name w:val="96056012D8214DD78F13FEEC6DD892555"/>
    <w:rsid w:val="00E718E3"/>
    <w:pPr>
      <w:spacing w:after="0" w:line="240" w:lineRule="auto"/>
      <w:jc w:val="center"/>
    </w:pPr>
    <w:rPr>
      <w:rFonts w:ascii="Times New Roman" w:hAnsi="Times New Roman"/>
      <w:b/>
      <w:caps/>
      <w:sz w:val="24"/>
      <w:lang w:eastAsia="en-US" w:bidi="en-US"/>
    </w:rPr>
  </w:style>
  <w:style w:type="paragraph" w:customStyle="1" w:styleId="2102D31FC3BE4F79B8C8EE8DEC56CCCE5">
    <w:name w:val="2102D31FC3BE4F79B8C8EE8DEC56CCCE5"/>
    <w:rsid w:val="00E718E3"/>
    <w:pPr>
      <w:spacing w:after="0" w:line="240" w:lineRule="auto"/>
      <w:jc w:val="center"/>
    </w:pPr>
    <w:rPr>
      <w:rFonts w:ascii="Times New Roman" w:hAnsi="Times New Roman"/>
      <w:b/>
      <w:caps/>
      <w:sz w:val="24"/>
      <w:lang w:eastAsia="en-US" w:bidi="en-US"/>
    </w:rPr>
  </w:style>
  <w:style w:type="paragraph" w:customStyle="1" w:styleId="26D8C257598548FCAF32D29CCCB7A1644">
    <w:name w:val="26D8C257598548FCAF32D29CCCB7A1644"/>
    <w:rsid w:val="00E718E3"/>
    <w:pPr>
      <w:spacing w:after="0" w:line="240" w:lineRule="auto"/>
      <w:jc w:val="center"/>
    </w:pPr>
    <w:rPr>
      <w:rFonts w:ascii="Times New Roman" w:hAnsi="Times New Roman"/>
      <w:b/>
      <w:caps/>
      <w:sz w:val="24"/>
      <w:lang w:eastAsia="en-US" w:bidi="en-US"/>
    </w:rPr>
  </w:style>
  <w:style w:type="paragraph" w:customStyle="1" w:styleId="EFA668E2CF0B4FB38BFE0883E4776DB24">
    <w:name w:val="EFA668E2CF0B4FB38BFE0883E4776DB24"/>
    <w:rsid w:val="00E718E3"/>
    <w:pPr>
      <w:spacing w:after="0" w:line="240" w:lineRule="auto"/>
      <w:jc w:val="center"/>
    </w:pPr>
    <w:rPr>
      <w:rFonts w:ascii="Times New Roman" w:hAnsi="Times New Roman"/>
      <w:b/>
      <w:caps/>
      <w:sz w:val="24"/>
      <w:lang w:eastAsia="en-US" w:bidi="en-US"/>
    </w:rPr>
  </w:style>
  <w:style w:type="paragraph" w:customStyle="1" w:styleId="D9340430978C4ECA950DE9C11D82A19A">
    <w:name w:val="D9340430978C4ECA950DE9C11D82A19A"/>
    <w:rsid w:val="00E718E3"/>
    <w:pPr>
      <w:spacing w:after="0" w:line="240" w:lineRule="auto"/>
      <w:ind w:firstLine="709"/>
      <w:jc w:val="both"/>
    </w:pPr>
    <w:rPr>
      <w:rFonts w:ascii="Times New Roman" w:hAnsi="Times New Roman"/>
      <w:sz w:val="24"/>
      <w:lang w:eastAsia="en-US" w:bidi="en-US"/>
    </w:rPr>
  </w:style>
  <w:style w:type="paragraph" w:customStyle="1" w:styleId="A05E36341E9A4E16841CE38CB92F85E9">
    <w:name w:val="A05E36341E9A4E16841CE38CB92F85E9"/>
    <w:rsid w:val="00E718E3"/>
    <w:pPr>
      <w:spacing w:after="0" w:line="240" w:lineRule="auto"/>
      <w:ind w:firstLine="709"/>
      <w:jc w:val="both"/>
    </w:pPr>
    <w:rPr>
      <w:rFonts w:ascii="Times New Roman" w:hAnsi="Times New Roman"/>
      <w:sz w:val="24"/>
      <w:lang w:eastAsia="en-US" w:bidi="en-US"/>
    </w:rPr>
  </w:style>
  <w:style w:type="paragraph" w:customStyle="1" w:styleId="013F8619D7434B8587C48367F53DF1D9">
    <w:name w:val="013F8619D7434B8587C48367F53DF1D9"/>
    <w:rsid w:val="00E718E3"/>
    <w:pPr>
      <w:spacing w:after="0" w:line="240" w:lineRule="auto"/>
      <w:ind w:firstLine="709"/>
      <w:jc w:val="both"/>
    </w:pPr>
    <w:rPr>
      <w:rFonts w:ascii="Times New Roman" w:hAnsi="Times New Roman"/>
      <w:sz w:val="24"/>
      <w:lang w:eastAsia="en-US" w:bidi="en-US"/>
    </w:rPr>
  </w:style>
  <w:style w:type="paragraph" w:customStyle="1" w:styleId="41C9861BA029404EA46892FC082C34EC">
    <w:name w:val="41C9861BA029404EA46892FC082C34EC"/>
    <w:rsid w:val="00E718E3"/>
    <w:pPr>
      <w:spacing w:after="0" w:line="240" w:lineRule="auto"/>
      <w:ind w:firstLine="709"/>
      <w:jc w:val="both"/>
    </w:pPr>
    <w:rPr>
      <w:rFonts w:ascii="Times New Roman" w:hAnsi="Times New Roman"/>
      <w:sz w:val="24"/>
      <w:lang w:eastAsia="en-US" w:bidi="en-US"/>
    </w:rPr>
  </w:style>
  <w:style w:type="paragraph" w:customStyle="1" w:styleId="3D42627CC4DC4FA99E663E236CE5EA73">
    <w:name w:val="3D42627CC4DC4FA99E663E236CE5EA7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D3EB6B20B904CBBADE78CC11C77FC36">
    <w:name w:val="AD3EB6B20B904CBBADE78CC11C77FC3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4F6F9387C1E4F3991D22036A85DEE13">
    <w:name w:val="14F6F9387C1E4F3991D22036A85DEE1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AD6887AAE844014AEE1F7904911D1DD">
    <w:name w:val="DAD6887AAE844014AEE1F7904911D1DD"/>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A323E12422B4260A712995B7E756596">
    <w:name w:val="CA323E12422B4260A712995B7E75659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724FE15BEADD4B7C80A3EC20159600F2">
    <w:name w:val="724FE15BEADD4B7C80A3EC20159600F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F41522446EF4655B9B6371898B2CEBD">
    <w:name w:val="9F41522446EF4655B9B6371898B2CEBD"/>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ECF8DE08AE04BC1A1C0DFF0CF6CB278">
    <w:name w:val="CECF8DE08AE04BC1A1C0DFF0CF6CB27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77F12188F4C436D91F1B12A8431EF73">
    <w:name w:val="477F12188F4C436D91F1B12A8431EF73"/>
    <w:rsid w:val="00E718E3"/>
    <w:rPr>
      <w:lang w:eastAsia="en-US" w:bidi="en-US"/>
    </w:rPr>
  </w:style>
  <w:style w:type="paragraph" w:customStyle="1" w:styleId="EE3FFF9E2DCA407AAB394F0A77D893E8">
    <w:name w:val="EE3FFF9E2DCA407AAB394F0A77D893E8"/>
    <w:rsid w:val="00E718E3"/>
    <w:rPr>
      <w:lang w:eastAsia="en-US" w:bidi="en-US"/>
    </w:rPr>
  </w:style>
  <w:style w:type="paragraph" w:customStyle="1" w:styleId="7500CABEB2404F1D8BE11B9128096255">
    <w:name w:val="7500CABEB2404F1D8BE11B912809625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F96E0623944F38ACCCFF449046F6BE">
    <w:name w:val="FFF96E0623944F38ACCCFF449046F6BE"/>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A1FF6A1A8CB4802987A7809D1DE17BC">
    <w:name w:val="5A1FF6A1A8CB4802987A7809D1DE17BC"/>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97FD9B42B92478AAD7B5F9D4C786E1B">
    <w:name w:val="D97FD9B42B92478AAD7B5F9D4C786E1B"/>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6">
    <w:name w:val="C7A6BF380E86415E8E03C9054393A4D56"/>
    <w:rsid w:val="00E718E3"/>
    <w:pPr>
      <w:spacing w:after="120" w:line="240" w:lineRule="auto"/>
      <w:jc w:val="center"/>
    </w:pPr>
    <w:rPr>
      <w:rFonts w:ascii="Times New Roman" w:hAnsi="Times New Roman"/>
      <w:b/>
      <w:caps/>
      <w:sz w:val="28"/>
      <w:lang w:eastAsia="en-US" w:bidi="en-US"/>
    </w:rPr>
  </w:style>
  <w:style w:type="paragraph" w:customStyle="1" w:styleId="E68C93C213674010AE93959A65438E726">
    <w:name w:val="E68C93C213674010AE93959A65438E726"/>
    <w:rsid w:val="00E718E3"/>
    <w:pPr>
      <w:spacing w:after="120" w:line="240" w:lineRule="auto"/>
      <w:jc w:val="center"/>
    </w:pPr>
    <w:rPr>
      <w:rFonts w:ascii="Times New Roman" w:hAnsi="Times New Roman"/>
      <w:b/>
      <w:caps/>
      <w:sz w:val="28"/>
      <w:lang w:eastAsia="en-US" w:bidi="en-US"/>
    </w:rPr>
  </w:style>
  <w:style w:type="paragraph" w:customStyle="1" w:styleId="4BA4D65667CC46968666EA85393D1DA46">
    <w:name w:val="4BA4D65667CC46968666EA85393D1DA46"/>
    <w:rsid w:val="00E718E3"/>
    <w:pPr>
      <w:spacing w:after="120" w:line="360" w:lineRule="auto"/>
      <w:jc w:val="center"/>
    </w:pPr>
    <w:rPr>
      <w:rFonts w:ascii="Times New Roman" w:hAnsi="Times New Roman"/>
      <w:b/>
      <w:caps/>
      <w:sz w:val="28"/>
      <w:lang w:eastAsia="en-US" w:bidi="en-US"/>
    </w:rPr>
  </w:style>
  <w:style w:type="paragraph" w:customStyle="1" w:styleId="473D956FE512471A8E8F7E4FD363E9FC6">
    <w:name w:val="473D956FE512471A8E8F7E4FD363E9FC6"/>
    <w:rsid w:val="00E718E3"/>
    <w:pPr>
      <w:spacing w:after="120" w:line="240" w:lineRule="auto"/>
      <w:jc w:val="center"/>
    </w:pPr>
    <w:rPr>
      <w:rFonts w:ascii="Times New Roman" w:hAnsi="Times New Roman"/>
      <w:b/>
      <w:caps/>
      <w:sz w:val="28"/>
      <w:lang w:eastAsia="en-US" w:bidi="en-US"/>
    </w:rPr>
  </w:style>
  <w:style w:type="paragraph" w:customStyle="1" w:styleId="618282E2477048DD93A82DD1B93D9BC76">
    <w:name w:val="618282E2477048DD93A82DD1B93D9BC76"/>
    <w:rsid w:val="00E718E3"/>
    <w:pPr>
      <w:spacing w:after="120" w:line="240" w:lineRule="auto"/>
      <w:jc w:val="center"/>
    </w:pPr>
    <w:rPr>
      <w:rFonts w:ascii="Times New Roman" w:hAnsi="Times New Roman"/>
      <w:b/>
      <w:caps/>
      <w:sz w:val="28"/>
      <w:lang w:eastAsia="en-US" w:bidi="en-US"/>
    </w:rPr>
  </w:style>
  <w:style w:type="paragraph" w:customStyle="1" w:styleId="278C7F185CAE4B14A07AA0F2586FB8846">
    <w:name w:val="278C7F185CAE4B14A07AA0F2586FB8846"/>
    <w:rsid w:val="00E718E3"/>
    <w:pPr>
      <w:spacing w:after="120" w:line="240" w:lineRule="auto"/>
      <w:jc w:val="center"/>
    </w:pPr>
    <w:rPr>
      <w:rFonts w:ascii="Times New Roman" w:hAnsi="Times New Roman"/>
      <w:b/>
      <w:caps/>
      <w:sz w:val="28"/>
      <w:lang w:eastAsia="en-US" w:bidi="en-US"/>
    </w:rPr>
  </w:style>
  <w:style w:type="paragraph" w:customStyle="1" w:styleId="26D9A5914C344C41915DA893FFF925E56">
    <w:name w:val="26D9A5914C344C41915DA893FFF925E56"/>
    <w:rsid w:val="00E718E3"/>
    <w:pPr>
      <w:spacing w:after="120" w:line="240" w:lineRule="auto"/>
      <w:jc w:val="center"/>
    </w:pPr>
    <w:rPr>
      <w:rFonts w:ascii="Times New Roman" w:hAnsi="Times New Roman"/>
      <w:b/>
      <w:caps/>
      <w:sz w:val="28"/>
      <w:lang w:eastAsia="en-US" w:bidi="en-US"/>
    </w:rPr>
  </w:style>
  <w:style w:type="paragraph" w:customStyle="1" w:styleId="70F9ABCF19C24D38B705CBB07A01CDBF6">
    <w:name w:val="70F9ABCF19C24D38B705CBB07A01CDBF6"/>
    <w:rsid w:val="00E718E3"/>
    <w:pPr>
      <w:spacing w:after="120" w:line="360" w:lineRule="auto"/>
      <w:jc w:val="center"/>
    </w:pPr>
    <w:rPr>
      <w:rFonts w:ascii="Times New Roman" w:hAnsi="Times New Roman"/>
      <w:b/>
      <w:caps/>
      <w:sz w:val="28"/>
      <w:lang w:eastAsia="en-US" w:bidi="en-US"/>
    </w:rPr>
  </w:style>
  <w:style w:type="paragraph" w:customStyle="1" w:styleId="0C4B29AF39FF4160860F7D36DF0BB9F26">
    <w:name w:val="0C4B29AF39FF4160860F7D36DF0BB9F26"/>
    <w:rsid w:val="00E718E3"/>
    <w:pPr>
      <w:spacing w:after="120" w:line="240" w:lineRule="auto"/>
      <w:jc w:val="center"/>
    </w:pPr>
    <w:rPr>
      <w:rFonts w:ascii="Times New Roman" w:hAnsi="Times New Roman"/>
      <w:b/>
      <w:caps/>
      <w:sz w:val="28"/>
      <w:lang w:eastAsia="en-US" w:bidi="en-US"/>
    </w:rPr>
  </w:style>
  <w:style w:type="paragraph" w:customStyle="1" w:styleId="201A99D18B174BAAAED41B8AF5A952D06">
    <w:name w:val="201A99D18B174BAAAED41B8AF5A952D06"/>
    <w:rsid w:val="00E718E3"/>
    <w:pPr>
      <w:spacing w:after="120" w:line="240" w:lineRule="auto"/>
      <w:jc w:val="center"/>
    </w:pPr>
    <w:rPr>
      <w:rFonts w:ascii="Times New Roman" w:hAnsi="Times New Roman"/>
      <w:b/>
      <w:caps/>
      <w:sz w:val="28"/>
      <w:lang w:eastAsia="en-US" w:bidi="en-US"/>
    </w:rPr>
  </w:style>
  <w:style w:type="paragraph" w:customStyle="1" w:styleId="7874670056BA487ABCC15467EAD5250E6">
    <w:name w:val="7874670056BA487ABCC15467EAD5250E6"/>
    <w:rsid w:val="00E718E3"/>
    <w:pPr>
      <w:spacing w:after="120" w:line="240" w:lineRule="auto"/>
      <w:jc w:val="center"/>
    </w:pPr>
    <w:rPr>
      <w:rFonts w:ascii="Times New Roman" w:hAnsi="Times New Roman"/>
      <w:b/>
      <w:caps/>
      <w:sz w:val="28"/>
      <w:lang w:eastAsia="en-US" w:bidi="en-US"/>
    </w:rPr>
  </w:style>
  <w:style w:type="paragraph" w:customStyle="1" w:styleId="DB06E5AB9D7B46AAA8C84176211937C56">
    <w:name w:val="DB06E5AB9D7B46AAA8C84176211937C56"/>
    <w:rsid w:val="00E718E3"/>
    <w:pPr>
      <w:spacing w:after="0" w:line="240" w:lineRule="auto"/>
      <w:ind w:firstLine="709"/>
      <w:jc w:val="both"/>
    </w:pPr>
    <w:rPr>
      <w:rFonts w:ascii="Times New Roman" w:hAnsi="Times New Roman"/>
      <w:sz w:val="24"/>
      <w:lang w:eastAsia="en-US" w:bidi="en-US"/>
    </w:rPr>
  </w:style>
  <w:style w:type="paragraph" w:customStyle="1" w:styleId="9BB0A4FD1A7A46FCA3FDF939EBD293116">
    <w:name w:val="9BB0A4FD1A7A46FCA3FDF939EBD293116"/>
    <w:rsid w:val="00E718E3"/>
    <w:pPr>
      <w:spacing w:after="0" w:line="240" w:lineRule="auto"/>
      <w:ind w:firstLine="709"/>
      <w:jc w:val="both"/>
    </w:pPr>
    <w:rPr>
      <w:rFonts w:ascii="Times New Roman" w:hAnsi="Times New Roman"/>
      <w:sz w:val="24"/>
      <w:lang w:eastAsia="en-US" w:bidi="en-US"/>
    </w:rPr>
  </w:style>
  <w:style w:type="paragraph" w:customStyle="1" w:styleId="9B873AA5BA6143F1991D624D9BAD94EB6">
    <w:name w:val="9B873AA5BA6143F1991D624D9BAD94EB6"/>
    <w:rsid w:val="00E718E3"/>
    <w:pPr>
      <w:spacing w:after="0" w:line="240" w:lineRule="auto"/>
      <w:ind w:firstLine="709"/>
      <w:jc w:val="both"/>
    </w:pPr>
    <w:rPr>
      <w:rFonts w:ascii="Times New Roman" w:hAnsi="Times New Roman"/>
      <w:sz w:val="24"/>
      <w:lang w:eastAsia="en-US" w:bidi="en-US"/>
    </w:rPr>
  </w:style>
  <w:style w:type="paragraph" w:customStyle="1" w:styleId="7E5B094B92D846DD9CDA062BD6BC8BA76">
    <w:name w:val="7E5B094B92D846DD9CDA062BD6BC8BA76"/>
    <w:rsid w:val="00E718E3"/>
    <w:pPr>
      <w:spacing w:after="0" w:line="240" w:lineRule="auto"/>
      <w:ind w:firstLine="709"/>
      <w:jc w:val="both"/>
    </w:pPr>
    <w:rPr>
      <w:rFonts w:ascii="Times New Roman" w:hAnsi="Times New Roman"/>
      <w:sz w:val="24"/>
      <w:lang w:eastAsia="en-US" w:bidi="en-US"/>
    </w:rPr>
  </w:style>
  <w:style w:type="paragraph" w:customStyle="1" w:styleId="2972B0124F204443A3B144A69409A4646">
    <w:name w:val="2972B0124F204443A3B144A69409A4646"/>
    <w:rsid w:val="00E718E3"/>
    <w:pPr>
      <w:spacing w:after="0" w:line="240" w:lineRule="auto"/>
      <w:ind w:firstLine="709"/>
      <w:jc w:val="both"/>
    </w:pPr>
    <w:rPr>
      <w:rFonts w:ascii="Times New Roman" w:hAnsi="Times New Roman"/>
      <w:sz w:val="24"/>
      <w:lang w:eastAsia="en-US" w:bidi="en-US"/>
    </w:rPr>
  </w:style>
  <w:style w:type="paragraph" w:customStyle="1" w:styleId="C3C96F2A1B2042D3A27444B0A7C5EC616">
    <w:name w:val="C3C96F2A1B2042D3A27444B0A7C5EC616"/>
    <w:rsid w:val="00E718E3"/>
    <w:pPr>
      <w:spacing w:after="0" w:line="240" w:lineRule="auto"/>
      <w:ind w:firstLine="709"/>
      <w:jc w:val="both"/>
    </w:pPr>
    <w:rPr>
      <w:rFonts w:ascii="Times New Roman" w:hAnsi="Times New Roman"/>
      <w:sz w:val="24"/>
      <w:lang w:eastAsia="en-US" w:bidi="en-US"/>
    </w:rPr>
  </w:style>
  <w:style w:type="paragraph" w:customStyle="1" w:styleId="21B51090C29648319F82586764AD41E66">
    <w:name w:val="21B51090C29648319F82586764AD41E66"/>
    <w:rsid w:val="00E718E3"/>
    <w:pPr>
      <w:spacing w:after="0" w:line="240" w:lineRule="auto"/>
      <w:ind w:firstLine="709"/>
      <w:jc w:val="both"/>
    </w:pPr>
    <w:rPr>
      <w:rFonts w:ascii="Times New Roman" w:hAnsi="Times New Roman"/>
      <w:sz w:val="24"/>
      <w:lang w:eastAsia="en-US" w:bidi="en-US"/>
    </w:rPr>
  </w:style>
  <w:style w:type="paragraph" w:customStyle="1" w:styleId="34272A425F874D86B6E8B4CD685DCDF06">
    <w:name w:val="34272A425F874D86B6E8B4CD685DCDF06"/>
    <w:rsid w:val="00E718E3"/>
    <w:pPr>
      <w:spacing w:after="0" w:line="240" w:lineRule="auto"/>
      <w:ind w:firstLine="709"/>
      <w:jc w:val="both"/>
    </w:pPr>
    <w:rPr>
      <w:rFonts w:ascii="Times New Roman" w:hAnsi="Times New Roman"/>
      <w:sz w:val="24"/>
      <w:lang w:eastAsia="en-US" w:bidi="en-US"/>
    </w:rPr>
  </w:style>
  <w:style w:type="paragraph" w:customStyle="1" w:styleId="8BC49A21F2724827BB2D9CB51304D4716">
    <w:name w:val="8BC49A21F2724827BB2D9CB51304D4716"/>
    <w:rsid w:val="00E718E3"/>
    <w:pPr>
      <w:spacing w:after="0" w:line="240" w:lineRule="auto"/>
      <w:ind w:firstLine="709"/>
      <w:jc w:val="both"/>
    </w:pPr>
    <w:rPr>
      <w:rFonts w:ascii="Times New Roman" w:hAnsi="Times New Roman"/>
      <w:sz w:val="24"/>
      <w:lang w:eastAsia="en-US" w:bidi="en-US"/>
    </w:rPr>
  </w:style>
  <w:style w:type="paragraph" w:customStyle="1" w:styleId="A89C4AF40FC6463B81AE09107044503E6">
    <w:name w:val="A89C4AF40FC6463B81AE09107044503E6"/>
    <w:rsid w:val="00E718E3"/>
    <w:pPr>
      <w:spacing w:after="0" w:line="240" w:lineRule="auto"/>
      <w:ind w:firstLine="709"/>
      <w:jc w:val="both"/>
    </w:pPr>
    <w:rPr>
      <w:rFonts w:ascii="Times New Roman" w:hAnsi="Times New Roman"/>
      <w:sz w:val="24"/>
      <w:lang w:eastAsia="en-US" w:bidi="en-US"/>
    </w:rPr>
  </w:style>
  <w:style w:type="paragraph" w:customStyle="1" w:styleId="2ECF930D42C040EE806E8860D864C7636">
    <w:name w:val="2ECF930D42C040EE806E8860D864C7636"/>
    <w:rsid w:val="00E718E3"/>
    <w:pPr>
      <w:spacing w:after="0" w:line="240" w:lineRule="auto"/>
      <w:ind w:firstLine="709"/>
      <w:jc w:val="both"/>
    </w:pPr>
    <w:rPr>
      <w:rFonts w:ascii="Times New Roman" w:hAnsi="Times New Roman"/>
      <w:sz w:val="24"/>
      <w:lang w:eastAsia="en-US" w:bidi="en-US"/>
    </w:rPr>
  </w:style>
  <w:style w:type="paragraph" w:customStyle="1" w:styleId="280A26E98636424A9A4F00B734B9F4866">
    <w:name w:val="280A26E98636424A9A4F00B734B9F4866"/>
    <w:rsid w:val="00E718E3"/>
    <w:pPr>
      <w:spacing w:after="0" w:line="240" w:lineRule="auto"/>
      <w:ind w:firstLine="709"/>
      <w:jc w:val="both"/>
    </w:pPr>
    <w:rPr>
      <w:rFonts w:ascii="Times New Roman" w:hAnsi="Times New Roman"/>
      <w:sz w:val="24"/>
      <w:lang w:eastAsia="en-US" w:bidi="en-US"/>
    </w:rPr>
  </w:style>
  <w:style w:type="paragraph" w:customStyle="1" w:styleId="50E36A24343F496A82D786106443DCC56">
    <w:name w:val="50E36A24343F496A82D786106443DCC56"/>
    <w:rsid w:val="00E718E3"/>
    <w:pPr>
      <w:spacing w:after="0" w:line="240" w:lineRule="auto"/>
      <w:ind w:firstLine="709"/>
      <w:jc w:val="both"/>
    </w:pPr>
    <w:rPr>
      <w:rFonts w:ascii="Times New Roman" w:hAnsi="Times New Roman"/>
      <w:sz w:val="24"/>
      <w:lang w:eastAsia="en-US" w:bidi="en-US"/>
    </w:rPr>
  </w:style>
  <w:style w:type="paragraph" w:customStyle="1" w:styleId="F523346767FE4DDFBF92CC444A9E130C6">
    <w:name w:val="F523346767FE4DDFBF92CC444A9E130C6"/>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6">
    <w:name w:val="38AF460A1D074193B8FDB47E16A47B5A6"/>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6">
    <w:name w:val="41AD46FCADE544E9AC975A55118668796"/>
    <w:rsid w:val="00E718E3"/>
    <w:rPr>
      <w:lang w:eastAsia="en-US" w:bidi="en-US"/>
    </w:rPr>
  </w:style>
  <w:style w:type="paragraph" w:customStyle="1" w:styleId="C6FCE31C150144B7B41E5FEE476F95596">
    <w:name w:val="C6FCE31C150144B7B41E5FEE476F95596"/>
    <w:rsid w:val="00E718E3"/>
    <w:pPr>
      <w:spacing w:after="0" w:line="240" w:lineRule="auto"/>
      <w:jc w:val="center"/>
    </w:pPr>
    <w:rPr>
      <w:rFonts w:ascii="Times New Roman" w:hAnsi="Times New Roman"/>
      <w:b/>
      <w:caps/>
      <w:sz w:val="24"/>
      <w:lang w:eastAsia="en-US" w:bidi="en-US"/>
    </w:rPr>
  </w:style>
  <w:style w:type="paragraph" w:customStyle="1" w:styleId="3CD2565A79DF4AEC8D967989522B98046">
    <w:name w:val="3CD2565A79DF4AEC8D967989522B98046"/>
    <w:rsid w:val="00E718E3"/>
    <w:pPr>
      <w:spacing w:after="0" w:line="240" w:lineRule="auto"/>
      <w:jc w:val="center"/>
    </w:pPr>
    <w:rPr>
      <w:rFonts w:ascii="Times New Roman" w:hAnsi="Times New Roman"/>
      <w:b/>
      <w:caps/>
      <w:sz w:val="24"/>
      <w:lang w:eastAsia="en-US" w:bidi="en-US"/>
    </w:rPr>
  </w:style>
  <w:style w:type="paragraph" w:customStyle="1" w:styleId="8EB3D8D464D94DD7BEA8B2D4644A43E76">
    <w:name w:val="8EB3D8D464D94DD7BEA8B2D4644A43E76"/>
    <w:rsid w:val="00E718E3"/>
    <w:pPr>
      <w:spacing w:after="0" w:line="240" w:lineRule="auto"/>
      <w:jc w:val="center"/>
    </w:pPr>
    <w:rPr>
      <w:rFonts w:ascii="Times New Roman" w:hAnsi="Times New Roman"/>
      <w:b/>
      <w:caps/>
      <w:sz w:val="24"/>
      <w:lang w:eastAsia="en-US" w:bidi="en-US"/>
    </w:rPr>
  </w:style>
  <w:style w:type="paragraph" w:customStyle="1" w:styleId="DB02C760BE294C2A8D31838C69133B3F6">
    <w:name w:val="DB02C760BE294C2A8D31838C69133B3F6"/>
    <w:rsid w:val="00E718E3"/>
    <w:pPr>
      <w:spacing w:after="0" w:line="240" w:lineRule="auto"/>
      <w:jc w:val="center"/>
    </w:pPr>
    <w:rPr>
      <w:rFonts w:ascii="Times New Roman" w:hAnsi="Times New Roman"/>
      <w:b/>
      <w:caps/>
      <w:sz w:val="24"/>
      <w:lang w:eastAsia="en-US" w:bidi="en-US"/>
    </w:rPr>
  </w:style>
  <w:style w:type="paragraph" w:customStyle="1" w:styleId="B40490C3B19C45708B07EC8E16E1C6D46">
    <w:name w:val="B40490C3B19C45708B07EC8E16E1C6D46"/>
    <w:rsid w:val="00E718E3"/>
    <w:pPr>
      <w:spacing w:after="0" w:line="240" w:lineRule="auto"/>
      <w:jc w:val="center"/>
    </w:pPr>
    <w:rPr>
      <w:rFonts w:ascii="Times New Roman" w:hAnsi="Times New Roman"/>
      <w:b/>
      <w:caps/>
      <w:sz w:val="24"/>
      <w:lang w:eastAsia="en-US" w:bidi="en-US"/>
    </w:rPr>
  </w:style>
  <w:style w:type="paragraph" w:customStyle="1" w:styleId="CA0FCCB1B0464C369DD449CAE6DC0D946">
    <w:name w:val="CA0FCCB1B0464C369DD449CAE6DC0D946"/>
    <w:rsid w:val="00E718E3"/>
    <w:pPr>
      <w:spacing w:after="0" w:line="240" w:lineRule="auto"/>
      <w:jc w:val="center"/>
    </w:pPr>
    <w:rPr>
      <w:rFonts w:ascii="Times New Roman" w:hAnsi="Times New Roman"/>
      <w:b/>
      <w:caps/>
      <w:sz w:val="24"/>
      <w:lang w:eastAsia="en-US" w:bidi="en-US"/>
    </w:rPr>
  </w:style>
  <w:style w:type="paragraph" w:customStyle="1" w:styleId="9267D1452F324EA88D8ACB5AE933F92C6">
    <w:name w:val="9267D1452F324EA88D8ACB5AE933F92C6"/>
    <w:rsid w:val="00E718E3"/>
    <w:pPr>
      <w:spacing w:after="0" w:line="240" w:lineRule="auto"/>
      <w:jc w:val="center"/>
    </w:pPr>
    <w:rPr>
      <w:rFonts w:ascii="Times New Roman" w:hAnsi="Times New Roman"/>
      <w:b/>
      <w:caps/>
      <w:sz w:val="24"/>
      <w:lang w:eastAsia="en-US" w:bidi="en-US"/>
    </w:rPr>
  </w:style>
  <w:style w:type="paragraph" w:customStyle="1" w:styleId="FBC409DEE1024305BA9E5E451F584BED6">
    <w:name w:val="FBC409DEE1024305BA9E5E451F584BED6"/>
    <w:rsid w:val="00E718E3"/>
    <w:pPr>
      <w:spacing w:after="0" w:line="240" w:lineRule="auto"/>
      <w:jc w:val="center"/>
    </w:pPr>
    <w:rPr>
      <w:rFonts w:ascii="Times New Roman" w:hAnsi="Times New Roman"/>
      <w:b/>
      <w:caps/>
      <w:sz w:val="24"/>
      <w:lang w:eastAsia="en-US" w:bidi="en-US"/>
    </w:rPr>
  </w:style>
  <w:style w:type="paragraph" w:customStyle="1" w:styleId="312930A6317642448FDCD489650F45C16">
    <w:name w:val="312930A6317642448FDCD489650F45C16"/>
    <w:rsid w:val="00E718E3"/>
    <w:pPr>
      <w:spacing w:after="0" w:line="240" w:lineRule="auto"/>
      <w:ind w:firstLine="709"/>
      <w:jc w:val="both"/>
    </w:pPr>
    <w:rPr>
      <w:rFonts w:ascii="Times New Roman" w:hAnsi="Times New Roman"/>
      <w:sz w:val="24"/>
      <w:lang w:eastAsia="en-US" w:bidi="en-US"/>
    </w:rPr>
  </w:style>
  <w:style w:type="paragraph" w:customStyle="1" w:styleId="4976B9292EFE44AB9945B811DF2D753A6">
    <w:name w:val="4976B9292EFE44AB9945B811DF2D753A6"/>
    <w:rsid w:val="00E718E3"/>
    <w:pPr>
      <w:spacing w:after="0" w:line="240" w:lineRule="auto"/>
      <w:jc w:val="center"/>
    </w:pPr>
    <w:rPr>
      <w:rFonts w:ascii="Times New Roman" w:hAnsi="Times New Roman"/>
      <w:b/>
      <w:caps/>
      <w:sz w:val="24"/>
      <w:lang w:eastAsia="en-US" w:bidi="en-US"/>
    </w:rPr>
  </w:style>
  <w:style w:type="paragraph" w:customStyle="1" w:styleId="EC2A967B3BC34ACD9A1FDB4B904D88C76">
    <w:name w:val="EC2A967B3BC34ACD9A1FDB4B904D88C76"/>
    <w:rsid w:val="00E718E3"/>
    <w:pPr>
      <w:spacing w:after="0" w:line="240" w:lineRule="auto"/>
      <w:jc w:val="center"/>
    </w:pPr>
    <w:rPr>
      <w:rFonts w:ascii="Times New Roman" w:hAnsi="Times New Roman"/>
      <w:b/>
      <w:caps/>
      <w:sz w:val="24"/>
      <w:lang w:eastAsia="en-US" w:bidi="en-US"/>
    </w:rPr>
  </w:style>
  <w:style w:type="paragraph" w:customStyle="1" w:styleId="DAB069838B9C4913B35FA87E15DDB3846">
    <w:name w:val="DAB069838B9C4913B35FA87E15DDB3846"/>
    <w:rsid w:val="00E718E3"/>
    <w:pPr>
      <w:spacing w:after="0" w:line="240" w:lineRule="auto"/>
      <w:jc w:val="center"/>
    </w:pPr>
    <w:rPr>
      <w:rFonts w:ascii="Times New Roman" w:hAnsi="Times New Roman"/>
      <w:b/>
      <w:caps/>
      <w:sz w:val="24"/>
      <w:lang w:eastAsia="en-US" w:bidi="en-US"/>
    </w:rPr>
  </w:style>
  <w:style w:type="paragraph" w:customStyle="1" w:styleId="8D18CEDA2D5F4B28BAD3B4738472E1EC6">
    <w:name w:val="8D18CEDA2D5F4B28BAD3B4738472E1EC6"/>
    <w:rsid w:val="00E718E3"/>
    <w:pPr>
      <w:spacing w:after="0" w:line="240" w:lineRule="auto"/>
      <w:jc w:val="center"/>
    </w:pPr>
    <w:rPr>
      <w:rFonts w:ascii="Times New Roman" w:hAnsi="Times New Roman"/>
      <w:b/>
      <w:caps/>
      <w:sz w:val="24"/>
      <w:lang w:eastAsia="en-US" w:bidi="en-US"/>
    </w:rPr>
  </w:style>
  <w:style w:type="paragraph" w:customStyle="1" w:styleId="96056012D8214DD78F13FEEC6DD892556">
    <w:name w:val="96056012D8214DD78F13FEEC6DD892556"/>
    <w:rsid w:val="00E718E3"/>
    <w:pPr>
      <w:spacing w:after="0" w:line="240" w:lineRule="auto"/>
      <w:jc w:val="center"/>
    </w:pPr>
    <w:rPr>
      <w:rFonts w:ascii="Times New Roman" w:hAnsi="Times New Roman"/>
      <w:b/>
      <w:caps/>
      <w:sz w:val="24"/>
      <w:lang w:eastAsia="en-US" w:bidi="en-US"/>
    </w:rPr>
  </w:style>
  <w:style w:type="paragraph" w:customStyle="1" w:styleId="2102D31FC3BE4F79B8C8EE8DEC56CCCE6">
    <w:name w:val="2102D31FC3BE4F79B8C8EE8DEC56CCCE6"/>
    <w:rsid w:val="00E718E3"/>
    <w:pPr>
      <w:spacing w:after="0" w:line="240" w:lineRule="auto"/>
      <w:jc w:val="center"/>
    </w:pPr>
    <w:rPr>
      <w:rFonts w:ascii="Times New Roman" w:hAnsi="Times New Roman"/>
      <w:b/>
      <w:caps/>
      <w:sz w:val="24"/>
      <w:lang w:eastAsia="en-US" w:bidi="en-US"/>
    </w:rPr>
  </w:style>
  <w:style w:type="paragraph" w:customStyle="1" w:styleId="26D8C257598548FCAF32D29CCCB7A1645">
    <w:name w:val="26D8C257598548FCAF32D29CCCB7A1645"/>
    <w:rsid w:val="00E718E3"/>
    <w:pPr>
      <w:spacing w:after="0" w:line="240" w:lineRule="auto"/>
      <w:jc w:val="center"/>
    </w:pPr>
    <w:rPr>
      <w:rFonts w:ascii="Times New Roman" w:hAnsi="Times New Roman"/>
      <w:b/>
      <w:caps/>
      <w:sz w:val="24"/>
      <w:lang w:eastAsia="en-US" w:bidi="en-US"/>
    </w:rPr>
  </w:style>
  <w:style w:type="paragraph" w:customStyle="1" w:styleId="EFA668E2CF0B4FB38BFE0883E4776DB25">
    <w:name w:val="EFA668E2CF0B4FB38BFE0883E4776DB25"/>
    <w:rsid w:val="00E718E3"/>
    <w:pPr>
      <w:spacing w:after="0" w:line="240" w:lineRule="auto"/>
      <w:jc w:val="center"/>
    </w:pPr>
    <w:rPr>
      <w:rFonts w:ascii="Times New Roman" w:hAnsi="Times New Roman"/>
      <w:b/>
      <w:caps/>
      <w:sz w:val="24"/>
      <w:lang w:eastAsia="en-US" w:bidi="en-US"/>
    </w:rPr>
  </w:style>
  <w:style w:type="paragraph" w:customStyle="1" w:styleId="D9340430978C4ECA950DE9C11D82A19A1">
    <w:name w:val="D9340430978C4ECA950DE9C11D82A19A1"/>
    <w:rsid w:val="00E718E3"/>
    <w:pPr>
      <w:spacing w:after="0" w:line="240" w:lineRule="auto"/>
      <w:ind w:firstLine="709"/>
      <w:jc w:val="both"/>
    </w:pPr>
    <w:rPr>
      <w:rFonts w:ascii="Times New Roman" w:hAnsi="Times New Roman"/>
      <w:sz w:val="24"/>
      <w:lang w:eastAsia="en-US" w:bidi="en-US"/>
    </w:rPr>
  </w:style>
  <w:style w:type="paragraph" w:customStyle="1" w:styleId="A05E36341E9A4E16841CE38CB92F85E91">
    <w:name w:val="A05E36341E9A4E16841CE38CB92F85E91"/>
    <w:rsid w:val="00E718E3"/>
    <w:pPr>
      <w:spacing w:after="0" w:line="240" w:lineRule="auto"/>
      <w:ind w:firstLine="709"/>
      <w:jc w:val="both"/>
    </w:pPr>
    <w:rPr>
      <w:rFonts w:ascii="Times New Roman" w:hAnsi="Times New Roman"/>
      <w:sz w:val="24"/>
      <w:lang w:eastAsia="en-US" w:bidi="en-US"/>
    </w:rPr>
  </w:style>
  <w:style w:type="paragraph" w:customStyle="1" w:styleId="013F8619D7434B8587C48367F53DF1D91">
    <w:name w:val="013F8619D7434B8587C48367F53DF1D91"/>
    <w:rsid w:val="00E718E3"/>
    <w:pPr>
      <w:spacing w:after="0" w:line="240" w:lineRule="auto"/>
      <w:ind w:firstLine="709"/>
      <w:jc w:val="both"/>
    </w:pPr>
    <w:rPr>
      <w:rFonts w:ascii="Times New Roman" w:hAnsi="Times New Roman"/>
      <w:sz w:val="24"/>
      <w:lang w:eastAsia="en-US" w:bidi="en-US"/>
    </w:rPr>
  </w:style>
  <w:style w:type="paragraph" w:customStyle="1" w:styleId="41C9861BA029404EA46892FC082C34EC1">
    <w:name w:val="41C9861BA029404EA46892FC082C34EC1"/>
    <w:rsid w:val="00E718E3"/>
    <w:pPr>
      <w:spacing w:after="0" w:line="240" w:lineRule="auto"/>
      <w:ind w:firstLine="709"/>
      <w:jc w:val="both"/>
    </w:pPr>
    <w:rPr>
      <w:rFonts w:ascii="Times New Roman" w:hAnsi="Times New Roman"/>
      <w:sz w:val="24"/>
      <w:lang w:eastAsia="en-US" w:bidi="en-US"/>
    </w:rPr>
  </w:style>
  <w:style w:type="paragraph" w:customStyle="1" w:styleId="3D42627CC4DC4FA99E663E236CE5EA731">
    <w:name w:val="3D42627CC4DC4FA99E663E236CE5EA731"/>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D3EB6B20B904CBBADE78CC11C77FC361">
    <w:name w:val="AD3EB6B20B904CBBADE78CC11C77FC361"/>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4F6F9387C1E4F3991D22036A85DEE131">
    <w:name w:val="14F6F9387C1E4F3991D22036A85DEE131"/>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AD6887AAE844014AEE1F7904911D1DD1">
    <w:name w:val="DAD6887AAE844014AEE1F7904911D1DD1"/>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A323E12422B4260A712995B7E7565961">
    <w:name w:val="CA323E12422B4260A712995B7E7565961"/>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724FE15BEADD4B7C80A3EC20159600F21">
    <w:name w:val="724FE15BEADD4B7C80A3EC20159600F21"/>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F41522446EF4655B9B6371898B2CEBD1">
    <w:name w:val="9F41522446EF4655B9B6371898B2CEBD1"/>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ECF8DE08AE04BC1A1C0DFF0CF6CB2781">
    <w:name w:val="CECF8DE08AE04BC1A1C0DFF0CF6CB2781"/>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77F12188F4C436D91F1B12A8431EF731">
    <w:name w:val="477F12188F4C436D91F1B12A8431EF731"/>
    <w:rsid w:val="00E718E3"/>
    <w:rPr>
      <w:lang w:eastAsia="en-US" w:bidi="en-US"/>
    </w:rPr>
  </w:style>
  <w:style w:type="paragraph" w:customStyle="1" w:styleId="EE3FFF9E2DCA407AAB394F0A77D893E81">
    <w:name w:val="EE3FFF9E2DCA407AAB394F0A77D893E81"/>
    <w:rsid w:val="00E718E3"/>
    <w:rPr>
      <w:lang w:eastAsia="en-US" w:bidi="en-US"/>
    </w:rPr>
  </w:style>
  <w:style w:type="paragraph" w:customStyle="1" w:styleId="7500CABEB2404F1D8BE11B91280962551">
    <w:name w:val="7500CABEB2404F1D8BE11B91280962551"/>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F96E0623944F38ACCCFF449046F6BE1">
    <w:name w:val="FFF96E0623944F38ACCCFF449046F6BE1"/>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A1FF6A1A8CB4802987A7809D1DE17BC1">
    <w:name w:val="5A1FF6A1A8CB4802987A7809D1DE17BC1"/>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97FD9B42B92478AAD7B5F9D4C786E1B1">
    <w:name w:val="D97FD9B42B92478AAD7B5F9D4C786E1B1"/>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7">
    <w:name w:val="C7A6BF380E86415E8E03C9054393A4D57"/>
    <w:rsid w:val="00E718E3"/>
    <w:pPr>
      <w:spacing w:after="120" w:line="240" w:lineRule="auto"/>
      <w:jc w:val="center"/>
    </w:pPr>
    <w:rPr>
      <w:rFonts w:ascii="Times New Roman" w:hAnsi="Times New Roman"/>
      <w:b/>
      <w:caps/>
      <w:sz w:val="28"/>
      <w:lang w:eastAsia="en-US" w:bidi="en-US"/>
    </w:rPr>
  </w:style>
  <w:style w:type="paragraph" w:customStyle="1" w:styleId="E68C93C213674010AE93959A65438E727">
    <w:name w:val="E68C93C213674010AE93959A65438E727"/>
    <w:rsid w:val="00E718E3"/>
    <w:pPr>
      <w:spacing w:after="120" w:line="240" w:lineRule="auto"/>
      <w:jc w:val="center"/>
    </w:pPr>
    <w:rPr>
      <w:rFonts w:ascii="Times New Roman" w:hAnsi="Times New Roman"/>
      <w:b/>
      <w:caps/>
      <w:sz w:val="28"/>
      <w:lang w:eastAsia="en-US" w:bidi="en-US"/>
    </w:rPr>
  </w:style>
  <w:style w:type="paragraph" w:customStyle="1" w:styleId="4BA4D65667CC46968666EA85393D1DA47">
    <w:name w:val="4BA4D65667CC46968666EA85393D1DA47"/>
    <w:rsid w:val="00E718E3"/>
    <w:pPr>
      <w:spacing w:after="120" w:line="360" w:lineRule="auto"/>
      <w:jc w:val="center"/>
    </w:pPr>
    <w:rPr>
      <w:rFonts w:ascii="Times New Roman" w:hAnsi="Times New Roman"/>
      <w:b/>
      <w:caps/>
      <w:sz w:val="28"/>
      <w:lang w:eastAsia="en-US" w:bidi="en-US"/>
    </w:rPr>
  </w:style>
  <w:style w:type="paragraph" w:customStyle="1" w:styleId="473D956FE512471A8E8F7E4FD363E9FC7">
    <w:name w:val="473D956FE512471A8E8F7E4FD363E9FC7"/>
    <w:rsid w:val="00E718E3"/>
    <w:pPr>
      <w:spacing w:after="120" w:line="240" w:lineRule="auto"/>
      <w:jc w:val="center"/>
    </w:pPr>
    <w:rPr>
      <w:rFonts w:ascii="Times New Roman" w:hAnsi="Times New Roman"/>
      <w:b/>
      <w:caps/>
      <w:sz w:val="28"/>
      <w:lang w:eastAsia="en-US" w:bidi="en-US"/>
    </w:rPr>
  </w:style>
  <w:style w:type="paragraph" w:customStyle="1" w:styleId="618282E2477048DD93A82DD1B93D9BC77">
    <w:name w:val="618282E2477048DD93A82DD1B93D9BC77"/>
    <w:rsid w:val="00E718E3"/>
    <w:pPr>
      <w:spacing w:after="120" w:line="240" w:lineRule="auto"/>
      <w:jc w:val="center"/>
    </w:pPr>
    <w:rPr>
      <w:rFonts w:ascii="Times New Roman" w:hAnsi="Times New Roman"/>
      <w:b/>
      <w:caps/>
      <w:sz w:val="28"/>
      <w:lang w:eastAsia="en-US" w:bidi="en-US"/>
    </w:rPr>
  </w:style>
  <w:style w:type="paragraph" w:customStyle="1" w:styleId="278C7F185CAE4B14A07AA0F2586FB8847">
    <w:name w:val="278C7F185CAE4B14A07AA0F2586FB8847"/>
    <w:rsid w:val="00E718E3"/>
    <w:pPr>
      <w:spacing w:after="120" w:line="240" w:lineRule="auto"/>
      <w:jc w:val="center"/>
    </w:pPr>
    <w:rPr>
      <w:rFonts w:ascii="Times New Roman" w:hAnsi="Times New Roman"/>
      <w:b/>
      <w:caps/>
      <w:sz w:val="28"/>
      <w:lang w:eastAsia="en-US" w:bidi="en-US"/>
    </w:rPr>
  </w:style>
  <w:style w:type="paragraph" w:customStyle="1" w:styleId="26D9A5914C344C41915DA893FFF925E57">
    <w:name w:val="26D9A5914C344C41915DA893FFF925E57"/>
    <w:rsid w:val="00E718E3"/>
    <w:pPr>
      <w:spacing w:after="120" w:line="240" w:lineRule="auto"/>
      <w:jc w:val="center"/>
    </w:pPr>
    <w:rPr>
      <w:rFonts w:ascii="Times New Roman" w:hAnsi="Times New Roman"/>
      <w:b/>
      <w:caps/>
      <w:sz w:val="28"/>
      <w:lang w:eastAsia="en-US" w:bidi="en-US"/>
    </w:rPr>
  </w:style>
  <w:style w:type="paragraph" w:customStyle="1" w:styleId="70F9ABCF19C24D38B705CBB07A01CDBF7">
    <w:name w:val="70F9ABCF19C24D38B705CBB07A01CDBF7"/>
    <w:rsid w:val="00E718E3"/>
    <w:pPr>
      <w:spacing w:after="120" w:line="360" w:lineRule="auto"/>
      <w:jc w:val="center"/>
    </w:pPr>
    <w:rPr>
      <w:rFonts w:ascii="Times New Roman" w:hAnsi="Times New Roman"/>
      <w:b/>
      <w:caps/>
      <w:sz w:val="28"/>
      <w:lang w:eastAsia="en-US" w:bidi="en-US"/>
    </w:rPr>
  </w:style>
  <w:style w:type="paragraph" w:customStyle="1" w:styleId="0C4B29AF39FF4160860F7D36DF0BB9F27">
    <w:name w:val="0C4B29AF39FF4160860F7D36DF0BB9F27"/>
    <w:rsid w:val="00E718E3"/>
    <w:pPr>
      <w:spacing w:after="120" w:line="240" w:lineRule="auto"/>
      <w:jc w:val="center"/>
    </w:pPr>
    <w:rPr>
      <w:rFonts w:ascii="Times New Roman" w:hAnsi="Times New Roman"/>
      <w:b/>
      <w:caps/>
      <w:sz w:val="28"/>
      <w:lang w:eastAsia="en-US" w:bidi="en-US"/>
    </w:rPr>
  </w:style>
  <w:style w:type="paragraph" w:customStyle="1" w:styleId="201A99D18B174BAAAED41B8AF5A952D07">
    <w:name w:val="201A99D18B174BAAAED41B8AF5A952D07"/>
    <w:rsid w:val="00E718E3"/>
    <w:pPr>
      <w:spacing w:after="120" w:line="240" w:lineRule="auto"/>
      <w:jc w:val="center"/>
    </w:pPr>
    <w:rPr>
      <w:rFonts w:ascii="Times New Roman" w:hAnsi="Times New Roman"/>
      <w:b/>
      <w:caps/>
      <w:sz w:val="28"/>
      <w:lang w:eastAsia="en-US" w:bidi="en-US"/>
    </w:rPr>
  </w:style>
  <w:style w:type="paragraph" w:customStyle="1" w:styleId="7874670056BA487ABCC15467EAD5250E7">
    <w:name w:val="7874670056BA487ABCC15467EAD5250E7"/>
    <w:rsid w:val="00E718E3"/>
    <w:pPr>
      <w:spacing w:after="120" w:line="240" w:lineRule="auto"/>
      <w:jc w:val="center"/>
    </w:pPr>
    <w:rPr>
      <w:rFonts w:ascii="Times New Roman" w:hAnsi="Times New Roman"/>
      <w:b/>
      <w:caps/>
      <w:sz w:val="28"/>
      <w:lang w:eastAsia="en-US" w:bidi="en-US"/>
    </w:rPr>
  </w:style>
  <w:style w:type="paragraph" w:customStyle="1" w:styleId="DB06E5AB9D7B46AAA8C84176211937C57">
    <w:name w:val="DB06E5AB9D7B46AAA8C84176211937C57"/>
    <w:rsid w:val="00E718E3"/>
    <w:pPr>
      <w:spacing w:after="0" w:line="240" w:lineRule="auto"/>
      <w:ind w:firstLine="709"/>
      <w:jc w:val="both"/>
    </w:pPr>
    <w:rPr>
      <w:rFonts w:ascii="Times New Roman" w:hAnsi="Times New Roman"/>
      <w:sz w:val="24"/>
      <w:lang w:eastAsia="en-US" w:bidi="en-US"/>
    </w:rPr>
  </w:style>
  <w:style w:type="paragraph" w:customStyle="1" w:styleId="9BB0A4FD1A7A46FCA3FDF939EBD293117">
    <w:name w:val="9BB0A4FD1A7A46FCA3FDF939EBD293117"/>
    <w:rsid w:val="00E718E3"/>
    <w:pPr>
      <w:spacing w:after="0" w:line="240" w:lineRule="auto"/>
      <w:ind w:firstLine="709"/>
      <w:jc w:val="both"/>
    </w:pPr>
    <w:rPr>
      <w:rFonts w:ascii="Times New Roman" w:hAnsi="Times New Roman"/>
      <w:sz w:val="24"/>
      <w:lang w:eastAsia="en-US" w:bidi="en-US"/>
    </w:rPr>
  </w:style>
  <w:style w:type="paragraph" w:customStyle="1" w:styleId="9B873AA5BA6143F1991D624D9BAD94EB7">
    <w:name w:val="9B873AA5BA6143F1991D624D9BAD94EB7"/>
    <w:rsid w:val="00E718E3"/>
    <w:pPr>
      <w:spacing w:after="0" w:line="240" w:lineRule="auto"/>
      <w:ind w:firstLine="709"/>
      <w:jc w:val="both"/>
    </w:pPr>
    <w:rPr>
      <w:rFonts w:ascii="Times New Roman" w:hAnsi="Times New Roman"/>
      <w:sz w:val="24"/>
      <w:lang w:eastAsia="en-US" w:bidi="en-US"/>
    </w:rPr>
  </w:style>
  <w:style w:type="paragraph" w:customStyle="1" w:styleId="7E5B094B92D846DD9CDA062BD6BC8BA77">
    <w:name w:val="7E5B094B92D846DD9CDA062BD6BC8BA77"/>
    <w:rsid w:val="00E718E3"/>
    <w:pPr>
      <w:spacing w:after="0" w:line="240" w:lineRule="auto"/>
      <w:ind w:firstLine="709"/>
      <w:jc w:val="both"/>
    </w:pPr>
    <w:rPr>
      <w:rFonts w:ascii="Times New Roman" w:hAnsi="Times New Roman"/>
      <w:sz w:val="24"/>
      <w:lang w:eastAsia="en-US" w:bidi="en-US"/>
    </w:rPr>
  </w:style>
  <w:style w:type="paragraph" w:customStyle="1" w:styleId="2972B0124F204443A3B144A69409A4647">
    <w:name w:val="2972B0124F204443A3B144A69409A4647"/>
    <w:rsid w:val="00E718E3"/>
    <w:pPr>
      <w:spacing w:after="0" w:line="240" w:lineRule="auto"/>
      <w:ind w:firstLine="709"/>
      <w:jc w:val="both"/>
    </w:pPr>
    <w:rPr>
      <w:rFonts w:ascii="Times New Roman" w:hAnsi="Times New Roman"/>
      <w:sz w:val="24"/>
      <w:lang w:eastAsia="en-US" w:bidi="en-US"/>
    </w:rPr>
  </w:style>
  <w:style w:type="paragraph" w:customStyle="1" w:styleId="C3C96F2A1B2042D3A27444B0A7C5EC617">
    <w:name w:val="C3C96F2A1B2042D3A27444B0A7C5EC617"/>
    <w:rsid w:val="00E718E3"/>
    <w:pPr>
      <w:spacing w:after="0" w:line="240" w:lineRule="auto"/>
      <w:ind w:firstLine="709"/>
      <w:jc w:val="both"/>
    </w:pPr>
    <w:rPr>
      <w:rFonts w:ascii="Times New Roman" w:hAnsi="Times New Roman"/>
      <w:sz w:val="24"/>
      <w:lang w:eastAsia="en-US" w:bidi="en-US"/>
    </w:rPr>
  </w:style>
  <w:style w:type="paragraph" w:customStyle="1" w:styleId="21B51090C29648319F82586764AD41E67">
    <w:name w:val="21B51090C29648319F82586764AD41E67"/>
    <w:rsid w:val="00E718E3"/>
    <w:pPr>
      <w:spacing w:after="0" w:line="240" w:lineRule="auto"/>
      <w:ind w:firstLine="709"/>
      <w:jc w:val="both"/>
    </w:pPr>
    <w:rPr>
      <w:rFonts w:ascii="Times New Roman" w:hAnsi="Times New Roman"/>
      <w:sz w:val="24"/>
      <w:lang w:eastAsia="en-US" w:bidi="en-US"/>
    </w:rPr>
  </w:style>
  <w:style w:type="paragraph" w:customStyle="1" w:styleId="34272A425F874D86B6E8B4CD685DCDF07">
    <w:name w:val="34272A425F874D86B6E8B4CD685DCDF07"/>
    <w:rsid w:val="00E718E3"/>
    <w:pPr>
      <w:spacing w:after="0" w:line="240" w:lineRule="auto"/>
      <w:ind w:firstLine="709"/>
      <w:jc w:val="both"/>
    </w:pPr>
    <w:rPr>
      <w:rFonts w:ascii="Times New Roman" w:hAnsi="Times New Roman"/>
      <w:sz w:val="24"/>
      <w:lang w:eastAsia="en-US" w:bidi="en-US"/>
    </w:rPr>
  </w:style>
  <w:style w:type="paragraph" w:customStyle="1" w:styleId="8BC49A21F2724827BB2D9CB51304D4717">
    <w:name w:val="8BC49A21F2724827BB2D9CB51304D4717"/>
    <w:rsid w:val="00E718E3"/>
    <w:pPr>
      <w:spacing w:after="0" w:line="240" w:lineRule="auto"/>
      <w:ind w:firstLine="709"/>
      <w:jc w:val="both"/>
    </w:pPr>
    <w:rPr>
      <w:rFonts w:ascii="Times New Roman" w:hAnsi="Times New Roman"/>
      <w:sz w:val="24"/>
      <w:lang w:eastAsia="en-US" w:bidi="en-US"/>
    </w:rPr>
  </w:style>
  <w:style w:type="paragraph" w:customStyle="1" w:styleId="A89C4AF40FC6463B81AE09107044503E7">
    <w:name w:val="A89C4AF40FC6463B81AE09107044503E7"/>
    <w:rsid w:val="00E718E3"/>
    <w:pPr>
      <w:spacing w:after="0" w:line="240" w:lineRule="auto"/>
      <w:ind w:firstLine="709"/>
      <w:jc w:val="both"/>
    </w:pPr>
    <w:rPr>
      <w:rFonts w:ascii="Times New Roman" w:hAnsi="Times New Roman"/>
      <w:sz w:val="24"/>
      <w:lang w:eastAsia="en-US" w:bidi="en-US"/>
    </w:rPr>
  </w:style>
  <w:style w:type="paragraph" w:customStyle="1" w:styleId="2ECF930D42C040EE806E8860D864C7637">
    <w:name w:val="2ECF930D42C040EE806E8860D864C7637"/>
    <w:rsid w:val="00E718E3"/>
    <w:pPr>
      <w:spacing w:after="0" w:line="240" w:lineRule="auto"/>
      <w:ind w:firstLine="709"/>
      <w:jc w:val="both"/>
    </w:pPr>
    <w:rPr>
      <w:rFonts w:ascii="Times New Roman" w:hAnsi="Times New Roman"/>
      <w:sz w:val="24"/>
      <w:lang w:eastAsia="en-US" w:bidi="en-US"/>
    </w:rPr>
  </w:style>
  <w:style w:type="paragraph" w:customStyle="1" w:styleId="280A26E98636424A9A4F00B734B9F4867">
    <w:name w:val="280A26E98636424A9A4F00B734B9F4867"/>
    <w:rsid w:val="00E718E3"/>
    <w:pPr>
      <w:spacing w:after="0" w:line="240" w:lineRule="auto"/>
      <w:ind w:firstLine="709"/>
      <w:jc w:val="both"/>
    </w:pPr>
    <w:rPr>
      <w:rFonts w:ascii="Times New Roman" w:hAnsi="Times New Roman"/>
      <w:sz w:val="24"/>
      <w:lang w:eastAsia="en-US" w:bidi="en-US"/>
    </w:rPr>
  </w:style>
  <w:style w:type="paragraph" w:customStyle="1" w:styleId="50E36A24343F496A82D786106443DCC57">
    <w:name w:val="50E36A24343F496A82D786106443DCC57"/>
    <w:rsid w:val="00E718E3"/>
    <w:pPr>
      <w:spacing w:after="0" w:line="240" w:lineRule="auto"/>
      <w:ind w:firstLine="709"/>
      <w:jc w:val="both"/>
    </w:pPr>
    <w:rPr>
      <w:rFonts w:ascii="Times New Roman" w:hAnsi="Times New Roman"/>
      <w:sz w:val="24"/>
      <w:lang w:eastAsia="en-US" w:bidi="en-US"/>
    </w:rPr>
  </w:style>
  <w:style w:type="paragraph" w:customStyle="1" w:styleId="F523346767FE4DDFBF92CC444A9E130C7">
    <w:name w:val="F523346767FE4DDFBF92CC444A9E130C7"/>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7">
    <w:name w:val="38AF460A1D074193B8FDB47E16A47B5A7"/>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7">
    <w:name w:val="41AD46FCADE544E9AC975A55118668797"/>
    <w:rsid w:val="00E718E3"/>
    <w:rPr>
      <w:lang w:eastAsia="en-US" w:bidi="en-US"/>
    </w:rPr>
  </w:style>
  <w:style w:type="paragraph" w:customStyle="1" w:styleId="C6FCE31C150144B7B41E5FEE476F95597">
    <w:name w:val="C6FCE31C150144B7B41E5FEE476F95597"/>
    <w:rsid w:val="00E718E3"/>
    <w:pPr>
      <w:spacing w:after="0" w:line="240" w:lineRule="auto"/>
      <w:jc w:val="center"/>
    </w:pPr>
    <w:rPr>
      <w:rFonts w:ascii="Times New Roman" w:hAnsi="Times New Roman"/>
      <w:b/>
      <w:caps/>
      <w:sz w:val="24"/>
      <w:lang w:eastAsia="en-US" w:bidi="en-US"/>
    </w:rPr>
  </w:style>
  <w:style w:type="paragraph" w:customStyle="1" w:styleId="3CD2565A79DF4AEC8D967989522B98047">
    <w:name w:val="3CD2565A79DF4AEC8D967989522B98047"/>
    <w:rsid w:val="00E718E3"/>
    <w:pPr>
      <w:spacing w:after="0" w:line="240" w:lineRule="auto"/>
      <w:jc w:val="center"/>
    </w:pPr>
    <w:rPr>
      <w:rFonts w:ascii="Times New Roman" w:hAnsi="Times New Roman"/>
      <w:b/>
      <w:caps/>
      <w:sz w:val="24"/>
      <w:lang w:eastAsia="en-US" w:bidi="en-US"/>
    </w:rPr>
  </w:style>
  <w:style w:type="paragraph" w:customStyle="1" w:styleId="8EB3D8D464D94DD7BEA8B2D4644A43E77">
    <w:name w:val="8EB3D8D464D94DD7BEA8B2D4644A43E77"/>
    <w:rsid w:val="00E718E3"/>
    <w:pPr>
      <w:spacing w:after="0" w:line="240" w:lineRule="auto"/>
      <w:jc w:val="center"/>
    </w:pPr>
    <w:rPr>
      <w:rFonts w:ascii="Times New Roman" w:hAnsi="Times New Roman"/>
      <w:b/>
      <w:caps/>
      <w:sz w:val="24"/>
      <w:lang w:eastAsia="en-US" w:bidi="en-US"/>
    </w:rPr>
  </w:style>
  <w:style w:type="paragraph" w:customStyle="1" w:styleId="DB02C760BE294C2A8D31838C69133B3F7">
    <w:name w:val="DB02C760BE294C2A8D31838C69133B3F7"/>
    <w:rsid w:val="00E718E3"/>
    <w:pPr>
      <w:spacing w:after="0" w:line="240" w:lineRule="auto"/>
      <w:jc w:val="center"/>
    </w:pPr>
    <w:rPr>
      <w:rFonts w:ascii="Times New Roman" w:hAnsi="Times New Roman"/>
      <w:b/>
      <w:caps/>
      <w:sz w:val="24"/>
      <w:lang w:eastAsia="en-US" w:bidi="en-US"/>
    </w:rPr>
  </w:style>
  <w:style w:type="paragraph" w:customStyle="1" w:styleId="B40490C3B19C45708B07EC8E16E1C6D47">
    <w:name w:val="B40490C3B19C45708B07EC8E16E1C6D47"/>
    <w:rsid w:val="00E718E3"/>
    <w:pPr>
      <w:spacing w:after="0" w:line="240" w:lineRule="auto"/>
      <w:jc w:val="center"/>
    </w:pPr>
    <w:rPr>
      <w:rFonts w:ascii="Times New Roman" w:hAnsi="Times New Roman"/>
      <w:b/>
      <w:caps/>
      <w:sz w:val="24"/>
      <w:lang w:eastAsia="en-US" w:bidi="en-US"/>
    </w:rPr>
  </w:style>
  <w:style w:type="paragraph" w:customStyle="1" w:styleId="CA0FCCB1B0464C369DD449CAE6DC0D947">
    <w:name w:val="CA0FCCB1B0464C369DD449CAE6DC0D947"/>
    <w:rsid w:val="00E718E3"/>
    <w:pPr>
      <w:spacing w:after="0" w:line="240" w:lineRule="auto"/>
      <w:jc w:val="center"/>
    </w:pPr>
    <w:rPr>
      <w:rFonts w:ascii="Times New Roman" w:hAnsi="Times New Roman"/>
      <w:b/>
      <w:caps/>
      <w:sz w:val="24"/>
      <w:lang w:eastAsia="en-US" w:bidi="en-US"/>
    </w:rPr>
  </w:style>
  <w:style w:type="paragraph" w:customStyle="1" w:styleId="9267D1452F324EA88D8ACB5AE933F92C7">
    <w:name w:val="9267D1452F324EA88D8ACB5AE933F92C7"/>
    <w:rsid w:val="00E718E3"/>
    <w:pPr>
      <w:spacing w:after="0" w:line="240" w:lineRule="auto"/>
      <w:jc w:val="center"/>
    </w:pPr>
    <w:rPr>
      <w:rFonts w:ascii="Times New Roman" w:hAnsi="Times New Roman"/>
      <w:b/>
      <w:caps/>
      <w:sz w:val="24"/>
      <w:lang w:eastAsia="en-US" w:bidi="en-US"/>
    </w:rPr>
  </w:style>
  <w:style w:type="paragraph" w:customStyle="1" w:styleId="FBC409DEE1024305BA9E5E451F584BED7">
    <w:name w:val="FBC409DEE1024305BA9E5E451F584BED7"/>
    <w:rsid w:val="00E718E3"/>
    <w:pPr>
      <w:spacing w:after="0" w:line="240" w:lineRule="auto"/>
      <w:jc w:val="center"/>
    </w:pPr>
    <w:rPr>
      <w:rFonts w:ascii="Times New Roman" w:hAnsi="Times New Roman"/>
      <w:b/>
      <w:caps/>
      <w:sz w:val="24"/>
      <w:lang w:eastAsia="en-US" w:bidi="en-US"/>
    </w:rPr>
  </w:style>
  <w:style w:type="paragraph" w:customStyle="1" w:styleId="312930A6317642448FDCD489650F45C17">
    <w:name w:val="312930A6317642448FDCD489650F45C17"/>
    <w:rsid w:val="00E718E3"/>
    <w:pPr>
      <w:spacing w:after="0" w:line="240" w:lineRule="auto"/>
      <w:ind w:firstLine="709"/>
      <w:jc w:val="both"/>
    </w:pPr>
    <w:rPr>
      <w:rFonts w:ascii="Times New Roman" w:hAnsi="Times New Roman"/>
      <w:sz w:val="24"/>
      <w:lang w:eastAsia="en-US" w:bidi="en-US"/>
    </w:rPr>
  </w:style>
  <w:style w:type="paragraph" w:customStyle="1" w:styleId="4976B9292EFE44AB9945B811DF2D753A7">
    <w:name w:val="4976B9292EFE44AB9945B811DF2D753A7"/>
    <w:rsid w:val="00E718E3"/>
    <w:pPr>
      <w:spacing w:after="0" w:line="240" w:lineRule="auto"/>
      <w:jc w:val="center"/>
    </w:pPr>
    <w:rPr>
      <w:rFonts w:ascii="Times New Roman" w:hAnsi="Times New Roman"/>
      <w:b/>
      <w:caps/>
      <w:sz w:val="24"/>
      <w:lang w:eastAsia="en-US" w:bidi="en-US"/>
    </w:rPr>
  </w:style>
  <w:style w:type="paragraph" w:customStyle="1" w:styleId="EC2A967B3BC34ACD9A1FDB4B904D88C77">
    <w:name w:val="EC2A967B3BC34ACD9A1FDB4B904D88C77"/>
    <w:rsid w:val="00E718E3"/>
    <w:pPr>
      <w:spacing w:after="0" w:line="240" w:lineRule="auto"/>
      <w:jc w:val="center"/>
    </w:pPr>
    <w:rPr>
      <w:rFonts w:ascii="Times New Roman" w:hAnsi="Times New Roman"/>
      <w:b/>
      <w:caps/>
      <w:sz w:val="24"/>
      <w:lang w:eastAsia="en-US" w:bidi="en-US"/>
    </w:rPr>
  </w:style>
  <w:style w:type="paragraph" w:customStyle="1" w:styleId="DAB069838B9C4913B35FA87E15DDB3847">
    <w:name w:val="DAB069838B9C4913B35FA87E15DDB3847"/>
    <w:rsid w:val="00E718E3"/>
    <w:pPr>
      <w:spacing w:after="0" w:line="240" w:lineRule="auto"/>
      <w:jc w:val="center"/>
    </w:pPr>
    <w:rPr>
      <w:rFonts w:ascii="Times New Roman" w:hAnsi="Times New Roman"/>
      <w:b/>
      <w:caps/>
      <w:sz w:val="24"/>
      <w:lang w:eastAsia="en-US" w:bidi="en-US"/>
    </w:rPr>
  </w:style>
  <w:style w:type="paragraph" w:customStyle="1" w:styleId="8D18CEDA2D5F4B28BAD3B4738472E1EC7">
    <w:name w:val="8D18CEDA2D5F4B28BAD3B4738472E1EC7"/>
    <w:rsid w:val="00E718E3"/>
    <w:pPr>
      <w:spacing w:after="0" w:line="240" w:lineRule="auto"/>
      <w:jc w:val="center"/>
    </w:pPr>
    <w:rPr>
      <w:rFonts w:ascii="Times New Roman" w:hAnsi="Times New Roman"/>
      <w:b/>
      <w:caps/>
      <w:sz w:val="24"/>
      <w:lang w:eastAsia="en-US" w:bidi="en-US"/>
    </w:rPr>
  </w:style>
  <w:style w:type="paragraph" w:customStyle="1" w:styleId="96056012D8214DD78F13FEEC6DD892557">
    <w:name w:val="96056012D8214DD78F13FEEC6DD892557"/>
    <w:rsid w:val="00E718E3"/>
    <w:pPr>
      <w:spacing w:after="0" w:line="240" w:lineRule="auto"/>
      <w:jc w:val="center"/>
    </w:pPr>
    <w:rPr>
      <w:rFonts w:ascii="Times New Roman" w:hAnsi="Times New Roman"/>
      <w:b/>
      <w:caps/>
      <w:sz w:val="24"/>
      <w:lang w:eastAsia="en-US" w:bidi="en-US"/>
    </w:rPr>
  </w:style>
  <w:style w:type="paragraph" w:customStyle="1" w:styleId="2102D31FC3BE4F79B8C8EE8DEC56CCCE7">
    <w:name w:val="2102D31FC3BE4F79B8C8EE8DEC56CCCE7"/>
    <w:rsid w:val="00E718E3"/>
    <w:pPr>
      <w:spacing w:after="0" w:line="240" w:lineRule="auto"/>
      <w:jc w:val="center"/>
    </w:pPr>
    <w:rPr>
      <w:rFonts w:ascii="Times New Roman" w:hAnsi="Times New Roman"/>
      <w:b/>
      <w:caps/>
      <w:sz w:val="24"/>
      <w:lang w:eastAsia="en-US" w:bidi="en-US"/>
    </w:rPr>
  </w:style>
  <w:style w:type="paragraph" w:customStyle="1" w:styleId="26D8C257598548FCAF32D29CCCB7A1646">
    <w:name w:val="26D8C257598548FCAF32D29CCCB7A1646"/>
    <w:rsid w:val="00E718E3"/>
    <w:pPr>
      <w:spacing w:after="0" w:line="240" w:lineRule="auto"/>
      <w:jc w:val="center"/>
    </w:pPr>
    <w:rPr>
      <w:rFonts w:ascii="Times New Roman" w:hAnsi="Times New Roman"/>
      <w:b/>
      <w:caps/>
      <w:sz w:val="24"/>
      <w:lang w:eastAsia="en-US" w:bidi="en-US"/>
    </w:rPr>
  </w:style>
  <w:style w:type="paragraph" w:customStyle="1" w:styleId="EFA668E2CF0B4FB38BFE0883E4776DB26">
    <w:name w:val="EFA668E2CF0B4FB38BFE0883E4776DB26"/>
    <w:rsid w:val="00E718E3"/>
    <w:pPr>
      <w:spacing w:after="0" w:line="240" w:lineRule="auto"/>
      <w:jc w:val="center"/>
    </w:pPr>
    <w:rPr>
      <w:rFonts w:ascii="Times New Roman" w:hAnsi="Times New Roman"/>
      <w:b/>
      <w:caps/>
      <w:sz w:val="24"/>
      <w:lang w:eastAsia="en-US" w:bidi="en-US"/>
    </w:rPr>
  </w:style>
  <w:style w:type="paragraph" w:customStyle="1" w:styleId="D9340430978C4ECA950DE9C11D82A19A2">
    <w:name w:val="D9340430978C4ECA950DE9C11D82A19A2"/>
    <w:rsid w:val="00E718E3"/>
    <w:pPr>
      <w:spacing w:after="0" w:line="240" w:lineRule="auto"/>
      <w:ind w:firstLine="709"/>
      <w:jc w:val="both"/>
    </w:pPr>
    <w:rPr>
      <w:rFonts w:ascii="Times New Roman" w:hAnsi="Times New Roman"/>
      <w:sz w:val="24"/>
      <w:lang w:eastAsia="en-US" w:bidi="en-US"/>
    </w:rPr>
  </w:style>
  <w:style w:type="paragraph" w:customStyle="1" w:styleId="A05E36341E9A4E16841CE38CB92F85E92">
    <w:name w:val="A05E36341E9A4E16841CE38CB92F85E92"/>
    <w:rsid w:val="00E718E3"/>
    <w:pPr>
      <w:spacing w:after="0" w:line="240" w:lineRule="auto"/>
      <w:ind w:firstLine="709"/>
      <w:jc w:val="both"/>
    </w:pPr>
    <w:rPr>
      <w:rFonts w:ascii="Times New Roman" w:hAnsi="Times New Roman"/>
      <w:sz w:val="24"/>
      <w:lang w:eastAsia="en-US" w:bidi="en-US"/>
    </w:rPr>
  </w:style>
  <w:style w:type="paragraph" w:customStyle="1" w:styleId="013F8619D7434B8587C48367F53DF1D92">
    <w:name w:val="013F8619D7434B8587C48367F53DF1D92"/>
    <w:rsid w:val="00E718E3"/>
    <w:pPr>
      <w:spacing w:after="0" w:line="240" w:lineRule="auto"/>
      <w:ind w:firstLine="709"/>
      <w:jc w:val="both"/>
    </w:pPr>
    <w:rPr>
      <w:rFonts w:ascii="Times New Roman" w:hAnsi="Times New Roman"/>
      <w:sz w:val="24"/>
      <w:lang w:eastAsia="en-US" w:bidi="en-US"/>
    </w:rPr>
  </w:style>
  <w:style w:type="paragraph" w:customStyle="1" w:styleId="41C9861BA029404EA46892FC082C34EC2">
    <w:name w:val="41C9861BA029404EA46892FC082C34EC2"/>
    <w:rsid w:val="00E718E3"/>
    <w:pPr>
      <w:spacing w:after="0" w:line="240" w:lineRule="auto"/>
      <w:ind w:firstLine="709"/>
      <w:jc w:val="both"/>
    </w:pPr>
    <w:rPr>
      <w:rFonts w:ascii="Times New Roman" w:hAnsi="Times New Roman"/>
      <w:sz w:val="24"/>
      <w:lang w:eastAsia="en-US" w:bidi="en-US"/>
    </w:rPr>
  </w:style>
  <w:style w:type="paragraph" w:customStyle="1" w:styleId="3D42627CC4DC4FA99E663E236CE5EA732">
    <w:name w:val="3D42627CC4DC4FA99E663E236CE5EA73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D3EB6B20B904CBBADE78CC11C77FC362">
    <w:name w:val="AD3EB6B20B904CBBADE78CC11C77FC36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4F6F9387C1E4F3991D22036A85DEE132">
    <w:name w:val="14F6F9387C1E4F3991D22036A85DEE13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AD6887AAE844014AEE1F7904911D1DD2">
    <w:name w:val="DAD6887AAE844014AEE1F7904911D1DD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A323E12422B4260A712995B7E7565962">
    <w:name w:val="CA323E12422B4260A712995B7E756596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724FE15BEADD4B7C80A3EC20159600F22">
    <w:name w:val="724FE15BEADD4B7C80A3EC20159600F2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F41522446EF4655B9B6371898B2CEBD2">
    <w:name w:val="9F41522446EF4655B9B6371898B2CEBD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ECF8DE08AE04BC1A1C0DFF0CF6CB2782">
    <w:name w:val="CECF8DE08AE04BC1A1C0DFF0CF6CB278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77F12188F4C436D91F1B12A8431EF732">
    <w:name w:val="477F12188F4C436D91F1B12A8431EF732"/>
    <w:rsid w:val="00E718E3"/>
    <w:rPr>
      <w:lang w:eastAsia="en-US" w:bidi="en-US"/>
    </w:rPr>
  </w:style>
  <w:style w:type="paragraph" w:customStyle="1" w:styleId="EE3FFF9E2DCA407AAB394F0A77D893E82">
    <w:name w:val="EE3FFF9E2DCA407AAB394F0A77D893E82"/>
    <w:rsid w:val="00E718E3"/>
    <w:rPr>
      <w:lang w:eastAsia="en-US" w:bidi="en-US"/>
    </w:rPr>
  </w:style>
  <w:style w:type="paragraph" w:customStyle="1" w:styleId="7500CABEB2404F1D8BE11B91280962552">
    <w:name w:val="7500CABEB2404F1D8BE11B9128096255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F96E0623944F38ACCCFF449046F6BE2">
    <w:name w:val="FFF96E0623944F38ACCCFF449046F6BE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A1FF6A1A8CB4802987A7809D1DE17BC2">
    <w:name w:val="5A1FF6A1A8CB4802987A7809D1DE17BC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97FD9B42B92478AAD7B5F9D4C786E1B2">
    <w:name w:val="D97FD9B42B92478AAD7B5F9D4C786E1B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8">
    <w:name w:val="C7A6BF380E86415E8E03C9054393A4D58"/>
    <w:rsid w:val="00E718E3"/>
    <w:pPr>
      <w:spacing w:after="120" w:line="240" w:lineRule="auto"/>
      <w:jc w:val="center"/>
    </w:pPr>
    <w:rPr>
      <w:rFonts w:ascii="Times New Roman" w:hAnsi="Times New Roman"/>
      <w:b/>
      <w:caps/>
      <w:sz w:val="28"/>
      <w:lang w:eastAsia="en-US" w:bidi="en-US"/>
    </w:rPr>
  </w:style>
  <w:style w:type="paragraph" w:customStyle="1" w:styleId="E68C93C213674010AE93959A65438E728">
    <w:name w:val="E68C93C213674010AE93959A65438E728"/>
    <w:rsid w:val="00E718E3"/>
    <w:pPr>
      <w:spacing w:after="120" w:line="240" w:lineRule="auto"/>
      <w:jc w:val="center"/>
    </w:pPr>
    <w:rPr>
      <w:rFonts w:ascii="Times New Roman" w:hAnsi="Times New Roman"/>
      <w:b/>
      <w:caps/>
      <w:sz w:val="28"/>
      <w:lang w:eastAsia="en-US" w:bidi="en-US"/>
    </w:rPr>
  </w:style>
  <w:style w:type="paragraph" w:customStyle="1" w:styleId="4BA4D65667CC46968666EA85393D1DA48">
    <w:name w:val="4BA4D65667CC46968666EA85393D1DA48"/>
    <w:rsid w:val="00E718E3"/>
    <w:pPr>
      <w:spacing w:after="120" w:line="360" w:lineRule="auto"/>
      <w:jc w:val="center"/>
    </w:pPr>
    <w:rPr>
      <w:rFonts w:ascii="Times New Roman" w:hAnsi="Times New Roman"/>
      <w:b/>
      <w:caps/>
      <w:sz w:val="28"/>
      <w:lang w:eastAsia="en-US" w:bidi="en-US"/>
    </w:rPr>
  </w:style>
  <w:style w:type="paragraph" w:customStyle="1" w:styleId="473D956FE512471A8E8F7E4FD363E9FC8">
    <w:name w:val="473D956FE512471A8E8F7E4FD363E9FC8"/>
    <w:rsid w:val="00E718E3"/>
    <w:pPr>
      <w:spacing w:after="120" w:line="240" w:lineRule="auto"/>
      <w:jc w:val="center"/>
    </w:pPr>
    <w:rPr>
      <w:rFonts w:ascii="Times New Roman" w:hAnsi="Times New Roman"/>
      <w:b/>
      <w:caps/>
      <w:sz w:val="28"/>
      <w:lang w:eastAsia="en-US" w:bidi="en-US"/>
    </w:rPr>
  </w:style>
  <w:style w:type="paragraph" w:customStyle="1" w:styleId="618282E2477048DD93A82DD1B93D9BC78">
    <w:name w:val="618282E2477048DD93A82DD1B93D9BC78"/>
    <w:rsid w:val="00E718E3"/>
    <w:pPr>
      <w:spacing w:after="120" w:line="240" w:lineRule="auto"/>
      <w:jc w:val="center"/>
    </w:pPr>
    <w:rPr>
      <w:rFonts w:ascii="Times New Roman" w:hAnsi="Times New Roman"/>
      <w:b/>
      <w:caps/>
      <w:sz w:val="28"/>
      <w:lang w:eastAsia="en-US" w:bidi="en-US"/>
    </w:rPr>
  </w:style>
  <w:style w:type="paragraph" w:customStyle="1" w:styleId="278C7F185CAE4B14A07AA0F2586FB8848">
    <w:name w:val="278C7F185CAE4B14A07AA0F2586FB8848"/>
    <w:rsid w:val="00E718E3"/>
    <w:pPr>
      <w:spacing w:after="120" w:line="240" w:lineRule="auto"/>
      <w:jc w:val="center"/>
    </w:pPr>
    <w:rPr>
      <w:rFonts w:ascii="Times New Roman" w:hAnsi="Times New Roman"/>
      <w:b/>
      <w:caps/>
      <w:sz w:val="28"/>
      <w:lang w:eastAsia="en-US" w:bidi="en-US"/>
    </w:rPr>
  </w:style>
  <w:style w:type="paragraph" w:customStyle="1" w:styleId="26D9A5914C344C41915DA893FFF925E58">
    <w:name w:val="26D9A5914C344C41915DA893FFF925E58"/>
    <w:rsid w:val="00E718E3"/>
    <w:pPr>
      <w:spacing w:after="120" w:line="240" w:lineRule="auto"/>
      <w:jc w:val="center"/>
    </w:pPr>
    <w:rPr>
      <w:rFonts w:ascii="Times New Roman" w:hAnsi="Times New Roman"/>
      <w:b/>
      <w:caps/>
      <w:sz w:val="28"/>
      <w:lang w:eastAsia="en-US" w:bidi="en-US"/>
    </w:rPr>
  </w:style>
  <w:style w:type="paragraph" w:customStyle="1" w:styleId="70F9ABCF19C24D38B705CBB07A01CDBF8">
    <w:name w:val="70F9ABCF19C24D38B705CBB07A01CDBF8"/>
    <w:rsid w:val="00E718E3"/>
    <w:pPr>
      <w:spacing w:after="120" w:line="360" w:lineRule="auto"/>
      <w:jc w:val="center"/>
    </w:pPr>
    <w:rPr>
      <w:rFonts w:ascii="Times New Roman" w:hAnsi="Times New Roman"/>
      <w:b/>
      <w:caps/>
      <w:sz w:val="28"/>
      <w:lang w:eastAsia="en-US" w:bidi="en-US"/>
    </w:rPr>
  </w:style>
  <w:style w:type="paragraph" w:customStyle="1" w:styleId="0C4B29AF39FF4160860F7D36DF0BB9F28">
    <w:name w:val="0C4B29AF39FF4160860F7D36DF0BB9F28"/>
    <w:rsid w:val="00E718E3"/>
    <w:pPr>
      <w:spacing w:after="120" w:line="240" w:lineRule="auto"/>
      <w:jc w:val="center"/>
    </w:pPr>
    <w:rPr>
      <w:rFonts w:ascii="Times New Roman" w:hAnsi="Times New Roman"/>
      <w:b/>
      <w:caps/>
      <w:sz w:val="28"/>
      <w:lang w:eastAsia="en-US" w:bidi="en-US"/>
    </w:rPr>
  </w:style>
  <w:style w:type="paragraph" w:customStyle="1" w:styleId="201A99D18B174BAAAED41B8AF5A952D08">
    <w:name w:val="201A99D18B174BAAAED41B8AF5A952D08"/>
    <w:rsid w:val="00E718E3"/>
    <w:pPr>
      <w:spacing w:after="120" w:line="240" w:lineRule="auto"/>
      <w:jc w:val="center"/>
    </w:pPr>
    <w:rPr>
      <w:rFonts w:ascii="Times New Roman" w:hAnsi="Times New Roman"/>
      <w:b/>
      <w:caps/>
      <w:sz w:val="28"/>
      <w:lang w:eastAsia="en-US" w:bidi="en-US"/>
    </w:rPr>
  </w:style>
  <w:style w:type="paragraph" w:customStyle="1" w:styleId="7874670056BA487ABCC15467EAD5250E8">
    <w:name w:val="7874670056BA487ABCC15467EAD5250E8"/>
    <w:rsid w:val="00E718E3"/>
    <w:pPr>
      <w:spacing w:after="120" w:line="240" w:lineRule="auto"/>
      <w:jc w:val="center"/>
    </w:pPr>
    <w:rPr>
      <w:rFonts w:ascii="Times New Roman" w:hAnsi="Times New Roman"/>
      <w:b/>
      <w:caps/>
      <w:sz w:val="28"/>
      <w:lang w:eastAsia="en-US" w:bidi="en-US"/>
    </w:rPr>
  </w:style>
  <w:style w:type="paragraph" w:customStyle="1" w:styleId="DB06E5AB9D7B46AAA8C84176211937C58">
    <w:name w:val="DB06E5AB9D7B46AAA8C84176211937C58"/>
    <w:rsid w:val="00E718E3"/>
    <w:pPr>
      <w:spacing w:after="0" w:line="240" w:lineRule="auto"/>
      <w:ind w:firstLine="709"/>
      <w:jc w:val="both"/>
    </w:pPr>
    <w:rPr>
      <w:rFonts w:ascii="Times New Roman" w:hAnsi="Times New Roman"/>
      <w:sz w:val="24"/>
      <w:lang w:eastAsia="en-US" w:bidi="en-US"/>
    </w:rPr>
  </w:style>
  <w:style w:type="paragraph" w:customStyle="1" w:styleId="9BB0A4FD1A7A46FCA3FDF939EBD293118">
    <w:name w:val="9BB0A4FD1A7A46FCA3FDF939EBD293118"/>
    <w:rsid w:val="00E718E3"/>
    <w:pPr>
      <w:spacing w:after="0" w:line="240" w:lineRule="auto"/>
      <w:ind w:firstLine="709"/>
      <w:jc w:val="both"/>
    </w:pPr>
    <w:rPr>
      <w:rFonts w:ascii="Times New Roman" w:hAnsi="Times New Roman"/>
      <w:sz w:val="24"/>
      <w:lang w:eastAsia="en-US" w:bidi="en-US"/>
    </w:rPr>
  </w:style>
  <w:style w:type="paragraph" w:customStyle="1" w:styleId="9B873AA5BA6143F1991D624D9BAD94EB8">
    <w:name w:val="9B873AA5BA6143F1991D624D9BAD94EB8"/>
    <w:rsid w:val="00E718E3"/>
    <w:pPr>
      <w:spacing w:after="0" w:line="240" w:lineRule="auto"/>
      <w:ind w:firstLine="709"/>
      <w:jc w:val="both"/>
    </w:pPr>
    <w:rPr>
      <w:rFonts w:ascii="Times New Roman" w:hAnsi="Times New Roman"/>
      <w:sz w:val="24"/>
      <w:lang w:eastAsia="en-US" w:bidi="en-US"/>
    </w:rPr>
  </w:style>
  <w:style w:type="paragraph" w:customStyle="1" w:styleId="7E5B094B92D846DD9CDA062BD6BC8BA78">
    <w:name w:val="7E5B094B92D846DD9CDA062BD6BC8BA78"/>
    <w:rsid w:val="00E718E3"/>
    <w:pPr>
      <w:spacing w:after="0" w:line="240" w:lineRule="auto"/>
      <w:ind w:firstLine="709"/>
      <w:jc w:val="both"/>
    </w:pPr>
    <w:rPr>
      <w:rFonts w:ascii="Times New Roman" w:hAnsi="Times New Roman"/>
      <w:sz w:val="24"/>
      <w:lang w:eastAsia="en-US" w:bidi="en-US"/>
    </w:rPr>
  </w:style>
  <w:style w:type="paragraph" w:customStyle="1" w:styleId="2972B0124F204443A3B144A69409A4648">
    <w:name w:val="2972B0124F204443A3B144A69409A4648"/>
    <w:rsid w:val="00E718E3"/>
    <w:pPr>
      <w:spacing w:after="0" w:line="240" w:lineRule="auto"/>
      <w:ind w:firstLine="709"/>
      <w:jc w:val="both"/>
    </w:pPr>
    <w:rPr>
      <w:rFonts w:ascii="Times New Roman" w:hAnsi="Times New Roman"/>
      <w:sz w:val="24"/>
      <w:lang w:eastAsia="en-US" w:bidi="en-US"/>
    </w:rPr>
  </w:style>
  <w:style w:type="paragraph" w:customStyle="1" w:styleId="C3C96F2A1B2042D3A27444B0A7C5EC618">
    <w:name w:val="C3C96F2A1B2042D3A27444B0A7C5EC618"/>
    <w:rsid w:val="00E718E3"/>
    <w:pPr>
      <w:spacing w:after="0" w:line="240" w:lineRule="auto"/>
      <w:ind w:firstLine="709"/>
      <w:jc w:val="both"/>
    </w:pPr>
    <w:rPr>
      <w:rFonts w:ascii="Times New Roman" w:hAnsi="Times New Roman"/>
      <w:sz w:val="24"/>
      <w:lang w:eastAsia="en-US" w:bidi="en-US"/>
    </w:rPr>
  </w:style>
  <w:style w:type="paragraph" w:customStyle="1" w:styleId="21B51090C29648319F82586764AD41E68">
    <w:name w:val="21B51090C29648319F82586764AD41E68"/>
    <w:rsid w:val="00E718E3"/>
    <w:pPr>
      <w:spacing w:after="0" w:line="240" w:lineRule="auto"/>
      <w:ind w:firstLine="709"/>
      <w:jc w:val="both"/>
    </w:pPr>
    <w:rPr>
      <w:rFonts w:ascii="Times New Roman" w:hAnsi="Times New Roman"/>
      <w:sz w:val="24"/>
      <w:lang w:eastAsia="en-US" w:bidi="en-US"/>
    </w:rPr>
  </w:style>
  <w:style w:type="paragraph" w:customStyle="1" w:styleId="34272A425F874D86B6E8B4CD685DCDF08">
    <w:name w:val="34272A425F874D86B6E8B4CD685DCDF08"/>
    <w:rsid w:val="00E718E3"/>
    <w:pPr>
      <w:spacing w:after="0" w:line="240" w:lineRule="auto"/>
      <w:ind w:firstLine="709"/>
      <w:jc w:val="both"/>
    </w:pPr>
    <w:rPr>
      <w:rFonts w:ascii="Times New Roman" w:hAnsi="Times New Roman"/>
      <w:sz w:val="24"/>
      <w:lang w:eastAsia="en-US" w:bidi="en-US"/>
    </w:rPr>
  </w:style>
  <w:style w:type="paragraph" w:customStyle="1" w:styleId="8BC49A21F2724827BB2D9CB51304D4718">
    <w:name w:val="8BC49A21F2724827BB2D9CB51304D4718"/>
    <w:rsid w:val="00E718E3"/>
    <w:pPr>
      <w:spacing w:after="0" w:line="240" w:lineRule="auto"/>
      <w:ind w:firstLine="709"/>
      <w:jc w:val="both"/>
    </w:pPr>
    <w:rPr>
      <w:rFonts w:ascii="Times New Roman" w:hAnsi="Times New Roman"/>
      <w:sz w:val="24"/>
      <w:lang w:eastAsia="en-US" w:bidi="en-US"/>
    </w:rPr>
  </w:style>
  <w:style w:type="paragraph" w:customStyle="1" w:styleId="A89C4AF40FC6463B81AE09107044503E8">
    <w:name w:val="A89C4AF40FC6463B81AE09107044503E8"/>
    <w:rsid w:val="00E718E3"/>
    <w:pPr>
      <w:spacing w:after="0" w:line="240" w:lineRule="auto"/>
      <w:ind w:firstLine="709"/>
      <w:jc w:val="both"/>
    </w:pPr>
    <w:rPr>
      <w:rFonts w:ascii="Times New Roman" w:hAnsi="Times New Roman"/>
      <w:sz w:val="24"/>
      <w:lang w:eastAsia="en-US" w:bidi="en-US"/>
    </w:rPr>
  </w:style>
  <w:style w:type="paragraph" w:customStyle="1" w:styleId="2ECF930D42C040EE806E8860D864C7638">
    <w:name w:val="2ECF930D42C040EE806E8860D864C7638"/>
    <w:rsid w:val="00E718E3"/>
    <w:pPr>
      <w:spacing w:after="0" w:line="240" w:lineRule="auto"/>
      <w:ind w:firstLine="709"/>
      <w:jc w:val="both"/>
    </w:pPr>
    <w:rPr>
      <w:rFonts w:ascii="Times New Roman" w:hAnsi="Times New Roman"/>
      <w:sz w:val="24"/>
      <w:lang w:eastAsia="en-US" w:bidi="en-US"/>
    </w:rPr>
  </w:style>
  <w:style w:type="paragraph" w:customStyle="1" w:styleId="280A26E98636424A9A4F00B734B9F4868">
    <w:name w:val="280A26E98636424A9A4F00B734B9F4868"/>
    <w:rsid w:val="00E718E3"/>
    <w:pPr>
      <w:spacing w:after="0" w:line="240" w:lineRule="auto"/>
      <w:ind w:firstLine="709"/>
      <w:jc w:val="both"/>
    </w:pPr>
    <w:rPr>
      <w:rFonts w:ascii="Times New Roman" w:hAnsi="Times New Roman"/>
      <w:sz w:val="24"/>
      <w:lang w:eastAsia="en-US" w:bidi="en-US"/>
    </w:rPr>
  </w:style>
  <w:style w:type="paragraph" w:customStyle="1" w:styleId="50E36A24343F496A82D786106443DCC58">
    <w:name w:val="50E36A24343F496A82D786106443DCC58"/>
    <w:rsid w:val="00E718E3"/>
    <w:pPr>
      <w:spacing w:after="0" w:line="240" w:lineRule="auto"/>
      <w:ind w:firstLine="709"/>
      <w:jc w:val="both"/>
    </w:pPr>
    <w:rPr>
      <w:rFonts w:ascii="Times New Roman" w:hAnsi="Times New Roman"/>
      <w:sz w:val="24"/>
      <w:lang w:eastAsia="en-US" w:bidi="en-US"/>
    </w:rPr>
  </w:style>
  <w:style w:type="paragraph" w:customStyle="1" w:styleId="F523346767FE4DDFBF92CC444A9E130C8">
    <w:name w:val="F523346767FE4DDFBF92CC444A9E130C8"/>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8">
    <w:name w:val="38AF460A1D074193B8FDB47E16A47B5A8"/>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8">
    <w:name w:val="41AD46FCADE544E9AC975A55118668798"/>
    <w:rsid w:val="00E718E3"/>
    <w:rPr>
      <w:lang w:eastAsia="en-US" w:bidi="en-US"/>
    </w:rPr>
  </w:style>
  <w:style w:type="paragraph" w:customStyle="1" w:styleId="C6FCE31C150144B7B41E5FEE476F95598">
    <w:name w:val="C6FCE31C150144B7B41E5FEE476F95598"/>
    <w:rsid w:val="00E718E3"/>
    <w:pPr>
      <w:spacing w:after="0" w:line="240" w:lineRule="auto"/>
      <w:jc w:val="center"/>
    </w:pPr>
    <w:rPr>
      <w:rFonts w:ascii="Times New Roman" w:hAnsi="Times New Roman"/>
      <w:b/>
      <w:caps/>
      <w:sz w:val="24"/>
      <w:lang w:eastAsia="en-US" w:bidi="en-US"/>
    </w:rPr>
  </w:style>
  <w:style w:type="paragraph" w:customStyle="1" w:styleId="3CD2565A79DF4AEC8D967989522B98048">
    <w:name w:val="3CD2565A79DF4AEC8D967989522B98048"/>
    <w:rsid w:val="00E718E3"/>
    <w:pPr>
      <w:spacing w:after="0" w:line="240" w:lineRule="auto"/>
      <w:jc w:val="center"/>
    </w:pPr>
    <w:rPr>
      <w:rFonts w:ascii="Times New Roman" w:hAnsi="Times New Roman"/>
      <w:b/>
      <w:caps/>
      <w:sz w:val="24"/>
      <w:lang w:eastAsia="en-US" w:bidi="en-US"/>
    </w:rPr>
  </w:style>
  <w:style w:type="paragraph" w:customStyle="1" w:styleId="8EB3D8D464D94DD7BEA8B2D4644A43E78">
    <w:name w:val="8EB3D8D464D94DD7BEA8B2D4644A43E78"/>
    <w:rsid w:val="00E718E3"/>
    <w:pPr>
      <w:spacing w:after="0" w:line="240" w:lineRule="auto"/>
      <w:jc w:val="center"/>
    </w:pPr>
    <w:rPr>
      <w:rFonts w:ascii="Times New Roman" w:hAnsi="Times New Roman"/>
      <w:b/>
      <w:caps/>
      <w:sz w:val="24"/>
      <w:lang w:eastAsia="en-US" w:bidi="en-US"/>
    </w:rPr>
  </w:style>
  <w:style w:type="paragraph" w:customStyle="1" w:styleId="DB02C760BE294C2A8D31838C69133B3F8">
    <w:name w:val="DB02C760BE294C2A8D31838C69133B3F8"/>
    <w:rsid w:val="00E718E3"/>
    <w:pPr>
      <w:spacing w:after="0" w:line="240" w:lineRule="auto"/>
      <w:jc w:val="center"/>
    </w:pPr>
    <w:rPr>
      <w:rFonts w:ascii="Times New Roman" w:hAnsi="Times New Roman"/>
      <w:b/>
      <w:caps/>
      <w:sz w:val="24"/>
      <w:lang w:eastAsia="en-US" w:bidi="en-US"/>
    </w:rPr>
  </w:style>
  <w:style w:type="paragraph" w:customStyle="1" w:styleId="B40490C3B19C45708B07EC8E16E1C6D48">
    <w:name w:val="B40490C3B19C45708B07EC8E16E1C6D48"/>
    <w:rsid w:val="00E718E3"/>
    <w:pPr>
      <w:spacing w:after="0" w:line="240" w:lineRule="auto"/>
      <w:jc w:val="center"/>
    </w:pPr>
    <w:rPr>
      <w:rFonts w:ascii="Times New Roman" w:hAnsi="Times New Roman"/>
      <w:b/>
      <w:caps/>
      <w:sz w:val="24"/>
      <w:lang w:eastAsia="en-US" w:bidi="en-US"/>
    </w:rPr>
  </w:style>
  <w:style w:type="paragraph" w:customStyle="1" w:styleId="CA0FCCB1B0464C369DD449CAE6DC0D948">
    <w:name w:val="CA0FCCB1B0464C369DD449CAE6DC0D948"/>
    <w:rsid w:val="00E718E3"/>
    <w:pPr>
      <w:spacing w:after="0" w:line="240" w:lineRule="auto"/>
      <w:jc w:val="center"/>
    </w:pPr>
    <w:rPr>
      <w:rFonts w:ascii="Times New Roman" w:hAnsi="Times New Roman"/>
      <w:b/>
      <w:caps/>
      <w:sz w:val="24"/>
      <w:lang w:eastAsia="en-US" w:bidi="en-US"/>
    </w:rPr>
  </w:style>
  <w:style w:type="paragraph" w:customStyle="1" w:styleId="9267D1452F324EA88D8ACB5AE933F92C8">
    <w:name w:val="9267D1452F324EA88D8ACB5AE933F92C8"/>
    <w:rsid w:val="00E718E3"/>
    <w:pPr>
      <w:spacing w:after="0" w:line="240" w:lineRule="auto"/>
      <w:jc w:val="center"/>
    </w:pPr>
    <w:rPr>
      <w:rFonts w:ascii="Times New Roman" w:hAnsi="Times New Roman"/>
      <w:b/>
      <w:caps/>
      <w:sz w:val="24"/>
      <w:lang w:eastAsia="en-US" w:bidi="en-US"/>
    </w:rPr>
  </w:style>
  <w:style w:type="paragraph" w:customStyle="1" w:styleId="FBC409DEE1024305BA9E5E451F584BED8">
    <w:name w:val="FBC409DEE1024305BA9E5E451F584BED8"/>
    <w:rsid w:val="00E718E3"/>
    <w:pPr>
      <w:spacing w:after="0" w:line="240" w:lineRule="auto"/>
      <w:jc w:val="center"/>
    </w:pPr>
    <w:rPr>
      <w:rFonts w:ascii="Times New Roman" w:hAnsi="Times New Roman"/>
      <w:b/>
      <w:caps/>
      <w:sz w:val="24"/>
      <w:lang w:eastAsia="en-US" w:bidi="en-US"/>
    </w:rPr>
  </w:style>
  <w:style w:type="paragraph" w:customStyle="1" w:styleId="312930A6317642448FDCD489650F45C18">
    <w:name w:val="312930A6317642448FDCD489650F45C18"/>
    <w:rsid w:val="00E718E3"/>
    <w:pPr>
      <w:spacing w:after="0" w:line="240" w:lineRule="auto"/>
      <w:ind w:firstLine="709"/>
      <w:jc w:val="both"/>
    </w:pPr>
    <w:rPr>
      <w:rFonts w:ascii="Times New Roman" w:hAnsi="Times New Roman"/>
      <w:sz w:val="24"/>
      <w:lang w:eastAsia="en-US" w:bidi="en-US"/>
    </w:rPr>
  </w:style>
  <w:style w:type="paragraph" w:customStyle="1" w:styleId="4976B9292EFE44AB9945B811DF2D753A8">
    <w:name w:val="4976B9292EFE44AB9945B811DF2D753A8"/>
    <w:rsid w:val="00E718E3"/>
    <w:pPr>
      <w:spacing w:after="0" w:line="240" w:lineRule="auto"/>
      <w:jc w:val="center"/>
    </w:pPr>
    <w:rPr>
      <w:rFonts w:ascii="Times New Roman" w:hAnsi="Times New Roman"/>
      <w:b/>
      <w:caps/>
      <w:sz w:val="24"/>
      <w:lang w:eastAsia="en-US" w:bidi="en-US"/>
    </w:rPr>
  </w:style>
  <w:style w:type="paragraph" w:customStyle="1" w:styleId="EC2A967B3BC34ACD9A1FDB4B904D88C78">
    <w:name w:val="EC2A967B3BC34ACD9A1FDB4B904D88C78"/>
    <w:rsid w:val="00E718E3"/>
    <w:pPr>
      <w:spacing w:after="0" w:line="240" w:lineRule="auto"/>
      <w:jc w:val="center"/>
    </w:pPr>
    <w:rPr>
      <w:rFonts w:ascii="Times New Roman" w:hAnsi="Times New Roman"/>
      <w:b/>
      <w:caps/>
      <w:sz w:val="24"/>
      <w:lang w:eastAsia="en-US" w:bidi="en-US"/>
    </w:rPr>
  </w:style>
  <w:style w:type="paragraph" w:customStyle="1" w:styleId="DAB069838B9C4913B35FA87E15DDB3848">
    <w:name w:val="DAB069838B9C4913B35FA87E15DDB3848"/>
    <w:rsid w:val="00E718E3"/>
    <w:pPr>
      <w:spacing w:after="0" w:line="240" w:lineRule="auto"/>
      <w:jc w:val="center"/>
    </w:pPr>
    <w:rPr>
      <w:rFonts w:ascii="Times New Roman" w:hAnsi="Times New Roman"/>
      <w:b/>
      <w:caps/>
      <w:sz w:val="24"/>
      <w:lang w:eastAsia="en-US" w:bidi="en-US"/>
    </w:rPr>
  </w:style>
  <w:style w:type="paragraph" w:customStyle="1" w:styleId="8D18CEDA2D5F4B28BAD3B4738472E1EC8">
    <w:name w:val="8D18CEDA2D5F4B28BAD3B4738472E1EC8"/>
    <w:rsid w:val="00E718E3"/>
    <w:pPr>
      <w:spacing w:after="0" w:line="240" w:lineRule="auto"/>
      <w:jc w:val="center"/>
    </w:pPr>
    <w:rPr>
      <w:rFonts w:ascii="Times New Roman" w:hAnsi="Times New Roman"/>
      <w:b/>
      <w:caps/>
      <w:sz w:val="24"/>
      <w:lang w:eastAsia="en-US" w:bidi="en-US"/>
    </w:rPr>
  </w:style>
  <w:style w:type="paragraph" w:customStyle="1" w:styleId="96056012D8214DD78F13FEEC6DD892558">
    <w:name w:val="96056012D8214DD78F13FEEC6DD892558"/>
    <w:rsid w:val="00E718E3"/>
    <w:pPr>
      <w:spacing w:after="0" w:line="240" w:lineRule="auto"/>
      <w:jc w:val="center"/>
    </w:pPr>
    <w:rPr>
      <w:rFonts w:ascii="Times New Roman" w:hAnsi="Times New Roman"/>
      <w:b/>
      <w:caps/>
      <w:sz w:val="24"/>
      <w:lang w:eastAsia="en-US" w:bidi="en-US"/>
    </w:rPr>
  </w:style>
  <w:style w:type="paragraph" w:customStyle="1" w:styleId="2102D31FC3BE4F79B8C8EE8DEC56CCCE8">
    <w:name w:val="2102D31FC3BE4F79B8C8EE8DEC56CCCE8"/>
    <w:rsid w:val="00E718E3"/>
    <w:pPr>
      <w:spacing w:after="0" w:line="240" w:lineRule="auto"/>
      <w:jc w:val="center"/>
    </w:pPr>
    <w:rPr>
      <w:rFonts w:ascii="Times New Roman" w:hAnsi="Times New Roman"/>
      <w:b/>
      <w:caps/>
      <w:sz w:val="24"/>
      <w:lang w:eastAsia="en-US" w:bidi="en-US"/>
    </w:rPr>
  </w:style>
  <w:style w:type="paragraph" w:customStyle="1" w:styleId="26D8C257598548FCAF32D29CCCB7A1647">
    <w:name w:val="26D8C257598548FCAF32D29CCCB7A1647"/>
    <w:rsid w:val="00E718E3"/>
    <w:pPr>
      <w:spacing w:after="0" w:line="240" w:lineRule="auto"/>
      <w:jc w:val="center"/>
    </w:pPr>
    <w:rPr>
      <w:rFonts w:ascii="Times New Roman" w:hAnsi="Times New Roman"/>
      <w:b/>
      <w:caps/>
      <w:sz w:val="24"/>
      <w:lang w:eastAsia="en-US" w:bidi="en-US"/>
    </w:rPr>
  </w:style>
  <w:style w:type="paragraph" w:customStyle="1" w:styleId="EFA668E2CF0B4FB38BFE0883E4776DB27">
    <w:name w:val="EFA668E2CF0B4FB38BFE0883E4776DB27"/>
    <w:rsid w:val="00E718E3"/>
    <w:pPr>
      <w:spacing w:after="0" w:line="240" w:lineRule="auto"/>
      <w:jc w:val="center"/>
    </w:pPr>
    <w:rPr>
      <w:rFonts w:ascii="Times New Roman" w:hAnsi="Times New Roman"/>
      <w:b/>
      <w:caps/>
      <w:sz w:val="24"/>
      <w:lang w:eastAsia="en-US" w:bidi="en-US"/>
    </w:rPr>
  </w:style>
  <w:style w:type="paragraph" w:customStyle="1" w:styleId="D9340430978C4ECA950DE9C11D82A19A3">
    <w:name w:val="D9340430978C4ECA950DE9C11D82A19A3"/>
    <w:rsid w:val="00E718E3"/>
    <w:pPr>
      <w:spacing w:after="0" w:line="240" w:lineRule="auto"/>
      <w:ind w:firstLine="709"/>
      <w:jc w:val="both"/>
    </w:pPr>
    <w:rPr>
      <w:rFonts w:ascii="Times New Roman" w:hAnsi="Times New Roman"/>
      <w:sz w:val="24"/>
      <w:lang w:eastAsia="en-US" w:bidi="en-US"/>
    </w:rPr>
  </w:style>
  <w:style w:type="paragraph" w:customStyle="1" w:styleId="A05E36341E9A4E16841CE38CB92F85E93">
    <w:name w:val="A05E36341E9A4E16841CE38CB92F85E93"/>
    <w:rsid w:val="00E718E3"/>
    <w:pPr>
      <w:spacing w:after="0" w:line="240" w:lineRule="auto"/>
      <w:ind w:firstLine="709"/>
      <w:jc w:val="both"/>
    </w:pPr>
    <w:rPr>
      <w:rFonts w:ascii="Times New Roman" w:hAnsi="Times New Roman"/>
      <w:sz w:val="24"/>
      <w:lang w:eastAsia="en-US" w:bidi="en-US"/>
    </w:rPr>
  </w:style>
  <w:style w:type="paragraph" w:customStyle="1" w:styleId="013F8619D7434B8587C48367F53DF1D93">
    <w:name w:val="013F8619D7434B8587C48367F53DF1D93"/>
    <w:rsid w:val="00E718E3"/>
    <w:pPr>
      <w:spacing w:after="0" w:line="240" w:lineRule="auto"/>
      <w:ind w:firstLine="709"/>
      <w:jc w:val="both"/>
    </w:pPr>
    <w:rPr>
      <w:rFonts w:ascii="Times New Roman" w:hAnsi="Times New Roman"/>
      <w:sz w:val="24"/>
      <w:lang w:eastAsia="en-US" w:bidi="en-US"/>
    </w:rPr>
  </w:style>
  <w:style w:type="paragraph" w:customStyle="1" w:styleId="41C9861BA029404EA46892FC082C34EC3">
    <w:name w:val="41C9861BA029404EA46892FC082C34EC3"/>
    <w:rsid w:val="00E718E3"/>
    <w:pPr>
      <w:spacing w:after="0" w:line="240" w:lineRule="auto"/>
      <w:ind w:firstLine="709"/>
      <w:jc w:val="both"/>
    </w:pPr>
    <w:rPr>
      <w:rFonts w:ascii="Times New Roman" w:hAnsi="Times New Roman"/>
      <w:sz w:val="24"/>
      <w:lang w:eastAsia="en-US" w:bidi="en-US"/>
    </w:rPr>
  </w:style>
  <w:style w:type="paragraph" w:customStyle="1" w:styleId="3D42627CC4DC4FA99E663E236CE5EA733">
    <w:name w:val="3D42627CC4DC4FA99E663E236CE5EA73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D3EB6B20B904CBBADE78CC11C77FC363">
    <w:name w:val="AD3EB6B20B904CBBADE78CC11C77FC36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4F6F9387C1E4F3991D22036A85DEE133">
    <w:name w:val="14F6F9387C1E4F3991D22036A85DEE13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AD6887AAE844014AEE1F7904911D1DD3">
    <w:name w:val="DAD6887AAE844014AEE1F7904911D1DD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A323E12422B4260A712995B7E7565963">
    <w:name w:val="CA323E12422B4260A712995B7E756596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724FE15BEADD4B7C80A3EC20159600F23">
    <w:name w:val="724FE15BEADD4B7C80A3EC20159600F2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F41522446EF4655B9B6371898B2CEBD3">
    <w:name w:val="9F41522446EF4655B9B6371898B2CEBD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ECF8DE08AE04BC1A1C0DFF0CF6CB2783">
    <w:name w:val="CECF8DE08AE04BC1A1C0DFF0CF6CB278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77F12188F4C436D91F1B12A8431EF733">
    <w:name w:val="477F12188F4C436D91F1B12A8431EF733"/>
    <w:rsid w:val="00E718E3"/>
    <w:rPr>
      <w:lang w:eastAsia="en-US" w:bidi="en-US"/>
    </w:rPr>
  </w:style>
  <w:style w:type="paragraph" w:customStyle="1" w:styleId="EE3FFF9E2DCA407AAB394F0A77D893E83">
    <w:name w:val="EE3FFF9E2DCA407AAB394F0A77D893E83"/>
    <w:rsid w:val="00E718E3"/>
    <w:rPr>
      <w:lang w:eastAsia="en-US" w:bidi="en-US"/>
    </w:rPr>
  </w:style>
  <w:style w:type="paragraph" w:customStyle="1" w:styleId="7500CABEB2404F1D8BE11B91280962553">
    <w:name w:val="7500CABEB2404F1D8BE11B9128096255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F96E0623944F38ACCCFF449046F6BE3">
    <w:name w:val="FFF96E0623944F38ACCCFF449046F6BE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A1FF6A1A8CB4802987A7809D1DE17BC3">
    <w:name w:val="5A1FF6A1A8CB4802987A7809D1DE17BC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97FD9B42B92478AAD7B5F9D4C786E1B3">
    <w:name w:val="D97FD9B42B92478AAD7B5F9D4C786E1B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9">
    <w:name w:val="C7A6BF380E86415E8E03C9054393A4D59"/>
    <w:rsid w:val="00E718E3"/>
    <w:pPr>
      <w:spacing w:after="120" w:line="240" w:lineRule="auto"/>
      <w:jc w:val="center"/>
    </w:pPr>
    <w:rPr>
      <w:rFonts w:ascii="Times New Roman" w:hAnsi="Times New Roman"/>
      <w:b/>
      <w:caps/>
      <w:sz w:val="28"/>
      <w:lang w:eastAsia="en-US" w:bidi="en-US"/>
    </w:rPr>
  </w:style>
  <w:style w:type="paragraph" w:customStyle="1" w:styleId="E68C93C213674010AE93959A65438E729">
    <w:name w:val="E68C93C213674010AE93959A65438E729"/>
    <w:rsid w:val="00E718E3"/>
    <w:pPr>
      <w:spacing w:after="120" w:line="240" w:lineRule="auto"/>
      <w:jc w:val="center"/>
    </w:pPr>
    <w:rPr>
      <w:rFonts w:ascii="Times New Roman" w:hAnsi="Times New Roman"/>
      <w:b/>
      <w:caps/>
      <w:sz w:val="28"/>
      <w:lang w:eastAsia="en-US" w:bidi="en-US"/>
    </w:rPr>
  </w:style>
  <w:style w:type="paragraph" w:customStyle="1" w:styleId="4BA4D65667CC46968666EA85393D1DA49">
    <w:name w:val="4BA4D65667CC46968666EA85393D1DA49"/>
    <w:rsid w:val="00E718E3"/>
    <w:pPr>
      <w:spacing w:after="120" w:line="360" w:lineRule="auto"/>
      <w:jc w:val="center"/>
    </w:pPr>
    <w:rPr>
      <w:rFonts w:ascii="Times New Roman" w:hAnsi="Times New Roman"/>
      <w:b/>
      <w:caps/>
      <w:sz w:val="28"/>
      <w:lang w:eastAsia="en-US" w:bidi="en-US"/>
    </w:rPr>
  </w:style>
  <w:style w:type="paragraph" w:customStyle="1" w:styleId="473D956FE512471A8E8F7E4FD363E9FC9">
    <w:name w:val="473D956FE512471A8E8F7E4FD363E9FC9"/>
    <w:rsid w:val="00E718E3"/>
    <w:pPr>
      <w:spacing w:after="120" w:line="240" w:lineRule="auto"/>
      <w:jc w:val="center"/>
    </w:pPr>
    <w:rPr>
      <w:rFonts w:ascii="Times New Roman" w:hAnsi="Times New Roman"/>
      <w:b/>
      <w:caps/>
      <w:sz w:val="28"/>
      <w:lang w:eastAsia="en-US" w:bidi="en-US"/>
    </w:rPr>
  </w:style>
  <w:style w:type="paragraph" w:customStyle="1" w:styleId="618282E2477048DD93A82DD1B93D9BC79">
    <w:name w:val="618282E2477048DD93A82DD1B93D9BC79"/>
    <w:rsid w:val="00E718E3"/>
    <w:pPr>
      <w:spacing w:after="120" w:line="240" w:lineRule="auto"/>
      <w:jc w:val="center"/>
    </w:pPr>
    <w:rPr>
      <w:rFonts w:ascii="Times New Roman" w:hAnsi="Times New Roman"/>
      <w:b/>
      <w:caps/>
      <w:sz w:val="28"/>
      <w:lang w:eastAsia="en-US" w:bidi="en-US"/>
    </w:rPr>
  </w:style>
  <w:style w:type="paragraph" w:customStyle="1" w:styleId="278C7F185CAE4B14A07AA0F2586FB8849">
    <w:name w:val="278C7F185CAE4B14A07AA0F2586FB8849"/>
    <w:rsid w:val="00E718E3"/>
    <w:pPr>
      <w:spacing w:after="120" w:line="240" w:lineRule="auto"/>
      <w:jc w:val="center"/>
    </w:pPr>
    <w:rPr>
      <w:rFonts w:ascii="Times New Roman" w:hAnsi="Times New Roman"/>
      <w:b/>
      <w:caps/>
      <w:sz w:val="28"/>
      <w:lang w:eastAsia="en-US" w:bidi="en-US"/>
    </w:rPr>
  </w:style>
  <w:style w:type="paragraph" w:customStyle="1" w:styleId="26D9A5914C344C41915DA893FFF925E59">
    <w:name w:val="26D9A5914C344C41915DA893FFF925E59"/>
    <w:rsid w:val="00E718E3"/>
    <w:pPr>
      <w:spacing w:after="120" w:line="240" w:lineRule="auto"/>
      <w:jc w:val="center"/>
    </w:pPr>
    <w:rPr>
      <w:rFonts w:ascii="Times New Roman" w:hAnsi="Times New Roman"/>
      <w:b/>
      <w:caps/>
      <w:sz w:val="28"/>
      <w:lang w:eastAsia="en-US" w:bidi="en-US"/>
    </w:rPr>
  </w:style>
  <w:style w:type="paragraph" w:customStyle="1" w:styleId="70F9ABCF19C24D38B705CBB07A01CDBF9">
    <w:name w:val="70F9ABCF19C24D38B705CBB07A01CDBF9"/>
    <w:rsid w:val="00E718E3"/>
    <w:pPr>
      <w:spacing w:after="120" w:line="360" w:lineRule="auto"/>
      <w:jc w:val="center"/>
    </w:pPr>
    <w:rPr>
      <w:rFonts w:ascii="Times New Roman" w:hAnsi="Times New Roman"/>
      <w:b/>
      <w:caps/>
      <w:sz w:val="28"/>
      <w:lang w:eastAsia="en-US" w:bidi="en-US"/>
    </w:rPr>
  </w:style>
  <w:style w:type="paragraph" w:customStyle="1" w:styleId="0C4B29AF39FF4160860F7D36DF0BB9F29">
    <w:name w:val="0C4B29AF39FF4160860F7D36DF0BB9F29"/>
    <w:rsid w:val="00E718E3"/>
    <w:pPr>
      <w:spacing w:after="120" w:line="240" w:lineRule="auto"/>
      <w:jc w:val="center"/>
    </w:pPr>
    <w:rPr>
      <w:rFonts w:ascii="Times New Roman" w:hAnsi="Times New Roman"/>
      <w:b/>
      <w:caps/>
      <w:sz w:val="28"/>
      <w:lang w:eastAsia="en-US" w:bidi="en-US"/>
    </w:rPr>
  </w:style>
  <w:style w:type="paragraph" w:customStyle="1" w:styleId="201A99D18B174BAAAED41B8AF5A952D09">
    <w:name w:val="201A99D18B174BAAAED41B8AF5A952D09"/>
    <w:rsid w:val="00E718E3"/>
    <w:pPr>
      <w:spacing w:after="120" w:line="240" w:lineRule="auto"/>
      <w:jc w:val="center"/>
    </w:pPr>
    <w:rPr>
      <w:rFonts w:ascii="Times New Roman" w:hAnsi="Times New Roman"/>
      <w:b/>
      <w:caps/>
      <w:sz w:val="28"/>
      <w:lang w:eastAsia="en-US" w:bidi="en-US"/>
    </w:rPr>
  </w:style>
  <w:style w:type="paragraph" w:customStyle="1" w:styleId="7874670056BA487ABCC15467EAD5250E9">
    <w:name w:val="7874670056BA487ABCC15467EAD5250E9"/>
    <w:rsid w:val="00E718E3"/>
    <w:pPr>
      <w:spacing w:after="120" w:line="240" w:lineRule="auto"/>
      <w:jc w:val="center"/>
    </w:pPr>
    <w:rPr>
      <w:rFonts w:ascii="Times New Roman" w:hAnsi="Times New Roman"/>
      <w:b/>
      <w:caps/>
      <w:sz w:val="28"/>
      <w:lang w:eastAsia="en-US" w:bidi="en-US"/>
    </w:rPr>
  </w:style>
  <w:style w:type="paragraph" w:customStyle="1" w:styleId="DB06E5AB9D7B46AAA8C84176211937C59">
    <w:name w:val="DB06E5AB9D7B46AAA8C84176211937C59"/>
    <w:rsid w:val="00E718E3"/>
    <w:pPr>
      <w:spacing w:after="0" w:line="240" w:lineRule="auto"/>
      <w:ind w:firstLine="709"/>
      <w:jc w:val="both"/>
    </w:pPr>
    <w:rPr>
      <w:rFonts w:ascii="Times New Roman" w:hAnsi="Times New Roman"/>
      <w:sz w:val="24"/>
      <w:lang w:eastAsia="en-US" w:bidi="en-US"/>
    </w:rPr>
  </w:style>
  <w:style w:type="paragraph" w:customStyle="1" w:styleId="9BB0A4FD1A7A46FCA3FDF939EBD293119">
    <w:name w:val="9BB0A4FD1A7A46FCA3FDF939EBD293119"/>
    <w:rsid w:val="00E718E3"/>
    <w:pPr>
      <w:spacing w:after="0" w:line="240" w:lineRule="auto"/>
      <w:ind w:firstLine="709"/>
      <w:jc w:val="both"/>
    </w:pPr>
    <w:rPr>
      <w:rFonts w:ascii="Times New Roman" w:hAnsi="Times New Roman"/>
      <w:sz w:val="24"/>
      <w:lang w:eastAsia="en-US" w:bidi="en-US"/>
    </w:rPr>
  </w:style>
  <w:style w:type="paragraph" w:customStyle="1" w:styleId="9B873AA5BA6143F1991D624D9BAD94EB9">
    <w:name w:val="9B873AA5BA6143F1991D624D9BAD94EB9"/>
    <w:rsid w:val="00E718E3"/>
    <w:pPr>
      <w:spacing w:after="0" w:line="240" w:lineRule="auto"/>
      <w:ind w:firstLine="709"/>
      <w:jc w:val="both"/>
    </w:pPr>
    <w:rPr>
      <w:rFonts w:ascii="Times New Roman" w:hAnsi="Times New Roman"/>
      <w:sz w:val="24"/>
      <w:lang w:eastAsia="en-US" w:bidi="en-US"/>
    </w:rPr>
  </w:style>
  <w:style w:type="paragraph" w:customStyle="1" w:styleId="7E5B094B92D846DD9CDA062BD6BC8BA79">
    <w:name w:val="7E5B094B92D846DD9CDA062BD6BC8BA79"/>
    <w:rsid w:val="00E718E3"/>
    <w:pPr>
      <w:spacing w:after="0" w:line="240" w:lineRule="auto"/>
      <w:ind w:firstLine="709"/>
      <w:jc w:val="both"/>
    </w:pPr>
    <w:rPr>
      <w:rFonts w:ascii="Times New Roman" w:hAnsi="Times New Roman"/>
      <w:sz w:val="24"/>
      <w:lang w:eastAsia="en-US" w:bidi="en-US"/>
    </w:rPr>
  </w:style>
  <w:style w:type="paragraph" w:customStyle="1" w:styleId="2972B0124F204443A3B144A69409A4649">
    <w:name w:val="2972B0124F204443A3B144A69409A4649"/>
    <w:rsid w:val="00E718E3"/>
    <w:pPr>
      <w:spacing w:after="0" w:line="240" w:lineRule="auto"/>
      <w:ind w:firstLine="709"/>
      <w:jc w:val="both"/>
    </w:pPr>
    <w:rPr>
      <w:rFonts w:ascii="Times New Roman" w:hAnsi="Times New Roman"/>
      <w:sz w:val="24"/>
      <w:lang w:eastAsia="en-US" w:bidi="en-US"/>
    </w:rPr>
  </w:style>
  <w:style w:type="paragraph" w:customStyle="1" w:styleId="C3C96F2A1B2042D3A27444B0A7C5EC619">
    <w:name w:val="C3C96F2A1B2042D3A27444B0A7C5EC619"/>
    <w:rsid w:val="00E718E3"/>
    <w:pPr>
      <w:spacing w:after="0" w:line="240" w:lineRule="auto"/>
      <w:ind w:firstLine="709"/>
      <w:jc w:val="both"/>
    </w:pPr>
    <w:rPr>
      <w:rFonts w:ascii="Times New Roman" w:hAnsi="Times New Roman"/>
      <w:sz w:val="24"/>
      <w:lang w:eastAsia="en-US" w:bidi="en-US"/>
    </w:rPr>
  </w:style>
  <w:style w:type="paragraph" w:customStyle="1" w:styleId="21B51090C29648319F82586764AD41E69">
    <w:name w:val="21B51090C29648319F82586764AD41E69"/>
    <w:rsid w:val="00E718E3"/>
    <w:pPr>
      <w:spacing w:after="0" w:line="240" w:lineRule="auto"/>
      <w:ind w:firstLine="709"/>
      <w:jc w:val="both"/>
    </w:pPr>
    <w:rPr>
      <w:rFonts w:ascii="Times New Roman" w:hAnsi="Times New Roman"/>
      <w:sz w:val="24"/>
      <w:lang w:eastAsia="en-US" w:bidi="en-US"/>
    </w:rPr>
  </w:style>
  <w:style w:type="paragraph" w:customStyle="1" w:styleId="34272A425F874D86B6E8B4CD685DCDF09">
    <w:name w:val="34272A425F874D86B6E8B4CD685DCDF09"/>
    <w:rsid w:val="00E718E3"/>
    <w:pPr>
      <w:spacing w:after="0" w:line="240" w:lineRule="auto"/>
      <w:ind w:firstLine="709"/>
      <w:jc w:val="both"/>
    </w:pPr>
    <w:rPr>
      <w:rFonts w:ascii="Times New Roman" w:hAnsi="Times New Roman"/>
      <w:sz w:val="24"/>
      <w:lang w:eastAsia="en-US" w:bidi="en-US"/>
    </w:rPr>
  </w:style>
  <w:style w:type="paragraph" w:customStyle="1" w:styleId="8BC49A21F2724827BB2D9CB51304D4719">
    <w:name w:val="8BC49A21F2724827BB2D9CB51304D4719"/>
    <w:rsid w:val="00E718E3"/>
    <w:pPr>
      <w:spacing w:after="0" w:line="240" w:lineRule="auto"/>
      <w:ind w:firstLine="709"/>
      <w:jc w:val="both"/>
    </w:pPr>
    <w:rPr>
      <w:rFonts w:ascii="Times New Roman" w:hAnsi="Times New Roman"/>
      <w:sz w:val="24"/>
      <w:lang w:eastAsia="en-US" w:bidi="en-US"/>
    </w:rPr>
  </w:style>
  <w:style w:type="paragraph" w:customStyle="1" w:styleId="A89C4AF40FC6463B81AE09107044503E9">
    <w:name w:val="A89C4AF40FC6463B81AE09107044503E9"/>
    <w:rsid w:val="00E718E3"/>
    <w:pPr>
      <w:spacing w:after="0" w:line="240" w:lineRule="auto"/>
      <w:ind w:firstLine="709"/>
      <w:jc w:val="both"/>
    </w:pPr>
    <w:rPr>
      <w:rFonts w:ascii="Times New Roman" w:hAnsi="Times New Roman"/>
      <w:sz w:val="24"/>
      <w:lang w:eastAsia="en-US" w:bidi="en-US"/>
    </w:rPr>
  </w:style>
  <w:style w:type="paragraph" w:customStyle="1" w:styleId="2ECF930D42C040EE806E8860D864C7639">
    <w:name w:val="2ECF930D42C040EE806E8860D864C7639"/>
    <w:rsid w:val="00E718E3"/>
    <w:pPr>
      <w:spacing w:after="0" w:line="240" w:lineRule="auto"/>
      <w:ind w:firstLine="709"/>
      <w:jc w:val="both"/>
    </w:pPr>
    <w:rPr>
      <w:rFonts w:ascii="Times New Roman" w:hAnsi="Times New Roman"/>
      <w:sz w:val="24"/>
      <w:lang w:eastAsia="en-US" w:bidi="en-US"/>
    </w:rPr>
  </w:style>
  <w:style w:type="paragraph" w:customStyle="1" w:styleId="280A26E98636424A9A4F00B734B9F4869">
    <w:name w:val="280A26E98636424A9A4F00B734B9F4869"/>
    <w:rsid w:val="00E718E3"/>
    <w:pPr>
      <w:spacing w:after="0" w:line="240" w:lineRule="auto"/>
      <w:ind w:firstLine="709"/>
      <w:jc w:val="both"/>
    </w:pPr>
    <w:rPr>
      <w:rFonts w:ascii="Times New Roman" w:hAnsi="Times New Roman"/>
      <w:sz w:val="24"/>
      <w:lang w:eastAsia="en-US" w:bidi="en-US"/>
    </w:rPr>
  </w:style>
  <w:style w:type="paragraph" w:customStyle="1" w:styleId="50E36A24343F496A82D786106443DCC59">
    <w:name w:val="50E36A24343F496A82D786106443DCC59"/>
    <w:rsid w:val="00E718E3"/>
    <w:pPr>
      <w:spacing w:after="0" w:line="240" w:lineRule="auto"/>
      <w:ind w:firstLine="709"/>
      <w:jc w:val="both"/>
    </w:pPr>
    <w:rPr>
      <w:rFonts w:ascii="Times New Roman" w:hAnsi="Times New Roman"/>
      <w:sz w:val="24"/>
      <w:lang w:eastAsia="en-US" w:bidi="en-US"/>
    </w:rPr>
  </w:style>
  <w:style w:type="paragraph" w:customStyle="1" w:styleId="F523346767FE4DDFBF92CC444A9E130C9">
    <w:name w:val="F523346767FE4DDFBF92CC444A9E130C9"/>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9">
    <w:name w:val="38AF460A1D074193B8FDB47E16A47B5A9"/>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9">
    <w:name w:val="41AD46FCADE544E9AC975A55118668799"/>
    <w:rsid w:val="00E718E3"/>
    <w:rPr>
      <w:lang w:eastAsia="en-US" w:bidi="en-US"/>
    </w:rPr>
  </w:style>
  <w:style w:type="paragraph" w:customStyle="1" w:styleId="C6FCE31C150144B7B41E5FEE476F95599">
    <w:name w:val="C6FCE31C150144B7B41E5FEE476F95599"/>
    <w:rsid w:val="00E718E3"/>
    <w:pPr>
      <w:spacing w:after="0" w:line="240" w:lineRule="auto"/>
      <w:jc w:val="center"/>
    </w:pPr>
    <w:rPr>
      <w:rFonts w:ascii="Times New Roman" w:hAnsi="Times New Roman"/>
      <w:b/>
      <w:caps/>
      <w:sz w:val="24"/>
      <w:lang w:eastAsia="en-US" w:bidi="en-US"/>
    </w:rPr>
  </w:style>
  <w:style w:type="paragraph" w:customStyle="1" w:styleId="3CD2565A79DF4AEC8D967989522B98049">
    <w:name w:val="3CD2565A79DF4AEC8D967989522B98049"/>
    <w:rsid w:val="00E718E3"/>
    <w:pPr>
      <w:spacing w:after="0" w:line="240" w:lineRule="auto"/>
      <w:jc w:val="center"/>
    </w:pPr>
    <w:rPr>
      <w:rFonts w:ascii="Times New Roman" w:hAnsi="Times New Roman"/>
      <w:b/>
      <w:caps/>
      <w:sz w:val="24"/>
      <w:lang w:eastAsia="en-US" w:bidi="en-US"/>
    </w:rPr>
  </w:style>
  <w:style w:type="paragraph" w:customStyle="1" w:styleId="8EB3D8D464D94DD7BEA8B2D4644A43E79">
    <w:name w:val="8EB3D8D464D94DD7BEA8B2D4644A43E79"/>
    <w:rsid w:val="00E718E3"/>
    <w:pPr>
      <w:spacing w:after="0" w:line="240" w:lineRule="auto"/>
      <w:jc w:val="center"/>
    </w:pPr>
    <w:rPr>
      <w:rFonts w:ascii="Times New Roman" w:hAnsi="Times New Roman"/>
      <w:b/>
      <w:caps/>
      <w:sz w:val="24"/>
      <w:lang w:eastAsia="en-US" w:bidi="en-US"/>
    </w:rPr>
  </w:style>
  <w:style w:type="paragraph" w:customStyle="1" w:styleId="DB02C760BE294C2A8D31838C69133B3F9">
    <w:name w:val="DB02C760BE294C2A8D31838C69133B3F9"/>
    <w:rsid w:val="00E718E3"/>
    <w:pPr>
      <w:spacing w:after="0" w:line="240" w:lineRule="auto"/>
      <w:jc w:val="center"/>
    </w:pPr>
    <w:rPr>
      <w:rFonts w:ascii="Times New Roman" w:hAnsi="Times New Roman"/>
      <w:b/>
      <w:caps/>
      <w:sz w:val="24"/>
      <w:lang w:eastAsia="en-US" w:bidi="en-US"/>
    </w:rPr>
  </w:style>
  <w:style w:type="paragraph" w:customStyle="1" w:styleId="B40490C3B19C45708B07EC8E16E1C6D49">
    <w:name w:val="B40490C3B19C45708B07EC8E16E1C6D49"/>
    <w:rsid w:val="00E718E3"/>
    <w:pPr>
      <w:spacing w:after="0" w:line="240" w:lineRule="auto"/>
      <w:jc w:val="center"/>
    </w:pPr>
    <w:rPr>
      <w:rFonts w:ascii="Times New Roman" w:hAnsi="Times New Roman"/>
      <w:b/>
      <w:caps/>
      <w:sz w:val="24"/>
      <w:lang w:eastAsia="en-US" w:bidi="en-US"/>
    </w:rPr>
  </w:style>
  <w:style w:type="paragraph" w:customStyle="1" w:styleId="CA0FCCB1B0464C369DD449CAE6DC0D949">
    <w:name w:val="CA0FCCB1B0464C369DD449CAE6DC0D949"/>
    <w:rsid w:val="00E718E3"/>
    <w:pPr>
      <w:spacing w:after="0" w:line="240" w:lineRule="auto"/>
      <w:jc w:val="center"/>
    </w:pPr>
    <w:rPr>
      <w:rFonts w:ascii="Times New Roman" w:hAnsi="Times New Roman"/>
      <w:b/>
      <w:caps/>
      <w:sz w:val="24"/>
      <w:lang w:eastAsia="en-US" w:bidi="en-US"/>
    </w:rPr>
  </w:style>
  <w:style w:type="paragraph" w:customStyle="1" w:styleId="9267D1452F324EA88D8ACB5AE933F92C9">
    <w:name w:val="9267D1452F324EA88D8ACB5AE933F92C9"/>
    <w:rsid w:val="00E718E3"/>
    <w:pPr>
      <w:spacing w:after="0" w:line="240" w:lineRule="auto"/>
      <w:jc w:val="center"/>
    </w:pPr>
    <w:rPr>
      <w:rFonts w:ascii="Times New Roman" w:hAnsi="Times New Roman"/>
      <w:b/>
      <w:caps/>
      <w:sz w:val="24"/>
      <w:lang w:eastAsia="en-US" w:bidi="en-US"/>
    </w:rPr>
  </w:style>
  <w:style w:type="paragraph" w:customStyle="1" w:styleId="FBC409DEE1024305BA9E5E451F584BED9">
    <w:name w:val="FBC409DEE1024305BA9E5E451F584BED9"/>
    <w:rsid w:val="00E718E3"/>
    <w:pPr>
      <w:spacing w:after="0" w:line="240" w:lineRule="auto"/>
      <w:jc w:val="center"/>
    </w:pPr>
    <w:rPr>
      <w:rFonts w:ascii="Times New Roman" w:hAnsi="Times New Roman"/>
      <w:b/>
      <w:caps/>
      <w:sz w:val="24"/>
      <w:lang w:eastAsia="en-US" w:bidi="en-US"/>
    </w:rPr>
  </w:style>
  <w:style w:type="paragraph" w:customStyle="1" w:styleId="312930A6317642448FDCD489650F45C19">
    <w:name w:val="312930A6317642448FDCD489650F45C19"/>
    <w:rsid w:val="00E718E3"/>
    <w:pPr>
      <w:spacing w:after="0" w:line="240" w:lineRule="auto"/>
      <w:ind w:firstLine="709"/>
      <w:jc w:val="both"/>
    </w:pPr>
    <w:rPr>
      <w:rFonts w:ascii="Times New Roman" w:hAnsi="Times New Roman"/>
      <w:sz w:val="24"/>
      <w:lang w:eastAsia="en-US" w:bidi="en-US"/>
    </w:rPr>
  </w:style>
  <w:style w:type="paragraph" w:customStyle="1" w:styleId="4976B9292EFE44AB9945B811DF2D753A9">
    <w:name w:val="4976B9292EFE44AB9945B811DF2D753A9"/>
    <w:rsid w:val="00E718E3"/>
    <w:pPr>
      <w:spacing w:after="0" w:line="240" w:lineRule="auto"/>
      <w:jc w:val="center"/>
    </w:pPr>
    <w:rPr>
      <w:rFonts w:ascii="Times New Roman" w:hAnsi="Times New Roman"/>
      <w:b/>
      <w:caps/>
      <w:sz w:val="24"/>
      <w:lang w:eastAsia="en-US" w:bidi="en-US"/>
    </w:rPr>
  </w:style>
  <w:style w:type="paragraph" w:customStyle="1" w:styleId="EC2A967B3BC34ACD9A1FDB4B904D88C79">
    <w:name w:val="EC2A967B3BC34ACD9A1FDB4B904D88C79"/>
    <w:rsid w:val="00E718E3"/>
    <w:pPr>
      <w:spacing w:after="0" w:line="240" w:lineRule="auto"/>
      <w:jc w:val="center"/>
    </w:pPr>
    <w:rPr>
      <w:rFonts w:ascii="Times New Roman" w:hAnsi="Times New Roman"/>
      <w:b/>
      <w:caps/>
      <w:sz w:val="24"/>
      <w:lang w:eastAsia="en-US" w:bidi="en-US"/>
    </w:rPr>
  </w:style>
  <w:style w:type="paragraph" w:customStyle="1" w:styleId="DAB069838B9C4913B35FA87E15DDB3849">
    <w:name w:val="DAB069838B9C4913B35FA87E15DDB3849"/>
    <w:rsid w:val="00E718E3"/>
    <w:pPr>
      <w:spacing w:after="0" w:line="240" w:lineRule="auto"/>
      <w:jc w:val="center"/>
    </w:pPr>
    <w:rPr>
      <w:rFonts w:ascii="Times New Roman" w:hAnsi="Times New Roman"/>
      <w:b/>
      <w:caps/>
      <w:sz w:val="24"/>
      <w:lang w:eastAsia="en-US" w:bidi="en-US"/>
    </w:rPr>
  </w:style>
  <w:style w:type="paragraph" w:customStyle="1" w:styleId="8D18CEDA2D5F4B28BAD3B4738472E1EC9">
    <w:name w:val="8D18CEDA2D5F4B28BAD3B4738472E1EC9"/>
    <w:rsid w:val="00E718E3"/>
    <w:pPr>
      <w:spacing w:after="0" w:line="240" w:lineRule="auto"/>
      <w:jc w:val="center"/>
    </w:pPr>
    <w:rPr>
      <w:rFonts w:ascii="Times New Roman" w:hAnsi="Times New Roman"/>
      <w:b/>
      <w:caps/>
      <w:sz w:val="24"/>
      <w:lang w:eastAsia="en-US" w:bidi="en-US"/>
    </w:rPr>
  </w:style>
  <w:style w:type="paragraph" w:customStyle="1" w:styleId="96056012D8214DD78F13FEEC6DD892559">
    <w:name w:val="96056012D8214DD78F13FEEC6DD892559"/>
    <w:rsid w:val="00E718E3"/>
    <w:pPr>
      <w:spacing w:after="0" w:line="240" w:lineRule="auto"/>
      <w:jc w:val="center"/>
    </w:pPr>
    <w:rPr>
      <w:rFonts w:ascii="Times New Roman" w:hAnsi="Times New Roman"/>
      <w:b/>
      <w:caps/>
      <w:sz w:val="24"/>
      <w:lang w:eastAsia="en-US" w:bidi="en-US"/>
    </w:rPr>
  </w:style>
  <w:style w:type="paragraph" w:customStyle="1" w:styleId="2102D31FC3BE4F79B8C8EE8DEC56CCCE9">
    <w:name w:val="2102D31FC3BE4F79B8C8EE8DEC56CCCE9"/>
    <w:rsid w:val="00E718E3"/>
    <w:pPr>
      <w:spacing w:after="0" w:line="240" w:lineRule="auto"/>
      <w:jc w:val="center"/>
    </w:pPr>
    <w:rPr>
      <w:rFonts w:ascii="Times New Roman" w:hAnsi="Times New Roman"/>
      <w:b/>
      <w:caps/>
      <w:sz w:val="24"/>
      <w:lang w:eastAsia="en-US" w:bidi="en-US"/>
    </w:rPr>
  </w:style>
  <w:style w:type="paragraph" w:customStyle="1" w:styleId="26D8C257598548FCAF32D29CCCB7A1648">
    <w:name w:val="26D8C257598548FCAF32D29CCCB7A1648"/>
    <w:rsid w:val="00E718E3"/>
    <w:pPr>
      <w:spacing w:after="0" w:line="240" w:lineRule="auto"/>
      <w:jc w:val="center"/>
    </w:pPr>
    <w:rPr>
      <w:rFonts w:ascii="Times New Roman" w:hAnsi="Times New Roman"/>
      <w:b/>
      <w:caps/>
      <w:sz w:val="24"/>
      <w:lang w:eastAsia="en-US" w:bidi="en-US"/>
    </w:rPr>
  </w:style>
  <w:style w:type="paragraph" w:customStyle="1" w:styleId="EFA668E2CF0B4FB38BFE0883E4776DB28">
    <w:name w:val="EFA668E2CF0B4FB38BFE0883E4776DB28"/>
    <w:rsid w:val="00E718E3"/>
    <w:pPr>
      <w:spacing w:after="0" w:line="240" w:lineRule="auto"/>
      <w:jc w:val="center"/>
    </w:pPr>
    <w:rPr>
      <w:rFonts w:ascii="Times New Roman" w:hAnsi="Times New Roman"/>
      <w:b/>
      <w:caps/>
      <w:sz w:val="24"/>
      <w:lang w:eastAsia="en-US" w:bidi="en-US"/>
    </w:rPr>
  </w:style>
  <w:style w:type="paragraph" w:customStyle="1" w:styleId="D9340430978C4ECA950DE9C11D82A19A4">
    <w:name w:val="D9340430978C4ECA950DE9C11D82A19A4"/>
    <w:rsid w:val="00E718E3"/>
    <w:pPr>
      <w:spacing w:after="0" w:line="240" w:lineRule="auto"/>
      <w:ind w:firstLine="709"/>
      <w:jc w:val="both"/>
    </w:pPr>
    <w:rPr>
      <w:rFonts w:ascii="Times New Roman" w:hAnsi="Times New Roman"/>
      <w:sz w:val="24"/>
      <w:lang w:eastAsia="en-US" w:bidi="en-US"/>
    </w:rPr>
  </w:style>
  <w:style w:type="paragraph" w:customStyle="1" w:styleId="A05E36341E9A4E16841CE38CB92F85E94">
    <w:name w:val="A05E36341E9A4E16841CE38CB92F85E94"/>
    <w:rsid w:val="00E718E3"/>
    <w:pPr>
      <w:spacing w:after="0" w:line="240" w:lineRule="auto"/>
      <w:ind w:firstLine="709"/>
      <w:jc w:val="both"/>
    </w:pPr>
    <w:rPr>
      <w:rFonts w:ascii="Times New Roman" w:hAnsi="Times New Roman"/>
      <w:sz w:val="24"/>
      <w:lang w:eastAsia="en-US" w:bidi="en-US"/>
    </w:rPr>
  </w:style>
  <w:style w:type="paragraph" w:customStyle="1" w:styleId="013F8619D7434B8587C48367F53DF1D94">
    <w:name w:val="013F8619D7434B8587C48367F53DF1D94"/>
    <w:rsid w:val="00E718E3"/>
    <w:pPr>
      <w:spacing w:after="0" w:line="240" w:lineRule="auto"/>
      <w:ind w:firstLine="709"/>
      <w:jc w:val="both"/>
    </w:pPr>
    <w:rPr>
      <w:rFonts w:ascii="Times New Roman" w:hAnsi="Times New Roman"/>
      <w:sz w:val="24"/>
      <w:lang w:eastAsia="en-US" w:bidi="en-US"/>
    </w:rPr>
  </w:style>
  <w:style w:type="paragraph" w:customStyle="1" w:styleId="41C9861BA029404EA46892FC082C34EC4">
    <w:name w:val="41C9861BA029404EA46892FC082C34EC4"/>
    <w:rsid w:val="00E718E3"/>
    <w:pPr>
      <w:spacing w:after="0" w:line="240" w:lineRule="auto"/>
      <w:ind w:firstLine="709"/>
      <w:jc w:val="both"/>
    </w:pPr>
    <w:rPr>
      <w:rFonts w:ascii="Times New Roman" w:hAnsi="Times New Roman"/>
      <w:sz w:val="24"/>
      <w:lang w:eastAsia="en-US" w:bidi="en-US"/>
    </w:rPr>
  </w:style>
  <w:style w:type="paragraph" w:customStyle="1" w:styleId="3D42627CC4DC4FA99E663E236CE5EA734">
    <w:name w:val="3D42627CC4DC4FA99E663E236CE5EA734"/>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D3EB6B20B904CBBADE78CC11C77FC364">
    <w:name w:val="AD3EB6B20B904CBBADE78CC11C77FC364"/>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4F6F9387C1E4F3991D22036A85DEE134">
    <w:name w:val="14F6F9387C1E4F3991D22036A85DEE134"/>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AD6887AAE844014AEE1F7904911D1DD4">
    <w:name w:val="DAD6887AAE844014AEE1F7904911D1DD4"/>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A323E12422B4260A712995B7E7565964">
    <w:name w:val="CA323E12422B4260A712995B7E7565964"/>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724FE15BEADD4B7C80A3EC20159600F24">
    <w:name w:val="724FE15BEADD4B7C80A3EC20159600F24"/>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F41522446EF4655B9B6371898B2CEBD4">
    <w:name w:val="9F41522446EF4655B9B6371898B2CEBD4"/>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ECF8DE08AE04BC1A1C0DFF0CF6CB2784">
    <w:name w:val="CECF8DE08AE04BC1A1C0DFF0CF6CB2784"/>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77F12188F4C436D91F1B12A8431EF734">
    <w:name w:val="477F12188F4C436D91F1B12A8431EF734"/>
    <w:rsid w:val="00E718E3"/>
    <w:rPr>
      <w:lang w:eastAsia="en-US" w:bidi="en-US"/>
    </w:rPr>
  </w:style>
  <w:style w:type="paragraph" w:customStyle="1" w:styleId="EE3FFF9E2DCA407AAB394F0A77D893E84">
    <w:name w:val="EE3FFF9E2DCA407AAB394F0A77D893E84"/>
    <w:rsid w:val="00E718E3"/>
    <w:rPr>
      <w:lang w:eastAsia="en-US" w:bidi="en-US"/>
    </w:rPr>
  </w:style>
  <w:style w:type="paragraph" w:customStyle="1" w:styleId="7500CABEB2404F1D8BE11B91280962554">
    <w:name w:val="7500CABEB2404F1D8BE11B91280962554"/>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F96E0623944F38ACCCFF449046F6BE4">
    <w:name w:val="FFF96E0623944F38ACCCFF449046F6BE4"/>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A1FF6A1A8CB4802987A7809D1DE17BC4">
    <w:name w:val="5A1FF6A1A8CB4802987A7809D1DE17BC4"/>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97FD9B42B92478AAD7B5F9D4C786E1B4">
    <w:name w:val="D97FD9B42B92478AAD7B5F9D4C786E1B4"/>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10">
    <w:name w:val="C7A6BF380E86415E8E03C9054393A4D510"/>
    <w:rsid w:val="00E718E3"/>
    <w:pPr>
      <w:spacing w:after="120" w:line="240" w:lineRule="auto"/>
      <w:jc w:val="center"/>
    </w:pPr>
    <w:rPr>
      <w:rFonts w:ascii="Times New Roman" w:hAnsi="Times New Roman"/>
      <w:b/>
      <w:caps/>
      <w:sz w:val="28"/>
      <w:lang w:eastAsia="en-US" w:bidi="en-US"/>
    </w:rPr>
  </w:style>
  <w:style w:type="paragraph" w:customStyle="1" w:styleId="E68C93C213674010AE93959A65438E7210">
    <w:name w:val="E68C93C213674010AE93959A65438E7210"/>
    <w:rsid w:val="00E718E3"/>
    <w:pPr>
      <w:spacing w:after="120" w:line="240" w:lineRule="auto"/>
      <w:jc w:val="center"/>
    </w:pPr>
    <w:rPr>
      <w:rFonts w:ascii="Times New Roman" w:hAnsi="Times New Roman"/>
      <w:b/>
      <w:caps/>
      <w:sz w:val="28"/>
      <w:lang w:eastAsia="en-US" w:bidi="en-US"/>
    </w:rPr>
  </w:style>
  <w:style w:type="paragraph" w:customStyle="1" w:styleId="4BA4D65667CC46968666EA85393D1DA410">
    <w:name w:val="4BA4D65667CC46968666EA85393D1DA410"/>
    <w:rsid w:val="00E718E3"/>
    <w:pPr>
      <w:spacing w:after="120" w:line="360" w:lineRule="auto"/>
      <w:jc w:val="center"/>
    </w:pPr>
    <w:rPr>
      <w:rFonts w:ascii="Times New Roman" w:hAnsi="Times New Roman"/>
      <w:b/>
      <w:caps/>
      <w:sz w:val="28"/>
      <w:lang w:eastAsia="en-US" w:bidi="en-US"/>
    </w:rPr>
  </w:style>
  <w:style w:type="paragraph" w:customStyle="1" w:styleId="473D956FE512471A8E8F7E4FD363E9FC10">
    <w:name w:val="473D956FE512471A8E8F7E4FD363E9FC10"/>
    <w:rsid w:val="00E718E3"/>
    <w:pPr>
      <w:spacing w:after="120" w:line="240" w:lineRule="auto"/>
      <w:jc w:val="center"/>
    </w:pPr>
    <w:rPr>
      <w:rFonts w:ascii="Times New Roman" w:hAnsi="Times New Roman"/>
      <w:b/>
      <w:caps/>
      <w:sz w:val="28"/>
      <w:lang w:eastAsia="en-US" w:bidi="en-US"/>
    </w:rPr>
  </w:style>
  <w:style w:type="paragraph" w:customStyle="1" w:styleId="618282E2477048DD93A82DD1B93D9BC710">
    <w:name w:val="618282E2477048DD93A82DD1B93D9BC710"/>
    <w:rsid w:val="00E718E3"/>
    <w:pPr>
      <w:spacing w:after="120" w:line="240" w:lineRule="auto"/>
      <w:jc w:val="center"/>
    </w:pPr>
    <w:rPr>
      <w:rFonts w:ascii="Times New Roman" w:hAnsi="Times New Roman"/>
      <w:b/>
      <w:caps/>
      <w:sz w:val="28"/>
      <w:lang w:eastAsia="en-US" w:bidi="en-US"/>
    </w:rPr>
  </w:style>
  <w:style w:type="paragraph" w:customStyle="1" w:styleId="278C7F185CAE4B14A07AA0F2586FB88410">
    <w:name w:val="278C7F185CAE4B14A07AA0F2586FB88410"/>
    <w:rsid w:val="00E718E3"/>
    <w:pPr>
      <w:spacing w:after="120" w:line="240" w:lineRule="auto"/>
      <w:jc w:val="center"/>
    </w:pPr>
    <w:rPr>
      <w:rFonts w:ascii="Times New Roman" w:hAnsi="Times New Roman"/>
      <w:b/>
      <w:caps/>
      <w:sz w:val="28"/>
      <w:lang w:eastAsia="en-US" w:bidi="en-US"/>
    </w:rPr>
  </w:style>
  <w:style w:type="paragraph" w:customStyle="1" w:styleId="26D9A5914C344C41915DA893FFF925E510">
    <w:name w:val="26D9A5914C344C41915DA893FFF925E510"/>
    <w:rsid w:val="00E718E3"/>
    <w:pPr>
      <w:spacing w:after="120" w:line="240" w:lineRule="auto"/>
      <w:jc w:val="center"/>
    </w:pPr>
    <w:rPr>
      <w:rFonts w:ascii="Times New Roman" w:hAnsi="Times New Roman"/>
      <w:b/>
      <w:caps/>
      <w:sz w:val="28"/>
      <w:lang w:eastAsia="en-US" w:bidi="en-US"/>
    </w:rPr>
  </w:style>
  <w:style w:type="paragraph" w:customStyle="1" w:styleId="70F9ABCF19C24D38B705CBB07A01CDBF10">
    <w:name w:val="70F9ABCF19C24D38B705CBB07A01CDBF10"/>
    <w:rsid w:val="00E718E3"/>
    <w:pPr>
      <w:spacing w:after="120" w:line="360" w:lineRule="auto"/>
      <w:jc w:val="center"/>
    </w:pPr>
    <w:rPr>
      <w:rFonts w:ascii="Times New Roman" w:hAnsi="Times New Roman"/>
      <w:b/>
      <w:caps/>
      <w:sz w:val="28"/>
      <w:lang w:eastAsia="en-US" w:bidi="en-US"/>
    </w:rPr>
  </w:style>
  <w:style w:type="paragraph" w:customStyle="1" w:styleId="201A99D18B174BAAAED41B8AF5A952D010">
    <w:name w:val="201A99D18B174BAAAED41B8AF5A952D010"/>
    <w:rsid w:val="00E718E3"/>
    <w:pPr>
      <w:spacing w:after="120" w:line="240" w:lineRule="auto"/>
      <w:jc w:val="center"/>
    </w:pPr>
    <w:rPr>
      <w:rFonts w:ascii="Times New Roman" w:hAnsi="Times New Roman"/>
      <w:b/>
      <w:caps/>
      <w:sz w:val="28"/>
      <w:lang w:eastAsia="en-US" w:bidi="en-US"/>
    </w:rPr>
  </w:style>
  <w:style w:type="paragraph" w:customStyle="1" w:styleId="7874670056BA487ABCC15467EAD5250E10">
    <w:name w:val="7874670056BA487ABCC15467EAD5250E10"/>
    <w:rsid w:val="00E718E3"/>
    <w:pPr>
      <w:spacing w:after="120" w:line="240" w:lineRule="auto"/>
      <w:jc w:val="center"/>
    </w:pPr>
    <w:rPr>
      <w:rFonts w:ascii="Times New Roman" w:hAnsi="Times New Roman"/>
      <w:b/>
      <w:caps/>
      <w:sz w:val="28"/>
      <w:lang w:eastAsia="en-US" w:bidi="en-US"/>
    </w:rPr>
  </w:style>
  <w:style w:type="paragraph" w:customStyle="1" w:styleId="DB06E5AB9D7B46AAA8C84176211937C510">
    <w:name w:val="DB06E5AB9D7B46AAA8C84176211937C510"/>
    <w:rsid w:val="00E718E3"/>
    <w:pPr>
      <w:spacing w:after="0" w:line="240" w:lineRule="auto"/>
      <w:ind w:firstLine="709"/>
      <w:jc w:val="both"/>
    </w:pPr>
    <w:rPr>
      <w:rFonts w:ascii="Times New Roman" w:hAnsi="Times New Roman"/>
      <w:sz w:val="24"/>
      <w:lang w:eastAsia="en-US" w:bidi="en-US"/>
    </w:rPr>
  </w:style>
  <w:style w:type="paragraph" w:customStyle="1" w:styleId="9BB0A4FD1A7A46FCA3FDF939EBD2931110">
    <w:name w:val="9BB0A4FD1A7A46FCA3FDF939EBD2931110"/>
    <w:rsid w:val="00E718E3"/>
    <w:pPr>
      <w:spacing w:after="0" w:line="240" w:lineRule="auto"/>
      <w:ind w:firstLine="709"/>
      <w:jc w:val="both"/>
    </w:pPr>
    <w:rPr>
      <w:rFonts w:ascii="Times New Roman" w:hAnsi="Times New Roman"/>
      <w:sz w:val="24"/>
      <w:lang w:eastAsia="en-US" w:bidi="en-US"/>
    </w:rPr>
  </w:style>
  <w:style w:type="paragraph" w:customStyle="1" w:styleId="9B873AA5BA6143F1991D624D9BAD94EB10">
    <w:name w:val="9B873AA5BA6143F1991D624D9BAD94EB10"/>
    <w:rsid w:val="00E718E3"/>
    <w:pPr>
      <w:spacing w:after="0" w:line="240" w:lineRule="auto"/>
      <w:ind w:firstLine="709"/>
      <w:jc w:val="both"/>
    </w:pPr>
    <w:rPr>
      <w:rFonts w:ascii="Times New Roman" w:hAnsi="Times New Roman"/>
      <w:sz w:val="24"/>
      <w:lang w:eastAsia="en-US" w:bidi="en-US"/>
    </w:rPr>
  </w:style>
  <w:style w:type="paragraph" w:customStyle="1" w:styleId="7E5B094B92D846DD9CDA062BD6BC8BA710">
    <w:name w:val="7E5B094B92D846DD9CDA062BD6BC8BA710"/>
    <w:rsid w:val="00E718E3"/>
    <w:pPr>
      <w:spacing w:after="0" w:line="240" w:lineRule="auto"/>
      <w:ind w:firstLine="709"/>
      <w:jc w:val="both"/>
    </w:pPr>
    <w:rPr>
      <w:rFonts w:ascii="Times New Roman" w:hAnsi="Times New Roman"/>
      <w:sz w:val="24"/>
      <w:lang w:eastAsia="en-US" w:bidi="en-US"/>
    </w:rPr>
  </w:style>
  <w:style w:type="paragraph" w:customStyle="1" w:styleId="2972B0124F204443A3B144A69409A46410">
    <w:name w:val="2972B0124F204443A3B144A69409A46410"/>
    <w:rsid w:val="00E718E3"/>
    <w:pPr>
      <w:spacing w:after="0" w:line="240" w:lineRule="auto"/>
      <w:ind w:firstLine="709"/>
      <w:jc w:val="both"/>
    </w:pPr>
    <w:rPr>
      <w:rFonts w:ascii="Times New Roman" w:hAnsi="Times New Roman"/>
      <w:sz w:val="24"/>
      <w:lang w:eastAsia="en-US" w:bidi="en-US"/>
    </w:rPr>
  </w:style>
  <w:style w:type="paragraph" w:customStyle="1" w:styleId="C3C96F2A1B2042D3A27444B0A7C5EC6110">
    <w:name w:val="C3C96F2A1B2042D3A27444B0A7C5EC6110"/>
    <w:rsid w:val="00E718E3"/>
    <w:pPr>
      <w:spacing w:after="0" w:line="240" w:lineRule="auto"/>
      <w:ind w:firstLine="709"/>
      <w:jc w:val="both"/>
    </w:pPr>
    <w:rPr>
      <w:rFonts w:ascii="Times New Roman" w:hAnsi="Times New Roman"/>
      <w:sz w:val="24"/>
      <w:lang w:eastAsia="en-US" w:bidi="en-US"/>
    </w:rPr>
  </w:style>
  <w:style w:type="paragraph" w:customStyle="1" w:styleId="21B51090C29648319F82586764AD41E610">
    <w:name w:val="21B51090C29648319F82586764AD41E610"/>
    <w:rsid w:val="00E718E3"/>
    <w:pPr>
      <w:spacing w:after="0" w:line="240" w:lineRule="auto"/>
      <w:ind w:firstLine="709"/>
      <w:jc w:val="both"/>
    </w:pPr>
    <w:rPr>
      <w:rFonts w:ascii="Times New Roman" w:hAnsi="Times New Roman"/>
      <w:sz w:val="24"/>
      <w:lang w:eastAsia="en-US" w:bidi="en-US"/>
    </w:rPr>
  </w:style>
  <w:style w:type="paragraph" w:customStyle="1" w:styleId="34272A425F874D86B6E8B4CD685DCDF010">
    <w:name w:val="34272A425F874D86B6E8B4CD685DCDF010"/>
    <w:rsid w:val="00E718E3"/>
    <w:pPr>
      <w:spacing w:after="0" w:line="240" w:lineRule="auto"/>
      <w:ind w:firstLine="709"/>
      <w:jc w:val="both"/>
    </w:pPr>
    <w:rPr>
      <w:rFonts w:ascii="Times New Roman" w:hAnsi="Times New Roman"/>
      <w:sz w:val="24"/>
      <w:lang w:eastAsia="en-US" w:bidi="en-US"/>
    </w:rPr>
  </w:style>
  <w:style w:type="paragraph" w:customStyle="1" w:styleId="8BC49A21F2724827BB2D9CB51304D47110">
    <w:name w:val="8BC49A21F2724827BB2D9CB51304D47110"/>
    <w:rsid w:val="00E718E3"/>
    <w:pPr>
      <w:spacing w:after="0" w:line="240" w:lineRule="auto"/>
      <w:ind w:firstLine="709"/>
      <w:jc w:val="both"/>
    </w:pPr>
    <w:rPr>
      <w:rFonts w:ascii="Times New Roman" w:hAnsi="Times New Roman"/>
      <w:sz w:val="24"/>
      <w:lang w:eastAsia="en-US" w:bidi="en-US"/>
    </w:rPr>
  </w:style>
  <w:style w:type="paragraph" w:customStyle="1" w:styleId="A89C4AF40FC6463B81AE09107044503E10">
    <w:name w:val="A89C4AF40FC6463B81AE09107044503E10"/>
    <w:rsid w:val="00E718E3"/>
    <w:pPr>
      <w:spacing w:after="0" w:line="240" w:lineRule="auto"/>
      <w:ind w:firstLine="709"/>
      <w:jc w:val="both"/>
    </w:pPr>
    <w:rPr>
      <w:rFonts w:ascii="Times New Roman" w:hAnsi="Times New Roman"/>
      <w:sz w:val="24"/>
      <w:lang w:eastAsia="en-US" w:bidi="en-US"/>
    </w:rPr>
  </w:style>
  <w:style w:type="paragraph" w:customStyle="1" w:styleId="2ECF930D42C040EE806E8860D864C76310">
    <w:name w:val="2ECF930D42C040EE806E8860D864C76310"/>
    <w:rsid w:val="00E718E3"/>
    <w:pPr>
      <w:spacing w:after="0" w:line="240" w:lineRule="auto"/>
      <w:ind w:firstLine="709"/>
      <w:jc w:val="both"/>
    </w:pPr>
    <w:rPr>
      <w:rFonts w:ascii="Times New Roman" w:hAnsi="Times New Roman"/>
      <w:sz w:val="24"/>
      <w:lang w:eastAsia="en-US" w:bidi="en-US"/>
    </w:rPr>
  </w:style>
  <w:style w:type="paragraph" w:customStyle="1" w:styleId="280A26E98636424A9A4F00B734B9F48610">
    <w:name w:val="280A26E98636424A9A4F00B734B9F48610"/>
    <w:rsid w:val="00E718E3"/>
    <w:pPr>
      <w:spacing w:after="0" w:line="240" w:lineRule="auto"/>
      <w:ind w:firstLine="709"/>
      <w:jc w:val="both"/>
    </w:pPr>
    <w:rPr>
      <w:rFonts w:ascii="Times New Roman" w:hAnsi="Times New Roman"/>
      <w:sz w:val="24"/>
      <w:lang w:eastAsia="en-US" w:bidi="en-US"/>
    </w:rPr>
  </w:style>
  <w:style w:type="paragraph" w:customStyle="1" w:styleId="50E36A24343F496A82D786106443DCC510">
    <w:name w:val="50E36A24343F496A82D786106443DCC510"/>
    <w:rsid w:val="00E718E3"/>
    <w:pPr>
      <w:spacing w:after="0" w:line="240" w:lineRule="auto"/>
      <w:ind w:firstLine="709"/>
      <w:jc w:val="both"/>
    </w:pPr>
    <w:rPr>
      <w:rFonts w:ascii="Times New Roman" w:hAnsi="Times New Roman"/>
      <w:sz w:val="24"/>
      <w:lang w:eastAsia="en-US" w:bidi="en-US"/>
    </w:rPr>
  </w:style>
  <w:style w:type="paragraph" w:customStyle="1" w:styleId="F523346767FE4DDFBF92CC444A9E130C10">
    <w:name w:val="F523346767FE4DDFBF92CC444A9E130C10"/>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10">
    <w:name w:val="38AF460A1D074193B8FDB47E16A47B5A10"/>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10">
    <w:name w:val="41AD46FCADE544E9AC975A551186687910"/>
    <w:rsid w:val="00E718E3"/>
    <w:rPr>
      <w:lang w:eastAsia="en-US" w:bidi="en-US"/>
    </w:rPr>
  </w:style>
  <w:style w:type="paragraph" w:customStyle="1" w:styleId="C6FCE31C150144B7B41E5FEE476F955910">
    <w:name w:val="C6FCE31C150144B7B41E5FEE476F955910"/>
    <w:rsid w:val="00E718E3"/>
    <w:pPr>
      <w:spacing w:after="0" w:line="240" w:lineRule="auto"/>
      <w:jc w:val="center"/>
    </w:pPr>
    <w:rPr>
      <w:rFonts w:ascii="Times New Roman" w:hAnsi="Times New Roman"/>
      <w:b/>
      <w:caps/>
      <w:sz w:val="24"/>
      <w:lang w:eastAsia="en-US" w:bidi="en-US"/>
    </w:rPr>
  </w:style>
  <w:style w:type="paragraph" w:customStyle="1" w:styleId="3CD2565A79DF4AEC8D967989522B980410">
    <w:name w:val="3CD2565A79DF4AEC8D967989522B980410"/>
    <w:rsid w:val="00E718E3"/>
    <w:pPr>
      <w:spacing w:after="0" w:line="240" w:lineRule="auto"/>
      <w:jc w:val="center"/>
    </w:pPr>
    <w:rPr>
      <w:rFonts w:ascii="Times New Roman" w:hAnsi="Times New Roman"/>
      <w:b/>
      <w:caps/>
      <w:sz w:val="24"/>
      <w:lang w:eastAsia="en-US" w:bidi="en-US"/>
    </w:rPr>
  </w:style>
  <w:style w:type="paragraph" w:customStyle="1" w:styleId="8EB3D8D464D94DD7BEA8B2D4644A43E710">
    <w:name w:val="8EB3D8D464D94DD7BEA8B2D4644A43E710"/>
    <w:rsid w:val="00E718E3"/>
    <w:pPr>
      <w:spacing w:after="0" w:line="240" w:lineRule="auto"/>
      <w:jc w:val="center"/>
    </w:pPr>
    <w:rPr>
      <w:rFonts w:ascii="Times New Roman" w:hAnsi="Times New Roman"/>
      <w:b/>
      <w:caps/>
      <w:sz w:val="24"/>
      <w:lang w:eastAsia="en-US" w:bidi="en-US"/>
    </w:rPr>
  </w:style>
  <w:style w:type="paragraph" w:customStyle="1" w:styleId="DB02C760BE294C2A8D31838C69133B3F10">
    <w:name w:val="DB02C760BE294C2A8D31838C69133B3F10"/>
    <w:rsid w:val="00E718E3"/>
    <w:pPr>
      <w:spacing w:after="0" w:line="240" w:lineRule="auto"/>
      <w:jc w:val="center"/>
    </w:pPr>
    <w:rPr>
      <w:rFonts w:ascii="Times New Roman" w:hAnsi="Times New Roman"/>
      <w:b/>
      <w:caps/>
      <w:sz w:val="24"/>
      <w:lang w:eastAsia="en-US" w:bidi="en-US"/>
    </w:rPr>
  </w:style>
  <w:style w:type="paragraph" w:customStyle="1" w:styleId="B40490C3B19C45708B07EC8E16E1C6D410">
    <w:name w:val="B40490C3B19C45708B07EC8E16E1C6D410"/>
    <w:rsid w:val="00E718E3"/>
    <w:pPr>
      <w:spacing w:after="0" w:line="240" w:lineRule="auto"/>
      <w:jc w:val="center"/>
    </w:pPr>
    <w:rPr>
      <w:rFonts w:ascii="Times New Roman" w:hAnsi="Times New Roman"/>
      <w:b/>
      <w:caps/>
      <w:sz w:val="24"/>
      <w:lang w:eastAsia="en-US" w:bidi="en-US"/>
    </w:rPr>
  </w:style>
  <w:style w:type="paragraph" w:customStyle="1" w:styleId="CA0FCCB1B0464C369DD449CAE6DC0D9410">
    <w:name w:val="CA0FCCB1B0464C369DD449CAE6DC0D9410"/>
    <w:rsid w:val="00E718E3"/>
    <w:pPr>
      <w:spacing w:after="0" w:line="240" w:lineRule="auto"/>
      <w:jc w:val="center"/>
    </w:pPr>
    <w:rPr>
      <w:rFonts w:ascii="Times New Roman" w:hAnsi="Times New Roman"/>
      <w:b/>
      <w:caps/>
      <w:sz w:val="24"/>
      <w:lang w:eastAsia="en-US" w:bidi="en-US"/>
    </w:rPr>
  </w:style>
  <w:style w:type="paragraph" w:customStyle="1" w:styleId="9267D1452F324EA88D8ACB5AE933F92C10">
    <w:name w:val="9267D1452F324EA88D8ACB5AE933F92C10"/>
    <w:rsid w:val="00E718E3"/>
    <w:pPr>
      <w:spacing w:after="0" w:line="240" w:lineRule="auto"/>
      <w:jc w:val="center"/>
    </w:pPr>
    <w:rPr>
      <w:rFonts w:ascii="Times New Roman" w:hAnsi="Times New Roman"/>
      <w:b/>
      <w:caps/>
      <w:sz w:val="24"/>
      <w:lang w:eastAsia="en-US" w:bidi="en-US"/>
    </w:rPr>
  </w:style>
  <w:style w:type="paragraph" w:customStyle="1" w:styleId="FBC409DEE1024305BA9E5E451F584BED10">
    <w:name w:val="FBC409DEE1024305BA9E5E451F584BED10"/>
    <w:rsid w:val="00E718E3"/>
    <w:pPr>
      <w:spacing w:after="0" w:line="240" w:lineRule="auto"/>
      <w:jc w:val="center"/>
    </w:pPr>
    <w:rPr>
      <w:rFonts w:ascii="Times New Roman" w:hAnsi="Times New Roman"/>
      <w:b/>
      <w:caps/>
      <w:sz w:val="24"/>
      <w:lang w:eastAsia="en-US" w:bidi="en-US"/>
    </w:rPr>
  </w:style>
  <w:style w:type="paragraph" w:customStyle="1" w:styleId="312930A6317642448FDCD489650F45C110">
    <w:name w:val="312930A6317642448FDCD489650F45C110"/>
    <w:rsid w:val="00E718E3"/>
    <w:pPr>
      <w:spacing w:after="0" w:line="240" w:lineRule="auto"/>
      <w:ind w:firstLine="709"/>
      <w:jc w:val="both"/>
    </w:pPr>
    <w:rPr>
      <w:rFonts w:ascii="Times New Roman" w:hAnsi="Times New Roman"/>
      <w:sz w:val="24"/>
      <w:lang w:eastAsia="en-US" w:bidi="en-US"/>
    </w:rPr>
  </w:style>
  <w:style w:type="paragraph" w:customStyle="1" w:styleId="4976B9292EFE44AB9945B811DF2D753A10">
    <w:name w:val="4976B9292EFE44AB9945B811DF2D753A10"/>
    <w:rsid w:val="00E718E3"/>
    <w:pPr>
      <w:spacing w:after="0" w:line="240" w:lineRule="auto"/>
      <w:jc w:val="center"/>
    </w:pPr>
    <w:rPr>
      <w:rFonts w:ascii="Times New Roman" w:hAnsi="Times New Roman"/>
      <w:b/>
      <w:caps/>
      <w:sz w:val="24"/>
      <w:lang w:eastAsia="en-US" w:bidi="en-US"/>
    </w:rPr>
  </w:style>
  <w:style w:type="paragraph" w:customStyle="1" w:styleId="EC2A967B3BC34ACD9A1FDB4B904D88C710">
    <w:name w:val="EC2A967B3BC34ACD9A1FDB4B904D88C710"/>
    <w:rsid w:val="00E718E3"/>
    <w:pPr>
      <w:spacing w:after="0" w:line="240" w:lineRule="auto"/>
      <w:jc w:val="center"/>
    </w:pPr>
    <w:rPr>
      <w:rFonts w:ascii="Times New Roman" w:hAnsi="Times New Roman"/>
      <w:b/>
      <w:caps/>
      <w:sz w:val="24"/>
      <w:lang w:eastAsia="en-US" w:bidi="en-US"/>
    </w:rPr>
  </w:style>
  <w:style w:type="paragraph" w:customStyle="1" w:styleId="DAB069838B9C4913B35FA87E15DDB38410">
    <w:name w:val="DAB069838B9C4913B35FA87E15DDB38410"/>
    <w:rsid w:val="00E718E3"/>
    <w:pPr>
      <w:spacing w:after="0" w:line="240" w:lineRule="auto"/>
      <w:jc w:val="center"/>
    </w:pPr>
    <w:rPr>
      <w:rFonts w:ascii="Times New Roman" w:hAnsi="Times New Roman"/>
      <w:b/>
      <w:caps/>
      <w:sz w:val="24"/>
      <w:lang w:eastAsia="en-US" w:bidi="en-US"/>
    </w:rPr>
  </w:style>
  <w:style w:type="paragraph" w:customStyle="1" w:styleId="8D18CEDA2D5F4B28BAD3B4738472E1EC10">
    <w:name w:val="8D18CEDA2D5F4B28BAD3B4738472E1EC10"/>
    <w:rsid w:val="00E718E3"/>
    <w:pPr>
      <w:spacing w:after="0" w:line="240" w:lineRule="auto"/>
      <w:jc w:val="center"/>
    </w:pPr>
    <w:rPr>
      <w:rFonts w:ascii="Times New Roman" w:hAnsi="Times New Roman"/>
      <w:b/>
      <w:caps/>
      <w:sz w:val="24"/>
      <w:lang w:eastAsia="en-US" w:bidi="en-US"/>
    </w:rPr>
  </w:style>
  <w:style w:type="paragraph" w:customStyle="1" w:styleId="96056012D8214DD78F13FEEC6DD8925510">
    <w:name w:val="96056012D8214DD78F13FEEC6DD8925510"/>
    <w:rsid w:val="00E718E3"/>
    <w:pPr>
      <w:spacing w:after="0" w:line="240" w:lineRule="auto"/>
      <w:jc w:val="center"/>
    </w:pPr>
    <w:rPr>
      <w:rFonts w:ascii="Times New Roman" w:hAnsi="Times New Roman"/>
      <w:b/>
      <w:caps/>
      <w:sz w:val="24"/>
      <w:lang w:eastAsia="en-US" w:bidi="en-US"/>
    </w:rPr>
  </w:style>
  <w:style w:type="paragraph" w:customStyle="1" w:styleId="2102D31FC3BE4F79B8C8EE8DEC56CCCE10">
    <w:name w:val="2102D31FC3BE4F79B8C8EE8DEC56CCCE10"/>
    <w:rsid w:val="00E718E3"/>
    <w:pPr>
      <w:spacing w:after="0" w:line="240" w:lineRule="auto"/>
      <w:jc w:val="center"/>
    </w:pPr>
    <w:rPr>
      <w:rFonts w:ascii="Times New Roman" w:hAnsi="Times New Roman"/>
      <w:b/>
      <w:caps/>
      <w:sz w:val="24"/>
      <w:lang w:eastAsia="en-US" w:bidi="en-US"/>
    </w:rPr>
  </w:style>
  <w:style w:type="paragraph" w:customStyle="1" w:styleId="26D8C257598548FCAF32D29CCCB7A1649">
    <w:name w:val="26D8C257598548FCAF32D29CCCB7A1649"/>
    <w:rsid w:val="00E718E3"/>
    <w:pPr>
      <w:spacing w:after="0" w:line="240" w:lineRule="auto"/>
      <w:jc w:val="center"/>
    </w:pPr>
    <w:rPr>
      <w:rFonts w:ascii="Times New Roman" w:hAnsi="Times New Roman"/>
      <w:b/>
      <w:caps/>
      <w:sz w:val="24"/>
      <w:lang w:eastAsia="en-US" w:bidi="en-US"/>
    </w:rPr>
  </w:style>
  <w:style w:type="paragraph" w:customStyle="1" w:styleId="EFA668E2CF0B4FB38BFE0883E4776DB29">
    <w:name w:val="EFA668E2CF0B4FB38BFE0883E4776DB29"/>
    <w:rsid w:val="00E718E3"/>
    <w:pPr>
      <w:spacing w:after="0" w:line="240" w:lineRule="auto"/>
      <w:jc w:val="center"/>
    </w:pPr>
    <w:rPr>
      <w:rFonts w:ascii="Times New Roman" w:hAnsi="Times New Roman"/>
      <w:b/>
      <w:caps/>
      <w:sz w:val="24"/>
      <w:lang w:eastAsia="en-US" w:bidi="en-US"/>
    </w:rPr>
  </w:style>
  <w:style w:type="paragraph" w:customStyle="1" w:styleId="D9340430978C4ECA950DE9C11D82A19A5">
    <w:name w:val="D9340430978C4ECA950DE9C11D82A19A5"/>
    <w:rsid w:val="00E718E3"/>
    <w:pPr>
      <w:spacing w:after="0" w:line="240" w:lineRule="auto"/>
      <w:ind w:firstLine="709"/>
      <w:jc w:val="both"/>
    </w:pPr>
    <w:rPr>
      <w:rFonts w:ascii="Times New Roman" w:hAnsi="Times New Roman"/>
      <w:sz w:val="24"/>
      <w:lang w:eastAsia="en-US" w:bidi="en-US"/>
    </w:rPr>
  </w:style>
  <w:style w:type="paragraph" w:customStyle="1" w:styleId="A05E36341E9A4E16841CE38CB92F85E95">
    <w:name w:val="A05E36341E9A4E16841CE38CB92F85E95"/>
    <w:rsid w:val="00E718E3"/>
    <w:pPr>
      <w:spacing w:after="0" w:line="240" w:lineRule="auto"/>
      <w:ind w:firstLine="709"/>
      <w:jc w:val="both"/>
    </w:pPr>
    <w:rPr>
      <w:rFonts w:ascii="Times New Roman" w:hAnsi="Times New Roman"/>
      <w:sz w:val="24"/>
      <w:lang w:eastAsia="en-US" w:bidi="en-US"/>
    </w:rPr>
  </w:style>
  <w:style w:type="paragraph" w:customStyle="1" w:styleId="013F8619D7434B8587C48367F53DF1D95">
    <w:name w:val="013F8619D7434B8587C48367F53DF1D95"/>
    <w:rsid w:val="00E718E3"/>
    <w:pPr>
      <w:spacing w:after="0" w:line="240" w:lineRule="auto"/>
      <w:ind w:firstLine="709"/>
      <w:jc w:val="both"/>
    </w:pPr>
    <w:rPr>
      <w:rFonts w:ascii="Times New Roman" w:hAnsi="Times New Roman"/>
      <w:sz w:val="24"/>
      <w:lang w:eastAsia="en-US" w:bidi="en-US"/>
    </w:rPr>
  </w:style>
  <w:style w:type="paragraph" w:customStyle="1" w:styleId="41C9861BA029404EA46892FC082C34EC5">
    <w:name w:val="41C9861BA029404EA46892FC082C34EC5"/>
    <w:rsid w:val="00E718E3"/>
    <w:pPr>
      <w:spacing w:after="0" w:line="240" w:lineRule="auto"/>
      <w:ind w:firstLine="709"/>
      <w:jc w:val="both"/>
    </w:pPr>
    <w:rPr>
      <w:rFonts w:ascii="Times New Roman" w:hAnsi="Times New Roman"/>
      <w:sz w:val="24"/>
      <w:lang w:eastAsia="en-US" w:bidi="en-US"/>
    </w:rPr>
  </w:style>
  <w:style w:type="paragraph" w:customStyle="1" w:styleId="3D42627CC4DC4FA99E663E236CE5EA735">
    <w:name w:val="3D42627CC4DC4FA99E663E236CE5EA73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D3EB6B20B904CBBADE78CC11C77FC365">
    <w:name w:val="AD3EB6B20B904CBBADE78CC11C77FC36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4F6F9387C1E4F3991D22036A85DEE135">
    <w:name w:val="14F6F9387C1E4F3991D22036A85DEE13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AD6887AAE844014AEE1F7904911D1DD5">
    <w:name w:val="DAD6887AAE844014AEE1F7904911D1DD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A323E12422B4260A712995B7E7565965">
    <w:name w:val="CA323E12422B4260A712995B7E756596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724FE15BEADD4B7C80A3EC20159600F25">
    <w:name w:val="724FE15BEADD4B7C80A3EC20159600F2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F41522446EF4655B9B6371898B2CEBD5">
    <w:name w:val="9F41522446EF4655B9B6371898B2CEBD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ECF8DE08AE04BC1A1C0DFF0CF6CB2785">
    <w:name w:val="CECF8DE08AE04BC1A1C0DFF0CF6CB278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77F12188F4C436D91F1B12A8431EF735">
    <w:name w:val="477F12188F4C436D91F1B12A8431EF735"/>
    <w:rsid w:val="00E718E3"/>
    <w:rPr>
      <w:lang w:eastAsia="en-US" w:bidi="en-US"/>
    </w:rPr>
  </w:style>
  <w:style w:type="paragraph" w:customStyle="1" w:styleId="EE3FFF9E2DCA407AAB394F0A77D893E85">
    <w:name w:val="EE3FFF9E2DCA407AAB394F0A77D893E85"/>
    <w:rsid w:val="00E718E3"/>
    <w:rPr>
      <w:lang w:eastAsia="en-US" w:bidi="en-US"/>
    </w:rPr>
  </w:style>
  <w:style w:type="paragraph" w:customStyle="1" w:styleId="7500CABEB2404F1D8BE11B91280962555">
    <w:name w:val="7500CABEB2404F1D8BE11B9128096255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F96E0623944F38ACCCFF449046F6BE5">
    <w:name w:val="FFF96E0623944F38ACCCFF449046F6BE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A1FF6A1A8CB4802987A7809D1DE17BC5">
    <w:name w:val="5A1FF6A1A8CB4802987A7809D1DE17BC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97FD9B42B92478AAD7B5F9D4C786E1B5">
    <w:name w:val="D97FD9B42B92478AAD7B5F9D4C786E1B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11">
    <w:name w:val="C7A6BF380E86415E8E03C9054393A4D511"/>
    <w:rsid w:val="00E718E3"/>
    <w:pPr>
      <w:spacing w:after="120" w:line="240" w:lineRule="auto"/>
      <w:jc w:val="center"/>
    </w:pPr>
    <w:rPr>
      <w:rFonts w:ascii="Times New Roman" w:hAnsi="Times New Roman"/>
      <w:b/>
      <w:caps/>
      <w:sz w:val="28"/>
      <w:lang w:eastAsia="en-US" w:bidi="en-US"/>
    </w:rPr>
  </w:style>
  <w:style w:type="paragraph" w:customStyle="1" w:styleId="E68C93C213674010AE93959A65438E7211">
    <w:name w:val="E68C93C213674010AE93959A65438E7211"/>
    <w:rsid w:val="00E718E3"/>
    <w:pPr>
      <w:spacing w:after="120" w:line="240" w:lineRule="auto"/>
      <w:jc w:val="center"/>
    </w:pPr>
    <w:rPr>
      <w:rFonts w:ascii="Times New Roman" w:hAnsi="Times New Roman"/>
      <w:b/>
      <w:caps/>
      <w:sz w:val="28"/>
      <w:lang w:eastAsia="en-US" w:bidi="en-US"/>
    </w:rPr>
  </w:style>
  <w:style w:type="paragraph" w:customStyle="1" w:styleId="4BA4D65667CC46968666EA85393D1DA411">
    <w:name w:val="4BA4D65667CC46968666EA85393D1DA411"/>
    <w:rsid w:val="00E718E3"/>
    <w:pPr>
      <w:spacing w:after="120" w:line="360" w:lineRule="auto"/>
      <w:jc w:val="center"/>
    </w:pPr>
    <w:rPr>
      <w:rFonts w:ascii="Times New Roman" w:hAnsi="Times New Roman"/>
      <w:b/>
      <w:caps/>
      <w:sz w:val="28"/>
      <w:lang w:eastAsia="en-US" w:bidi="en-US"/>
    </w:rPr>
  </w:style>
  <w:style w:type="paragraph" w:customStyle="1" w:styleId="473D956FE512471A8E8F7E4FD363E9FC11">
    <w:name w:val="473D956FE512471A8E8F7E4FD363E9FC11"/>
    <w:rsid w:val="00E718E3"/>
    <w:pPr>
      <w:spacing w:after="120" w:line="240" w:lineRule="auto"/>
      <w:jc w:val="center"/>
    </w:pPr>
    <w:rPr>
      <w:rFonts w:ascii="Times New Roman" w:hAnsi="Times New Roman"/>
      <w:b/>
      <w:caps/>
      <w:sz w:val="28"/>
      <w:lang w:eastAsia="en-US" w:bidi="en-US"/>
    </w:rPr>
  </w:style>
  <w:style w:type="paragraph" w:customStyle="1" w:styleId="618282E2477048DD93A82DD1B93D9BC711">
    <w:name w:val="618282E2477048DD93A82DD1B93D9BC711"/>
    <w:rsid w:val="00E718E3"/>
    <w:pPr>
      <w:spacing w:after="120" w:line="240" w:lineRule="auto"/>
      <w:jc w:val="center"/>
    </w:pPr>
    <w:rPr>
      <w:rFonts w:ascii="Times New Roman" w:hAnsi="Times New Roman"/>
      <w:b/>
      <w:caps/>
      <w:sz w:val="28"/>
      <w:lang w:eastAsia="en-US" w:bidi="en-US"/>
    </w:rPr>
  </w:style>
  <w:style w:type="paragraph" w:customStyle="1" w:styleId="278C7F185CAE4B14A07AA0F2586FB88411">
    <w:name w:val="278C7F185CAE4B14A07AA0F2586FB88411"/>
    <w:rsid w:val="00E718E3"/>
    <w:pPr>
      <w:spacing w:after="120" w:line="240" w:lineRule="auto"/>
      <w:jc w:val="center"/>
    </w:pPr>
    <w:rPr>
      <w:rFonts w:ascii="Times New Roman" w:hAnsi="Times New Roman"/>
      <w:b/>
      <w:caps/>
      <w:sz w:val="28"/>
      <w:lang w:eastAsia="en-US" w:bidi="en-US"/>
    </w:rPr>
  </w:style>
  <w:style w:type="paragraph" w:customStyle="1" w:styleId="26D9A5914C344C41915DA893FFF925E511">
    <w:name w:val="26D9A5914C344C41915DA893FFF925E511"/>
    <w:rsid w:val="00E718E3"/>
    <w:pPr>
      <w:spacing w:after="120" w:line="240" w:lineRule="auto"/>
      <w:jc w:val="center"/>
    </w:pPr>
    <w:rPr>
      <w:rFonts w:ascii="Times New Roman" w:hAnsi="Times New Roman"/>
      <w:b/>
      <w:caps/>
      <w:sz w:val="28"/>
      <w:lang w:eastAsia="en-US" w:bidi="en-US"/>
    </w:rPr>
  </w:style>
  <w:style w:type="paragraph" w:customStyle="1" w:styleId="70F9ABCF19C24D38B705CBB07A01CDBF11">
    <w:name w:val="70F9ABCF19C24D38B705CBB07A01CDBF11"/>
    <w:rsid w:val="00E718E3"/>
    <w:pPr>
      <w:spacing w:after="120" w:line="360" w:lineRule="auto"/>
      <w:jc w:val="center"/>
    </w:pPr>
    <w:rPr>
      <w:rFonts w:ascii="Times New Roman" w:hAnsi="Times New Roman"/>
      <w:b/>
      <w:caps/>
      <w:sz w:val="28"/>
      <w:lang w:eastAsia="en-US" w:bidi="en-US"/>
    </w:rPr>
  </w:style>
  <w:style w:type="paragraph" w:customStyle="1" w:styleId="201A99D18B174BAAAED41B8AF5A952D011">
    <w:name w:val="201A99D18B174BAAAED41B8AF5A952D011"/>
    <w:rsid w:val="00E718E3"/>
    <w:pPr>
      <w:spacing w:after="120" w:line="240" w:lineRule="auto"/>
      <w:jc w:val="center"/>
    </w:pPr>
    <w:rPr>
      <w:rFonts w:ascii="Times New Roman" w:hAnsi="Times New Roman"/>
      <w:b/>
      <w:caps/>
      <w:sz w:val="28"/>
      <w:lang w:eastAsia="en-US" w:bidi="en-US"/>
    </w:rPr>
  </w:style>
  <w:style w:type="paragraph" w:customStyle="1" w:styleId="7874670056BA487ABCC15467EAD5250E11">
    <w:name w:val="7874670056BA487ABCC15467EAD5250E11"/>
    <w:rsid w:val="00E718E3"/>
    <w:pPr>
      <w:spacing w:after="120" w:line="240" w:lineRule="auto"/>
      <w:jc w:val="center"/>
    </w:pPr>
    <w:rPr>
      <w:rFonts w:ascii="Times New Roman" w:hAnsi="Times New Roman"/>
      <w:b/>
      <w:caps/>
      <w:sz w:val="28"/>
      <w:lang w:eastAsia="en-US" w:bidi="en-US"/>
    </w:rPr>
  </w:style>
  <w:style w:type="paragraph" w:customStyle="1" w:styleId="DB06E5AB9D7B46AAA8C84176211937C511">
    <w:name w:val="DB06E5AB9D7B46AAA8C84176211937C511"/>
    <w:rsid w:val="00E718E3"/>
    <w:pPr>
      <w:spacing w:after="0" w:line="240" w:lineRule="auto"/>
      <w:ind w:firstLine="709"/>
      <w:jc w:val="both"/>
    </w:pPr>
    <w:rPr>
      <w:rFonts w:ascii="Times New Roman" w:hAnsi="Times New Roman"/>
      <w:sz w:val="24"/>
      <w:lang w:eastAsia="en-US" w:bidi="en-US"/>
    </w:rPr>
  </w:style>
  <w:style w:type="paragraph" w:customStyle="1" w:styleId="9BB0A4FD1A7A46FCA3FDF939EBD2931111">
    <w:name w:val="9BB0A4FD1A7A46FCA3FDF939EBD2931111"/>
    <w:rsid w:val="00E718E3"/>
    <w:pPr>
      <w:spacing w:after="0" w:line="240" w:lineRule="auto"/>
      <w:ind w:firstLine="709"/>
      <w:jc w:val="both"/>
    </w:pPr>
    <w:rPr>
      <w:rFonts w:ascii="Times New Roman" w:hAnsi="Times New Roman"/>
      <w:sz w:val="24"/>
      <w:lang w:eastAsia="en-US" w:bidi="en-US"/>
    </w:rPr>
  </w:style>
  <w:style w:type="paragraph" w:customStyle="1" w:styleId="9B873AA5BA6143F1991D624D9BAD94EB11">
    <w:name w:val="9B873AA5BA6143F1991D624D9BAD94EB11"/>
    <w:rsid w:val="00E718E3"/>
    <w:pPr>
      <w:spacing w:after="0" w:line="240" w:lineRule="auto"/>
      <w:ind w:firstLine="709"/>
      <w:jc w:val="both"/>
    </w:pPr>
    <w:rPr>
      <w:rFonts w:ascii="Times New Roman" w:hAnsi="Times New Roman"/>
      <w:sz w:val="24"/>
      <w:lang w:eastAsia="en-US" w:bidi="en-US"/>
    </w:rPr>
  </w:style>
  <w:style w:type="paragraph" w:customStyle="1" w:styleId="7E5B094B92D846DD9CDA062BD6BC8BA711">
    <w:name w:val="7E5B094B92D846DD9CDA062BD6BC8BA711"/>
    <w:rsid w:val="00E718E3"/>
    <w:pPr>
      <w:spacing w:after="0" w:line="240" w:lineRule="auto"/>
      <w:ind w:firstLine="709"/>
      <w:jc w:val="both"/>
    </w:pPr>
    <w:rPr>
      <w:rFonts w:ascii="Times New Roman" w:hAnsi="Times New Roman"/>
      <w:sz w:val="24"/>
      <w:lang w:eastAsia="en-US" w:bidi="en-US"/>
    </w:rPr>
  </w:style>
  <w:style w:type="paragraph" w:customStyle="1" w:styleId="2972B0124F204443A3B144A69409A46411">
    <w:name w:val="2972B0124F204443A3B144A69409A46411"/>
    <w:rsid w:val="00E718E3"/>
    <w:pPr>
      <w:spacing w:after="0" w:line="240" w:lineRule="auto"/>
      <w:ind w:firstLine="709"/>
      <w:jc w:val="both"/>
    </w:pPr>
    <w:rPr>
      <w:rFonts w:ascii="Times New Roman" w:hAnsi="Times New Roman"/>
      <w:sz w:val="24"/>
      <w:lang w:eastAsia="en-US" w:bidi="en-US"/>
    </w:rPr>
  </w:style>
  <w:style w:type="paragraph" w:customStyle="1" w:styleId="C3C96F2A1B2042D3A27444B0A7C5EC6111">
    <w:name w:val="C3C96F2A1B2042D3A27444B0A7C5EC6111"/>
    <w:rsid w:val="00E718E3"/>
    <w:pPr>
      <w:spacing w:after="0" w:line="240" w:lineRule="auto"/>
      <w:ind w:firstLine="709"/>
      <w:jc w:val="both"/>
    </w:pPr>
    <w:rPr>
      <w:rFonts w:ascii="Times New Roman" w:hAnsi="Times New Roman"/>
      <w:sz w:val="24"/>
      <w:lang w:eastAsia="en-US" w:bidi="en-US"/>
    </w:rPr>
  </w:style>
  <w:style w:type="paragraph" w:customStyle="1" w:styleId="21B51090C29648319F82586764AD41E611">
    <w:name w:val="21B51090C29648319F82586764AD41E611"/>
    <w:rsid w:val="00E718E3"/>
    <w:pPr>
      <w:spacing w:after="0" w:line="240" w:lineRule="auto"/>
      <w:ind w:firstLine="709"/>
      <w:jc w:val="both"/>
    </w:pPr>
    <w:rPr>
      <w:rFonts w:ascii="Times New Roman" w:hAnsi="Times New Roman"/>
      <w:sz w:val="24"/>
      <w:lang w:eastAsia="en-US" w:bidi="en-US"/>
    </w:rPr>
  </w:style>
  <w:style w:type="paragraph" w:customStyle="1" w:styleId="34272A425F874D86B6E8B4CD685DCDF011">
    <w:name w:val="34272A425F874D86B6E8B4CD685DCDF011"/>
    <w:rsid w:val="00E718E3"/>
    <w:pPr>
      <w:spacing w:after="0" w:line="240" w:lineRule="auto"/>
      <w:ind w:firstLine="709"/>
      <w:jc w:val="both"/>
    </w:pPr>
    <w:rPr>
      <w:rFonts w:ascii="Times New Roman" w:hAnsi="Times New Roman"/>
      <w:sz w:val="24"/>
      <w:lang w:eastAsia="en-US" w:bidi="en-US"/>
    </w:rPr>
  </w:style>
  <w:style w:type="paragraph" w:customStyle="1" w:styleId="8BC49A21F2724827BB2D9CB51304D47111">
    <w:name w:val="8BC49A21F2724827BB2D9CB51304D47111"/>
    <w:rsid w:val="00E718E3"/>
    <w:pPr>
      <w:spacing w:after="0" w:line="240" w:lineRule="auto"/>
      <w:ind w:firstLine="709"/>
      <w:jc w:val="both"/>
    </w:pPr>
    <w:rPr>
      <w:rFonts w:ascii="Times New Roman" w:hAnsi="Times New Roman"/>
      <w:sz w:val="24"/>
      <w:lang w:eastAsia="en-US" w:bidi="en-US"/>
    </w:rPr>
  </w:style>
  <w:style w:type="paragraph" w:customStyle="1" w:styleId="A89C4AF40FC6463B81AE09107044503E11">
    <w:name w:val="A89C4AF40FC6463B81AE09107044503E11"/>
    <w:rsid w:val="00E718E3"/>
    <w:pPr>
      <w:spacing w:after="0" w:line="240" w:lineRule="auto"/>
      <w:ind w:firstLine="709"/>
      <w:jc w:val="both"/>
    </w:pPr>
    <w:rPr>
      <w:rFonts w:ascii="Times New Roman" w:hAnsi="Times New Roman"/>
      <w:sz w:val="24"/>
      <w:lang w:eastAsia="en-US" w:bidi="en-US"/>
    </w:rPr>
  </w:style>
  <w:style w:type="paragraph" w:customStyle="1" w:styleId="2ECF930D42C040EE806E8860D864C76311">
    <w:name w:val="2ECF930D42C040EE806E8860D864C76311"/>
    <w:rsid w:val="00E718E3"/>
    <w:pPr>
      <w:spacing w:after="0" w:line="240" w:lineRule="auto"/>
      <w:ind w:firstLine="709"/>
      <w:jc w:val="both"/>
    </w:pPr>
    <w:rPr>
      <w:rFonts w:ascii="Times New Roman" w:hAnsi="Times New Roman"/>
      <w:sz w:val="24"/>
      <w:lang w:eastAsia="en-US" w:bidi="en-US"/>
    </w:rPr>
  </w:style>
  <w:style w:type="paragraph" w:customStyle="1" w:styleId="280A26E98636424A9A4F00B734B9F48611">
    <w:name w:val="280A26E98636424A9A4F00B734B9F48611"/>
    <w:rsid w:val="00E718E3"/>
    <w:pPr>
      <w:spacing w:after="0" w:line="240" w:lineRule="auto"/>
      <w:ind w:firstLine="709"/>
      <w:jc w:val="both"/>
    </w:pPr>
    <w:rPr>
      <w:rFonts w:ascii="Times New Roman" w:hAnsi="Times New Roman"/>
      <w:sz w:val="24"/>
      <w:lang w:eastAsia="en-US" w:bidi="en-US"/>
    </w:rPr>
  </w:style>
  <w:style w:type="paragraph" w:customStyle="1" w:styleId="50E36A24343F496A82D786106443DCC511">
    <w:name w:val="50E36A24343F496A82D786106443DCC511"/>
    <w:rsid w:val="00E718E3"/>
    <w:pPr>
      <w:spacing w:after="0" w:line="240" w:lineRule="auto"/>
      <w:ind w:firstLine="709"/>
      <w:jc w:val="both"/>
    </w:pPr>
    <w:rPr>
      <w:rFonts w:ascii="Times New Roman" w:hAnsi="Times New Roman"/>
      <w:sz w:val="24"/>
      <w:lang w:eastAsia="en-US" w:bidi="en-US"/>
    </w:rPr>
  </w:style>
  <w:style w:type="paragraph" w:customStyle="1" w:styleId="F523346767FE4DDFBF92CC444A9E130C11">
    <w:name w:val="F523346767FE4DDFBF92CC444A9E130C11"/>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11">
    <w:name w:val="38AF460A1D074193B8FDB47E16A47B5A11"/>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11">
    <w:name w:val="41AD46FCADE544E9AC975A551186687911"/>
    <w:rsid w:val="00E718E3"/>
    <w:rPr>
      <w:lang w:eastAsia="en-US" w:bidi="en-US"/>
    </w:rPr>
  </w:style>
  <w:style w:type="paragraph" w:customStyle="1" w:styleId="C6FCE31C150144B7B41E5FEE476F955911">
    <w:name w:val="C6FCE31C150144B7B41E5FEE476F955911"/>
    <w:rsid w:val="00E718E3"/>
    <w:pPr>
      <w:spacing w:after="0" w:line="240" w:lineRule="auto"/>
      <w:jc w:val="center"/>
    </w:pPr>
    <w:rPr>
      <w:rFonts w:ascii="Times New Roman" w:hAnsi="Times New Roman"/>
      <w:b/>
      <w:caps/>
      <w:sz w:val="24"/>
      <w:lang w:eastAsia="en-US" w:bidi="en-US"/>
    </w:rPr>
  </w:style>
  <w:style w:type="paragraph" w:customStyle="1" w:styleId="3CD2565A79DF4AEC8D967989522B980411">
    <w:name w:val="3CD2565A79DF4AEC8D967989522B980411"/>
    <w:rsid w:val="00E718E3"/>
    <w:pPr>
      <w:spacing w:after="0" w:line="240" w:lineRule="auto"/>
      <w:jc w:val="center"/>
    </w:pPr>
    <w:rPr>
      <w:rFonts w:ascii="Times New Roman" w:hAnsi="Times New Roman"/>
      <w:b/>
      <w:caps/>
      <w:sz w:val="24"/>
      <w:lang w:eastAsia="en-US" w:bidi="en-US"/>
    </w:rPr>
  </w:style>
  <w:style w:type="paragraph" w:customStyle="1" w:styleId="8EB3D8D464D94DD7BEA8B2D4644A43E711">
    <w:name w:val="8EB3D8D464D94DD7BEA8B2D4644A43E711"/>
    <w:rsid w:val="00E718E3"/>
    <w:pPr>
      <w:spacing w:after="0" w:line="240" w:lineRule="auto"/>
      <w:jc w:val="center"/>
    </w:pPr>
    <w:rPr>
      <w:rFonts w:ascii="Times New Roman" w:hAnsi="Times New Roman"/>
      <w:b/>
      <w:caps/>
      <w:sz w:val="24"/>
      <w:lang w:eastAsia="en-US" w:bidi="en-US"/>
    </w:rPr>
  </w:style>
  <w:style w:type="paragraph" w:customStyle="1" w:styleId="DB02C760BE294C2A8D31838C69133B3F11">
    <w:name w:val="DB02C760BE294C2A8D31838C69133B3F11"/>
    <w:rsid w:val="00E718E3"/>
    <w:pPr>
      <w:spacing w:after="0" w:line="240" w:lineRule="auto"/>
      <w:jc w:val="center"/>
    </w:pPr>
    <w:rPr>
      <w:rFonts w:ascii="Times New Roman" w:hAnsi="Times New Roman"/>
      <w:b/>
      <w:caps/>
      <w:sz w:val="24"/>
      <w:lang w:eastAsia="en-US" w:bidi="en-US"/>
    </w:rPr>
  </w:style>
  <w:style w:type="paragraph" w:customStyle="1" w:styleId="B40490C3B19C45708B07EC8E16E1C6D411">
    <w:name w:val="B40490C3B19C45708B07EC8E16E1C6D411"/>
    <w:rsid w:val="00E718E3"/>
    <w:pPr>
      <w:spacing w:after="0" w:line="240" w:lineRule="auto"/>
      <w:jc w:val="center"/>
    </w:pPr>
    <w:rPr>
      <w:rFonts w:ascii="Times New Roman" w:hAnsi="Times New Roman"/>
      <w:b/>
      <w:caps/>
      <w:sz w:val="24"/>
      <w:lang w:eastAsia="en-US" w:bidi="en-US"/>
    </w:rPr>
  </w:style>
  <w:style w:type="paragraph" w:customStyle="1" w:styleId="CA0FCCB1B0464C369DD449CAE6DC0D9411">
    <w:name w:val="CA0FCCB1B0464C369DD449CAE6DC0D9411"/>
    <w:rsid w:val="00E718E3"/>
    <w:pPr>
      <w:spacing w:after="0" w:line="240" w:lineRule="auto"/>
      <w:jc w:val="center"/>
    </w:pPr>
    <w:rPr>
      <w:rFonts w:ascii="Times New Roman" w:hAnsi="Times New Roman"/>
      <w:b/>
      <w:caps/>
      <w:sz w:val="24"/>
      <w:lang w:eastAsia="en-US" w:bidi="en-US"/>
    </w:rPr>
  </w:style>
  <w:style w:type="paragraph" w:customStyle="1" w:styleId="9267D1452F324EA88D8ACB5AE933F92C11">
    <w:name w:val="9267D1452F324EA88D8ACB5AE933F92C11"/>
    <w:rsid w:val="00E718E3"/>
    <w:pPr>
      <w:spacing w:after="0" w:line="240" w:lineRule="auto"/>
      <w:jc w:val="center"/>
    </w:pPr>
    <w:rPr>
      <w:rFonts w:ascii="Times New Roman" w:hAnsi="Times New Roman"/>
      <w:b/>
      <w:caps/>
      <w:sz w:val="24"/>
      <w:lang w:eastAsia="en-US" w:bidi="en-US"/>
    </w:rPr>
  </w:style>
  <w:style w:type="paragraph" w:customStyle="1" w:styleId="FBC409DEE1024305BA9E5E451F584BED11">
    <w:name w:val="FBC409DEE1024305BA9E5E451F584BED11"/>
    <w:rsid w:val="00E718E3"/>
    <w:pPr>
      <w:spacing w:after="0" w:line="240" w:lineRule="auto"/>
      <w:jc w:val="center"/>
    </w:pPr>
    <w:rPr>
      <w:rFonts w:ascii="Times New Roman" w:hAnsi="Times New Roman"/>
      <w:b/>
      <w:caps/>
      <w:sz w:val="24"/>
      <w:lang w:eastAsia="en-US" w:bidi="en-US"/>
    </w:rPr>
  </w:style>
  <w:style w:type="paragraph" w:customStyle="1" w:styleId="312930A6317642448FDCD489650F45C111">
    <w:name w:val="312930A6317642448FDCD489650F45C111"/>
    <w:rsid w:val="00E718E3"/>
    <w:pPr>
      <w:spacing w:after="0" w:line="240" w:lineRule="auto"/>
      <w:ind w:firstLine="709"/>
      <w:jc w:val="both"/>
    </w:pPr>
    <w:rPr>
      <w:rFonts w:ascii="Times New Roman" w:hAnsi="Times New Roman"/>
      <w:sz w:val="24"/>
      <w:lang w:eastAsia="en-US" w:bidi="en-US"/>
    </w:rPr>
  </w:style>
  <w:style w:type="paragraph" w:customStyle="1" w:styleId="4976B9292EFE44AB9945B811DF2D753A11">
    <w:name w:val="4976B9292EFE44AB9945B811DF2D753A11"/>
    <w:rsid w:val="00E718E3"/>
    <w:pPr>
      <w:spacing w:after="0" w:line="240" w:lineRule="auto"/>
      <w:jc w:val="center"/>
    </w:pPr>
    <w:rPr>
      <w:rFonts w:ascii="Times New Roman" w:hAnsi="Times New Roman"/>
      <w:b/>
      <w:caps/>
      <w:sz w:val="24"/>
      <w:lang w:eastAsia="en-US" w:bidi="en-US"/>
    </w:rPr>
  </w:style>
  <w:style w:type="paragraph" w:customStyle="1" w:styleId="EC2A967B3BC34ACD9A1FDB4B904D88C711">
    <w:name w:val="EC2A967B3BC34ACD9A1FDB4B904D88C711"/>
    <w:rsid w:val="00E718E3"/>
    <w:pPr>
      <w:spacing w:after="0" w:line="240" w:lineRule="auto"/>
      <w:jc w:val="center"/>
    </w:pPr>
    <w:rPr>
      <w:rFonts w:ascii="Times New Roman" w:hAnsi="Times New Roman"/>
      <w:b/>
      <w:caps/>
      <w:sz w:val="24"/>
      <w:lang w:eastAsia="en-US" w:bidi="en-US"/>
    </w:rPr>
  </w:style>
  <w:style w:type="paragraph" w:customStyle="1" w:styleId="DAB069838B9C4913B35FA87E15DDB38411">
    <w:name w:val="DAB069838B9C4913B35FA87E15DDB38411"/>
    <w:rsid w:val="00E718E3"/>
    <w:pPr>
      <w:spacing w:after="0" w:line="240" w:lineRule="auto"/>
      <w:jc w:val="center"/>
    </w:pPr>
    <w:rPr>
      <w:rFonts w:ascii="Times New Roman" w:hAnsi="Times New Roman"/>
      <w:b/>
      <w:caps/>
      <w:sz w:val="24"/>
      <w:lang w:eastAsia="en-US" w:bidi="en-US"/>
    </w:rPr>
  </w:style>
  <w:style w:type="paragraph" w:customStyle="1" w:styleId="8D18CEDA2D5F4B28BAD3B4738472E1EC11">
    <w:name w:val="8D18CEDA2D5F4B28BAD3B4738472E1EC11"/>
    <w:rsid w:val="00E718E3"/>
    <w:pPr>
      <w:spacing w:after="0" w:line="240" w:lineRule="auto"/>
      <w:jc w:val="center"/>
    </w:pPr>
    <w:rPr>
      <w:rFonts w:ascii="Times New Roman" w:hAnsi="Times New Roman"/>
      <w:b/>
      <w:caps/>
      <w:sz w:val="24"/>
      <w:lang w:eastAsia="en-US" w:bidi="en-US"/>
    </w:rPr>
  </w:style>
  <w:style w:type="paragraph" w:customStyle="1" w:styleId="96056012D8214DD78F13FEEC6DD8925511">
    <w:name w:val="96056012D8214DD78F13FEEC6DD8925511"/>
    <w:rsid w:val="00E718E3"/>
    <w:pPr>
      <w:spacing w:after="0" w:line="240" w:lineRule="auto"/>
      <w:jc w:val="center"/>
    </w:pPr>
    <w:rPr>
      <w:rFonts w:ascii="Times New Roman" w:hAnsi="Times New Roman"/>
      <w:b/>
      <w:caps/>
      <w:sz w:val="24"/>
      <w:lang w:eastAsia="en-US" w:bidi="en-US"/>
    </w:rPr>
  </w:style>
  <w:style w:type="paragraph" w:customStyle="1" w:styleId="2102D31FC3BE4F79B8C8EE8DEC56CCCE11">
    <w:name w:val="2102D31FC3BE4F79B8C8EE8DEC56CCCE11"/>
    <w:rsid w:val="00E718E3"/>
    <w:pPr>
      <w:spacing w:after="0" w:line="240" w:lineRule="auto"/>
      <w:jc w:val="center"/>
    </w:pPr>
    <w:rPr>
      <w:rFonts w:ascii="Times New Roman" w:hAnsi="Times New Roman"/>
      <w:b/>
      <w:caps/>
      <w:sz w:val="24"/>
      <w:lang w:eastAsia="en-US" w:bidi="en-US"/>
    </w:rPr>
  </w:style>
  <w:style w:type="paragraph" w:customStyle="1" w:styleId="26D8C257598548FCAF32D29CCCB7A16410">
    <w:name w:val="26D8C257598548FCAF32D29CCCB7A16410"/>
    <w:rsid w:val="00E718E3"/>
    <w:pPr>
      <w:spacing w:after="0" w:line="240" w:lineRule="auto"/>
      <w:jc w:val="center"/>
    </w:pPr>
    <w:rPr>
      <w:rFonts w:ascii="Times New Roman" w:hAnsi="Times New Roman"/>
      <w:b/>
      <w:caps/>
      <w:sz w:val="24"/>
      <w:lang w:eastAsia="en-US" w:bidi="en-US"/>
    </w:rPr>
  </w:style>
  <w:style w:type="paragraph" w:customStyle="1" w:styleId="EFA668E2CF0B4FB38BFE0883E4776DB210">
    <w:name w:val="EFA668E2CF0B4FB38BFE0883E4776DB210"/>
    <w:rsid w:val="00E718E3"/>
    <w:pPr>
      <w:spacing w:after="0" w:line="240" w:lineRule="auto"/>
      <w:jc w:val="center"/>
    </w:pPr>
    <w:rPr>
      <w:rFonts w:ascii="Times New Roman" w:hAnsi="Times New Roman"/>
      <w:b/>
      <w:caps/>
      <w:sz w:val="24"/>
      <w:lang w:eastAsia="en-US" w:bidi="en-US"/>
    </w:rPr>
  </w:style>
  <w:style w:type="paragraph" w:customStyle="1" w:styleId="D9340430978C4ECA950DE9C11D82A19A6">
    <w:name w:val="D9340430978C4ECA950DE9C11D82A19A6"/>
    <w:rsid w:val="00E718E3"/>
    <w:pPr>
      <w:spacing w:after="0" w:line="240" w:lineRule="auto"/>
      <w:ind w:firstLine="709"/>
      <w:jc w:val="both"/>
    </w:pPr>
    <w:rPr>
      <w:rFonts w:ascii="Times New Roman" w:hAnsi="Times New Roman"/>
      <w:sz w:val="24"/>
      <w:lang w:eastAsia="en-US" w:bidi="en-US"/>
    </w:rPr>
  </w:style>
  <w:style w:type="paragraph" w:customStyle="1" w:styleId="A05E36341E9A4E16841CE38CB92F85E96">
    <w:name w:val="A05E36341E9A4E16841CE38CB92F85E96"/>
    <w:rsid w:val="00E718E3"/>
    <w:pPr>
      <w:spacing w:after="0" w:line="240" w:lineRule="auto"/>
      <w:ind w:firstLine="709"/>
      <w:jc w:val="both"/>
    </w:pPr>
    <w:rPr>
      <w:rFonts w:ascii="Times New Roman" w:hAnsi="Times New Roman"/>
      <w:sz w:val="24"/>
      <w:lang w:eastAsia="en-US" w:bidi="en-US"/>
    </w:rPr>
  </w:style>
  <w:style w:type="paragraph" w:customStyle="1" w:styleId="013F8619D7434B8587C48367F53DF1D96">
    <w:name w:val="013F8619D7434B8587C48367F53DF1D96"/>
    <w:rsid w:val="00E718E3"/>
    <w:pPr>
      <w:spacing w:after="0" w:line="240" w:lineRule="auto"/>
      <w:ind w:firstLine="709"/>
      <w:jc w:val="both"/>
    </w:pPr>
    <w:rPr>
      <w:rFonts w:ascii="Times New Roman" w:hAnsi="Times New Roman"/>
      <w:sz w:val="24"/>
      <w:lang w:eastAsia="en-US" w:bidi="en-US"/>
    </w:rPr>
  </w:style>
  <w:style w:type="paragraph" w:customStyle="1" w:styleId="41C9861BA029404EA46892FC082C34EC6">
    <w:name w:val="41C9861BA029404EA46892FC082C34EC6"/>
    <w:rsid w:val="00E718E3"/>
    <w:pPr>
      <w:spacing w:after="0" w:line="240" w:lineRule="auto"/>
      <w:ind w:firstLine="709"/>
      <w:jc w:val="both"/>
    </w:pPr>
    <w:rPr>
      <w:rFonts w:ascii="Times New Roman" w:hAnsi="Times New Roman"/>
      <w:sz w:val="24"/>
      <w:lang w:eastAsia="en-US" w:bidi="en-US"/>
    </w:rPr>
  </w:style>
  <w:style w:type="paragraph" w:customStyle="1" w:styleId="3D42627CC4DC4FA99E663E236CE5EA736">
    <w:name w:val="3D42627CC4DC4FA99E663E236CE5EA73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D3EB6B20B904CBBADE78CC11C77FC366">
    <w:name w:val="AD3EB6B20B904CBBADE78CC11C77FC36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4F6F9387C1E4F3991D22036A85DEE136">
    <w:name w:val="14F6F9387C1E4F3991D22036A85DEE13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AD6887AAE844014AEE1F7904911D1DD6">
    <w:name w:val="DAD6887AAE844014AEE1F7904911D1DD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A323E12422B4260A712995B7E7565966">
    <w:name w:val="CA323E12422B4260A712995B7E756596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724FE15BEADD4B7C80A3EC20159600F26">
    <w:name w:val="724FE15BEADD4B7C80A3EC20159600F2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F41522446EF4655B9B6371898B2CEBD6">
    <w:name w:val="9F41522446EF4655B9B6371898B2CEBD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ECF8DE08AE04BC1A1C0DFF0CF6CB2786">
    <w:name w:val="CECF8DE08AE04BC1A1C0DFF0CF6CB278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77F12188F4C436D91F1B12A8431EF736">
    <w:name w:val="477F12188F4C436D91F1B12A8431EF736"/>
    <w:rsid w:val="00E718E3"/>
    <w:rPr>
      <w:lang w:eastAsia="en-US" w:bidi="en-US"/>
    </w:rPr>
  </w:style>
  <w:style w:type="paragraph" w:customStyle="1" w:styleId="EE3FFF9E2DCA407AAB394F0A77D893E86">
    <w:name w:val="EE3FFF9E2DCA407AAB394F0A77D893E86"/>
    <w:rsid w:val="00E718E3"/>
    <w:rPr>
      <w:lang w:eastAsia="en-US" w:bidi="en-US"/>
    </w:rPr>
  </w:style>
  <w:style w:type="paragraph" w:customStyle="1" w:styleId="7500CABEB2404F1D8BE11B91280962556">
    <w:name w:val="7500CABEB2404F1D8BE11B9128096255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F96E0623944F38ACCCFF449046F6BE6">
    <w:name w:val="FFF96E0623944F38ACCCFF449046F6BE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A1FF6A1A8CB4802987A7809D1DE17BC6">
    <w:name w:val="5A1FF6A1A8CB4802987A7809D1DE17BC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97FD9B42B92478AAD7B5F9D4C786E1B6">
    <w:name w:val="D97FD9B42B92478AAD7B5F9D4C786E1B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12">
    <w:name w:val="C7A6BF380E86415E8E03C9054393A4D512"/>
    <w:rsid w:val="00E718E3"/>
    <w:pPr>
      <w:spacing w:after="120" w:line="240" w:lineRule="auto"/>
      <w:jc w:val="center"/>
    </w:pPr>
    <w:rPr>
      <w:rFonts w:ascii="Times New Roman" w:hAnsi="Times New Roman"/>
      <w:b/>
      <w:caps/>
      <w:sz w:val="28"/>
      <w:lang w:eastAsia="en-US" w:bidi="en-US"/>
    </w:rPr>
  </w:style>
  <w:style w:type="paragraph" w:customStyle="1" w:styleId="E68C93C213674010AE93959A65438E7212">
    <w:name w:val="E68C93C213674010AE93959A65438E7212"/>
    <w:rsid w:val="00E718E3"/>
    <w:pPr>
      <w:spacing w:after="120" w:line="240" w:lineRule="auto"/>
      <w:jc w:val="center"/>
    </w:pPr>
    <w:rPr>
      <w:rFonts w:ascii="Times New Roman" w:hAnsi="Times New Roman"/>
      <w:b/>
      <w:caps/>
      <w:sz w:val="28"/>
      <w:lang w:eastAsia="en-US" w:bidi="en-US"/>
    </w:rPr>
  </w:style>
  <w:style w:type="paragraph" w:customStyle="1" w:styleId="4BA4D65667CC46968666EA85393D1DA412">
    <w:name w:val="4BA4D65667CC46968666EA85393D1DA412"/>
    <w:rsid w:val="00E718E3"/>
    <w:pPr>
      <w:spacing w:after="120" w:line="360" w:lineRule="auto"/>
      <w:jc w:val="center"/>
    </w:pPr>
    <w:rPr>
      <w:rFonts w:ascii="Times New Roman" w:hAnsi="Times New Roman"/>
      <w:b/>
      <w:caps/>
      <w:sz w:val="28"/>
      <w:lang w:eastAsia="en-US" w:bidi="en-US"/>
    </w:rPr>
  </w:style>
  <w:style w:type="paragraph" w:customStyle="1" w:styleId="473D956FE512471A8E8F7E4FD363E9FC12">
    <w:name w:val="473D956FE512471A8E8F7E4FD363E9FC12"/>
    <w:rsid w:val="00E718E3"/>
    <w:pPr>
      <w:spacing w:after="120" w:line="240" w:lineRule="auto"/>
      <w:jc w:val="center"/>
    </w:pPr>
    <w:rPr>
      <w:rFonts w:ascii="Times New Roman" w:hAnsi="Times New Roman"/>
      <w:b/>
      <w:caps/>
      <w:sz w:val="28"/>
      <w:lang w:eastAsia="en-US" w:bidi="en-US"/>
    </w:rPr>
  </w:style>
  <w:style w:type="paragraph" w:customStyle="1" w:styleId="618282E2477048DD93A82DD1B93D9BC712">
    <w:name w:val="618282E2477048DD93A82DD1B93D9BC712"/>
    <w:rsid w:val="00E718E3"/>
    <w:pPr>
      <w:spacing w:after="120" w:line="240" w:lineRule="auto"/>
      <w:jc w:val="center"/>
    </w:pPr>
    <w:rPr>
      <w:rFonts w:ascii="Times New Roman" w:hAnsi="Times New Roman"/>
      <w:b/>
      <w:caps/>
      <w:sz w:val="28"/>
      <w:lang w:eastAsia="en-US" w:bidi="en-US"/>
    </w:rPr>
  </w:style>
  <w:style w:type="paragraph" w:customStyle="1" w:styleId="278C7F185CAE4B14A07AA0F2586FB88412">
    <w:name w:val="278C7F185CAE4B14A07AA0F2586FB88412"/>
    <w:rsid w:val="00E718E3"/>
    <w:pPr>
      <w:spacing w:after="120" w:line="240" w:lineRule="auto"/>
      <w:jc w:val="center"/>
    </w:pPr>
    <w:rPr>
      <w:rFonts w:ascii="Times New Roman" w:hAnsi="Times New Roman"/>
      <w:b/>
      <w:caps/>
      <w:sz w:val="28"/>
      <w:lang w:eastAsia="en-US" w:bidi="en-US"/>
    </w:rPr>
  </w:style>
  <w:style w:type="paragraph" w:customStyle="1" w:styleId="26D9A5914C344C41915DA893FFF925E512">
    <w:name w:val="26D9A5914C344C41915DA893FFF925E512"/>
    <w:rsid w:val="00E718E3"/>
    <w:pPr>
      <w:spacing w:after="120" w:line="240" w:lineRule="auto"/>
      <w:jc w:val="center"/>
    </w:pPr>
    <w:rPr>
      <w:rFonts w:ascii="Times New Roman" w:hAnsi="Times New Roman"/>
      <w:b/>
      <w:caps/>
      <w:sz w:val="28"/>
      <w:lang w:eastAsia="en-US" w:bidi="en-US"/>
    </w:rPr>
  </w:style>
  <w:style w:type="paragraph" w:customStyle="1" w:styleId="70F9ABCF19C24D38B705CBB07A01CDBF12">
    <w:name w:val="70F9ABCF19C24D38B705CBB07A01CDBF12"/>
    <w:rsid w:val="00E718E3"/>
    <w:pPr>
      <w:spacing w:after="120" w:line="360" w:lineRule="auto"/>
      <w:jc w:val="center"/>
    </w:pPr>
    <w:rPr>
      <w:rFonts w:ascii="Times New Roman" w:hAnsi="Times New Roman"/>
      <w:b/>
      <w:caps/>
      <w:sz w:val="28"/>
      <w:lang w:eastAsia="en-US" w:bidi="en-US"/>
    </w:rPr>
  </w:style>
  <w:style w:type="paragraph" w:customStyle="1" w:styleId="201A99D18B174BAAAED41B8AF5A952D012">
    <w:name w:val="201A99D18B174BAAAED41B8AF5A952D012"/>
    <w:rsid w:val="00E718E3"/>
    <w:pPr>
      <w:spacing w:after="120" w:line="240" w:lineRule="auto"/>
      <w:jc w:val="center"/>
    </w:pPr>
    <w:rPr>
      <w:rFonts w:ascii="Times New Roman" w:hAnsi="Times New Roman"/>
      <w:b/>
      <w:caps/>
      <w:sz w:val="28"/>
      <w:lang w:eastAsia="en-US" w:bidi="en-US"/>
    </w:rPr>
  </w:style>
  <w:style w:type="paragraph" w:customStyle="1" w:styleId="7874670056BA487ABCC15467EAD5250E12">
    <w:name w:val="7874670056BA487ABCC15467EAD5250E12"/>
    <w:rsid w:val="00E718E3"/>
    <w:pPr>
      <w:spacing w:after="120" w:line="240" w:lineRule="auto"/>
      <w:jc w:val="center"/>
    </w:pPr>
    <w:rPr>
      <w:rFonts w:ascii="Times New Roman" w:hAnsi="Times New Roman"/>
      <w:b/>
      <w:caps/>
      <w:sz w:val="28"/>
      <w:lang w:eastAsia="en-US" w:bidi="en-US"/>
    </w:rPr>
  </w:style>
  <w:style w:type="paragraph" w:customStyle="1" w:styleId="DB06E5AB9D7B46AAA8C84176211937C512">
    <w:name w:val="DB06E5AB9D7B46AAA8C84176211937C512"/>
    <w:rsid w:val="00E718E3"/>
    <w:pPr>
      <w:spacing w:after="0" w:line="240" w:lineRule="auto"/>
      <w:ind w:firstLine="709"/>
      <w:jc w:val="both"/>
    </w:pPr>
    <w:rPr>
      <w:rFonts w:ascii="Times New Roman" w:hAnsi="Times New Roman"/>
      <w:sz w:val="24"/>
      <w:lang w:eastAsia="en-US" w:bidi="en-US"/>
    </w:rPr>
  </w:style>
  <w:style w:type="paragraph" w:customStyle="1" w:styleId="9BB0A4FD1A7A46FCA3FDF939EBD2931112">
    <w:name w:val="9BB0A4FD1A7A46FCA3FDF939EBD2931112"/>
    <w:rsid w:val="00E718E3"/>
    <w:pPr>
      <w:spacing w:after="0" w:line="240" w:lineRule="auto"/>
      <w:ind w:firstLine="709"/>
      <w:jc w:val="both"/>
    </w:pPr>
    <w:rPr>
      <w:rFonts w:ascii="Times New Roman" w:hAnsi="Times New Roman"/>
      <w:sz w:val="24"/>
      <w:lang w:eastAsia="en-US" w:bidi="en-US"/>
    </w:rPr>
  </w:style>
  <w:style w:type="paragraph" w:customStyle="1" w:styleId="9B873AA5BA6143F1991D624D9BAD94EB12">
    <w:name w:val="9B873AA5BA6143F1991D624D9BAD94EB12"/>
    <w:rsid w:val="00E718E3"/>
    <w:pPr>
      <w:spacing w:after="0" w:line="240" w:lineRule="auto"/>
      <w:ind w:firstLine="709"/>
      <w:jc w:val="both"/>
    </w:pPr>
    <w:rPr>
      <w:rFonts w:ascii="Times New Roman" w:hAnsi="Times New Roman"/>
      <w:sz w:val="24"/>
      <w:lang w:eastAsia="en-US" w:bidi="en-US"/>
    </w:rPr>
  </w:style>
  <w:style w:type="paragraph" w:customStyle="1" w:styleId="7E5B094B92D846DD9CDA062BD6BC8BA712">
    <w:name w:val="7E5B094B92D846DD9CDA062BD6BC8BA712"/>
    <w:rsid w:val="00E718E3"/>
    <w:pPr>
      <w:spacing w:after="0" w:line="240" w:lineRule="auto"/>
      <w:ind w:firstLine="709"/>
      <w:jc w:val="both"/>
    </w:pPr>
    <w:rPr>
      <w:rFonts w:ascii="Times New Roman" w:hAnsi="Times New Roman"/>
      <w:sz w:val="24"/>
      <w:lang w:eastAsia="en-US" w:bidi="en-US"/>
    </w:rPr>
  </w:style>
  <w:style w:type="paragraph" w:customStyle="1" w:styleId="2972B0124F204443A3B144A69409A46412">
    <w:name w:val="2972B0124F204443A3B144A69409A46412"/>
    <w:rsid w:val="00E718E3"/>
    <w:pPr>
      <w:spacing w:after="0" w:line="240" w:lineRule="auto"/>
      <w:ind w:firstLine="709"/>
      <w:jc w:val="both"/>
    </w:pPr>
    <w:rPr>
      <w:rFonts w:ascii="Times New Roman" w:hAnsi="Times New Roman"/>
      <w:sz w:val="24"/>
      <w:lang w:eastAsia="en-US" w:bidi="en-US"/>
    </w:rPr>
  </w:style>
  <w:style w:type="paragraph" w:customStyle="1" w:styleId="C3C96F2A1B2042D3A27444B0A7C5EC6112">
    <w:name w:val="C3C96F2A1B2042D3A27444B0A7C5EC6112"/>
    <w:rsid w:val="00E718E3"/>
    <w:pPr>
      <w:spacing w:after="0" w:line="240" w:lineRule="auto"/>
      <w:ind w:firstLine="709"/>
      <w:jc w:val="both"/>
    </w:pPr>
    <w:rPr>
      <w:rFonts w:ascii="Times New Roman" w:hAnsi="Times New Roman"/>
      <w:sz w:val="24"/>
      <w:lang w:eastAsia="en-US" w:bidi="en-US"/>
    </w:rPr>
  </w:style>
  <w:style w:type="paragraph" w:customStyle="1" w:styleId="21B51090C29648319F82586764AD41E612">
    <w:name w:val="21B51090C29648319F82586764AD41E612"/>
    <w:rsid w:val="00E718E3"/>
    <w:pPr>
      <w:spacing w:after="0" w:line="240" w:lineRule="auto"/>
      <w:ind w:firstLine="709"/>
      <w:jc w:val="both"/>
    </w:pPr>
    <w:rPr>
      <w:rFonts w:ascii="Times New Roman" w:hAnsi="Times New Roman"/>
      <w:sz w:val="24"/>
      <w:lang w:eastAsia="en-US" w:bidi="en-US"/>
    </w:rPr>
  </w:style>
  <w:style w:type="paragraph" w:customStyle="1" w:styleId="34272A425F874D86B6E8B4CD685DCDF012">
    <w:name w:val="34272A425F874D86B6E8B4CD685DCDF012"/>
    <w:rsid w:val="00E718E3"/>
    <w:pPr>
      <w:spacing w:after="0" w:line="240" w:lineRule="auto"/>
      <w:ind w:firstLine="709"/>
      <w:jc w:val="both"/>
    </w:pPr>
    <w:rPr>
      <w:rFonts w:ascii="Times New Roman" w:hAnsi="Times New Roman"/>
      <w:sz w:val="24"/>
      <w:lang w:eastAsia="en-US" w:bidi="en-US"/>
    </w:rPr>
  </w:style>
  <w:style w:type="paragraph" w:customStyle="1" w:styleId="8BC49A21F2724827BB2D9CB51304D47112">
    <w:name w:val="8BC49A21F2724827BB2D9CB51304D47112"/>
    <w:rsid w:val="00E718E3"/>
    <w:pPr>
      <w:spacing w:after="0" w:line="240" w:lineRule="auto"/>
      <w:ind w:firstLine="709"/>
      <w:jc w:val="both"/>
    </w:pPr>
    <w:rPr>
      <w:rFonts w:ascii="Times New Roman" w:hAnsi="Times New Roman"/>
      <w:sz w:val="24"/>
      <w:lang w:eastAsia="en-US" w:bidi="en-US"/>
    </w:rPr>
  </w:style>
  <w:style w:type="paragraph" w:customStyle="1" w:styleId="A89C4AF40FC6463B81AE09107044503E12">
    <w:name w:val="A89C4AF40FC6463B81AE09107044503E12"/>
    <w:rsid w:val="00E718E3"/>
    <w:pPr>
      <w:spacing w:after="0" w:line="240" w:lineRule="auto"/>
      <w:ind w:firstLine="709"/>
      <w:jc w:val="both"/>
    </w:pPr>
    <w:rPr>
      <w:rFonts w:ascii="Times New Roman" w:hAnsi="Times New Roman"/>
      <w:sz w:val="24"/>
      <w:lang w:eastAsia="en-US" w:bidi="en-US"/>
    </w:rPr>
  </w:style>
  <w:style w:type="paragraph" w:customStyle="1" w:styleId="2ECF930D42C040EE806E8860D864C76312">
    <w:name w:val="2ECF930D42C040EE806E8860D864C76312"/>
    <w:rsid w:val="00E718E3"/>
    <w:pPr>
      <w:spacing w:after="0" w:line="240" w:lineRule="auto"/>
      <w:ind w:firstLine="709"/>
      <w:jc w:val="both"/>
    </w:pPr>
    <w:rPr>
      <w:rFonts w:ascii="Times New Roman" w:hAnsi="Times New Roman"/>
      <w:sz w:val="24"/>
      <w:lang w:eastAsia="en-US" w:bidi="en-US"/>
    </w:rPr>
  </w:style>
  <w:style w:type="paragraph" w:customStyle="1" w:styleId="280A26E98636424A9A4F00B734B9F48612">
    <w:name w:val="280A26E98636424A9A4F00B734B9F48612"/>
    <w:rsid w:val="00E718E3"/>
    <w:pPr>
      <w:spacing w:after="0" w:line="240" w:lineRule="auto"/>
      <w:ind w:firstLine="709"/>
      <w:jc w:val="both"/>
    </w:pPr>
    <w:rPr>
      <w:rFonts w:ascii="Times New Roman" w:hAnsi="Times New Roman"/>
      <w:sz w:val="24"/>
      <w:lang w:eastAsia="en-US" w:bidi="en-US"/>
    </w:rPr>
  </w:style>
  <w:style w:type="paragraph" w:customStyle="1" w:styleId="50E36A24343F496A82D786106443DCC512">
    <w:name w:val="50E36A24343F496A82D786106443DCC512"/>
    <w:rsid w:val="00E718E3"/>
    <w:pPr>
      <w:spacing w:after="0" w:line="240" w:lineRule="auto"/>
      <w:ind w:firstLine="709"/>
      <w:jc w:val="both"/>
    </w:pPr>
    <w:rPr>
      <w:rFonts w:ascii="Times New Roman" w:hAnsi="Times New Roman"/>
      <w:sz w:val="24"/>
      <w:lang w:eastAsia="en-US" w:bidi="en-US"/>
    </w:rPr>
  </w:style>
  <w:style w:type="paragraph" w:customStyle="1" w:styleId="F523346767FE4DDFBF92CC444A9E130C12">
    <w:name w:val="F523346767FE4DDFBF92CC444A9E130C12"/>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12">
    <w:name w:val="38AF460A1D074193B8FDB47E16A47B5A12"/>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12">
    <w:name w:val="41AD46FCADE544E9AC975A551186687912"/>
    <w:rsid w:val="00E718E3"/>
    <w:rPr>
      <w:lang w:eastAsia="en-US" w:bidi="en-US"/>
    </w:rPr>
  </w:style>
  <w:style w:type="paragraph" w:customStyle="1" w:styleId="C6FCE31C150144B7B41E5FEE476F955912">
    <w:name w:val="C6FCE31C150144B7B41E5FEE476F955912"/>
    <w:rsid w:val="00E718E3"/>
    <w:pPr>
      <w:spacing w:after="0" w:line="240" w:lineRule="auto"/>
      <w:jc w:val="center"/>
    </w:pPr>
    <w:rPr>
      <w:rFonts w:ascii="Times New Roman" w:hAnsi="Times New Roman"/>
      <w:b/>
      <w:caps/>
      <w:sz w:val="24"/>
      <w:lang w:eastAsia="en-US" w:bidi="en-US"/>
    </w:rPr>
  </w:style>
  <w:style w:type="paragraph" w:customStyle="1" w:styleId="3CD2565A79DF4AEC8D967989522B980412">
    <w:name w:val="3CD2565A79DF4AEC8D967989522B980412"/>
    <w:rsid w:val="00E718E3"/>
    <w:pPr>
      <w:spacing w:after="0" w:line="240" w:lineRule="auto"/>
      <w:jc w:val="center"/>
    </w:pPr>
    <w:rPr>
      <w:rFonts w:ascii="Times New Roman" w:hAnsi="Times New Roman"/>
      <w:b/>
      <w:caps/>
      <w:sz w:val="24"/>
      <w:lang w:eastAsia="en-US" w:bidi="en-US"/>
    </w:rPr>
  </w:style>
  <w:style w:type="paragraph" w:customStyle="1" w:styleId="8EB3D8D464D94DD7BEA8B2D4644A43E712">
    <w:name w:val="8EB3D8D464D94DD7BEA8B2D4644A43E712"/>
    <w:rsid w:val="00E718E3"/>
    <w:pPr>
      <w:spacing w:after="0" w:line="240" w:lineRule="auto"/>
      <w:jc w:val="center"/>
    </w:pPr>
    <w:rPr>
      <w:rFonts w:ascii="Times New Roman" w:hAnsi="Times New Roman"/>
      <w:b/>
      <w:caps/>
      <w:sz w:val="24"/>
      <w:lang w:eastAsia="en-US" w:bidi="en-US"/>
    </w:rPr>
  </w:style>
  <w:style w:type="paragraph" w:customStyle="1" w:styleId="DB02C760BE294C2A8D31838C69133B3F12">
    <w:name w:val="DB02C760BE294C2A8D31838C69133B3F12"/>
    <w:rsid w:val="00E718E3"/>
    <w:pPr>
      <w:spacing w:after="0" w:line="240" w:lineRule="auto"/>
      <w:jc w:val="center"/>
    </w:pPr>
    <w:rPr>
      <w:rFonts w:ascii="Times New Roman" w:hAnsi="Times New Roman"/>
      <w:b/>
      <w:caps/>
      <w:sz w:val="24"/>
      <w:lang w:eastAsia="en-US" w:bidi="en-US"/>
    </w:rPr>
  </w:style>
  <w:style w:type="paragraph" w:customStyle="1" w:styleId="B40490C3B19C45708B07EC8E16E1C6D412">
    <w:name w:val="B40490C3B19C45708B07EC8E16E1C6D412"/>
    <w:rsid w:val="00E718E3"/>
    <w:pPr>
      <w:spacing w:after="0" w:line="240" w:lineRule="auto"/>
      <w:jc w:val="center"/>
    </w:pPr>
    <w:rPr>
      <w:rFonts w:ascii="Times New Roman" w:hAnsi="Times New Roman"/>
      <w:b/>
      <w:caps/>
      <w:sz w:val="24"/>
      <w:lang w:eastAsia="en-US" w:bidi="en-US"/>
    </w:rPr>
  </w:style>
  <w:style w:type="paragraph" w:customStyle="1" w:styleId="CA0FCCB1B0464C369DD449CAE6DC0D9412">
    <w:name w:val="CA0FCCB1B0464C369DD449CAE6DC0D9412"/>
    <w:rsid w:val="00E718E3"/>
    <w:pPr>
      <w:spacing w:after="0" w:line="240" w:lineRule="auto"/>
      <w:jc w:val="center"/>
    </w:pPr>
    <w:rPr>
      <w:rFonts w:ascii="Times New Roman" w:hAnsi="Times New Roman"/>
      <w:b/>
      <w:caps/>
      <w:sz w:val="24"/>
      <w:lang w:eastAsia="en-US" w:bidi="en-US"/>
    </w:rPr>
  </w:style>
  <w:style w:type="paragraph" w:customStyle="1" w:styleId="9267D1452F324EA88D8ACB5AE933F92C12">
    <w:name w:val="9267D1452F324EA88D8ACB5AE933F92C12"/>
    <w:rsid w:val="00E718E3"/>
    <w:pPr>
      <w:spacing w:after="0" w:line="240" w:lineRule="auto"/>
      <w:jc w:val="center"/>
    </w:pPr>
    <w:rPr>
      <w:rFonts w:ascii="Times New Roman" w:hAnsi="Times New Roman"/>
      <w:b/>
      <w:caps/>
      <w:sz w:val="24"/>
      <w:lang w:eastAsia="en-US" w:bidi="en-US"/>
    </w:rPr>
  </w:style>
  <w:style w:type="paragraph" w:customStyle="1" w:styleId="FBC409DEE1024305BA9E5E451F584BED12">
    <w:name w:val="FBC409DEE1024305BA9E5E451F584BED12"/>
    <w:rsid w:val="00E718E3"/>
    <w:pPr>
      <w:spacing w:after="0" w:line="240" w:lineRule="auto"/>
      <w:jc w:val="center"/>
    </w:pPr>
    <w:rPr>
      <w:rFonts w:ascii="Times New Roman" w:hAnsi="Times New Roman"/>
      <w:b/>
      <w:caps/>
      <w:sz w:val="24"/>
      <w:lang w:eastAsia="en-US" w:bidi="en-US"/>
    </w:rPr>
  </w:style>
  <w:style w:type="paragraph" w:customStyle="1" w:styleId="312930A6317642448FDCD489650F45C112">
    <w:name w:val="312930A6317642448FDCD489650F45C112"/>
    <w:rsid w:val="00E718E3"/>
    <w:pPr>
      <w:spacing w:after="0" w:line="240" w:lineRule="auto"/>
      <w:ind w:firstLine="709"/>
      <w:jc w:val="both"/>
    </w:pPr>
    <w:rPr>
      <w:rFonts w:ascii="Times New Roman" w:hAnsi="Times New Roman"/>
      <w:sz w:val="24"/>
      <w:lang w:eastAsia="en-US" w:bidi="en-US"/>
    </w:rPr>
  </w:style>
  <w:style w:type="paragraph" w:customStyle="1" w:styleId="4976B9292EFE44AB9945B811DF2D753A12">
    <w:name w:val="4976B9292EFE44AB9945B811DF2D753A12"/>
    <w:rsid w:val="00E718E3"/>
    <w:pPr>
      <w:spacing w:after="0" w:line="240" w:lineRule="auto"/>
      <w:jc w:val="center"/>
    </w:pPr>
    <w:rPr>
      <w:rFonts w:ascii="Times New Roman" w:hAnsi="Times New Roman"/>
      <w:b/>
      <w:caps/>
      <w:sz w:val="24"/>
      <w:lang w:eastAsia="en-US" w:bidi="en-US"/>
    </w:rPr>
  </w:style>
  <w:style w:type="paragraph" w:customStyle="1" w:styleId="EC2A967B3BC34ACD9A1FDB4B904D88C712">
    <w:name w:val="EC2A967B3BC34ACD9A1FDB4B904D88C712"/>
    <w:rsid w:val="00E718E3"/>
    <w:pPr>
      <w:spacing w:after="0" w:line="240" w:lineRule="auto"/>
      <w:jc w:val="center"/>
    </w:pPr>
    <w:rPr>
      <w:rFonts w:ascii="Times New Roman" w:hAnsi="Times New Roman"/>
      <w:b/>
      <w:caps/>
      <w:sz w:val="24"/>
      <w:lang w:eastAsia="en-US" w:bidi="en-US"/>
    </w:rPr>
  </w:style>
  <w:style w:type="paragraph" w:customStyle="1" w:styleId="DAB069838B9C4913B35FA87E15DDB38412">
    <w:name w:val="DAB069838B9C4913B35FA87E15DDB38412"/>
    <w:rsid w:val="00E718E3"/>
    <w:pPr>
      <w:spacing w:after="0" w:line="240" w:lineRule="auto"/>
      <w:jc w:val="center"/>
    </w:pPr>
    <w:rPr>
      <w:rFonts w:ascii="Times New Roman" w:hAnsi="Times New Roman"/>
      <w:b/>
      <w:caps/>
      <w:sz w:val="24"/>
      <w:lang w:eastAsia="en-US" w:bidi="en-US"/>
    </w:rPr>
  </w:style>
  <w:style w:type="paragraph" w:customStyle="1" w:styleId="8D18CEDA2D5F4B28BAD3B4738472E1EC12">
    <w:name w:val="8D18CEDA2D5F4B28BAD3B4738472E1EC12"/>
    <w:rsid w:val="00E718E3"/>
    <w:pPr>
      <w:spacing w:after="0" w:line="240" w:lineRule="auto"/>
      <w:jc w:val="center"/>
    </w:pPr>
    <w:rPr>
      <w:rFonts w:ascii="Times New Roman" w:hAnsi="Times New Roman"/>
      <w:b/>
      <w:caps/>
      <w:sz w:val="24"/>
      <w:lang w:eastAsia="en-US" w:bidi="en-US"/>
    </w:rPr>
  </w:style>
  <w:style w:type="paragraph" w:customStyle="1" w:styleId="96056012D8214DD78F13FEEC6DD8925512">
    <w:name w:val="96056012D8214DD78F13FEEC6DD8925512"/>
    <w:rsid w:val="00E718E3"/>
    <w:pPr>
      <w:spacing w:after="0" w:line="240" w:lineRule="auto"/>
      <w:jc w:val="center"/>
    </w:pPr>
    <w:rPr>
      <w:rFonts w:ascii="Times New Roman" w:hAnsi="Times New Roman"/>
      <w:b/>
      <w:caps/>
      <w:sz w:val="24"/>
      <w:lang w:eastAsia="en-US" w:bidi="en-US"/>
    </w:rPr>
  </w:style>
  <w:style w:type="paragraph" w:customStyle="1" w:styleId="2102D31FC3BE4F79B8C8EE8DEC56CCCE12">
    <w:name w:val="2102D31FC3BE4F79B8C8EE8DEC56CCCE12"/>
    <w:rsid w:val="00E718E3"/>
    <w:pPr>
      <w:spacing w:after="0" w:line="240" w:lineRule="auto"/>
      <w:jc w:val="center"/>
    </w:pPr>
    <w:rPr>
      <w:rFonts w:ascii="Times New Roman" w:hAnsi="Times New Roman"/>
      <w:b/>
      <w:caps/>
      <w:sz w:val="24"/>
      <w:lang w:eastAsia="en-US" w:bidi="en-US"/>
    </w:rPr>
  </w:style>
  <w:style w:type="paragraph" w:customStyle="1" w:styleId="26D8C257598548FCAF32D29CCCB7A16411">
    <w:name w:val="26D8C257598548FCAF32D29CCCB7A16411"/>
    <w:rsid w:val="00E718E3"/>
    <w:pPr>
      <w:spacing w:after="0" w:line="240" w:lineRule="auto"/>
      <w:jc w:val="center"/>
    </w:pPr>
    <w:rPr>
      <w:rFonts w:ascii="Times New Roman" w:hAnsi="Times New Roman"/>
      <w:b/>
      <w:caps/>
      <w:sz w:val="24"/>
      <w:lang w:eastAsia="en-US" w:bidi="en-US"/>
    </w:rPr>
  </w:style>
  <w:style w:type="paragraph" w:customStyle="1" w:styleId="EFA668E2CF0B4FB38BFE0883E4776DB211">
    <w:name w:val="EFA668E2CF0B4FB38BFE0883E4776DB211"/>
    <w:rsid w:val="00E718E3"/>
    <w:pPr>
      <w:spacing w:after="0" w:line="240" w:lineRule="auto"/>
      <w:jc w:val="center"/>
    </w:pPr>
    <w:rPr>
      <w:rFonts w:ascii="Times New Roman" w:hAnsi="Times New Roman"/>
      <w:b/>
      <w:caps/>
      <w:sz w:val="24"/>
      <w:lang w:eastAsia="en-US" w:bidi="en-US"/>
    </w:rPr>
  </w:style>
  <w:style w:type="paragraph" w:customStyle="1" w:styleId="D9340430978C4ECA950DE9C11D82A19A7">
    <w:name w:val="D9340430978C4ECA950DE9C11D82A19A7"/>
    <w:rsid w:val="00E718E3"/>
    <w:pPr>
      <w:spacing w:after="0" w:line="240" w:lineRule="auto"/>
      <w:ind w:firstLine="709"/>
      <w:jc w:val="both"/>
    </w:pPr>
    <w:rPr>
      <w:rFonts w:ascii="Times New Roman" w:hAnsi="Times New Roman"/>
      <w:sz w:val="24"/>
      <w:lang w:eastAsia="en-US" w:bidi="en-US"/>
    </w:rPr>
  </w:style>
  <w:style w:type="paragraph" w:customStyle="1" w:styleId="A05E36341E9A4E16841CE38CB92F85E97">
    <w:name w:val="A05E36341E9A4E16841CE38CB92F85E97"/>
    <w:rsid w:val="00E718E3"/>
    <w:pPr>
      <w:spacing w:after="0" w:line="240" w:lineRule="auto"/>
      <w:ind w:firstLine="709"/>
      <w:jc w:val="both"/>
    </w:pPr>
    <w:rPr>
      <w:rFonts w:ascii="Times New Roman" w:hAnsi="Times New Roman"/>
      <w:sz w:val="24"/>
      <w:lang w:eastAsia="en-US" w:bidi="en-US"/>
    </w:rPr>
  </w:style>
  <w:style w:type="paragraph" w:customStyle="1" w:styleId="013F8619D7434B8587C48367F53DF1D97">
    <w:name w:val="013F8619D7434B8587C48367F53DF1D97"/>
    <w:rsid w:val="00E718E3"/>
    <w:pPr>
      <w:spacing w:after="0" w:line="240" w:lineRule="auto"/>
      <w:ind w:firstLine="709"/>
      <w:jc w:val="both"/>
    </w:pPr>
    <w:rPr>
      <w:rFonts w:ascii="Times New Roman" w:hAnsi="Times New Roman"/>
      <w:sz w:val="24"/>
      <w:lang w:eastAsia="en-US" w:bidi="en-US"/>
    </w:rPr>
  </w:style>
  <w:style w:type="paragraph" w:customStyle="1" w:styleId="41C9861BA029404EA46892FC082C34EC7">
    <w:name w:val="41C9861BA029404EA46892FC082C34EC7"/>
    <w:rsid w:val="00E718E3"/>
    <w:pPr>
      <w:spacing w:after="0" w:line="240" w:lineRule="auto"/>
      <w:ind w:firstLine="709"/>
      <w:jc w:val="both"/>
    </w:pPr>
    <w:rPr>
      <w:rFonts w:ascii="Times New Roman" w:hAnsi="Times New Roman"/>
      <w:sz w:val="24"/>
      <w:lang w:eastAsia="en-US" w:bidi="en-US"/>
    </w:rPr>
  </w:style>
  <w:style w:type="paragraph" w:customStyle="1" w:styleId="3D42627CC4DC4FA99E663E236CE5EA737">
    <w:name w:val="3D42627CC4DC4FA99E663E236CE5EA737"/>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D3EB6B20B904CBBADE78CC11C77FC367">
    <w:name w:val="AD3EB6B20B904CBBADE78CC11C77FC367"/>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4F6F9387C1E4F3991D22036A85DEE137">
    <w:name w:val="14F6F9387C1E4F3991D22036A85DEE137"/>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AD6887AAE844014AEE1F7904911D1DD7">
    <w:name w:val="DAD6887AAE844014AEE1F7904911D1DD7"/>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A323E12422B4260A712995B7E7565967">
    <w:name w:val="CA323E12422B4260A712995B7E7565967"/>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724FE15BEADD4B7C80A3EC20159600F27">
    <w:name w:val="724FE15BEADD4B7C80A3EC20159600F27"/>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F41522446EF4655B9B6371898B2CEBD7">
    <w:name w:val="9F41522446EF4655B9B6371898B2CEBD7"/>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ECF8DE08AE04BC1A1C0DFF0CF6CB2787">
    <w:name w:val="CECF8DE08AE04BC1A1C0DFF0CF6CB2787"/>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77F12188F4C436D91F1B12A8431EF737">
    <w:name w:val="477F12188F4C436D91F1B12A8431EF737"/>
    <w:rsid w:val="00E718E3"/>
    <w:rPr>
      <w:lang w:eastAsia="en-US" w:bidi="en-US"/>
    </w:rPr>
  </w:style>
  <w:style w:type="paragraph" w:customStyle="1" w:styleId="EE3FFF9E2DCA407AAB394F0A77D893E87">
    <w:name w:val="EE3FFF9E2DCA407AAB394F0A77D893E87"/>
    <w:rsid w:val="00E718E3"/>
    <w:rPr>
      <w:lang w:eastAsia="en-US" w:bidi="en-US"/>
    </w:rPr>
  </w:style>
  <w:style w:type="paragraph" w:customStyle="1" w:styleId="7500CABEB2404F1D8BE11B91280962557">
    <w:name w:val="7500CABEB2404F1D8BE11B91280962557"/>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F96E0623944F38ACCCFF449046F6BE7">
    <w:name w:val="FFF96E0623944F38ACCCFF449046F6BE7"/>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A1FF6A1A8CB4802987A7809D1DE17BC7">
    <w:name w:val="5A1FF6A1A8CB4802987A7809D1DE17BC7"/>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97FD9B42B92478AAD7B5F9D4C786E1B7">
    <w:name w:val="D97FD9B42B92478AAD7B5F9D4C786E1B7"/>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13">
    <w:name w:val="C7A6BF380E86415E8E03C9054393A4D513"/>
    <w:rsid w:val="00E718E3"/>
    <w:pPr>
      <w:spacing w:after="120" w:line="240" w:lineRule="auto"/>
      <w:jc w:val="center"/>
    </w:pPr>
    <w:rPr>
      <w:rFonts w:ascii="Times New Roman" w:hAnsi="Times New Roman"/>
      <w:b/>
      <w:caps/>
      <w:sz w:val="28"/>
      <w:lang w:eastAsia="en-US" w:bidi="en-US"/>
    </w:rPr>
  </w:style>
  <w:style w:type="paragraph" w:customStyle="1" w:styleId="E68C93C213674010AE93959A65438E7213">
    <w:name w:val="E68C93C213674010AE93959A65438E7213"/>
    <w:rsid w:val="00E718E3"/>
    <w:pPr>
      <w:spacing w:after="120" w:line="240" w:lineRule="auto"/>
      <w:jc w:val="center"/>
    </w:pPr>
    <w:rPr>
      <w:rFonts w:ascii="Times New Roman" w:hAnsi="Times New Roman"/>
      <w:b/>
      <w:caps/>
      <w:sz w:val="28"/>
      <w:lang w:eastAsia="en-US" w:bidi="en-US"/>
    </w:rPr>
  </w:style>
  <w:style w:type="paragraph" w:customStyle="1" w:styleId="4BA4D65667CC46968666EA85393D1DA413">
    <w:name w:val="4BA4D65667CC46968666EA85393D1DA413"/>
    <w:rsid w:val="00E718E3"/>
    <w:pPr>
      <w:spacing w:after="120" w:line="360" w:lineRule="auto"/>
      <w:jc w:val="center"/>
    </w:pPr>
    <w:rPr>
      <w:rFonts w:ascii="Times New Roman" w:hAnsi="Times New Roman"/>
      <w:b/>
      <w:caps/>
      <w:sz w:val="28"/>
      <w:lang w:eastAsia="en-US" w:bidi="en-US"/>
    </w:rPr>
  </w:style>
  <w:style w:type="paragraph" w:customStyle="1" w:styleId="473D956FE512471A8E8F7E4FD363E9FC13">
    <w:name w:val="473D956FE512471A8E8F7E4FD363E9FC13"/>
    <w:rsid w:val="00E718E3"/>
    <w:pPr>
      <w:spacing w:after="120" w:line="240" w:lineRule="auto"/>
      <w:jc w:val="center"/>
    </w:pPr>
    <w:rPr>
      <w:rFonts w:ascii="Times New Roman" w:hAnsi="Times New Roman"/>
      <w:b/>
      <w:caps/>
      <w:sz w:val="28"/>
      <w:lang w:eastAsia="en-US" w:bidi="en-US"/>
    </w:rPr>
  </w:style>
  <w:style w:type="paragraph" w:customStyle="1" w:styleId="618282E2477048DD93A82DD1B93D9BC713">
    <w:name w:val="618282E2477048DD93A82DD1B93D9BC713"/>
    <w:rsid w:val="00E718E3"/>
    <w:pPr>
      <w:spacing w:after="120" w:line="240" w:lineRule="auto"/>
      <w:jc w:val="center"/>
    </w:pPr>
    <w:rPr>
      <w:rFonts w:ascii="Times New Roman" w:hAnsi="Times New Roman"/>
      <w:b/>
      <w:caps/>
      <w:sz w:val="28"/>
      <w:lang w:eastAsia="en-US" w:bidi="en-US"/>
    </w:rPr>
  </w:style>
  <w:style w:type="paragraph" w:customStyle="1" w:styleId="278C7F185CAE4B14A07AA0F2586FB88413">
    <w:name w:val="278C7F185CAE4B14A07AA0F2586FB88413"/>
    <w:rsid w:val="00E718E3"/>
    <w:pPr>
      <w:spacing w:after="120" w:line="240" w:lineRule="auto"/>
      <w:jc w:val="center"/>
    </w:pPr>
    <w:rPr>
      <w:rFonts w:ascii="Times New Roman" w:hAnsi="Times New Roman"/>
      <w:b/>
      <w:caps/>
      <w:sz w:val="28"/>
      <w:lang w:eastAsia="en-US" w:bidi="en-US"/>
    </w:rPr>
  </w:style>
  <w:style w:type="paragraph" w:customStyle="1" w:styleId="26D9A5914C344C41915DA893FFF925E513">
    <w:name w:val="26D9A5914C344C41915DA893FFF925E513"/>
    <w:rsid w:val="00E718E3"/>
    <w:pPr>
      <w:spacing w:after="120" w:line="240" w:lineRule="auto"/>
      <w:jc w:val="center"/>
    </w:pPr>
    <w:rPr>
      <w:rFonts w:ascii="Times New Roman" w:hAnsi="Times New Roman"/>
      <w:b/>
      <w:caps/>
      <w:sz w:val="28"/>
      <w:lang w:eastAsia="en-US" w:bidi="en-US"/>
    </w:rPr>
  </w:style>
  <w:style w:type="paragraph" w:customStyle="1" w:styleId="70F9ABCF19C24D38B705CBB07A01CDBF13">
    <w:name w:val="70F9ABCF19C24D38B705CBB07A01CDBF13"/>
    <w:rsid w:val="00E718E3"/>
    <w:pPr>
      <w:spacing w:after="120" w:line="360" w:lineRule="auto"/>
      <w:jc w:val="center"/>
    </w:pPr>
    <w:rPr>
      <w:rFonts w:ascii="Times New Roman" w:hAnsi="Times New Roman"/>
      <w:b/>
      <w:caps/>
      <w:sz w:val="28"/>
      <w:lang w:eastAsia="en-US" w:bidi="en-US"/>
    </w:rPr>
  </w:style>
  <w:style w:type="paragraph" w:customStyle="1" w:styleId="201A99D18B174BAAAED41B8AF5A952D013">
    <w:name w:val="201A99D18B174BAAAED41B8AF5A952D013"/>
    <w:rsid w:val="00E718E3"/>
    <w:pPr>
      <w:spacing w:after="120" w:line="240" w:lineRule="auto"/>
      <w:jc w:val="center"/>
    </w:pPr>
    <w:rPr>
      <w:rFonts w:ascii="Times New Roman" w:hAnsi="Times New Roman"/>
      <w:b/>
      <w:caps/>
      <w:sz w:val="28"/>
      <w:lang w:eastAsia="en-US" w:bidi="en-US"/>
    </w:rPr>
  </w:style>
  <w:style w:type="paragraph" w:customStyle="1" w:styleId="7874670056BA487ABCC15467EAD5250E13">
    <w:name w:val="7874670056BA487ABCC15467EAD5250E13"/>
    <w:rsid w:val="00E718E3"/>
    <w:pPr>
      <w:spacing w:after="120" w:line="240" w:lineRule="auto"/>
      <w:jc w:val="center"/>
    </w:pPr>
    <w:rPr>
      <w:rFonts w:ascii="Times New Roman" w:hAnsi="Times New Roman"/>
      <w:b/>
      <w:caps/>
      <w:sz w:val="28"/>
      <w:lang w:eastAsia="en-US" w:bidi="en-US"/>
    </w:rPr>
  </w:style>
  <w:style w:type="paragraph" w:customStyle="1" w:styleId="DB06E5AB9D7B46AAA8C84176211937C513">
    <w:name w:val="DB06E5AB9D7B46AAA8C84176211937C513"/>
    <w:rsid w:val="00E718E3"/>
    <w:pPr>
      <w:spacing w:after="0" w:line="240" w:lineRule="auto"/>
      <w:ind w:firstLine="709"/>
      <w:jc w:val="both"/>
    </w:pPr>
    <w:rPr>
      <w:rFonts w:ascii="Times New Roman" w:hAnsi="Times New Roman"/>
      <w:sz w:val="24"/>
      <w:lang w:eastAsia="en-US" w:bidi="en-US"/>
    </w:rPr>
  </w:style>
  <w:style w:type="paragraph" w:customStyle="1" w:styleId="9BB0A4FD1A7A46FCA3FDF939EBD2931113">
    <w:name w:val="9BB0A4FD1A7A46FCA3FDF939EBD2931113"/>
    <w:rsid w:val="00E718E3"/>
    <w:pPr>
      <w:spacing w:after="0" w:line="240" w:lineRule="auto"/>
      <w:ind w:firstLine="709"/>
      <w:jc w:val="both"/>
    </w:pPr>
    <w:rPr>
      <w:rFonts w:ascii="Times New Roman" w:hAnsi="Times New Roman"/>
      <w:sz w:val="24"/>
      <w:lang w:eastAsia="en-US" w:bidi="en-US"/>
    </w:rPr>
  </w:style>
  <w:style w:type="paragraph" w:customStyle="1" w:styleId="9B873AA5BA6143F1991D624D9BAD94EB13">
    <w:name w:val="9B873AA5BA6143F1991D624D9BAD94EB13"/>
    <w:rsid w:val="00E718E3"/>
    <w:pPr>
      <w:spacing w:after="0" w:line="240" w:lineRule="auto"/>
      <w:ind w:firstLine="709"/>
      <w:jc w:val="both"/>
    </w:pPr>
    <w:rPr>
      <w:rFonts w:ascii="Times New Roman" w:hAnsi="Times New Roman"/>
      <w:sz w:val="24"/>
      <w:lang w:eastAsia="en-US" w:bidi="en-US"/>
    </w:rPr>
  </w:style>
  <w:style w:type="paragraph" w:customStyle="1" w:styleId="7E5B094B92D846DD9CDA062BD6BC8BA713">
    <w:name w:val="7E5B094B92D846DD9CDA062BD6BC8BA713"/>
    <w:rsid w:val="00E718E3"/>
    <w:pPr>
      <w:spacing w:after="0" w:line="240" w:lineRule="auto"/>
      <w:ind w:firstLine="709"/>
      <w:jc w:val="both"/>
    </w:pPr>
    <w:rPr>
      <w:rFonts w:ascii="Times New Roman" w:hAnsi="Times New Roman"/>
      <w:sz w:val="24"/>
      <w:lang w:eastAsia="en-US" w:bidi="en-US"/>
    </w:rPr>
  </w:style>
  <w:style w:type="paragraph" w:customStyle="1" w:styleId="2972B0124F204443A3B144A69409A46413">
    <w:name w:val="2972B0124F204443A3B144A69409A46413"/>
    <w:rsid w:val="00E718E3"/>
    <w:pPr>
      <w:spacing w:after="0" w:line="240" w:lineRule="auto"/>
      <w:ind w:firstLine="709"/>
      <w:jc w:val="both"/>
    </w:pPr>
    <w:rPr>
      <w:rFonts w:ascii="Times New Roman" w:hAnsi="Times New Roman"/>
      <w:sz w:val="24"/>
      <w:lang w:eastAsia="en-US" w:bidi="en-US"/>
    </w:rPr>
  </w:style>
  <w:style w:type="paragraph" w:customStyle="1" w:styleId="C3C96F2A1B2042D3A27444B0A7C5EC6113">
    <w:name w:val="C3C96F2A1B2042D3A27444B0A7C5EC6113"/>
    <w:rsid w:val="00E718E3"/>
    <w:pPr>
      <w:spacing w:after="0" w:line="240" w:lineRule="auto"/>
      <w:ind w:firstLine="709"/>
      <w:jc w:val="both"/>
    </w:pPr>
    <w:rPr>
      <w:rFonts w:ascii="Times New Roman" w:hAnsi="Times New Roman"/>
      <w:sz w:val="24"/>
      <w:lang w:eastAsia="en-US" w:bidi="en-US"/>
    </w:rPr>
  </w:style>
  <w:style w:type="paragraph" w:customStyle="1" w:styleId="21B51090C29648319F82586764AD41E613">
    <w:name w:val="21B51090C29648319F82586764AD41E613"/>
    <w:rsid w:val="00E718E3"/>
    <w:pPr>
      <w:spacing w:after="0" w:line="240" w:lineRule="auto"/>
      <w:ind w:firstLine="709"/>
      <w:jc w:val="both"/>
    </w:pPr>
    <w:rPr>
      <w:rFonts w:ascii="Times New Roman" w:hAnsi="Times New Roman"/>
      <w:sz w:val="24"/>
      <w:lang w:eastAsia="en-US" w:bidi="en-US"/>
    </w:rPr>
  </w:style>
  <w:style w:type="paragraph" w:customStyle="1" w:styleId="F523346767FE4DDFBF92CC444A9E130C13">
    <w:name w:val="F523346767FE4DDFBF92CC444A9E130C13"/>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13">
    <w:name w:val="38AF460A1D074193B8FDB47E16A47B5A13"/>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13">
    <w:name w:val="41AD46FCADE544E9AC975A551186687913"/>
    <w:rsid w:val="00E718E3"/>
    <w:rPr>
      <w:lang w:eastAsia="en-US" w:bidi="en-US"/>
    </w:rPr>
  </w:style>
  <w:style w:type="paragraph" w:customStyle="1" w:styleId="C6FCE31C150144B7B41E5FEE476F955913">
    <w:name w:val="C6FCE31C150144B7B41E5FEE476F955913"/>
    <w:rsid w:val="00E718E3"/>
    <w:pPr>
      <w:spacing w:after="0" w:line="240" w:lineRule="auto"/>
      <w:jc w:val="center"/>
    </w:pPr>
    <w:rPr>
      <w:rFonts w:ascii="Times New Roman" w:hAnsi="Times New Roman"/>
      <w:b/>
      <w:caps/>
      <w:sz w:val="24"/>
      <w:lang w:eastAsia="en-US" w:bidi="en-US"/>
    </w:rPr>
  </w:style>
  <w:style w:type="paragraph" w:customStyle="1" w:styleId="3CD2565A79DF4AEC8D967989522B980413">
    <w:name w:val="3CD2565A79DF4AEC8D967989522B980413"/>
    <w:rsid w:val="00E718E3"/>
    <w:pPr>
      <w:spacing w:after="0" w:line="240" w:lineRule="auto"/>
      <w:jc w:val="center"/>
    </w:pPr>
    <w:rPr>
      <w:rFonts w:ascii="Times New Roman" w:hAnsi="Times New Roman"/>
      <w:b/>
      <w:caps/>
      <w:sz w:val="24"/>
      <w:lang w:eastAsia="en-US" w:bidi="en-US"/>
    </w:rPr>
  </w:style>
  <w:style w:type="paragraph" w:customStyle="1" w:styleId="8EB3D8D464D94DD7BEA8B2D4644A43E713">
    <w:name w:val="8EB3D8D464D94DD7BEA8B2D4644A43E713"/>
    <w:rsid w:val="00E718E3"/>
    <w:pPr>
      <w:spacing w:after="0" w:line="240" w:lineRule="auto"/>
      <w:jc w:val="center"/>
    </w:pPr>
    <w:rPr>
      <w:rFonts w:ascii="Times New Roman" w:hAnsi="Times New Roman"/>
      <w:b/>
      <w:caps/>
      <w:sz w:val="24"/>
      <w:lang w:eastAsia="en-US" w:bidi="en-US"/>
    </w:rPr>
  </w:style>
  <w:style w:type="paragraph" w:customStyle="1" w:styleId="DB02C760BE294C2A8D31838C69133B3F13">
    <w:name w:val="DB02C760BE294C2A8D31838C69133B3F13"/>
    <w:rsid w:val="00E718E3"/>
    <w:pPr>
      <w:spacing w:after="0" w:line="240" w:lineRule="auto"/>
      <w:jc w:val="center"/>
    </w:pPr>
    <w:rPr>
      <w:rFonts w:ascii="Times New Roman" w:hAnsi="Times New Roman"/>
      <w:b/>
      <w:caps/>
      <w:sz w:val="24"/>
      <w:lang w:eastAsia="en-US" w:bidi="en-US"/>
    </w:rPr>
  </w:style>
  <w:style w:type="paragraph" w:customStyle="1" w:styleId="B40490C3B19C45708B07EC8E16E1C6D413">
    <w:name w:val="B40490C3B19C45708B07EC8E16E1C6D413"/>
    <w:rsid w:val="00E718E3"/>
    <w:pPr>
      <w:spacing w:after="0" w:line="240" w:lineRule="auto"/>
      <w:jc w:val="center"/>
    </w:pPr>
    <w:rPr>
      <w:rFonts w:ascii="Times New Roman" w:hAnsi="Times New Roman"/>
      <w:b/>
      <w:caps/>
      <w:sz w:val="24"/>
      <w:lang w:eastAsia="en-US" w:bidi="en-US"/>
    </w:rPr>
  </w:style>
  <w:style w:type="paragraph" w:customStyle="1" w:styleId="CA0FCCB1B0464C369DD449CAE6DC0D9413">
    <w:name w:val="CA0FCCB1B0464C369DD449CAE6DC0D9413"/>
    <w:rsid w:val="00E718E3"/>
    <w:pPr>
      <w:spacing w:after="0" w:line="240" w:lineRule="auto"/>
      <w:jc w:val="center"/>
    </w:pPr>
    <w:rPr>
      <w:rFonts w:ascii="Times New Roman" w:hAnsi="Times New Roman"/>
      <w:b/>
      <w:caps/>
      <w:sz w:val="24"/>
      <w:lang w:eastAsia="en-US" w:bidi="en-US"/>
    </w:rPr>
  </w:style>
  <w:style w:type="paragraph" w:customStyle="1" w:styleId="9267D1452F324EA88D8ACB5AE933F92C13">
    <w:name w:val="9267D1452F324EA88D8ACB5AE933F92C13"/>
    <w:rsid w:val="00E718E3"/>
    <w:pPr>
      <w:spacing w:after="0" w:line="240" w:lineRule="auto"/>
      <w:jc w:val="center"/>
    </w:pPr>
    <w:rPr>
      <w:rFonts w:ascii="Times New Roman" w:hAnsi="Times New Roman"/>
      <w:b/>
      <w:caps/>
      <w:sz w:val="24"/>
      <w:lang w:eastAsia="en-US" w:bidi="en-US"/>
    </w:rPr>
  </w:style>
  <w:style w:type="paragraph" w:customStyle="1" w:styleId="FBC409DEE1024305BA9E5E451F584BED13">
    <w:name w:val="FBC409DEE1024305BA9E5E451F584BED13"/>
    <w:rsid w:val="00E718E3"/>
    <w:pPr>
      <w:spacing w:after="0" w:line="240" w:lineRule="auto"/>
      <w:jc w:val="center"/>
    </w:pPr>
    <w:rPr>
      <w:rFonts w:ascii="Times New Roman" w:hAnsi="Times New Roman"/>
      <w:b/>
      <w:caps/>
      <w:sz w:val="24"/>
      <w:lang w:eastAsia="en-US" w:bidi="en-US"/>
    </w:rPr>
  </w:style>
  <w:style w:type="paragraph" w:customStyle="1" w:styleId="312930A6317642448FDCD489650F45C113">
    <w:name w:val="312930A6317642448FDCD489650F45C113"/>
    <w:rsid w:val="00E718E3"/>
    <w:pPr>
      <w:spacing w:after="0" w:line="240" w:lineRule="auto"/>
      <w:ind w:firstLine="709"/>
      <w:jc w:val="both"/>
    </w:pPr>
    <w:rPr>
      <w:rFonts w:ascii="Times New Roman" w:hAnsi="Times New Roman"/>
      <w:sz w:val="24"/>
      <w:lang w:eastAsia="en-US" w:bidi="en-US"/>
    </w:rPr>
  </w:style>
  <w:style w:type="paragraph" w:customStyle="1" w:styleId="4976B9292EFE44AB9945B811DF2D753A13">
    <w:name w:val="4976B9292EFE44AB9945B811DF2D753A13"/>
    <w:rsid w:val="00E718E3"/>
    <w:pPr>
      <w:spacing w:after="0" w:line="240" w:lineRule="auto"/>
      <w:jc w:val="center"/>
    </w:pPr>
    <w:rPr>
      <w:rFonts w:ascii="Times New Roman" w:hAnsi="Times New Roman"/>
      <w:b/>
      <w:caps/>
      <w:sz w:val="24"/>
      <w:lang w:eastAsia="en-US" w:bidi="en-US"/>
    </w:rPr>
  </w:style>
  <w:style w:type="paragraph" w:customStyle="1" w:styleId="EC2A967B3BC34ACD9A1FDB4B904D88C713">
    <w:name w:val="EC2A967B3BC34ACD9A1FDB4B904D88C713"/>
    <w:rsid w:val="00E718E3"/>
    <w:pPr>
      <w:spacing w:after="0" w:line="240" w:lineRule="auto"/>
      <w:jc w:val="center"/>
    </w:pPr>
    <w:rPr>
      <w:rFonts w:ascii="Times New Roman" w:hAnsi="Times New Roman"/>
      <w:b/>
      <w:caps/>
      <w:sz w:val="24"/>
      <w:lang w:eastAsia="en-US" w:bidi="en-US"/>
    </w:rPr>
  </w:style>
  <w:style w:type="paragraph" w:customStyle="1" w:styleId="DAB069838B9C4913B35FA87E15DDB38413">
    <w:name w:val="DAB069838B9C4913B35FA87E15DDB38413"/>
    <w:rsid w:val="00E718E3"/>
    <w:pPr>
      <w:spacing w:after="0" w:line="240" w:lineRule="auto"/>
      <w:jc w:val="center"/>
    </w:pPr>
    <w:rPr>
      <w:rFonts w:ascii="Times New Roman" w:hAnsi="Times New Roman"/>
      <w:b/>
      <w:caps/>
      <w:sz w:val="24"/>
      <w:lang w:eastAsia="en-US" w:bidi="en-US"/>
    </w:rPr>
  </w:style>
  <w:style w:type="paragraph" w:customStyle="1" w:styleId="8D18CEDA2D5F4B28BAD3B4738472E1EC13">
    <w:name w:val="8D18CEDA2D5F4B28BAD3B4738472E1EC13"/>
    <w:rsid w:val="00E718E3"/>
    <w:pPr>
      <w:spacing w:after="0" w:line="240" w:lineRule="auto"/>
      <w:jc w:val="center"/>
    </w:pPr>
    <w:rPr>
      <w:rFonts w:ascii="Times New Roman" w:hAnsi="Times New Roman"/>
      <w:b/>
      <w:caps/>
      <w:sz w:val="24"/>
      <w:lang w:eastAsia="en-US" w:bidi="en-US"/>
    </w:rPr>
  </w:style>
  <w:style w:type="paragraph" w:customStyle="1" w:styleId="96056012D8214DD78F13FEEC6DD8925513">
    <w:name w:val="96056012D8214DD78F13FEEC6DD8925513"/>
    <w:rsid w:val="00E718E3"/>
    <w:pPr>
      <w:spacing w:after="0" w:line="240" w:lineRule="auto"/>
      <w:jc w:val="center"/>
    </w:pPr>
    <w:rPr>
      <w:rFonts w:ascii="Times New Roman" w:hAnsi="Times New Roman"/>
      <w:b/>
      <w:caps/>
      <w:sz w:val="24"/>
      <w:lang w:eastAsia="en-US" w:bidi="en-US"/>
    </w:rPr>
  </w:style>
  <w:style w:type="paragraph" w:customStyle="1" w:styleId="2102D31FC3BE4F79B8C8EE8DEC56CCCE13">
    <w:name w:val="2102D31FC3BE4F79B8C8EE8DEC56CCCE13"/>
    <w:rsid w:val="00E718E3"/>
    <w:pPr>
      <w:spacing w:after="0" w:line="240" w:lineRule="auto"/>
      <w:jc w:val="center"/>
    </w:pPr>
    <w:rPr>
      <w:rFonts w:ascii="Times New Roman" w:hAnsi="Times New Roman"/>
      <w:b/>
      <w:caps/>
      <w:sz w:val="24"/>
      <w:lang w:eastAsia="en-US" w:bidi="en-US"/>
    </w:rPr>
  </w:style>
  <w:style w:type="paragraph" w:customStyle="1" w:styleId="26D8C257598548FCAF32D29CCCB7A16412">
    <w:name w:val="26D8C257598548FCAF32D29CCCB7A16412"/>
    <w:rsid w:val="00E718E3"/>
    <w:pPr>
      <w:spacing w:after="0" w:line="240" w:lineRule="auto"/>
      <w:jc w:val="center"/>
    </w:pPr>
    <w:rPr>
      <w:rFonts w:ascii="Times New Roman" w:hAnsi="Times New Roman"/>
      <w:b/>
      <w:caps/>
      <w:sz w:val="24"/>
      <w:lang w:eastAsia="en-US" w:bidi="en-US"/>
    </w:rPr>
  </w:style>
  <w:style w:type="paragraph" w:customStyle="1" w:styleId="EFA668E2CF0B4FB38BFE0883E4776DB212">
    <w:name w:val="EFA668E2CF0B4FB38BFE0883E4776DB212"/>
    <w:rsid w:val="00E718E3"/>
    <w:pPr>
      <w:spacing w:after="0" w:line="240" w:lineRule="auto"/>
      <w:jc w:val="center"/>
    </w:pPr>
    <w:rPr>
      <w:rFonts w:ascii="Times New Roman" w:hAnsi="Times New Roman"/>
      <w:b/>
      <w:caps/>
      <w:sz w:val="24"/>
      <w:lang w:eastAsia="en-US" w:bidi="en-US"/>
    </w:rPr>
  </w:style>
  <w:style w:type="paragraph" w:customStyle="1" w:styleId="D9340430978C4ECA950DE9C11D82A19A8">
    <w:name w:val="D9340430978C4ECA950DE9C11D82A19A8"/>
    <w:rsid w:val="00E718E3"/>
    <w:pPr>
      <w:spacing w:after="0" w:line="240" w:lineRule="auto"/>
      <w:ind w:firstLine="709"/>
      <w:jc w:val="both"/>
    </w:pPr>
    <w:rPr>
      <w:rFonts w:ascii="Times New Roman" w:hAnsi="Times New Roman"/>
      <w:sz w:val="24"/>
      <w:lang w:eastAsia="en-US" w:bidi="en-US"/>
    </w:rPr>
  </w:style>
  <w:style w:type="paragraph" w:customStyle="1" w:styleId="A05E36341E9A4E16841CE38CB92F85E98">
    <w:name w:val="A05E36341E9A4E16841CE38CB92F85E98"/>
    <w:rsid w:val="00E718E3"/>
    <w:pPr>
      <w:spacing w:after="0" w:line="240" w:lineRule="auto"/>
      <w:ind w:firstLine="709"/>
      <w:jc w:val="both"/>
    </w:pPr>
    <w:rPr>
      <w:rFonts w:ascii="Times New Roman" w:hAnsi="Times New Roman"/>
      <w:sz w:val="24"/>
      <w:lang w:eastAsia="en-US" w:bidi="en-US"/>
    </w:rPr>
  </w:style>
  <w:style w:type="paragraph" w:customStyle="1" w:styleId="013F8619D7434B8587C48367F53DF1D98">
    <w:name w:val="013F8619D7434B8587C48367F53DF1D98"/>
    <w:rsid w:val="00E718E3"/>
    <w:pPr>
      <w:spacing w:after="0" w:line="240" w:lineRule="auto"/>
      <w:ind w:firstLine="709"/>
      <w:jc w:val="both"/>
    </w:pPr>
    <w:rPr>
      <w:rFonts w:ascii="Times New Roman" w:hAnsi="Times New Roman"/>
      <w:sz w:val="24"/>
      <w:lang w:eastAsia="en-US" w:bidi="en-US"/>
    </w:rPr>
  </w:style>
  <w:style w:type="paragraph" w:customStyle="1" w:styleId="41C9861BA029404EA46892FC082C34EC8">
    <w:name w:val="41C9861BA029404EA46892FC082C34EC8"/>
    <w:rsid w:val="00E718E3"/>
    <w:pPr>
      <w:spacing w:after="0" w:line="240" w:lineRule="auto"/>
      <w:ind w:firstLine="709"/>
      <w:jc w:val="both"/>
    </w:pPr>
    <w:rPr>
      <w:rFonts w:ascii="Times New Roman" w:hAnsi="Times New Roman"/>
      <w:sz w:val="24"/>
      <w:lang w:eastAsia="en-US" w:bidi="en-US"/>
    </w:rPr>
  </w:style>
  <w:style w:type="paragraph" w:customStyle="1" w:styleId="3D42627CC4DC4FA99E663E236CE5EA738">
    <w:name w:val="3D42627CC4DC4FA99E663E236CE5EA73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D3EB6B20B904CBBADE78CC11C77FC368">
    <w:name w:val="AD3EB6B20B904CBBADE78CC11C77FC36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4F6F9387C1E4F3991D22036A85DEE138">
    <w:name w:val="14F6F9387C1E4F3991D22036A85DEE13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AD6887AAE844014AEE1F7904911D1DD8">
    <w:name w:val="DAD6887AAE844014AEE1F7904911D1DD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A323E12422B4260A712995B7E7565968">
    <w:name w:val="CA323E12422B4260A712995B7E756596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724FE15BEADD4B7C80A3EC20159600F28">
    <w:name w:val="724FE15BEADD4B7C80A3EC20159600F2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F41522446EF4655B9B6371898B2CEBD8">
    <w:name w:val="9F41522446EF4655B9B6371898B2CEBD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ECF8DE08AE04BC1A1C0DFF0CF6CB2788">
    <w:name w:val="CECF8DE08AE04BC1A1C0DFF0CF6CB278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77F12188F4C436D91F1B12A8431EF738">
    <w:name w:val="477F12188F4C436D91F1B12A8431EF738"/>
    <w:rsid w:val="00E718E3"/>
    <w:rPr>
      <w:lang w:eastAsia="en-US" w:bidi="en-US"/>
    </w:rPr>
  </w:style>
  <w:style w:type="paragraph" w:customStyle="1" w:styleId="EE3FFF9E2DCA407AAB394F0A77D893E88">
    <w:name w:val="EE3FFF9E2DCA407AAB394F0A77D893E88"/>
    <w:rsid w:val="00E718E3"/>
    <w:rPr>
      <w:lang w:eastAsia="en-US" w:bidi="en-US"/>
    </w:rPr>
  </w:style>
  <w:style w:type="paragraph" w:customStyle="1" w:styleId="7500CABEB2404F1D8BE11B91280962558">
    <w:name w:val="7500CABEB2404F1D8BE11B9128096255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F96E0623944F38ACCCFF449046F6BE8">
    <w:name w:val="FFF96E0623944F38ACCCFF449046F6BE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A1FF6A1A8CB4802987A7809D1DE17BC8">
    <w:name w:val="5A1FF6A1A8CB4802987A7809D1DE17BC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97FD9B42B92478AAD7B5F9D4C786E1B8">
    <w:name w:val="D97FD9B42B92478AAD7B5F9D4C786E1B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14">
    <w:name w:val="C7A6BF380E86415E8E03C9054393A4D514"/>
    <w:rsid w:val="00E718E3"/>
    <w:pPr>
      <w:spacing w:after="120" w:line="240" w:lineRule="auto"/>
      <w:jc w:val="center"/>
    </w:pPr>
    <w:rPr>
      <w:rFonts w:ascii="Times New Roman" w:hAnsi="Times New Roman"/>
      <w:b/>
      <w:caps/>
      <w:sz w:val="28"/>
      <w:lang w:eastAsia="en-US" w:bidi="en-US"/>
    </w:rPr>
  </w:style>
  <w:style w:type="paragraph" w:customStyle="1" w:styleId="E68C93C213674010AE93959A65438E7214">
    <w:name w:val="E68C93C213674010AE93959A65438E7214"/>
    <w:rsid w:val="00E718E3"/>
    <w:pPr>
      <w:spacing w:after="120" w:line="240" w:lineRule="auto"/>
      <w:jc w:val="center"/>
    </w:pPr>
    <w:rPr>
      <w:rFonts w:ascii="Times New Roman" w:hAnsi="Times New Roman"/>
      <w:b/>
      <w:caps/>
      <w:sz w:val="28"/>
      <w:lang w:eastAsia="en-US" w:bidi="en-US"/>
    </w:rPr>
  </w:style>
  <w:style w:type="paragraph" w:customStyle="1" w:styleId="4BA4D65667CC46968666EA85393D1DA414">
    <w:name w:val="4BA4D65667CC46968666EA85393D1DA414"/>
    <w:rsid w:val="00E718E3"/>
    <w:pPr>
      <w:spacing w:after="120" w:line="360" w:lineRule="auto"/>
      <w:jc w:val="center"/>
    </w:pPr>
    <w:rPr>
      <w:rFonts w:ascii="Times New Roman" w:hAnsi="Times New Roman"/>
      <w:b/>
      <w:caps/>
      <w:sz w:val="28"/>
      <w:lang w:eastAsia="en-US" w:bidi="en-US"/>
    </w:rPr>
  </w:style>
  <w:style w:type="paragraph" w:customStyle="1" w:styleId="473D956FE512471A8E8F7E4FD363E9FC14">
    <w:name w:val="473D956FE512471A8E8F7E4FD363E9FC14"/>
    <w:rsid w:val="00E718E3"/>
    <w:pPr>
      <w:spacing w:after="120" w:line="240" w:lineRule="auto"/>
      <w:jc w:val="center"/>
    </w:pPr>
    <w:rPr>
      <w:rFonts w:ascii="Times New Roman" w:hAnsi="Times New Roman"/>
      <w:b/>
      <w:caps/>
      <w:sz w:val="28"/>
      <w:lang w:eastAsia="en-US" w:bidi="en-US"/>
    </w:rPr>
  </w:style>
  <w:style w:type="paragraph" w:customStyle="1" w:styleId="618282E2477048DD93A82DD1B93D9BC714">
    <w:name w:val="618282E2477048DD93A82DD1B93D9BC714"/>
    <w:rsid w:val="00E718E3"/>
    <w:pPr>
      <w:spacing w:after="120" w:line="240" w:lineRule="auto"/>
      <w:jc w:val="center"/>
    </w:pPr>
    <w:rPr>
      <w:rFonts w:ascii="Times New Roman" w:hAnsi="Times New Roman"/>
      <w:b/>
      <w:caps/>
      <w:sz w:val="28"/>
      <w:lang w:eastAsia="en-US" w:bidi="en-US"/>
    </w:rPr>
  </w:style>
  <w:style w:type="paragraph" w:customStyle="1" w:styleId="278C7F185CAE4B14A07AA0F2586FB88414">
    <w:name w:val="278C7F185CAE4B14A07AA0F2586FB88414"/>
    <w:rsid w:val="00E718E3"/>
    <w:pPr>
      <w:spacing w:after="120" w:line="240" w:lineRule="auto"/>
      <w:jc w:val="center"/>
    </w:pPr>
    <w:rPr>
      <w:rFonts w:ascii="Times New Roman" w:hAnsi="Times New Roman"/>
      <w:b/>
      <w:caps/>
      <w:sz w:val="28"/>
      <w:lang w:eastAsia="en-US" w:bidi="en-US"/>
    </w:rPr>
  </w:style>
  <w:style w:type="paragraph" w:customStyle="1" w:styleId="26D9A5914C344C41915DA893FFF925E514">
    <w:name w:val="26D9A5914C344C41915DA893FFF925E514"/>
    <w:rsid w:val="00E718E3"/>
    <w:pPr>
      <w:spacing w:after="120" w:line="240" w:lineRule="auto"/>
      <w:jc w:val="center"/>
    </w:pPr>
    <w:rPr>
      <w:rFonts w:ascii="Times New Roman" w:hAnsi="Times New Roman"/>
      <w:b/>
      <w:caps/>
      <w:sz w:val="28"/>
      <w:lang w:eastAsia="en-US" w:bidi="en-US"/>
    </w:rPr>
  </w:style>
  <w:style w:type="paragraph" w:customStyle="1" w:styleId="70F9ABCF19C24D38B705CBB07A01CDBF14">
    <w:name w:val="70F9ABCF19C24D38B705CBB07A01CDBF14"/>
    <w:rsid w:val="00E718E3"/>
    <w:pPr>
      <w:spacing w:after="120" w:line="360" w:lineRule="auto"/>
      <w:jc w:val="center"/>
    </w:pPr>
    <w:rPr>
      <w:rFonts w:ascii="Times New Roman" w:hAnsi="Times New Roman"/>
      <w:b/>
      <w:caps/>
      <w:sz w:val="28"/>
      <w:lang w:eastAsia="en-US" w:bidi="en-US"/>
    </w:rPr>
  </w:style>
  <w:style w:type="paragraph" w:customStyle="1" w:styleId="201A99D18B174BAAAED41B8AF5A952D014">
    <w:name w:val="201A99D18B174BAAAED41B8AF5A952D014"/>
    <w:rsid w:val="00E718E3"/>
    <w:pPr>
      <w:spacing w:after="120" w:line="240" w:lineRule="auto"/>
      <w:jc w:val="center"/>
    </w:pPr>
    <w:rPr>
      <w:rFonts w:ascii="Times New Roman" w:hAnsi="Times New Roman"/>
      <w:b/>
      <w:caps/>
      <w:sz w:val="28"/>
      <w:lang w:eastAsia="en-US" w:bidi="en-US"/>
    </w:rPr>
  </w:style>
  <w:style w:type="paragraph" w:customStyle="1" w:styleId="7874670056BA487ABCC15467EAD5250E14">
    <w:name w:val="7874670056BA487ABCC15467EAD5250E14"/>
    <w:rsid w:val="00E718E3"/>
    <w:pPr>
      <w:spacing w:after="120" w:line="240" w:lineRule="auto"/>
      <w:jc w:val="center"/>
    </w:pPr>
    <w:rPr>
      <w:rFonts w:ascii="Times New Roman" w:hAnsi="Times New Roman"/>
      <w:b/>
      <w:caps/>
      <w:sz w:val="28"/>
      <w:lang w:eastAsia="en-US" w:bidi="en-US"/>
    </w:rPr>
  </w:style>
  <w:style w:type="paragraph" w:customStyle="1" w:styleId="DB06E5AB9D7B46AAA8C84176211937C514">
    <w:name w:val="DB06E5AB9D7B46AAA8C84176211937C514"/>
    <w:rsid w:val="00E718E3"/>
    <w:pPr>
      <w:spacing w:after="0" w:line="240" w:lineRule="auto"/>
      <w:ind w:firstLine="709"/>
      <w:jc w:val="both"/>
    </w:pPr>
    <w:rPr>
      <w:rFonts w:ascii="Times New Roman" w:hAnsi="Times New Roman"/>
      <w:sz w:val="24"/>
      <w:lang w:eastAsia="en-US" w:bidi="en-US"/>
    </w:rPr>
  </w:style>
  <w:style w:type="paragraph" w:customStyle="1" w:styleId="9BB0A4FD1A7A46FCA3FDF939EBD2931114">
    <w:name w:val="9BB0A4FD1A7A46FCA3FDF939EBD2931114"/>
    <w:rsid w:val="00E718E3"/>
    <w:pPr>
      <w:spacing w:after="0" w:line="240" w:lineRule="auto"/>
      <w:ind w:firstLine="709"/>
      <w:jc w:val="both"/>
    </w:pPr>
    <w:rPr>
      <w:rFonts w:ascii="Times New Roman" w:hAnsi="Times New Roman"/>
      <w:sz w:val="24"/>
      <w:lang w:eastAsia="en-US" w:bidi="en-US"/>
    </w:rPr>
  </w:style>
  <w:style w:type="paragraph" w:customStyle="1" w:styleId="9B873AA5BA6143F1991D624D9BAD94EB14">
    <w:name w:val="9B873AA5BA6143F1991D624D9BAD94EB14"/>
    <w:rsid w:val="00E718E3"/>
    <w:pPr>
      <w:spacing w:after="0" w:line="240" w:lineRule="auto"/>
      <w:ind w:firstLine="709"/>
      <w:jc w:val="both"/>
    </w:pPr>
    <w:rPr>
      <w:rFonts w:ascii="Times New Roman" w:hAnsi="Times New Roman"/>
      <w:sz w:val="24"/>
      <w:lang w:eastAsia="en-US" w:bidi="en-US"/>
    </w:rPr>
  </w:style>
  <w:style w:type="paragraph" w:customStyle="1" w:styleId="7E5B094B92D846DD9CDA062BD6BC8BA714">
    <w:name w:val="7E5B094B92D846DD9CDA062BD6BC8BA714"/>
    <w:rsid w:val="00E718E3"/>
    <w:pPr>
      <w:spacing w:after="0" w:line="240" w:lineRule="auto"/>
      <w:ind w:firstLine="709"/>
      <w:jc w:val="both"/>
    </w:pPr>
    <w:rPr>
      <w:rFonts w:ascii="Times New Roman" w:hAnsi="Times New Roman"/>
      <w:sz w:val="24"/>
      <w:lang w:eastAsia="en-US" w:bidi="en-US"/>
    </w:rPr>
  </w:style>
  <w:style w:type="paragraph" w:customStyle="1" w:styleId="2972B0124F204443A3B144A69409A46414">
    <w:name w:val="2972B0124F204443A3B144A69409A46414"/>
    <w:rsid w:val="00E718E3"/>
    <w:pPr>
      <w:spacing w:after="0" w:line="240" w:lineRule="auto"/>
      <w:ind w:firstLine="709"/>
      <w:jc w:val="both"/>
    </w:pPr>
    <w:rPr>
      <w:rFonts w:ascii="Times New Roman" w:hAnsi="Times New Roman"/>
      <w:sz w:val="24"/>
      <w:lang w:eastAsia="en-US" w:bidi="en-US"/>
    </w:rPr>
  </w:style>
  <w:style w:type="paragraph" w:customStyle="1" w:styleId="C3C96F2A1B2042D3A27444B0A7C5EC6114">
    <w:name w:val="C3C96F2A1B2042D3A27444B0A7C5EC6114"/>
    <w:rsid w:val="00E718E3"/>
    <w:pPr>
      <w:spacing w:after="0" w:line="240" w:lineRule="auto"/>
      <w:ind w:firstLine="709"/>
      <w:jc w:val="both"/>
    </w:pPr>
    <w:rPr>
      <w:rFonts w:ascii="Times New Roman" w:hAnsi="Times New Roman"/>
      <w:sz w:val="24"/>
      <w:lang w:eastAsia="en-US" w:bidi="en-US"/>
    </w:rPr>
  </w:style>
  <w:style w:type="paragraph" w:customStyle="1" w:styleId="21B51090C29648319F82586764AD41E614">
    <w:name w:val="21B51090C29648319F82586764AD41E614"/>
    <w:rsid w:val="00E718E3"/>
    <w:pPr>
      <w:spacing w:after="0" w:line="240" w:lineRule="auto"/>
      <w:ind w:firstLine="709"/>
      <w:jc w:val="both"/>
    </w:pPr>
    <w:rPr>
      <w:rFonts w:ascii="Times New Roman" w:hAnsi="Times New Roman"/>
      <w:sz w:val="24"/>
      <w:lang w:eastAsia="en-US" w:bidi="en-US"/>
    </w:rPr>
  </w:style>
  <w:style w:type="paragraph" w:customStyle="1" w:styleId="F523346767FE4DDFBF92CC444A9E130C14">
    <w:name w:val="F523346767FE4DDFBF92CC444A9E130C14"/>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14">
    <w:name w:val="38AF460A1D074193B8FDB47E16A47B5A14"/>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14">
    <w:name w:val="41AD46FCADE544E9AC975A551186687914"/>
    <w:rsid w:val="00E718E3"/>
    <w:rPr>
      <w:lang w:eastAsia="en-US" w:bidi="en-US"/>
    </w:rPr>
  </w:style>
  <w:style w:type="paragraph" w:customStyle="1" w:styleId="C6FCE31C150144B7B41E5FEE476F955914">
    <w:name w:val="C6FCE31C150144B7B41E5FEE476F955914"/>
    <w:rsid w:val="00E718E3"/>
    <w:pPr>
      <w:spacing w:after="0" w:line="240" w:lineRule="auto"/>
      <w:jc w:val="center"/>
    </w:pPr>
    <w:rPr>
      <w:rFonts w:ascii="Times New Roman" w:hAnsi="Times New Roman"/>
      <w:b/>
      <w:caps/>
      <w:sz w:val="24"/>
      <w:lang w:eastAsia="en-US" w:bidi="en-US"/>
    </w:rPr>
  </w:style>
  <w:style w:type="paragraph" w:customStyle="1" w:styleId="3CD2565A79DF4AEC8D967989522B980414">
    <w:name w:val="3CD2565A79DF4AEC8D967989522B980414"/>
    <w:rsid w:val="00E718E3"/>
    <w:pPr>
      <w:spacing w:after="0" w:line="240" w:lineRule="auto"/>
      <w:jc w:val="center"/>
    </w:pPr>
    <w:rPr>
      <w:rFonts w:ascii="Times New Roman" w:hAnsi="Times New Roman"/>
      <w:b/>
      <w:caps/>
      <w:sz w:val="24"/>
      <w:lang w:eastAsia="en-US" w:bidi="en-US"/>
    </w:rPr>
  </w:style>
  <w:style w:type="paragraph" w:customStyle="1" w:styleId="8EB3D8D464D94DD7BEA8B2D4644A43E714">
    <w:name w:val="8EB3D8D464D94DD7BEA8B2D4644A43E714"/>
    <w:rsid w:val="00E718E3"/>
    <w:pPr>
      <w:spacing w:after="0" w:line="240" w:lineRule="auto"/>
      <w:jc w:val="center"/>
    </w:pPr>
    <w:rPr>
      <w:rFonts w:ascii="Times New Roman" w:hAnsi="Times New Roman"/>
      <w:b/>
      <w:caps/>
      <w:sz w:val="24"/>
      <w:lang w:eastAsia="en-US" w:bidi="en-US"/>
    </w:rPr>
  </w:style>
  <w:style w:type="paragraph" w:customStyle="1" w:styleId="DB02C760BE294C2A8D31838C69133B3F14">
    <w:name w:val="DB02C760BE294C2A8D31838C69133B3F14"/>
    <w:rsid w:val="00E718E3"/>
    <w:pPr>
      <w:spacing w:after="0" w:line="240" w:lineRule="auto"/>
      <w:jc w:val="center"/>
    </w:pPr>
    <w:rPr>
      <w:rFonts w:ascii="Times New Roman" w:hAnsi="Times New Roman"/>
      <w:b/>
      <w:caps/>
      <w:sz w:val="24"/>
      <w:lang w:eastAsia="en-US" w:bidi="en-US"/>
    </w:rPr>
  </w:style>
  <w:style w:type="paragraph" w:customStyle="1" w:styleId="B40490C3B19C45708B07EC8E16E1C6D414">
    <w:name w:val="B40490C3B19C45708B07EC8E16E1C6D414"/>
    <w:rsid w:val="00E718E3"/>
    <w:pPr>
      <w:spacing w:after="0" w:line="240" w:lineRule="auto"/>
      <w:jc w:val="center"/>
    </w:pPr>
    <w:rPr>
      <w:rFonts w:ascii="Times New Roman" w:hAnsi="Times New Roman"/>
      <w:b/>
      <w:caps/>
      <w:sz w:val="24"/>
      <w:lang w:eastAsia="en-US" w:bidi="en-US"/>
    </w:rPr>
  </w:style>
  <w:style w:type="paragraph" w:customStyle="1" w:styleId="CA0FCCB1B0464C369DD449CAE6DC0D9414">
    <w:name w:val="CA0FCCB1B0464C369DD449CAE6DC0D9414"/>
    <w:rsid w:val="00E718E3"/>
    <w:pPr>
      <w:spacing w:after="0" w:line="240" w:lineRule="auto"/>
      <w:jc w:val="center"/>
    </w:pPr>
    <w:rPr>
      <w:rFonts w:ascii="Times New Roman" w:hAnsi="Times New Roman"/>
      <w:b/>
      <w:caps/>
      <w:sz w:val="24"/>
      <w:lang w:eastAsia="en-US" w:bidi="en-US"/>
    </w:rPr>
  </w:style>
  <w:style w:type="paragraph" w:customStyle="1" w:styleId="9267D1452F324EA88D8ACB5AE933F92C14">
    <w:name w:val="9267D1452F324EA88D8ACB5AE933F92C14"/>
    <w:rsid w:val="00E718E3"/>
    <w:pPr>
      <w:spacing w:after="0" w:line="240" w:lineRule="auto"/>
      <w:jc w:val="center"/>
    </w:pPr>
    <w:rPr>
      <w:rFonts w:ascii="Times New Roman" w:hAnsi="Times New Roman"/>
      <w:b/>
      <w:caps/>
      <w:sz w:val="24"/>
      <w:lang w:eastAsia="en-US" w:bidi="en-US"/>
    </w:rPr>
  </w:style>
  <w:style w:type="paragraph" w:customStyle="1" w:styleId="FBC409DEE1024305BA9E5E451F584BED14">
    <w:name w:val="FBC409DEE1024305BA9E5E451F584BED14"/>
    <w:rsid w:val="00E718E3"/>
    <w:pPr>
      <w:spacing w:after="0" w:line="240" w:lineRule="auto"/>
      <w:jc w:val="center"/>
    </w:pPr>
    <w:rPr>
      <w:rFonts w:ascii="Times New Roman" w:hAnsi="Times New Roman"/>
      <w:b/>
      <w:caps/>
      <w:sz w:val="24"/>
      <w:lang w:eastAsia="en-US" w:bidi="en-US"/>
    </w:rPr>
  </w:style>
  <w:style w:type="paragraph" w:customStyle="1" w:styleId="312930A6317642448FDCD489650F45C114">
    <w:name w:val="312930A6317642448FDCD489650F45C114"/>
    <w:rsid w:val="00E718E3"/>
    <w:pPr>
      <w:spacing w:after="0" w:line="240" w:lineRule="auto"/>
      <w:ind w:firstLine="709"/>
      <w:jc w:val="both"/>
    </w:pPr>
    <w:rPr>
      <w:rFonts w:ascii="Times New Roman" w:hAnsi="Times New Roman"/>
      <w:sz w:val="24"/>
      <w:lang w:eastAsia="en-US" w:bidi="en-US"/>
    </w:rPr>
  </w:style>
  <w:style w:type="paragraph" w:customStyle="1" w:styleId="4976B9292EFE44AB9945B811DF2D753A14">
    <w:name w:val="4976B9292EFE44AB9945B811DF2D753A14"/>
    <w:rsid w:val="00E718E3"/>
    <w:pPr>
      <w:spacing w:after="0" w:line="240" w:lineRule="auto"/>
      <w:jc w:val="center"/>
    </w:pPr>
    <w:rPr>
      <w:rFonts w:ascii="Times New Roman" w:hAnsi="Times New Roman"/>
      <w:b/>
      <w:caps/>
      <w:sz w:val="24"/>
      <w:lang w:eastAsia="en-US" w:bidi="en-US"/>
    </w:rPr>
  </w:style>
  <w:style w:type="paragraph" w:customStyle="1" w:styleId="EC2A967B3BC34ACD9A1FDB4B904D88C714">
    <w:name w:val="EC2A967B3BC34ACD9A1FDB4B904D88C714"/>
    <w:rsid w:val="00E718E3"/>
    <w:pPr>
      <w:spacing w:after="0" w:line="240" w:lineRule="auto"/>
      <w:jc w:val="center"/>
    </w:pPr>
    <w:rPr>
      <w:rFonts w:ascii="Times New Roman" w:hAnsi="Times New Roman"/>
      <w:b/>
      <w:caps/>
      <w:sz w:val="24"/>
      <w:lang w:eastAsia="en-US" w:bidi="en-US"/>
    </w:rPr>
  </w:style>
  <w:style w:type="paragraph" w:customStyle="1" w:styleId="DAB069838B9C4913B35FA87E15DDB38414">
    <w:name w:val="DAB069838B9C4913B35FA87E15DDB38414"/>
    <w:rsid w:val="00E718E3"/>
    <w:pPr>
      <w:spacing w:after="0" w:line="240" w:lineRule="auto"/>
      <w:jc w:val="center"/>
    </w:pPr>
    <w:rPr>
      <w:rFonts w:ascii="Times New Roman" w:hAnsi="Times New Roman"/>
      <w:b/>
      <w:caps/>
      <w:sz w:val="24"/>
      <w:lang w:eastAsia="en-US" w:bidi="en-US"/>
    </w:rPr>
  </w:style>
  <w:style w:type="paragraph" w:customStyle="1" w:styleId="8D18CEDA2D5F4B28BAD3B4738472E1EC14">
    <w:name w:val="8D18CEDA2D5F4B28BAD3B4738472E1EC14"/>
    <w:rsid w:val="00E718E3"/>
    <w:pPr>
      <w:spacing w:after="0" w:line="240" w:lineRule="auto"/>
      <w:jc w:val="center"/>
    </w:pPr>
    <w:rPr>
      <w:rFonts w:ascii="Times New Roman" w:hAnsi="Times New Roman"/>
      <w:b/>
      <w:caps/>
      <w:sz w:val="24"/>
      <w:lang w:eastAsia="en-US" w:bidi="en-US"/>
    </w:rPr>
  </w:style>
  <w:style w:type="paragraph" w:customStyle="1" w:styleId="96056012D8214DD78F13FEEC6DD8925514">
    <w:name w:val="96056012D8214DD78F13FEEC6DD8925514"/>
    <w:rsid w:val="00E718E3"/>
    <w:pPr>
      <w:spacing w:after="0" w:line="240" w:lineRule="auto"/>
      <w:jc w:val="center"/>
    </w:pPr>
    <w:rPr>
      <w:rFonts w:ascii="Times New Roman" w:hAnsi="Times New Roman"/>
      <w:b/>
      <w:caps/>
      <w:sz w:val="24"/>
      <w:lang w:eastAsia="en-US" w:bidi="en-US"/>
    </w:rPr>
  </w:style>
  <w:style w:type="paragraph" w:customStyle="1" w:styleId="2102D31FC3BE4F79B8C8EE8DEC56CCCE14">
    <w:name w:val="2102D31FC3BE4F79B8C8EE8DEC56CCCE14"/>
    <w:rsid w:val="00E718E3"/>
    <w:pPr>
      <w:spacing w:after="0" w:line="240" w:lineRule="auto"/>
      <w:jc w:val="center"/>
    </w:pPr>
    <w:rPr>
      <w:rFonts w:ascii="Times New Roman" w:hAnsi="Times New Roman"/>
      <w:b/>
      <w:caps/>
      <w:sz w:val="24"/>
      <w:lang w:eastAsia="en-US" w:bidi="en-US"/>
    </w:rPr>
  </w:style>
  <w:style w:type="paragraph" w:customStyle="1" w:styleId="26D8C257598548FCAF32D29CCCB7A16413">
    <w:name w:val="26D8C257598548FCAF32D29CCCB7A16413"/>
    <w:rsid w:val="00E718E3"/>
    <w:pPr>
      <w:spacing w:after="0" w:line="240" w:lineRule="auto"/>
      <w:jc w:val="center"/>
    </w:pPr>
    <w:rPr>
      <w:rFonts w:ascii="Times New Roman" w:hAnsi="Times New Roman"/>
      <w:b/>
      <w:caps/>
      <w:sz w:val="24"/>
      <w:lang w:eastAsia="en-US" w:bidi="en-US"/>
    </w:rPr>
  </w:style>
  <w:style w:type="paragraph" w:customStyle="1" w:styleId="EFA668E2CF0B4FB38BFE0883E4776DB213">
    <w:name w:val="EFA668E2CF0B4FB38BFE0883E4776DB213"/>
    <w:rsid w:val="00E718E3"/>
    <w:pPr>
      <w:spacing w:after="0" w:line="240" w:lineRule="auto"/>
      <w:jc w:val="center"/>
    </w:pPr>
    <w:rPr>
      <w:rFonts w:ascii="Times New Roman" w:hAnsi="Times New Roman"/>
      <w:b/>
      <w:caps/>
      <w:sz w:val="24"/>
      <w:lang w:eastAsia="en-US" w:bidi="en-US"/>
    </w:rPr>
  </w:style>
  <w:style w:type="paragraph" w:customStyle="1" w:styleId="D9340430978C4ECA950DE9C11D82A19A9">
    <w:name w:val="D9340430978C4ECA950DE9C11D82A19A9"/>
    <w:rsid w:val="00E718E3"/>
    <w:pPr>
      <w:spacing w:after="0" w:line="240" w:lineRule="auto"/>
      <w:ind w:firstLine="709"/>
      <w:jc w:val="both"/>
    </w:pPr>
    <w:rPr>
      <w:rFonts w:ascii="Times New Roman" w:hAnsi="Times New Roman"/>
      <w:sz w:val="24"/>
      <w:lang w:eastAsia="en-US" w:bidi="en-US"/>
    </w:rPr>
  </w:style>
  <w:style w:type="paragraph" w:customStyle="1" w:styleId="A05E36341E9A4E16841CE38CB92F85E99">
    <w:name w:val="A05E36341E9A4E16841CE38CB92F85E99"/>
    <w:rsid w:val="00E718E3"/>
    <w:pPr>
      <w:spacing w:after="0" w:line="240" w:lineRule="auto"/>
      <w:ind w:firstLine="709"/>
      <w:jc w:val="both"/>
    </w:pPr>
    <w:rPr>
      <w:rFonts w:ascii="Times New Roman" w:hAnsi="Times New Roman"/>
      <w:sz w:val="24"/>
      <w:lang w:eastAsia="en-US" w:bidi="en-US"/>
    </w:rPr>
  </w:style>
  <w:style w:type="paragraph" w:customStyle="1" w:styleId="013F8619D7434B8587C48367F53DF1D99">
    <w:name w:val="013F8619D7434B8587C48367F53DF1D99"/>
    <w:rsid w:val="00E718E3"/>
    <w:pPr>
      <w:spacing w:after="0" w:line="240" w:lineRule="auto"/>
      <w:ind w:firstLine="709"/>
      <w:jc w:val="both"/>
    </w:pPr>
    <w:rPr>
      <w:rFonts w:ascii="Times New Roman" w:hAnsi="Times New Roman"/>
      <w:sz w:val="24"/>
      <w:lang w:eastAsia="en-US" w:bidi="en-US"/>
    </w:rPr>
  </w:style>
  <w:style w:type="paragraph" w:customStyle="1" w:styleId="41C9861BA029404EA46892FC082C34EC9">
    <w:name w:val="41C9861BA029404EA46892FC082C34EC9"/>
    <w:rsid w:val="00E718E3"/>
    <w:pPr>
      <w:spacing w:after="0" w:line="240" w:lineRule="auto"/>
      <w:ind w:firstLine="709"/>
      <w:jc w:val="both"/>
    </w:pPr>
    <w:rPr>
      <w:rFonts w:ascii="Times New Roman" w:hAnsi="Times New Roman"/>
      <w:sz w:val="24"/>
      <w:lang w:eastAsia="en-US" w:bidi="en-US"/>
    </w:rPr>
  </w:style>
  <w:style w:type="paragraph" w:customStyle="1" w:styleId="3D42627CC4DC4FA99E663E236CE5EA739">
    <w:name w:val="3D42627CC4DC4FA99E663E236CE5EA739"/>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D3EB6B20B904CBBADE78CC11C77FC369">
    <w:name w:val="AD3EB6B20B904CBBADE78CC11C77FC369"/>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4F6F9387C1E4F3991D22036A85DEE139">
    <w:name w:val="14F6F9387C1E4F3991D22036A85DEE139"/>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AD6887AAE844014AEE1F7904911D1DD9">
    <w:name w:val="DAD6887AAE844014AEE1F7904911D1DD9"/>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A323E12422B4260A712995B7E7565969">
    <w:name w:val="CA323E12422B4260A712995B7E7565969"/>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724FE15BEADD4B7C80A3EC20159600F29">
    <w:name w:val="724FE15BEADD4B7C80A3EC20159600F29"/>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F41522446EF4655B9B6371898B2CEBD9">
    <w:name w:val="9F41522446EF4655B9B6371898B2CEBD9"/>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ECF8DE08AE04BC1A1C0DFF0CF6CB2789">
    <w:name w:val="CECF8DE08AE04BC1A1C0DFF0CF6CB2789"/>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77F12188F4C436D91F1B12A8431EF739">
    <w:name w:val="477F12188F4C436D91F1B12A8431EF739"/>
    <w:rsid w:val="00E718E3"/>
    <w:rPr>
      <w:lang w:eastAsia="en-US" w:bidi="en-US"/>
    </w:rPr>
  </w:style>
  <w:style w:type="paragraph" w:customStyle="1" w:styleId="EE3FFF9E2DCA407AAB394F0A77D893E89">
    <w:name w:val="EE3FFF9E2DCA407AAB394F0A77D893E89"/>
    <w:rsid w:val="00E718E3"/>
    <w:rPr>
      <w:lang w:eastAsia="en-US" w:bidi="en-US"/>
    </w:rPr>
  </w:style>
  <w:style w:type="paragraph" w:customStyle="1" w:styleId="7500CABEB2404F1D8BE11B91280962559">
    <w:name w:val="7500CABEB2404F1D8BE11B91280962559"/>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F96E0623944F38ACCCFF449046F6BE9">
    <w:name w:val="FFF96E0623944F38ACCCFF449046F6BE9"/>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A1FF6A1A8CB4802987A7809D1DE17BC9">
    <w:name w:val="5A1FF6A1A8CB4802987A7809D1DE17BC9"/>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97FD9B42B92478AAD7B5F9D4C786E1B9">
    <w:name w:val="D97FD9B42B92478AAD7B5F9D4C786E1B9"/>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15">
    <w:name w:val="C7A6BF380E86415E8E03C9054393A4D515"/>
    <w:rsid w:val="00E718E3"/>
    <w:pPr>
      <w:spacing w:after="120" w:line="240" w:lineRule="auto"/>
      <w:jc w:val="center"/>
    </w:pPr>
    <w:rPr>
      <w:rFonts w:ascii="Times New Roman" w:hAnsi="Times New Roman"/>
      <w:b/>
      <w:caps/>
      <w:sz w:val="28"/>
      <w:lang w:eastAsia="en-US" w:bidi="en-US"/>
    </w:rPr>
  </w:style>
  <w:style w:type="paragraph" w:customStyle="1" w:styleId="E68C93C213674010AE93959A65438E7215">
    <w:name w:val="E68C93C213674010AE93959A65438E7215"/>
    <w:rsid w:val="00E718E3"/>
    <w:pPr>
      <w:spacing w:after="120" w:line="240" w:lineRule="auto"/>
      <w:jc w:val="center"/>
    </w:pPr>
    <w:rPr>
      <w:rFonts w:ascii="Times New Roman" w:hAnsi="Times New Roman"/>
      <w:b/>
      <w:caps/>
      <w:sz w:val="28"/>
      <w:lang w:eastAsia="en-US" w:bidi="en-US"/>
    </w:rPr>
  </w:style>
  <w:style w:type="paragraph" w:customStyle="1" w:styleId="4BA4D65667CC46968666EA85393D1DA415">
    <w:name w:val="4BA4D65667CC46968666EA85393D1DA415"/>
    <w:rsid w:val="00E718E3"/>
    <w:pPr>
      <w:spacing w:after="120" w:line="360" w:lineRule="auto"/>
      <w:jc w:val="center"/>
    </w:pPr>
    <w:rPr>
      <w:rFonts w:ascii="Times New Roman" w:hAnsi="Times New Roman"/>
      <w:b/>
      <w:caps/>
      <w:sz w:val="28"/>
      <w:lang w:eastAsia="en-US" w:bidi="en-US"/>
    </w:rPr>
  </w:style>
  <w:style w:type="paragraph" w:customStyle="1" w:styleId="473D956FE512471A8E8F7E4FD363E9FC15">
    <w:name w:val="473D956FE512471A8E8F7E4FD363E9FC15"/>
    <w:rsid w:val="00E718E3"/>
    <w:pPr>
      <w:spacing w:after="120" w:line="240" w:lineRule="auto"/>
      <w:jc w:val="center"/>
    </w:pPr>
    <w:rPr>
      <w:rFonts w:ascii="Times New Roman" w:hAnsi="Times New Roman"/>
      <w:b/>
      <w:caps/>
      <w:sz w:val="28"/>
      <w:lang w:eastAsia="en-US" w:bidi="en-US"/>
    </w:rPr>
  </w:style>
  <w:style w:type="paragraph" w:customStyle="1" w:styleId="618282E2477048DD93A82DD1B93D9BC715">
    <w:name w:val="618282E2477048DD93A82DD1B93D9BC715"/>
    <w:rsid w:val="00E718E3"/>
    <w:pPr>
      <w:spacing w:after="120" w:line="240" w:lineRule="auto"/>
      <w:jc w:val="center"/>
    </w:pPr>
    <w:rPr>
      <w:rFonts w:ascii="Times New Roman" w:hAnsi="Times New Roman"/>
      <w:b/>
      <w:caps/>
      <w:sz w:val="28"/>
      <w:lang w:eastAsia="en-US" w:bidi="en-US"/>
    </w:rPr>
  </w:style>
  <w:style w:type="paragraph" w:customStyle="1" w:styleId="278C7F185CAE4B14A07AA0F2586FB88415">
    <w:name w:val="278C7F185CAE4B14A07AA0F2586FB88415"/>
    <w:rsid w:val="00E718E3"/>
    <w:pPr>
      <w:spacing w:after="120" w:line="240" w:lineRule="auto"/>
      <w:jc w:val="center"/>
    </w:pPr>
    <w:rPr>
      <w:rFonts w:ascii="Times New Roman" w:hAnsi="Times New Roman"/>
      <w:b/>
      <w:caps/>
      <w:sz w:val="28"/>
      <w:lang w:eastAsia="en-US" w:bidi="en-US"/>
    </w:rPr>
  </w:style>
  <w:style w:type="paragraph" w:customStyle="1" w:styleId="26D9A5914C344C41915DA893FFF925E515">
    <w:name w:val="26D9A5914C344C41915DA893FFF925E515"/>
    <w:rsid w:val="00E718E3"/>
    <w:pPr>
      <w:spacing w:after="120" w:line="240" w:lineRule="auto"/>
      <w:jc w:val="center"/>
    </w:pPr>
    <w:rPr>
      <w:rFonts w:ascii="Times New Roman" w:hAnsi="Times New Roman"/>
      <w:b/>
      <w:caps/>
      <w:sz w:val="28"/>
      <w:lang w:eastAsia="en-US" w:bidi="en-US"/>
    </w:rPr>
  </w:style>
  <w:style w:type="paragraph" w:customStyle="1" w:styleId="70F9ABCF19C24D38B705CBB07A01CDBF15">
    <w:name w:val="70F9ABCF19C24D38B705CBB07A01CDBF15"/>
    <w:rsid w:val="00E718E3"/>
    <w:pPr>
      <w:spacing w:after="120" w:line="360" w:lineRule="auto"/>
      <w:jc w:val="center"/>
    </w:pPr>
    <w:rPr>
      <w:rFonts w:ascii="Times New Roman" w:hAnsi="Times New Roman"/>
      <w:b/>
      <w:caps/>
      <w:sz w:val="28"/>
      <w:lang w:eastAsia="en-US" w:bidi="en-US"/>
    </w:rPr>
  </w:style>
  <w:style w:type="paragraph" w:customStyle="1" w:styleId="201A99D18B174BAAAED41B8AF5A952D015">
    <w:name w:val="201A99D18B174BAAAED41B8AF5A952D015"/>
    <w:rsid w:val="00E718E3"/>
    <w:pPr>
      <w:spacing w:after="120" w:line="240" w:lineRule="auto"/>
      <w:jc w:val="center"/>
    </w:pPr>
    <w:rPr>
      <w:rFonts w:ascii="Times New Roman" w:hAnsi="Times New Roman"/>
      <w:b/>
      <w:caps/>
      <w:sz w:val="28"/>
      <w:lang w:eastAsia="en-US" w:bidi="en-US"/>
    </w:rPr>
  </w:style>
  <w:style w:type="paragraph" w:customStyle="1" w:styleId="7874670056BA487ABCC15467EAD5250E15">
    <w:name w:val="7874670056BA487ABCC15467EAD5250E15"/>
    <w:rsid w:val="00E718E3"/>
    <w:pPr>
      <w:spacing w:after="120" w:line="240" w:lineRule="auto"/>
      <w:jc w:val="center"/>
    </w:pPr>
    <w:rPr>
      <w:rFonts w:ascii="Times New Roman" w:hAnsi="Times New Roman"/>
      <w:b/>
      <w:caps/>
      <w:sz w:val="28"/>
      <w:lang w:eastAsia="en-US" w:bidi="en-US"/>
    </w:rPr>
  </w:style>
  <w:style w:type="paragraph" w:customStyle="1" w:styleId="DB06E5AB9D7B46AAA8C84176211937C515">
    <w:name w:val="DB06E5AB9D7B46AAA8C84176211937C515"/>
    <w:rsid w:val="00E718E3"/>
    <w:pPr>
      <w:spacing w:after="0" w:line="240" w:lineRule="auto"/>
      <w:ind w:firstLine="709"/>
      <w:jc w:val="both"/>
    </w:pPr>
    <w:rPr>
      <w:rFonts w:ascii="Times New Roman" w:hAnsi="Times New Roman"/>
      <w:sz w:val="24"/>
      <w:lang w:eastAsia="en-US" w:bidi="en-US"/>
    </w:rPr>
  </w:style>
  <w:style w:type="paragraph" w:customStyle="1" w:styleId="9BB0A4FD1A7A46FCA3FDF939EBD2931115">
    <w:name w:val="9BB0A4FD1A7A46FCA3FDF939EBD2931115"/>
    <w:rsid w:val="00E718E3"/>
    <w:pPr>
      <w:spacing w:after="0" w:line="240" w:lineRule="auto"/>
      <w:ind w:firstLine="709"/>
      <w:jc w:val="both"/>
    </w:pPr>
    <w:rPr>
      <w:rFonts w:ascii="Times New Roman" w:hAnsi="Times New Roman"/>
      <w:sz w:val="24"/>
      <w:lang w:eastAsia="en-US" w:bidi="en-US"/>
    </w:rPr>
  </w:style>
  <w:style w:type="paragraph" w:customStyle="1" w:styleId="9B873AA5BA6143F1991D624D9BAD94EB15">
    <w:name w:val="9B873AA5BA6143F1991D624D9BAD94EB15"/>
    <w:rsid w:val="00E718E3"/>
    <w:pPr>
      <w:spacing w:after="0" w:line="240" w:lineRule="auto"/>
      <w:ind w:firstLine="709"/>
      <w:jc w:val="both"/>
    </w:pPr>
    <w:rPr>
      <w:rFonts w:ascii="Times New Roman" w:hAnsi="Times New Roman"/>
      <w:sz w:val="24"/>
      <w:lang w:eastAsia="en-US" w:bidi="en-US"/>
    </w:rPr>
  </w:style>
  <w:style w:type="paragraph" w:customStyle="1" w:styleId="7E5B094B92D846DD9CDA062BD6BC8BA715">
    <w:name w:val="7E5B094B92D846DD9CDA062BD6BC8BA715"/>
    <w:rsid w:val="00E718E3"/>
    <w:pPr>
      <w:spacing w:after="0" w:line="240" w:lineRule="auto"/>
      <w:ind w:firstLine="709"/>
      <w:jc w:val="both"/>
    </w:pPr>
    <w:rPr>
      <w:rFonts w:ascii="Times New Roman" w:hAnsi="Times New Roman"/>
      <w:sz w:val="24"/>
      <w:lang w:eastAsia="en-US" w:bidi="en-US"/>
    </w:rPr>
  </w:style>
  <w:style w:type="paragraph" w:customStyle="1" w:styleId="2972B0124F204443A3B144A69409A46415">
    <w:name w:val="2972B0124F204443A3B144A69409A46415"/>
    <w:rsid w:val="00E718E3"/>
    <w:pPr>
      <w:spacing w:after="0" w:line="240" w:lineRule="auto"/>
      <w:ind w:firstLine="709"/>
      <w:jc w:val="both"/>
    </w:pPr>
    <w:rPr>
      <w:rFonts w:ascii="Times New Roman" w:hAnsi="Times New Roman"/>
      <w:sz w:val="24"/>
      <w:lang w:eastAsia="en-US" w:bidi="en-US"/>
    </w:rPr>
  </w:style>
  <w:style w:type="paragraph" w:customStyle="1" w:styleId="21B51090C29648319F82586764AD41E615">
    <w:name w:val="21B51090C29648319F82586764AD41E615"/>
    <w:rsid w:val="00E718E3"/>
    <w:pPr>
      <w:spacing w:after="0" w:line="240" w:lineRule="auto"/>
      <w:ind w:firstLine="709"/>
      <w:jc w:val="both"/>
    </w:pPr>
    <w:rPr>
      <w:rFonts w:ascii="Times New Roman" w:hAnsi="Times New Roman"/>
      <w:sz w:val="24"/>
      <w:lang w:eastAsia="en-US" w:bidi="en-US"/>
    </w:rPr>
  </w:style>
  <w:style w:type="paragraph" w:customStyle="1" w:styleId="F523346767FE4DDFBF92CC444A9E130C15">
    <w:name w:val="F523346767FE4DDFBF92CC444A9E130C15"/>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15">
    <w:name w:val="38AF460A1D074193B8FDB47E16A47B5A15"/>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15">
    <w:name w:val="41AD46FCADE544E9AC975A551186687915"/>
    <w:rsid w:val="00E718E3"/>
    <w:rPr>
      <w:lang w:eastAsia="en-US" w:bidi="en-US"/>
    </w:rPr>
  </w:style>
  <w:style w:type="paragraph" w:customStyle="1" w:styleId="C6FCE31C150144B7B41E5FEE476F955915">
    <w:name w:val="C6FCE31C150144B7B41E5FEE476F955915"/>
    <w:rsid w:val="00E718E3"/>
    <w:pPr>
      <w:spacing w:after="0" w:line="240" w:lineRule="auto"/>
      <w:jc w:val="center"/>
    </w:pPr>
    <w:rPr>
      <w:rFonts w:ascii="Times New Roman" w:hAnsi="Times New Roman"/>
      <w:b/>
      <w:caps/>
      <w:sz w:val="24"/>
      <w:lang w:eastAsia="en-US" w:bidi="en-US"/>
    </w:rPr>
  </w:style>
  <w:style w:type="paragraph" w:customStyle="1" w:styleId="3CD2565A79DF4AEC8D967989522B980415">
    <w:name w:val="3CD2565A79DF4AEC8D967989522B980415"/>
    <w:rsid w:val="00E718E3"/>
    <w:pPr>
      <w:spacing w:after="0" w:line="240" w:lineRule="auto"/>
      <w:jc w:val="center"/>
    </w:pPr>
    <w:rPr>
      <w:rFonts w:ascii="Times New Roman" w:hAnsi="Times New Roman"/>
      <w:b/>
      <w:caps/>
      <w:sz w:val="24"/>
      <w:lang w:eastAsia="en-US" w:bidi="en-US"/>
    </w:rPr>
  </w:style>
  <w:style w:type="paragraph" w:customStyle="1" w:styleId="8EB3D8D464D94DD7BEA8B2D4644A43E715">
    <w:name w:val="8EB3D8D464D94DD7BEA8B2D4644A43E715"/>
    <w:rsid w:val="00E718E3"/>
    <w:pPr>
      <w:spacing w:after="0" w:line="240" w:lineRule="auto"/>
      <w:jc w:val="center"/>
    </w:pPr>
    <w:rPr>
      <w:rFonts w:ascii="Times New Roman" w:hAnsi="Times New Roman"/>
      <w:b/>
      <w:caps/>
      <w:sz w:val="24"/>
      <w:lang w:eastAsia="en-US" w:bidi="en-US"/>
    </w:rPr>
  </w:style>
  <w:style w:type="paragraph" w:customStyle="1" w:styleId="DB02C760BE294C2A8D31838C69133B3F15">
    <w:name w:val="DB02C760BE294C2A8D31838C69133B3F15"/>
    <w:rsid w:val="00E718E3"/>
    <w:pPr>
      <w:spacing w:after="0" w:line="240" w:lineRule="auto"/>
      <w:jc w:val="center"/>
    </w:pPr>
    <w:rPr>
      <w:rFonts w:ascii="Times New Roman" w:hAnsi="Times New Roman"/>
      <w:b/>
      <w:caps/>
      <w:sz w:val="24"/>
      <w:lang w:eastAsia="en-US" w:bidi="en-US"/>
    </w:rPr>
  </w:style>
  <w:style w:type="paragraph" w:customStyle="1" w:styleId="B40490C3B19C45708B07EC8E16E1C6D415">
    <w:name w:val="B40490C3B19C45708B07EC8E16E1C6D415"/>
    <w:rsid w:val="00E718E3"/>
    <w:pPr>
      <w:spacing w:after="0" w:line="240" w:lineRule="auto"/>
      <w:jc w:val="center"/>
    </w:pPr>
    <w:rPr>
      <w:rFonts w:ascii="Times New Roman" w:hAnsi="Times New Roman"/>
      <w:b/>
      <w:caps/>
      <w:sz w:val="24"/>
      <w:lang w:eastAsia="en-US" w:bidi="en-US"/>
    </w:rPr>
  </w:style>
  <w:style w:type="paragraph" w:customStyle="1" w:styleId="CA0FCCB1B0464C369DD449CAE6DC0D9415">
    <w:name w:val="CA0FCCB1B0464C369DD449CAE6DC0D9415"/>
    <w:rsid w:val="00E718E3"/>
    <w:pPr>
      <w:spacing w:after="0" w:line="240" w:lineRule="auto"/>
      <w:jc w:val="center"/>
    </w:pPr>
    <w:rPr>
      <w:rFonts w:ascii="Times New Roman" w:hAnsi="Times New Roman"/>
      <w:b/>
      <w:caps/>
      <w:sz w:val="24"/>
      <w:lang w:eastAsia="en-US" w:bidi="en-US"/>
    </w:rPr>
  </w:style>
  <w:style w:type="paragraph" w:customStyle="1" w:styleId="9267D1452F324EA88D8ACB5AE933F92C15">
    <w:name w:val="9267D1452F324EA88D8ACB5AE933F92C15"/>
    <w:rsid w:val="00E718E3"/>
    <w:pPr>
      <w:spacing w:after="0" w:line="240" w:lineRule="auto"/>
      <w:jc w:val="center"/>
    </w:pPr>
    <w:rPr>
      <w:rFonts w:ascii="Times New Roman" w:hAnsi="Times New Roman"/>
      <w:b/>
      <w:caps/>
      <w:sz w:val="24"/>
      <w:lang w:eastAsia="en-US" w:bidi="en-US"/>
    </w:rPr>
  </w:style>
  <w:style w:type="paragraph" w:customStyle="1" w:styleId="FBC409DEE1024305BA9E5E451F584BED15">
    <w:name w:val="FBC409DEE1024305BA9E5E451F584BED15"/>
    <w:rsid w:val="00E718E3"/>
    <w:pPr>
      <w:spacing w:after="0" w:line="240" w:lineRule="auto"/>
      <w:jc w:val="center"/>
    </w:pPr>
    <w:rPr>
      <w:rFonts w:ascii="Times New Roman" w:hAnsi="Times New Roman"/>
      <w:b/>
      <w:caps/>
      <w:sz w:val="24"/>
      <w:lang w:eastAsia="en-US" w:bidi="en-US"/>
    </w:rPr>
  </w:style>
  <w:style w:type="paragraph" w:customStyle="1" w:styleId="312930A6317642448FDCD489650F45C115">
    <w:name w:val="312930A6317642448FDCD489650F45C115"/>
    <w:rsid w:val="00E718E3"/>
    <w:pPr>
      <w:spacing w:after="0" w:line="240" w:lineRule="auto"/>
      <w:ind w:firstLine="709"/>
      <w:jc w:val="both"/>
    </w:pPr>
    <w:rPr>
      <w:rFonts w:ascii="Times New Roman" w:hAnsi="Times New Roman"/>
      <w:sz w:val="24"/>
      <w:lang w:eastAsia="en-US" w:bidi="en-US"/>
    </w:rPr>
  </w:style>
  <w:style w:type="paragraph" w:customStyle="1" w:styleId="4976B9292EFE44AB9945B811DF2D753A15">
    <w:name w:val="4976B9292EFE44AB9945B811DF2D753A15"/>
    <w:rsid w:val="00E718E3"/>
    <w:pPr>
      <w:spacing w:after="0" w:line="240" w:lineRule="auto"/>
      <w:jc w:val="center"/>
    </w:pPr>
    <w:rPr>
      <w:rFonts w:ascii="Times New Roman" w:hAnsi="Times New Roman"/>
      <w:b/>
      <w:caps/>
      <w:sz w:val="24"/>
      <w:lang w:eastAsia="en-US" w:bidi="en-US"/>
    </w:rPr>
  </w:style>
  <w:style w:type="paragraph" w:customStyle="1" w:styleId="EC2A967B3BC34ACD9A1FDB4B904D88C715">
    <w:name w:val="EC2A967B3BC34ACD9A1FDB4B904D88C715"/>
    <w:rsid w:val="00E718E3"/>
    <w:pPr>
      <w:spacing w:after="0" w:line="240" w:lineRule="auto"/>
      <w:jc w:val="center"/>
    </w:pPr>
    <w:rPr>
      <w:rFonts w:ascii="Times New Roman" w:hAnsi="Times New Roman"/>
      <w:b/>
      <w:caps/>
      <w:sz w:val="24"/>
      <w:lang w:eastAsia="en-US" w:bidi="en-US"/>
    </w:rPr>
  </w:style>
  <w:style w:type="paragraph" w:customStyle="1" w:styleId="DAB069838B9C4913B35FA87E15DDB38415">
    <w:name w:val="DAB069838B9C4913B35FA87E15DDB38415"/>
    <w:rsid w:val="00E718E3"/>
    <w:pPr>
      <w:spacing w:after="0" w:line="240" w:lineRule="auto"/>
      <w:jc w:val="center"/>
    </w:pPr>
    <w:rPr>
      <w:rFonts w:ascii="Times New Roman" w:hAnsi="Times New Roman"/>
      <w:b/>
      <w:caps/>
      <w:sz w:val="24"/>
      <w:lang w:eastAsia="en-US" w:bidi="en-US"/>
    </w:rPr>
  </w:style>
  <w:style w:type="paragraph" w:customStyle="1" w:styleId="8D18CEDA2D5F4B28BAD3B4738472E1EC15">
    <w:name w:val="8D18CEDA2D5F4B28BAD3B4738472E1EC15"/>
    <w:rsid w:val="00E718E3"/>
    <w:pPr>
      <w:spacing w:after="0" w:line="240" w:lineRule="auto"/>
      <w:jc w:val="center"/>
    </w:pPr>
    <w:rPr>
      <w:rFonts w:ascii="Times New Roman" w:hAnsi="Times New Roman"/>
      <w:b/>
      <w:caps/>
      <w:sz w:val="24"/>
      <w:lang w:eastAsia="en-US" w:bidi="en-US"/>
    </w:rPr>
  </w:style>
  <w:style w:type="paragraph" w:customStyle="1" w:styleId="96056012D8214DD78F13FEEC6DD8925515">
    <w:name w:val="96056012D8214DD78F13FEEC6DD8925515"/>
    <w:rsid w:val="00E718E3"/>
    <w:pPr>
      <w:spacing w:after="0" w:line="240" w:lineRule="auto"/>
      <w:jc w:val="center"/>
    </w:pPr>
    <w:rPr>
      <w:rFonts w:ascii="Times New Roman" w:hAnsi="Times New Roman"/>
      <w:b/>
      <w:caps/>
      <w:sz w:val="24"/>
      <w:lang w:eastAsia="en-US" w:bidi="en-US"/>
    </w:rPr>
  </w:style>
  <w:style w:type="paragraph" w:customStyle="1" w:styleId="2102D31FC3BE4F79B8C8EE8DEC56CCCE15">
    <w:name w:val="2102D31FC3BE4F79B8C8EE8DEC56CCCE15"/>
    <w:rsid w:val="00E718E3"/>
    <w:pPr>
      <w:spacing w:after="0" w:line="240" w:lineRule="auto"/>
      <w:jc w:val="center"/>
    </w:pPr>
    <w:rPr>
      <w:rFonts w:ascii="Times New Roman" w:hAnsi="Times New Roman"/>
      <w:b/>
      <w:caps/>
      <w:sz w:val="24"/>
      <w:lang w:eastAsia="en-US" w:bidi="en-US"/>
    </w:rPr>
  </w:style>
  <w:style w:type="paragraph" w:customStyle="1" w:styleId="26D8C257598548FCAF32D29CCCB7A16414">
    <w:name w:val="26D8C257598548FCAF32D29CCCB7A16414"/>
    <w:rsid w:val="00E718E3"/>
    <w:pPr>
      <w:spacing w:after="0" w:line="240" w:lineRule="auto"/>
      <w:jc w:val="center"/>
    </w:pPr>
    <w:rPr>
      <w:rFonts w:ascii="Times New Roman" w:hAnsi="Times New Roman"/>
      <w:b/>
      <w:caps/>
      <w:sz w:val="24"/>
      <w:lang w:eastAsia="en-US" w:bidi="en-US"/>
    </w:rPr>
  </w:style>
  <w:style w:type="paragraph" w:customStyle="1" w:styleId="EFA668E2CF0B4FB38BFE0883E4776DB214">
    <w:name w:val="EFA668E2CF0B4FB38BFE0883E4776DB214"/>
    <w:rsid w:val="00E718E3"/>
    <w:pPr>
      <w:spacing w:after="0" w:line="240" w:lineRule="auto"/>
      <w:jc w:val="center"/>
    </w:pPr>
    <w:rPr>
      <w:rFonts w:ascii="Times New Roman" w:hAnsi="Times New Roman"/>
      <w:b/>
      <w:caps/>
      <w:sz w:val="24"/>
      <w:lang w:eastAsia="en-US" w:bidi="en-US"/>
    </w:rPr>
  </w:style>
  <w:style w:type="paragraph" w:customStyle="1" w:styleId="D9340430978C4ECA950DE9C11D82A19A10">
    <w:name w:val="D9340430978C4ECA950DE9C11D82A19A10"/>
    <w:rsid w:val="00E718E3"/>
    <w:pPr>
      <w:spacing w:after="0" w:line="240" w:lineRule="auto"/>
      <w:ind w:firstLine="709"/>
      <w:jc w:val="both"/>
    </w:pPr>
    <w:rPr>
      <w:rFonts w:ascii="Times New Roman" w:hAnsi="Times New Roman"/>
      <w:sz w:val="24"/>
      <w:lang w:eastAsia="en-US" w:bidi="en-US"/>
    </w:rPr>
  </w:style>
  <w:style w:type="paragraph" w:customStyle="1" w:styleId="A05E36341E9A4E16841CE38CB92F85E910">
    <w:name w:val="A05E36341E9A4E16841CE38CB92F85E910"/>
    <w:rsid w:val="00E718E3"/>
    <w:pPr>
      <w:spacing w:after="0" w:line="240" w:lineRule="auto"/>
      <w:ind w:firstLine="709"/>
      <w:jc w:val="both"/>
    </w:pPr>
    <w:rPr>
      <w:rFonts w:ascii="Times New Roman" w:hAnsi="Times New Roman"/>
      <w:sz w:val="24"/>
      <w:lang w:eastAsia="en-US" w:bidi="en-US"/>
    </w:rPr>
  </w:style>
  <w:style w:type="paragraph" w:customStyle="1" w:styleId="013F8619D7434B8587C48367F53DF1D910">
    <w:name w:val="013F8619D7434B8587C48367F53DF1D910"/>
    <w:rsid w:val="00E718E3"/>
    <w:pPr>
      <w:spacing w:after="0" w:line="240" w:lineRule="auto"/>
      <w:ind w:firstLine="709"/>
      <w:jc w:val="both"/>
    </w:pPr>
    <w:rPr>
      <w:rFonts w:ascii="Times New Roman" w:hAnsi="Times New Roman"/>
      <w:sz w:val="24"/>
      <w:lang w:eastAsia="en-US" w:bidi="en-US"/>
    </w:rPr>
  </w:style>
  <w:style w:type="paragraph" w:customStyle="1" w:styleId="41C9861BA029404EA46892FC082C34EC10">
    <w:name w:val="41C9861BA029404EA46892FC082C34EC10"/>
    <w:rsid w:val="00E718E3"/>
    <w:pPr>
      <w:spacing w:after="0" w:line="240" w:lineRule="auto"/>
      <w:ind w:firstLine="709"/>
      <w:jc w:val="both"/>
    </w:pPr>
    <w:rPr>
      <w:rFonts w:ascii="Times New Roman" w:hAnsi="Times New Roman"/>
      <w:sz w:val="24"/>
      <w:lang w:eastAsia="en-US" w:bidi="en-US"/>
    </w:rPr>
  </w:style>
  <w:style w:type="paragraph" w:customStyle="1" w:styleId="3D42627CC4DC4FA99E663E236CE5EA7310">
    <w:name w:val="3D42627CC4DC4FA99E663E236CE5EA7310"/>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D3EB6B20B904CBBADE78CC11C77FC3610">
    <w:name w:val="AD3EB6B20B904CBBADE78CC11C77FC3610"/>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4F6F9387C1E4F3991D22036A85DEE1310">
    <w:name w:val="14F6F9387C1E4F3991D22036A85DEE1310"/>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AD6887AAE844014AEE1F7904911D1DD10">
    <w:name w:val="DAD6887AAE844014AEE1F7904911D1DD10"/>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A323E12422B4260A712995B7E75659610">
    <w:name w:val="CA323E12422B4260A712995B7E75659610"/>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724FE15BEADD4B7C80A3EC20159600F210">
    <w:name w:val="724FE15BEADD4B7C80A3EC20159600F210"/>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F41522446EF4655B9B6371898B2CEBD10">
    <w:name w:val="9F41522446EF4655B9B6371898B2CEBD10"/>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ECF8DE08AE04BC1A1C0DFF0CF6CB27810">
    <w:name w:val="CECF8DE08AE04BC1A1C0DFF0CF6CB27810"/>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77F12188F4C436D91F1B12A8431EF7310">
    <w:name w:val="477F12188F4C436D91F1B12A8431EF7310"/>
    <w:rsid w:val="00E718E3"/>
    <w:rPr>
      <w:lang w:eastAsia="en-US" w:bidi="en-US"/>
    </w:rPr>
  </w:style>
  <w:style w:type="paragraph" w:customStyle="1" w:styleId="EE3FFF9E2DCA407AAB394F0A77D893E810">
    <w:name w:val="EE3FFF9E2DCA407AAB394F0A77D893E810"/>
    <w:rsid w:val="00E718E3"/>
    <w:rPr>
      <w:lang w:eastAsia="en-US" w:bidi="en-US"/>
    </w:rPr>
  </w:style>
  <w:style w:type="paragraph" w:customStyle="1" w:styleId="7500CABEB2404F1D8BE11B912809625510">
    <w:name w:val="7500CABEB2404F1D8BE11B912809625510"/>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F96E0623944F38ACCCFF449046F6BE10">
    <w:name w:val="FFF96E0623944F38ACCCFF449046F6BE10"/>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A1FF6A1A8CB4802987A7809D1DE17BC10">
    <w:name w:val="5A1FF6A1A8CB4802987A7809D1DE17BC10"/>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97FD9B42B92478AAD7B5F9D4C786E1B10">
    <w:name w:val="D97FD9B42B92478AAD7B5F9D4C786E1B10"/>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16">
    <w:name w:val="C7A6BF380E86415E8E03C9054393A4D516"/>
    <w:rsid w:val="00E718E3"/>
    <w:pPr>
      <w:spacing w:after="120" w:line="240" w:lineRule="auto"/>
      <w:jc w:val="center"/>
    </w:pPr>
    <w:rPr>
      <w:rFonts w:ascii="Times New Roman" w:hAnsi="Times New Roman"/>
      <w:b/>
      <w:caps/>
      <w:sz w:val="28"/>
      <w:lang w:eastAsia="en-US" w:bidi="en-US"/>
    </w:rPr>
  </w:style>
  <w:style w:type="paragraph" w:customStyle="1" w:styleId="E68C93C213674010AE93959A65438E7216">
    <w:name w:val="E68C93C213674010AE93959A65438E7216"/>
    <w:rsid w:val="00E718E3"/>
    <w:pPr>
      <w:spacing w:after="120" w:line="240" w:lineRule="auto"/>
      <w:jc w:val="center"/>
    </w:pPr>
    <w:rPr>
      <w:rFonts w:ascii="Times New Roman" w:hAnsi="Times New Roman"/>
      <w:b/>
      <w:caps/>
      <w:sz w:val="28"/>
      <w:lang w:eastAsia="en-US" w:bidi="en-US"/>
    </w:rPr>
  </w:style>
  <w:style w:type="paragraph" w:customStyle="1" w:styleId="4BA4D65667CC46968666EA85393D1DA416">
    <w:name w:val="4BA4D65667CC46968666EA85393D1DA416"/>
    <w:rsid w:val="00E718E3"/>
    <w:pPr>
      <w:spacing w:after="120" w:line="360" w:lineRule="auto"/>
      <w:jc w:val="center"/>
    </w:pPr>
    <w:rPr>
      <w:rFonts w:ascii="Times New Roman" w:hAnsi="Times New Roman"/>
      <w:b/>
      <w:caps/>
      <w:sz w:val="28"/>
      <w:lang w:eastAsia="en-US" w:bidi="en-US"/>
    </w:rPr>
  </w:style>
  <w:style w:type="paragraph" w:customStyle="1" w:styleId="473D956FE512471A8E8F7E4FD363E9FC16">
    <w:name w:val="473D956FE512471A8E8F7E4FD363E9FC16"/>
    <w:rsid w:val="00E718E3"/>
    <w:pPr>
      <w:spacing w:after="120" w:line="240" w:lineRule="auto"/>
      <w:jc w:val="center"/>
    </w:pPr>
    <w:rPr>
      <w:rFonts w:ascii="Times New Roman" w:hAnsi="Times New Roman"/>
      <w:b/>
      <w:caps/>
      <w:sz w:val="28"/>
      <w:lang w:eastAsia="en-US" w:bidi="en-US"/>
    </w:rPr>
  </w:style>
  <w:style w:type="paragraph" w:customStyle="1" w:styleId="618282E2477048DD93A82DD1B93D9BC716">
    <w:name w:val="618282E2477048DD93A82DD1B93D9BC716"/>
    <w:rsid w:val="00E718E3"/>
    <w:pPr>
      <w:spacing w:after="120" w:line="240" w:lineRule="auto"/>
      <w:jc w:val="center"/>
    </w:pPr>
    <w:rPr>
      <w:rFonts w:ascii="Times New Roman" w:hAnsi="Times New Roman"/>
      <w:b/>
      <w:caps/>
      <w:sz w:val="28"/>
      <w:lang w:eastAsia="en-US" w:bidi="en-US"/>
    </w:rPr>
  </w:style>
  <w:style w:type="paragraph" w:customStyle="1" w:styleId="278C7F185CAE4B14A07AA0F2586FB88416">
    <w:name w:val="278C7F185CAE4B14A07AA0F2586FB88416"/>
    <w:rsid w:val="00E718E3"/>
    <w:pPr>
      <w:spacing w:after="120" w:line="240" w:lineRule="auto"/>
      <w:jc w:val="center"/>
    </w:pPr>
    <w:rPr>
      <w:rFonts w:ascii="Times New Roman" w:hAnsi="Times New Roman"/>
      <w:b/>
      <w:caps/>
      <w:sz w:val="28"/>
      <w:lang w:eastAsia="en-US" w:bidi="en-US"/>
    </w:rPr>
  </w:style>
  <w:style w:type="paragraph" w:customStyle="1" w:styleId="26D9A5914C344C41915DA893FFF925E516">
    <w:name w:val="26D9A5914C344C41915DA893FFF925E516"/>
    <w:rsid w:val="00E718E3"/>
    <w:pPr>
      <w:spacing w:after="120" w:line="240" w:lineRule="auto"/>
      <w:jc w:val="center"/>
    </w:pPr>
    <w:rPr>
      <w:rFonts w:ascii="Times New Roman" w:hAnsi="Times New Roman"/>
      <w:b/>
      <w:caps/>
      <w:sz w:val="28"/>
      <w:lang w:eastAsia="en-US" w:bidi="en-US"/>
    </w:rPr>
  </w:style>
  <w:style w:type="paragraph" w:customStyle="1" w:styleId="70F9ABCF19C24D38B705CBB07A01CDBF16">
    <w:name w:val="70F9ABCF19C24D38B705CBB07A01CDBF16"/>
    <w:rsid w:val="00E718E3"/>
    <w:pPr>
      <w:spacing w:after="120" w:line="360" w:lineRule="auto"/>
      <w:jc w:val="center"/>
    </w:pPr>
    <w:rPr>
      <w:rFonts w:ascii="Times New Roman" w:hAnsi="Times New Roman"/>
      <w:b/>
      <w:caps/>
      <w:sz w:val="28"/>
      <w:lang w:eastAsia="en-US" w:bidi="en-US"/>
    </w:rPr>
  </w:style>
  <w:style w:type="paragraph" w:customStyle="1" w:styleId="201A99D18B174BAAAED41B8AF5A952D016">
    <w:name w:val="201A99D18B174BAAAED41B8AF5A952D016"/>
    <w:rsid w:val="00E718E3"/>
    <w:pPr>
      <w:spacing w:after="120" w:line="240" w:lineRule="auto"/>
      <w:jc w:val="center"/>
    </w:pPr>
    <w:rPr>
      <w:rFonts w:ascii="Times New Roman" w:hAnsi="Times New Roman"/>
      <w:b/>
      <w:caps/>
      <w:sz w:val="28"/>
      <w:lang w:eastAsia="en-US" w:bidi="en-US"/>
    </w:rPr>
  </w:style>
  <w:style w:type="paragraph" w:customStyle="1" w:styleId="7874670056BA487ABCC15467EAD5250E16">
    <w:name w:val="7874670056BA487ABCC15467EAD5250E16"/>
    <w:rsid w:val="00E718E3"/>
    <w:pPr>
      <w:spacing w:after="120" w:line="240" w:lineRule="auto"/>
      <w:jc w:val="center"/>
    </w:pPr>
    <w:rPr>
      <w:rFonts w:ascii="Times New Roman" w:hAnsi="Times New Roman"/>
      <w:b/>
      <w:caps/>
      <w:sz w:val="28"/>
      <w:lang w:eastAsia="en-US" w:bidi="en-US"/>
    </w:rPr>
  </w:style>
  <w:style w:type="paragraph" w:customStyle="1" w:styleId="DB06E5AB9D7B46AAA8C84176211937C516">
    <w:name w:val="DB06E5AB9D7B46AAA8C84176211937C516"/>
    <w:rsid w:val="00E718E3"/>
    <w:pPr>
      <w:spacing w:after="0" w:line="240" w:lineRule="auto"/>
      <w:ind w:firstLine="709"/>
      <w:jc w:val="both"/>
    </w:pPr>
    <w:rPr>
      <w:rFonts w:ascii="Times New Roman" w:hAnsi="Times New Roman"/>
      <w:sz w:val="24"/>
      <w:lang w:eastAsia="en-US" w:bidi="en-US"/>
    </w:rPr>
  </w:style>
  <w:style w:type="paragraph" w:customStyle="1" w:styleId="9BB0A4FD1A7A46FCA3FDF939EBD2931116">
    <w:name w:val="9BB0A4FD1A7A46FCA3FDF939EBD2931116"/>
    <w:rsid w:val="00E718E3"/>
    <w:pPr>
      <w:spacing w:after="0" w:line="240" w:lineRule="auto"/>
      <w:ind w:firstLine="709"/>
      <w:jc w:val="both"/>
    </w:pPr>
    <w:rPr>
      <w:rFonts w:ascii="Times New Roman" w:hAnsi="Times New Roman"/>
      <w:sz w:val="24"/>
      <w:lang w:eastAsia="en-US" w:bidi="en-US"/>
    </w:rPr>
  </w:style>
  <w:style w:type="paragraph" w:customStyle="1" w:styleId="9B873AA5BA6143F1991D624D9BAD94EB16">
    <w:name w:val="9B873AA5BA6143F1991D624D9BAD94EB16"/>
    <w:rsid w:val="00E718E3"/>
    <w:pPr>
      <w:spacing w:after="0" w:line="240" w:lineRule="auto"/>
      <w:ind w:firstLine="709"/>
      <w:jc w:val="both"/>
    </w:pPr>
    <w:rPr>
      <w:rFonts w:ascii="Times New Roman" w:hAnsi="Times New Roman"/>
      <w:sz w:val="24"/>
      <w:lang w:eastAsia="en-US" w:bidi="en-US"/>
    </w:rPr>
  </w:style>
  <w:style w:type="paragraph" w:customStyle="1" w:styleId="7E5B094B92D846DD9CDA062BD6BC8BA716">
    <w:name w:val="7E5B094B92D846DD9CDA062BD6BC8BA716"/>
    <w:rsid w:val="00E718E3"/>
    <w:pPr>
      <w:spacing w:after="0" w:line="240" w:lineRule="auto"/>
      <w:ind w:firstLine="709"/>
      <w:jc w:val="both"/>
    </w:pPr>
    <w:rPr>
      <w:rFonts w:ascii="Times New Roman" w:hAnsi="Times New Roman"/>
      <w:sz w:val="24"/>
      <w:lang w:eastAsia="en-US" w:bidi="en-US"/>
    </w:rPr>
  </w:style>
  <w:style w:type="paragraph" w:customStyle="1" w:styleId="2972B0124F204443A3B144A69409A46416">
    <w:name w:val="2972B0124F204443A3B144A69409A46416"/>
    <w:rsid w:val="00E718E3"/>
    <w:pPr>
      <w:spacing w:after="0" w:line="240" w:lineRule="auto"/>
      <w:ind w:firstLine="709"/>
      <w:jc w:val="both"/>
    </w:pPr>
    <w:rPr>
      <w:rFonts w:ascii="Times New Roman" w:hAnsi="Times New Roman"/>
      <w:sz w:val="24"/>
      <w:lang w:eastAsia="en-US" w:bidi="en-US"/>
    </w:rPr>
  </w:style>
  <w:style w:type="paragraph" w:customStyle="1" w:styleId="21B51090C29648319F82586764AD41E616">
    <w:name w:val="21B51090C29648319F82586764AD41E616"/>
    <w:rsid w:val="00E718E3"/>
    <w:pPr>
      <w:spacing w:after="0" w:line="240" w:lineRule="auto"/>
      <w:ind w:firstLine="709"/>
      <w:jc w:val="both"/>
    </w:pPr>
    <w:rPr>
      <w:rFonts w:ascii="Times New Roman" w:hAnsi="Times New Roman"/>
      <w:sz w:val="24"/>
      <w:lang w:eastAsia="en-US" w:bidi="en-US"/>
    </w:rPr>
  </w:style>
  <w:style w:type="paragraph" w:customStyle="1" w:styleId="F523346767FE4DDFBF92CC444A9E130C16">
    <w:name w:val="F523346767FE4DDFBF92CC444A9E130C16"/>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16">
    <w:name w:val="38AF460A1D074193B8FDB47E16A47B5A16"/>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16">
    <w:name w:val="41AD46FCADE544E9AC975A551186687916"/>
    <w:rsid w:val="00E718E3"/>
    <w:rPr>
      <w:lang w:eastAsia="en-US" w:bidi="en-US"/>
    </w:rPr>
  </w:style>
  <w:style w:type="paragraph" w:customStyle="1" w:styleId="C6FCE31C150144B7B41E5FEE476F955916">
    <w:name w:val="C6FCE31C150144B7B41E5FEE476F955916"/>
    <w:rsid w:val="00E718E3"/>
    <w:pPr>
      <w:spacing w:after="0" w:line="240" w:lineRule="auto"/>
      <w:jc w:val="center"/>
    </w:pPr>
    <w:rPr>
      <w:rFonts w:ascii="Times New Roman" w:hAnsi="Times New Roman"/>
      <w:b/>
      <w:caps/>
      <w:sz w:val="24"/>
      <w:lang w:eastAsia="en-US" w:bidi="en-US"/>
    </w:rPr>
  </w:style>
  <w:style w:type="paragraph" w:customStyle="1" w:styleId="3CD2565A79DF4AEC8D967989522B980416">
    <w:name w:val="3CD2565A79DF4AEC8D967989522B980416"/>
    <w:rsid w:val="00E718E3"/>
    <w:pPr>
      <w:spacing w:after="0" w:line="240" w:lineRule="auto"/>
      <w:jc w:val="center"/>
    </w:pPr>
    <w:rPr>
      <w:rFonts w:ascii="Times New Roman" w:hAnsi="Times New Roman"/>
      <w:b/>
      <w:caps/>
      <w:sz w:val="24"/>
      <w:lang w:eastAsia="en-US" w:bidi="en-US"/>
    </w:rPr>
  </w:style>
  <w:style w:type="paragraph" w:customStyle="1" w:styleId="8EB3D8D464D94DD7BEA8B2D4644A43E716">
    <w:name w:val="8EB3D8D464D94DD7BEA8B2D4644A43E716"/>
    <w:rsid w:val="00E718E3"/>
    <w:pPr>
      <w:spacing w:after="0" w:line="240" w:lineRule="auto"/>
      <w:jc w:val="center"/>
    </w:pPr>
    <w:rPr>
      <w:rFonts w:ascii="Times New Roman" w:hAnsi="Times New Roman"/>
      <w:b/>
      <w:caps/>
      <w:sz w:val="24"/>
      <w:lang w:eastAsia="en-US" w:bidi="en-US"/>
    </w:rPr>
  </w:style>
  <w:style w:type="paragraph" w:customStyle="1" w:styleId="DB02C760BE294C2A8D31838C69133B3F16">
    <w:name w:val="DB02C760BE294C2A8D31838C69133B3F16"/>
    <w:rsid w:val="00E718E3"/>
    <w:pPr>
      <w:spacing w:after="0" w:line="240" w:lineRule="auto"/>
      <w:jc w:val="center"/>
    </w:pPr>
    <w:rPr>
      <w:rFonts w:ascii="Times New Roman" w:hAnsi="Times New Roman"/>
      <w:b/>
      <w:caps/>
      <w:sz w:val="24"/>
      <w:lang w:eastAsia="en-US" w:bidi="en-US"/>
    </w:rPr>
  </w:style>
  <w:style w:type="paragraph" w:customStyle="1" w:styleId="B40490C3B19C45708B07EC8E16E1C6D416">
    <w:name w:val="B40490C3B19C45708B07EC8E16E1C6D416"/>
    <w:rsid w:val="00E718E3"/>
    <w:pPr>
      <w:spacing w:after="0" w:line="240" w:lineRule="auto"/>
      <w:jc w:val="center"/>
    </w:pPr>
    <w:rPr>
      <w:rFonts w:ascii="Times New Roman" w:hAnsi="Times New Roman"/>
      <w:b/>
      <w:caps/>
      <w:sz w:val="24"/>
      <w:lang w:eastAsia="en-US" w:bidi="en-US"/>
    </w:rPr>
  </w:style>
  <w:style w:type="paragraph" w:customStyle="1" w:styleId="CA0FCCB1B0464C369DD449CAE6DC0D9416">
    <w:name w:val="CA0FCCB1B0464C369DD449CAE6DC0D9416"/>
    <w:rsid w:val="00E718E3"/>
    <w:pPr>
      <w:spacing w:after="0" w:line="240" w:lineRule="auto"/>
      <w:jc w:val="center"/>
    </w:pPr>
    <w:rPr>
      <w:rFonts w:ascii="Times New Roman" w:hAnsi="Times New Roman"/>
      <w:b/>
      <w:caps/>
      <w:sz w:val="24"/>
      <w:lang w:eastAsia="en-US" w:bidi="en-US"/>
    </w:rPr>
  </w:style>
  <w:style w:type="paragraph" w:customStyle="1" w:styleId="9267D1452F324EA88D8ACB5AE933F92C16">
    <w:name w:val="9267D1452F324EA88D8ACB5AE933F92C16"/>
    <w:rsid w:val="00E718E3"/>
    <w:pPr>
      <w:spacing w:after="0" w:line="240" w:lineRule="auto"/>
      <w:jc w:val="center"/>
    </w:pPr>
    <w:rPr>
      <w:rFonts w:ascii="Times New Roman" w:hAnsi="Times New Roman"/>
      <w:b/>
      <w:caps/>
      <w:sz w:val="24"/>
      <w:lang w:eastAsia="en-US" w:bidi="en-US"/>
    </w:rPr>
  </w:style>
  <w:style w:type="paragraph" w:customStyle="1" w:styleId="FBC409DEE1024305BA9E5E451F584BED16">
    <w:name w:val="FBC409DEE1024305BA9E5E451F584BED16"/>
    <w:rsid w:val="00E718E3"/>
    <w:pPr>
      <w:spacing w:after="0" w:line="240" w:lineRule="auto"/>
      <w:jc w:val="center"/>
    </w:pPr>
    <w:rPr>
      <w:rFonts w:ascii="Times New Roman" w:hAnsi="Times New Roman"/>
      <w:b/>
      <w:caps/>
      <w:sz w:val="24"/>
      <w:lang w:eastAsia="en-US" w:bidi="en-US"/>
    </w:rPr>
  </w:style>
  <w:style w:type="paragraph" w:customStyle="1" w:styleId="312930A6317642448FDCD489650F45C116">
    <w:name w:val="312930A6317642448FDCD489650F45C116"/>
    <w:rsid w:val="00E718E3"/>
    <w:pPr>
      <w:spacing w:after="0" w:line="240" w:lineRule="auto"/>
      <w:ind w:firstLine="709"/>
      <w:jc w:val="both"/>
    </w:pPr>
    <w:rPr>
      <w:rFonts w:ascii="Times New Roman" w:hAnsi="Times New Roman"/>
      <w:sz w:val="24"/>
      <w:lang w:eastAsia="en-US" w:bidi="en-US"/>
    </w:rPr>
  </w:style>
  <w:style w:type="paragraph" w:customStyle="1" w:styleId="4976B9292EFE44AB9945B811DF2D753A16">
    <w:name w:val="4976B9292EFE44AB9945B811DF2D753A16"/>
    <w:rsid w:val="00E718E3"/>
    <w:pPr>
      <w:spacing w:after="0" w:line="240" w:lineRule="auto"/>
      <w:jc w:val="center"/>
    </w:pPr>
    <w:rPr>
      <w:rFonts w:ascii="Times New Roman" w:hAnsi="Times New Roman"/>
      <w:b/>
      <w:caps/>
      <w:sz w:val="24"/>
      <w:lang w:eastAsia="en-US" w:bidi="en-US"/>
    </w:rPr>
  </w:style>
  <w:style w:type="paragraph" w:customStyle="1" w:styleId="EC2A967B3BC34ACD9A1FDB4B904D88C716">
    <w:name w:val="EC2A967B3BC34ACD9A1FDB4B904D88C716"/>
    <w:rsid w:val="00E718E3"/>
    <w:pPr>
      <w:spacing w:after="0" w:line="240" w:lineRule="auto"/>
      <w:jc w:val="center"/>
    </w:pPr>
    <w:rPr>
      <w:rFonts w:ascii="Times New Roman" w:hAnsi="Times New Roman"/>
      <w:b/>
      <w:caps/>
      <w:sz w:val="24"/>
      <w:lang w:eastAsia="en-US" w:bidi="en-US"/>
    </w:rPr>
  </w:style>
  <w:style w:type="paragraph" w:customStyle="1" w:styleId="DAB069838B9C4913B35FA87E15DDB38416">
    <w:name w:val="DAB069838B9C4913B35FA87E15DDB38416"/>
    <w:rsid w:val="00E718E3"/>
    <w:pPr>
      <w:spacing w:after="0" w:line="240" w:lineRule="auto"/>
      <w:jc w:val="center"/>
    </w:pPr>
    <w:rPr>
      <w:rFonts w:ascii="Times New Roman" w:hAnsi="Times New Roman"/>
      <w:b/>
      <w:caps/>
      <w:sz w:val="24"/>
      <w:lang w:eastAsia="en-US" w:bidi="en-US"/>
    </w:rPr>
  </w:style>
  <w:style w:type="paragraph" w:customStyle="1" w:styleId="8D18CEDA2D5F4B28BAD3B4738472E1EC16">
    <w:name w:val="8D18CEDA2D5F4B28BAD3B4738472E1EC16"/>
    <w:rsid w:val="00E718E3"/>
    <w:pPr>
      <w:spacing w:after="0" w:line="240" w:lineRule="auto"/>
      <w:jc w:val="center"/>
    </w:pPr>
    <w:rPr>
      <w:rFonts w:ascii="Times New Roman" w:hAnsi="Times New Roman"/>
      <w:b/>
      <w:caps/>
      <w:sz w:val="24"/>
      <w:lang w:eastAsia="en-US" w:bidi="en-US"/>
    </w:rPr>
  </w:style>
  <w:style w:type="paragraph" w:customStyle="1" w:styleId="96056012D8214DD78F13FEEC6DD8925516">
    <w:name w:val="96056012D8214DD78F13FEEC6DD8925516"/>
    <w:rsid w:val="00E718E3"/>
    <w:pPr>
      <w:spacing w:after="0" w:line="240" w:lineRule="auto"/>
      <w:jc w:val="center"/>
    </w:pPr>
    <w:rPr>
      <w:rFonts w:ascii="Times New Roman" w:hAnsi="Times New Roman"/>
      <w:b/>
      <w:caps/>
      <w:sz w:val="24"/>
      <w:lang w:eastAsia="en-US" w:bidi="en-US"/>
    </w:rPr>
  </w:style>
  <w:style w:type="paragraph" w:customStyle="1" w:styleId="2102D31FC3BE4F79B8C8EE8DEC56CCCE16">
    <w:name w:val="2102D31FC3BE4F79B8C8EE8DEC56CCCE16"/>
    <w:rsid w:val="00E718E3"/>
    <w:pPr>
      <w:spacing w:after="0" w:line="240" w:lineRule="auto"/>
      <w:jc w:val="center"/>
    </w:pPr>
    <w:rPr>
      <w:rFonts w:ascii="Times New Roman" w:hAnsi="Times New Roman"/>
      <w:b/>
      <w:caps/>
      <w:sz w:val="24"/>
      <w:lang w:eastAsia="en-US" w:bidi="en-US"/>
    </w:rPr>
  </w:style>
  <w:style w:type="paragraph" w:customStyle="1" w:styleId="26D8C257598548FCAF32D29CCCB7A16415">
    <w:name w:val="26D8C257598548FCAF32D29CCCB7A16415"/>
    <w:rsid w:val="00E718E3"/>
    <w:pPr>
      <w:spacing w:after="0" w:line="240" w:lineRule="auto"/>
      <w:jc w:val="center"/>
    </w:pPr>
    <w:rPr>
      <w:rFonts w:ascii="Times New Roman" w:hAnsi="Times New Roman"/>
      <w:b/>
      <w:caps/>
      <w:sz w:val="24"/>
      <w:lang w:eastAsia="en-US" w:bidi="en-US"/>
    </w:rPr>
  </w:style>
  <w:style w:type="paragraph" w:customStyle="1" w:styleId="EFA668E2CF0B4FB38BFE0883E4776DB215">
    <w:name w:val="EFA668E2CF0B4FB38BFE0883E4776DB215"/>
    <w:rsid w:val="00E718E3"/>
    <w:pPr>
      <w:spacing w:after="0" w:line="240" w:lineRule="auto"/>
      <w:jc w:val="center"/>
    </w:pPr>
    <w:rPr>
      <w:rFonts w:ascii="Times New Roman" w:hAnsi="Times New Roman"/>
      <w:b/>
      <w:caps/>
      <w:sz w:val="24"/>
      <w:lang w:eastAsia="en-US" w:bidi="en-US"/>
    </w:rPr>
  </w:style>
  <w:style w:type="paragraph" w:customStyle="1" w:styleId="D9340430978C4ECA950DE9C11D82A19A11">
    <w:name w:val="D9340430978C4ECA950DE9C11D82A19A11"/>
    <w:rsid w:val="00E718E3"/>
    <w:pPr>
      <w:spacing w:after="0" w:line="240" w:lineRule="auto"/>
      <w:ind w:firstLine="709"/>
      <w:jc w:val="both"/>
    </w:pPr>
    <w:rPr>
      <w:rFonts w:ascii="Times New Roman" w:hAnsi="Times New Roman"/>
      <w:sz w:val="24"/>
      <w:lang w:eastAsia="en-US" w:bidi="en-US"/>
    </w:rPr>
  </w:style>
  <w:style w:type="paragraph" w:customStyle="1" w:styleId="A05E36341E9A4E16841CE38CB92F85E911">
    <w:name w:val="A05E36341E9A4E16841CE38CB92F85E911"/>
    <w:rsid w:val="00E718E3"/>
    <w:pPr>
      <w:spacing w:after="0" w:line="240" w:lineRule="auto"/>
      <w:ind w:firstLine="709"/>
      <w:jc w:val="both"/>
    </w:pPr>
    <w:rPr>
      <w:rFonts w:ascii="Times New Roman" w:hAnsi="Times New Roman"/>
      <w:sz w:val="24"/>
      <w:lang w:eastAsia="en-US" w:bidi="en-US"/>
    </w:rPr>
  </w:style>
  <w:style w:type="paragraph" w:customStyle="1" w:styleId="013F8619D7434B8587C48367F53DF1D911">
    <w:name w:val="013F8619D7434B8587C48367F53DF1D911"/>
    <w:rsid w:val="00E718E3"/>
    <w:pPr>
      <w:spacing w:after="0" w:line="240" w:lineRule="auto"/>
      <w:ind w:firstLine="709"/>
      <w:jc w:val="both"/>
    </w:pPr>
    <w:rPr>
      <w:rFonts w:ascii="Times New Roman" w:hAnsi="Times New Roman"/>
      <w:sz w:val="24"/>
      <w:lang w:eastAsia="en-US" w:bidi="en-US"/>
    </w:rPr>
  </w:style>
  <w:style w:type="paragraph" w:customStyle="1" w:styleId="41C9861BA029404EA46892FC082C34EC11">
    <w:name w:val="41C9861BA029404EA46892FC082C34EC11"/>
    <w:rsid w:val="00E718E3"/>
    <w:pPr>
      <w:spacing w:after="0" w:line="240" w:lineRule="auto"/>
      <w:ind w:firstLine="709"/>
      <w:jc w:val="both"/>
    </w:pPr>
    <w:rPr>
      <w:rFonts w:ascii="Times New Roman" w:hAnsi="Times New Roman"/>
      <w:sz w:val="24"/>
      <w:lang w:eastAsia="en-US" w:bidi="en-US"/>
    </w:rPr>
  </w:style>
  <w:style w:type="paragraph" w:customStyle="1" w:styleId="3D42627CC4DC4FA99E663E236CE5EA7311">
    <w:name w:val="3D42627CC4DC4FA99E663E236CE5EA7311"/>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D3EB6B20B904CBBADE78CC11C77FC3611">
    <w:name w:val="AD3EB6B20B904CBBADE78CC11C77FC3611"/>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4F6F9387C1E4F3991D22036A85DEE1311">
    <w:name w:val="14F6F9387C1E4F3991D22036A85DEE1311"/>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AD6887AAE844014AEE1F7904911D1DD11">
    <w:name w:val="DAD6887AAE844014AEE1F7904911D1DD11"/>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A323E12422B4260A712995B7E75659611">
    <w:name w:val="CA323E12422B4260A712995B7E75659611"/>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724FE15BEADD4B7C80A3EC20159600F211">
    <w:name w:val="724FE15BEADD4B7C80A3EC20159600F211"/>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F41522446EF4655B9B6371898B2CEBD11">
    <w:name w:val="9F41522446EF4655B9B6371898B2CEBD11"/>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ECF8DE08AE04BC1A1C0DFF0CF6CB27811">
    <w:name w:val="CECF8DE08AE04BC1A1C0DFF0CF6CB27811"/>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77F12188F4C436D91F1B12A8431EF7311">
    <w:name w:val="477F12188F4C436D91F1B12A8431EF7311"/>
    <w:rsid w:val="00E718E3"/>
    <w:rPr>
      <w:lang w:eastAsia="en-US" w:bidi="en-US"/>
    </w:rPr>
  </w:style>
  <w:style w:type="paragraph" w:customStyle="1" w:styleId="EE3FFF9E2DCA407AAB394F0A77D893E811">
    <w:name w:val="EE3FFF9E2DCA407AAB394F0A77D893E811"/>
    <w:rsid w:val="00E718E3"/>
    <w:rPr>
      <w:lang w:eastAsia="en-US" w:bidi="en-US"/>
    </w:rPr>
  </w:style>
  <w:style w:type="paragraph" w:customStyle="1" w:styleId="7500CABEB2404F1D8BE11B912809625511">
    <w:name w:val="7500CABEB2404F1D8BE11B912809625511"/>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F96E0623944F38ACCCFF449046F6BE11">
    <w:name w:val="FFF96E0623944F38ACCCFF449046F6BE11"/>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A1FF6A1A8CB4802987A7809D1DE17BC11">
    <w:name w:val="5A1FF6A1A8CB4802987A7809D1DE17BC11"/>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97FD9B42B92478AAD7B5F9D4C786E1B11">
    <w:name w:val="D97FD9B42B92478AAD7B5F9D4C786E1B11"/>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17">
    <w:name w:val="C7A6BF380E86415E8E03C9054393A4D517"/>
    <w:rsid w:val="00E718E3"/>
    <w:pPr>
      <w:spacing w:after="120" w:line="240" w:lineRule="auto"/>
      <w:jc w:val="center"/>
    </w:pPr>
    <w:rPr>
      <w:rFonts w:ascii="Times New Roman" w:hAnsi="Times New Roman"/>
      <w:b/>
      <w:caps/>
      <w:sz w:val="28"/>
      <w:lang w:eastAsia="en-US" w:bidi="en-US"/>
    </w:rPr>
  </w:style>
  <w:style w:type="paragraph" w:customStyle="1" w:styleId="E68C93C213674010AE93959A65438E7217">
    <w:name w:val="E68C93C213674010AE93959A65438E7217"/>
    <w:rsid w:val="00E718E3"/>
    <w:pPr>
      <w:spacing w:after="120" w:line="240" w:lineRule="auto"/>
      <w:jc w:val="center"/>
    </w:pPr>
    <w:rPr>
      <w:rFonts w:ascii="Times New Roman" w:hAnsi="Times New Roman"/>
      <w:b/>
      <w:caps/>
      <w:sz w:val="28"/>
      <w:lang w:eastAsia="en-US" w:bidi="en-US"/>
    </w:rPr>
  </w:style>
  <w:style w:type="paragraph" w:customStyle="1" w:styleId="4BA4D65667CC46968666EA85393D1DA417">
    <w:name w:val="4BA4D65667CC46968666EA85393D1DA417"/>
    <w:rsid w:val="00E718E3"/>
    <w:pPr>
      <w:spacing w:after="120" w:line="360" w:lineRule="auto"/>
      <w:jc w:val="center"/>
    </w:pPr>
    <w:rPr>
      <w:rFonts w:ascii="Times New Roman" w:hAnsi="Times New Roman"/>
      <w:b/>
      <w:caps/>
      <w:sz w:val="28"/>
      <w:lang w:eastAsia="en-US" w:bidi="en-US"/>
    </w:rPr>
  </w:style>
  <w:style w:type="paragraph" w:customStyle="1" w:styleId="473D956FE512471A8E8F7E4FD363E9FC17">
    <w:name w:val="473D956FE512471A8E8F7E4FD363E9FC17"/>
    <w:rsid w:val="00E718E3"/>
    <w:pPr>
      <w:spacing w:after="120" w:line="240" w:lineRule="auto"/>
      <w:jc w:val="center"/>
    </w:pPr>
    <w:rPr>
      <w:rFonts w:ascii="Times New Roman" w:hAnsi="Times New Roman"/>
      <w:b/>
      <w:caps/>
      <w:sz w:val="28"/>
      <w:lang w:eastAsia="en-US" w:bidi="en-US"/>
    </w:rPr>
  </w:style>
  <w:style w:type="paragraph" w:customStyle="1" w:styleId="618282E2477048DD93A82DD1B93D9BC717">
    <w:name w:val="618282E2477048DD93A82DD1B93D9BC717"/>
    <w:rsid w:val="00E718E3"/>
    <w:pPr>
      <w:spacing w:after="120" w:line="240" w:lineRule="auto"/>
      <w:jc w:val="center"/>
    </w:pPr>
    <w:rPr>
      <w:rFonts w:ascii="Times New Roman" w:hAnsi="Times New Roman"/>
      <w:b/>
      <w:caps/>
      <w:sz w:val="28"/>
      <w:lang w:eastAsia="en-US" w:bidi="en-US"/>
    </w:rPr>
  </w:style>
  <w:style w:type="paragraph" w:customStyle="1" w:styleId="278C7F185CAE4B14A07AA0F2586FB88417">
    <w:name w:val="278C7F185CAE4B14A07AA0F2586FB88417"/>
    <w:rsid w:val="00E718E3"/>
    <w:pPr>
      <w:spacing w:after="120" w:line="240" w:lineRule="auto"/>
      <w:jc w:val="center"/>
    </w:pPr>
    <w:rPr>
      <w:rFonts w:ascii="Times New Roman" w:hAnsi="Times New Roman"/>
      <w:b/>
      <w:caps/>
      <w:sz w:val="28"/>
      <w:lang w:eastAsia="en-US" w:bidi="en-US"/>
    </w:rPr>
  </w:style>
  <w:style w:type="paragraph" w:customStyle="1" w:styleId="26D9A5914C344C41915DA893FFF925E517">
    <w:name w:val="26D9A5914C344C41915DA893FFF925E517"/>
    <w:rsid w:val="00E718E3"/>
    <w:pPr>
      <w:spacing w:after="120" w:line="240" w:lineRule="auto"/>
      <w:jc w:val="center"/>
    </w:pPr>
    <w:rPr>
      <w:rFonts w:ascii="Times New Roman" w:hAnsi="Times New Roman"/>
      <w:b/>
      <w:caps/>
      <w:sz w:val="28"/>
      <w:lang w:eastAsia="en-US" w:bidi="en-US"/>
    </w:rPr>
  </w:style>
  <w:style w:type="paragraph" w:customStyle="1" w:styleId="70F9ABCF19C24D38B705CBB07A01CDBF17">
    <w:name w:val="70F9ABCF19C24D38B705CBB07A01CDBF17"/>
    <w:rsid w:val="00E718E3"/>
    <w:pPr>
      <w:spacing w:after="120" w:line="360" w:lineRule="auto"/>
      <w:jc w:val="center"/>
    </w:pPr>
    <w:rPr>
      <w:rFonts w:ascii="Times New Roman" w:hAnsi="Times New Roman"/>
      <w:b/>
      <w:caps/>
      <w:sz w:val="28"/>
      <w:lang w:eastAsia="en-US" w:bidi="en-US"/>
    </w:rPr>
  </w:style>
  <w:style w:type="paragraph" w:customStyle="1" w:styleId="201A99D18B174BAAAED41B8AF5A952D017">
    <w:name w:val="201A99D18B174BAAAED41B8AF5A952D017"/>
    <w:rsid w:val="00E718E3"/>
    <w:pPr>
      <w:spacing w:after="120" w:line="240" w:lineRule="auto"/>
      <w:jc w:val="center"/>
    </w:pPr>
    <w:rPr>
      <w:rFonts w:ascii="Times New Roman" w:hAnsi="Times New Roman"/>
      <w:b/>
      <w:caps/>
      <w:sz w:val="28"/>
      <w:lang w:eastAsia="en-US" w:bidi="en-US"/>
    </w:rPr>
  </w:style>
  <w:style w:type="paragraph" w:customStyle="1" w:styleId="7874670056BA487ABCC15467EAD5250E17">
    <w:name w:val="7874670056BA487ABCC15467EAD5250E17"/>
    <w:rsid w:val="00E718E3"/>
    <w:pPr>
      <w:spacing w:after="120" w:line="240" w:lineRule="auto"/>
      <w:jc w:val="center"/>
    </w:pPr>
    <w:rPr>
      <w:rFonts w:ascii="Times New Roman" w:hAnsi="Times New Roman"/>
      <w:b/>
      <w:caps/>
      <w:sz w:val="28"/>
      <w:lang w:eastAsia="en-US" w:bidi="en-US"/>
    </w:rPr>
  </w:style>
  <w:style w:type="paragraph" w:customStyle="1" w:styleId="DB06E5AB9D7B46AAA8C84176211937C517">
    <w:name w:val="DB06E5AB9D7B46AAA8C84176211937C517"/>
    <w:rsid w:val="00E718E3"/>
    <w:pPr>
      <w:spacing w:after="0" w:line="240" w:lineRule="auto"/>
      <w:ind w:firstLine="709"/>
      <w:jc w:val="both"/>
    </w:pPr>
    <w:rPr>
      <w:rFonts w:ascii="Times New Roman" w:hAnsi="Times New Roman"/>
      <w:sz w:val="24"/>
      <w:lang w:eastAsia="en-US" w:bidi="en-US"/>
    </w:rPr>
  </w:style>
  <w:style w:type="paragraph" w:customStyle="1" w:styleId="9BB0A4FD1A7A46FCA3FDF939EBD2931117">
    <w:name w:val="9BB0A4FD1A7A46FCA3FDF939EBD2931117"/>
    <w:rsid w:val="00E718E3"/>
    <w:pPr>
      <w:spacing w:after="0" w:line="240" w:lineRule="auto"/>
      <w:ind w:firstLine="709"/>
      <w:jc w:val="both"/>
    </w:pPr>
    <w:rPr>
      <w:rFonts w:ascii="Times New Roman" w:hAnsi="Times New Roman"/>
      <w:sz w:val="24"/>
      <w:lang w:eastAsia="en-US" w:bidi="en-US"/>
    </w:rPr>
  </w:style>
  <w:style w:type="paragraph" w:customStyle="1" w:styleId="9B873AA5BA6143F1991D624D9BAD94EB17">
    <w:name w:val="9B873AA5BA6143F1991D624D9BAD94EB17"/>
    <w:rsid w:val="00E718E3"/>
    <w:pPr>
      <w:spacing w:after="0" w:line="240" w:lineRule="auto"/>
      <w:ind w:firstLine="709"/>
      <w:jc w:val="both"/>
    </w:pPr>
    <w:rPr>
      <w:rFonts w:ascii="Times New Roman" w:hAnsi="Times New Roman"/>
      <w:sz w:val="24"/>
      <w:lang w:eastAsia="en-US" w:bidi="en-US"/>
    </w:rPr>
  </w:style>
  <w:style w:type="paragraph" w:customStyle="1" w:styleId="7E5B094B92D846DD9CDA062BD6BC8BA717">
    <w:name w:val="7E5B094B92D846DD9CDA062BD6BC8BA717"/>
    <w:rsid w:val="00E718E3"/>
    <w:pPr>
      <w:spacing w:after="0" w:line="240" w:lineRule="auto"/>
      <w:ind w:firstLine="709"/>
      <w:jc w:val="both"/>
    </w:pPr>
    <w:rPr>
      <w:rFonts w:ascii="Times New Roman" w:hAnsi="Times New Roman"/>
      <w:sz w:val="24"/>
      <w:lang w:eastAsia="en-US" w:bidi="en-US"/>
    </w:rPr>
  </w:style>
  <w:style w:type="paragraph" w:customStyle="1" w:styleId="2972B0124F204443A3B144A69409A46417">
    <w:name w:val="2972B0124F204443A3B144A69409A46417"/>
    <w:rsid w:val="00E718E3"/>
    <w:pPr>
      <w:spacing w:after="0" w:line="240" w:lineRule="auto"/>
      <w:ind w:firstLine="709"/>
      <w:jc w:val="both"/>
    </w:pPr>
    <w:rPr>
      <w:rFonts w:ascii="Times New Roman" w:hAnsi="Times New Roman"/>
      <w:sz w:val="24"/>
      <w:lang w:eastAsia="en-US" w:bidi="en-US"/>
    </w:rPr>
  </w:style>
  <w:style w:type="paragraph" w:customStyle="1" w:styleId="21B51090C29648319F82586764AD41E617">
    <w:name w:val="21B51090C29648319F82586764AD41E617"/>
    <w:rsid w:val="00E718E3"/>
    <w:pPr>
      <w:spacing w:after="0" w:line="240" w:lineRule="auto"/>
      <w:ind w:firstLine="709"/>
      <w:jc w:val="both"/>
    </w:pPr>
    <w:rPr>
      <w:rFonts w:ascii="Times New Roman" w:hAnsi="Times New Roman"/>
      <w:sz w:val="24"/>
      <w:lang w:eastAsia="en-US" w:bidi="en-US"/>
    </w:rPr>
  </w:style>
  <w:style w:type="paragraph" w:customStyle="1" w:styleId="F523346767FE4DDFBF92CC444A9E130C17">
    <w:name w:val="F523346767FE4DDFBF92CC444A9E130C17"/>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17">
    <w:name w:val="38AF460A1D074193B8FDB47E16A47B5A17"/>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17">
    <w:name w:val="41AD46FCADE544E9AC975A551186687917"/>
    <w:rsid w:val="00E718E3"/>
    <w:rPr>
      <w:lang w:eastAsia="en-US" w:bidi="en-US"/>
    </w:rPr>
  </w:style>
  <w:style w:type="paragraph" w:customStyle="1" w:styleId="C6FCE31C150144B7B41E5FEE476F955917">
    <w:name w:val="C6FCE31C150144B7B41E5FEE476F955917"/>
    <w:rsid w:val="00E718E3"/>
    <w:pPr>
      <w:spacing w:after="0" w:line="240" w:lineRule="auto"/>
      <w:jc w:val="center"/>
    </w:pPr>
    <w:rPr>
      <w:rFonts w:ascii="Times New Roman" w:hAnsi="Times New Roman"/>
      <w:b/>
      <w:caps/>
      <w:sz w:val="24"/>
      <w:lang w:eastAsia="en-US" w:bidi="en-US"/>
    </w:rPr>
  </w:style>
  <w:style w:type="paragraph" w:customStyle="1" w:styleId="3CD2565A79DF4AEC8D967989522B980417">
    <w:name w:val="3CD2565A79DF4AEC8D967989522B980417"/>
    <w:rsid w:val="00E718E3"/>
    <w:pPr>
      <w:spacing w:after="0" w:line="240" w:lineRule="auto"/>
      <w:jc w:val="center"/>
    </w:pPr>
    <w:rPr>
      <w:rFonts w:ascii="Times New Roman" w:hAnsi="Times New Roman"/>
      <w:b/>
      <w:caps/>
      <w:sz w:val="24"/>
      <w:lang w:eastAsia="en-US" w:bidi="en-US"/>
    </w:rPr>
  </w:style>
  <w:style w:type="paragraph" w:customStyle="1" w:styleId="8EB3D8D464D94DD7BEA8B2D4644A43E717">
    <w:name w:val="8EB3D8D464D94DD7BEA8B2D4644A43E717"/>
    <w:rsid w:val="00E718E3"/>
    <w:pPr>
      <w:spacing w:after="0" w:line="240" w:lineRule="auto"/>
      <w:jc w:val="center"/>
    </w:pPr>
    <w:rPr>
      <w:rFonts w:ascii="Times New Roman" w:hAnsi="Times New Roman"/>
      <w:b/>
      <w:caps/>
      <w:sz w:val="24"/>
      <w:lang w:eastAsia="en-US" w:bidi="en-US"/>
    </w:rPr>
  </w:style>
  <w:style w:type="paragraph" w:customStyle="1" w:styleId="DB02C760BE294C2A8D31838C69133B3F17">
    <w:name w:val="DB02C760BE294C2A8D31838C69133B3F17"/>
    <w:rsid w:val="00E718E3"/>
    <w:pPr>
      <w:spacing w:after="0" w:line="240" w:lineRule="auto"/>
      <w:jc w:val="center"/>
    </w:pPr>
    <w:rPr>
      <w:rFonts w:ascii="Times New Roman" w:hAnsi="Times New Roman"/>
      <w:b/>
      <w:caps/>
      <w:sz w:val="24"/>
      <w:lang w:eastAsia="en-US" w:bidi="en-US"/>
    </w:rPr>
  </w:style>
  <w:style w:type="paragraph" w:customStyle="1" w:styleId="B40490C3B19C45708B07EC8E16E1C6D417">
    <w:name w:val="B40490C3B19C45708B07EC8E16E1C6D417"/>
    <w:rsid w:val="00E718E3"/>
    <w:pPr>
      <w:spacing w:after="0" w:line="240" w:lineRule="auto"/>
      <w:jc w:val="center"/>
    </w:pPr>
    <w:rPr>
      <w:rFonts w:ascii="Times New Roman" w:hAnsi="Times New Roman"/>
      <w:b/>
      <w:caps/>
      <w:sz w:val="24"/>
      <w:lang w:eastAsia="en-US" w:bidi="en-US"/>
    </w:rPr>
  </w:style>
  <w:style w:type="paragraph" w:customStyle="1" w:styleId="CA0FCCB1B0464C369DD449CAE6DC0D9417">
    <w:name w:val="CA0FCCB1B0464C369DD449CAE6DC0D9417"/>
    <w:rsid w:val="00E718E3"/>
    <w:pPr>
      <w:spacing w:after="0" w:line="240" w:lineRule="auto"/>
      <w:jc w:val="center"/>
    </w:pPr>
    <w:rPr>
      <w:rFonts w:ascii="Times New Roman" w:hAnsi="Times New Roman"/>
      <w:b/>
      <w:caps/>
      <w:sz w:val="24"/>
      <w:lang w:eastAsia="en-US" w:bidi="en-US"/>
    </w:rPr>
  </w:style>
  <w:style w:type="paragraph" w:customStyle="1" w:styleId="9267D1452F324EA88D8ACB5AE933F92C17">
    <w:name w:val="9267D1452F324EA88D8ACB5AE933F92C17"/>
    <w:rsid w:val="00E718E3"/>
    <w:pPr>
      <w:spacing w:after="0" w:line="240" w:lineRule="auto"/>
      <w:jc w:val="center"/>
    </w:pPr>
    <w:rPr>
      <w:rFonts w:ascii="Times New Roman" w:hAnsi="Times New Roman"/>
      <w:b/>
      <w:caps/>
      <w:sz w:val="24"/>
      <w:lang w:eastAsia="en-US" w:bidi="en-US"/>
    </w:rPr>
  </w:style>
  <w:style w:type="paragraph" w:customStyle="1" w:styleId="FBC409DEE1024305BA9E5E451F584BED17">
    <w:name w:val="FBC409DEE1024305BA9E5E451F584BED17"/>
    <w:rsid w:val="00E718E3"/>
    <w:pPr>
      <w:spacing w:after="0" w:line="240" w:lineRule="auto"/>
      <w:jc w:val="center"/>
    </w:pPr>
    <w:rPr>
      <w:rFonts w:ascii="Times New Roman" w:hAnsi="Times New Roman"/>
      <w:b/>
      <w:caps/>
      <w:sz w:val="24"/>
      <w:lang w:eastAsia="en-US" w:bidi="en-US"/>
    </w:rPr>
  </w:style>
  <w:style w:type="paragraph" w:customStyle="1" w:styleId="312930A6317642448FDCD489650F45C117">
    <w:name w:val="312930A6317642448FDCD489650F45C117"/>
    <w:rsid w:val="00E718E3"/>
    <w:pPr>
      <w:spacing w:after="0" w:line="240" w:lineRule="auto"/>
      <w:ind w:firstLine="709"/>
      <w:jc w:val="both"/>
    </w:pPr>
    <w:rPr>
      <w:rFonts w:ascii="Times New Roman" w:hAnsi="Times New Roman"/>
      <w:sz w:val="24"/>
      <w:lang w:eastAsia="en-US" w:bidi="en-US"/>
    </w:rPr>
  </w:style>
  <w:style w:type="paragraph" w:customStyle="1" w:styleId="4976B9292EFE44AB9945B811DF2D753A17">
    <w:name w:val="4976B9292EFE44AB9945B811DF2D753A17"/>
    <w:rsid w:val="00E718E3"/>
    <w:pPr>
      <w:spacing w:after="0" w:line="240" w:lineRule="auto"/>
      <w:jc w:val="center"/>
    </w:pPr>
    <w:rPr>
      <w:rFonts w:ascii="Times New Roman" w:hAnsi="Times New Roman"/>
      <w:b/>
      <w:caps/>
      <w:sz w:val="24"/>
      <w:lang w:eastAsia="en-US" w:bidi="en-US"/>
    </w:rPr>
  </w:style>
  <w:style w:type="paragraph" w:customStyle="1" w:styleId="EC2A967B3BC34ACD9A1FDB4B904D88C717">
    <w:name w:val="EC2A967B3BC34ACD9A1FDB4B904D88C717"/>
    <w:rsid w:val="00E718E3"/>
    <w:pPr>
      <w:spacing w:after="0" w:line="240" w:lineRule="auto"/>
      <w:jc w:val="center"/>
    </w:pPr>
    <w:rPr>
      <w:rFonts w:ascii="Times New Roman" w:hAnsi="Times New Roman"/>
      <w:b/>
      <w:caps/>
      <w:sz w:val="24"/>
      <w:lang w:eastAsia="en-US" w:bidi="en-US"/>
    </w:rPr>
  </w:style>
  <w:style w:type="paragraph" w:customStyle="1" w:styleId="DAB069838B9C4913B35FA87E15DDB38417">
    <w:name w:val="DAB069838B9C4913B35FA87E15DDB38417"/>
    <w:rsid w:val="00E718E3"/>
    <w:pPr>
      <w:spacing w:after="0" w:line="240" w:lineRule="auto"/>
      <w:jc w:val="center"/>
    </w:pPr>
    <w:rPr>
      <w:rFonts w:ascii="Times New Roman" w:hAnsi="Times New Roman"/>
      <w:b/>
      <w:caps/>
      <w:sz w:val="24"/>
      <w:lang w:eastAsia="en-US" w:bidi="en-US"/>
    </w:rPr>
  </w:style>
  <w:style w:type="paragraph" w:customStyle="1" w:styleId="8D18CEDA2D5F4B28BAD3B4738472E1EC17">
    <w:name w:val="8D18CEDA2D5F4B28BAD3B4738472E1EC17"/>
    <w:rsid w:val="00E718E3"/>
    <w:pPr>
      <w:spacing w:after="0" w:line="240" w:lineRule="auto"/>
      <w:jc w:val="center"/>
    </w:pPr>
    <w:rPr>
      <w:rFonts w:ascii="Times New Roman" w:hAnsi="Times New Roman"/>
      <w:b/>
      <w:caps/>
      <w:sz w:val="24"/>
      <w:lang w:eastAsia="en-US" w:bidi="en-US"/>
    </w:rPr>
  </w:style>
  <w:style w:type="paragraph" w:customStyle="1" w:styleId="96056012D8214DD78F13FEEC6DD8925517">
    <w:name w:val="96056012D8214DD78F13FEEC6DD8925517"/>
    <w:rsid w:val="00E718E3"/>
    <w:pPr>
      <w:spacing w:after="0" w:line="240" w:lineRule="auto"/>
      <w:jc w:val="center"/>
    </w:pPr>
    <w:rPr>
      <w:rFonts w:ascii="Times New Roman" w:hAnsi="Times New Roman"/>
      <w:b/>
      <w:caps/>
      <w:sz w:val="24"/>
      <w:lang w:eastAsia="en-US" w:bidi="en-US"/>
    </w:rPr>
  </w:style>
  <w:style w:type="paragraph" w:customStyle="1" w:styleId="2102D31FC3BE4F79B8C8EE8DEC56CCCE17">
    <w:name w:val="2102D31FC3BE4F79B8C8EE8DEC56CCCE17"/>
    <w:rsid w:val="00E718E3"/>
    <w:pPr>
      <w:spacing w:after="0" w:line="240" w:lineRule="auto"/>
      <w:jc w:val="center"/>
    </w:pPr>
    <w:rPr>
      <w:rFonts w:ascii="Times New Roman" w:hAnsi="Times New Roman"/>
      <w:b/>
      <w:caps/>
      <w:sz w:val="24"/>
      <w:lang w:eastAsia="en-US" w:bidi="en-US"/>
    </w:rPr>
  </w:style>
  <w:style w:type="paragraph" w:customStyle="1" w:styleId="26D8C257598548FCAF32D29CCCB7A16416">
    <w:name w:val="26D8C257598548FCAF32D29CCCB7A16416"/>
    <w:rsid w:val="00E718E3"/>
    <w:pPr>
      <w:spacing w:after="0" w:line="240" w:lineRule="auto"/>
      <w:jc w:val="center"/>
    </w:pPr>
    <w:rPr>
      <w:rFonts w:ascii="Times New Roman" w:hAnsi="Times New Roman"/>
      <w:b/>
      <w:caps/>
      <w:sz w:val="24"/>
      <w:lang w:eastAsia="en-US" w:bidi="en-US"/>
    </w:rPr>
  </w:style>
  <w:style w:type="paragraph" w:customStyle="1" w:styleId="EFA668E2CF0B4FB38BFE0883E4776DB216">
    <w:name w:val="EFA668E2CF0B4FB38BFE0883E4776DB216"/>
    <w:rsid w:val="00E718E3"/>
    <w:pPr>
      <w:spacing w:after="0" w:line="240" w:lineRule="auto"/>
      <w:jc w:val="center"/>
    </w:pPr>
    <w:rPr>
      <w:rFonts w:ascii="Times New Roman" w:hAnsi="Times New Roman"/>
      <w:b/>
      <w:caps/>
      <w:sz w:val="24"/>
      <w:lang w:eastAsia="en-US" w:bidi="en-US"/>
    </w:rPr>
  </w:style>
  <w:style w:type="paragraph" w:customStyle="1" w:styleId="D9340430978C4ECA950DE9C11D82A19A12">
    <w:name w:val="D9340430978C4ECA950DE9C11D82A19A12"/>
    <w:rsid w:val="00E718E3"/>
    <w:pPr>
      <w:spacing w:after="0" w:line="240" w:lineRule="auto"/>
      <w:ind w:firstLine="709"/>
      <w:jc w:val="both"/>
    </w:pPr>
    <w:rPr>
      <w:rFonts w:ascii="Times New Roman" w:hAnsi="Times New Roman"/>
      <w:sz w:val="24"/>
      <w:lang w:eastAsia="en-US" w:bidi="en-US"/>
    </w:rPr>
  </w:style>
  <w:style w:type="paragraph" w:customStyle="1" w:styleId="A05E36341E9A4E16841CE38CB92F85E912">
    <w:name w:val="A05E36341E9A4E16841CE38CB92F85E912"/>
    <w:rsid w:val="00E718E3"/>
    <w:pPr>
      <w:spacing w:after="0" w:line="240" w:lineRule="auto"/>
      <w:ind w:firstLine="709"/>
      <w:jc w:val="both"/>
    </w:pPr>
    <w:rPr>
      <w:rFonts w:ascii="Times New Roman" w:hAnsi="Times New Roman"/>
      <w:sz w:val="24"/>
      <w:lang w:eastAsia="en-US" w:bidi="en-US"/>
    </w:rPr>
  </w:style>
  <w:style w:type="paragraph" w:customStyle="1" w:styleId="013F8619D7434B8587C48367F53DF1D912">
    <w:name w:val="013F8619D7434B8587C48367F53DF1D912"/>
    <w:rsid w:val="00E718E3"/>
    <w:pPr>
      <w:spacing w:after="0" w:line="240" w:lineRule="auto"/>
      <w:ind w:firstLine="709"/>
      <w:jc w:val="both"/>
    </w:pPr>
    <w:rPr>
      <w:rFonts w:ascii="Times New Roman" w:hAnsi="Times New Roman"/>
      <w:sz w:val="24"/>
      <w:lang w:eastAsia="en-US" w:bidi="en-US"/>
    </w:rPr>
  </w:style>
  <w:style w:type="paragraph" w:customStyle="1" w:styleId="41C9861BA029404EA46892FC082C34EC12">
    <w:name w:val="41C9861BA029404EA46892FC082C34EC12"/>
    <w:rsid w:val="00E718E3"/>
    <w:pPr>
      <w:spacing w:after="0" w:line="240" w:lineRule="auto"/>
      <w:ind w:firstLine="709"/>
      <w:jc w:val="both"/>
    </w:pPr>
    <w:rPr>
      <w:rFonts w:ascii="Times New Roman" w:hAnsi="Times New Roman"/>
      <w:sz w:val="24"/>
      <w:lang w:eastAsia="en-US" w:bidi="en-US"/>
    </w:rPr>
  </w:style>
  <w:style w:type="paragraph" w:customStyle="1" w:styleId="3D42627CC4DC4FA99E663E236CE5EA7312">
    <w:name w:val="3D42627CC4DC4FA99E663E236CE5EA731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D3EB6B20B904CBBADE78CC11C77FC3612">
    <w:name w:val="AD3EB6B20B904CBBADE78CC11C77FC361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4F6F9387C1E4F3991D22036A85DEE1312">
    <w:name w:val="14F6F9387C1E4F3991D22036A85DEE131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AD6887AAE844014AEE1F7904911D1DD12">
    <w:name w:val="DAD6887AAE844014AEE1F7904911D1DD1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A323E12422B4260A712995B7E75659612">
    <w:name w:val="CA323E12422B4260A712995B7E7565961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724FE15BEADD4B7C80A3EC20159600F212">
    <w:name w:val="724FE15BEADD4B7C80A3EC20159600F21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F41522446EF4655B9B6371898B2CEBD12">
    <w:name w:val="9F41522446EF4655B9B6371898B2CEBD1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ECF8DE08AE04BC1A1C0DFF0CF6CB27812">
    <w:name w:val="CECF8DE08AE04BC1A1C0DFF0CF6CB2781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77F12188F4C436D91F1B12A8431EF7312">
    <w:name w:val="477F12188F4C436D91F1B12A8431EF7312"/>
    <w:rsid w:val="00E718E3"/>
    <w:rPr>
      <w:lang w:eastAsia="en-US" w:bidi="en-US"/>
    </w:rPr>
  </w:style>
  <w:style w:type="paragraph" w:customStyle="1" w:styleId="EE3FFF9E2DCA407AAB394F0A77D893E812">
    <w:name w:val="EE3FFF9E2DCA407AAB394F0A77D893E812"/>
    <w:rsid w:val="00E718E3"/>
    <w:rPr>
      <w:lang w:eastAsia="en-US" w:bidi="en-US"/>
    </w:rPr>
  </w:style>
  <w:style w:type="paragraph" w:customStyle="1" w:styleId="7500CABEB2404F1D8BE11B912809625512">
    <w:name w:val="7500CABEB2404F1D8BE11B91280962551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F96E0623944F38ACCCFF449046F6BE12">
    <w:name w:val="FFF96E0623944F38ACCCFF449046F6BE1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A1FF6A1A8CB4802987A7809D1DE17BC12">
    <w:name w:val="5A1FF6A1A8CB4802987A7809D1DE17BC1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97FD9B42B92478AAD7B5F9D4C786E1B12">
    <w:name w:val="D97FD9B42B92478AAD7B5F9D4C786E1B12"/>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18">
    <w:name w:val="C7A6BF380E86415E8E03C9054393A4D518"/>
    <w:rsid w:val="00E718E3"/>
    <w:pPr>
      <w:spacing w:after="120" w:line="240" w:lineRule="auto"/>
      <w:jc w:val="center"/>
    </w:pPr>
    <w:rPr>
      <w:rFonts w:ascii="Times New Roman" w:hAnsi="Times New Roman"/>
      <w:b/>
      <w:caps/>
      <w:sz w:val="28"/>
      <w:lang w:eastAsia="en-US" w:bidi="en-US"/>
    </w:rPr>
  </w:style>
  <w:style w:type="paragraph" w:customStyle="1" w:styleId="E68C93C213674010AE93959A65438E7218">
    <w:name w:val="E68C93C213674010AE93959A65438E7218"/>
    <w:rsid w:val="00E718E3"/>
    <w:pPr>
      <w:spacing w:after="120" w:line="240" w:lineRule="auto"/>
      <w:jc w:val="center"/>
    </w:pPr>
    <w:rPr>
      <w:rFonts w:ascii="Times New Roman" w:hAnsi="Times New Roman"/>
      <w:b/>
      <w:caps/>
      <w:sz w:val="28"/>
      <w:lang w:eastAsia="en-US" w:bidi="en-US"/>
    </w:rPr>
  </w:style>
  <w:style w:type="paragraph" w:customStyle="1" w:styleId="4BA4D65667CC46968666EA85393D1DA418">
    <w:name w:val="4BA4D65667CC46968666EA85393D1DA418"/>
    <w:rsid w:val="00E718E3"/>
    <w:pPr>
      <w:spacing w:after="120" w:line="360" w:lineRule="auto"/>
      <w:jc w:val="center"/>
    </w:pPr>
    <w:rPr>
      <w:rFonts w:ascii="Times New Roman" w:hAnsi="Times New Roman"/>
      <w:b/>
      <w:caps/>
      <w:sz w:val="28"/>
      <w:lang w:eastAsia="en-US" w:bidi="en-US"/>
    </w:rPr>
  </w:style>
  <w:style w:type="paragraph" w:customStyle="1" w:styleId="473D956FE512471A8E8F7E4FD363E9FC18">
    <w:name w:val="473D956FE512471A8E8F7E4FD363E9FC18"/>
    <w:rsid w:val="00E718E3"/>
    <w:pPr>
      <w:spacing w:after="120" w:line="240" w:lineRule="auto"/>
      <w:jc w:val="center"/>
    </w:pPr>
    <w:rPr>
      <w:rFonts w:ascii="Times New Roman" w:hAnsi="Times New Roman"/>
      <w:b/>
      <w:caps/>
      <w:sz w:val="28"/>
      <w:lang w:eastAsia="en-US" w:bidi="en-US"/>
    </w:rPr>
  </w:style>
  <w:style w:type="paragraph" w:customStyle="1" w:styleId="618282E2477048DD93A82DD1B93D9BC718">
    <w:name w:val="618282E2477048DD93A82DD1B93D9BC718"/>
    <w:rsid w:val="00E718E3"/>
    <w:pPr>
      <w:spacing w:after="120" w:line="240" w:lineRule="auto"/>
      <w:jc w:val="center"/>
    </w:pPr>
    <w:rPr>
      <w:rFonts w:ascii="Times New Roman" w:hAnsi="Times New Roman"/>
      <w:b/>
      <w:caps/>
      <w:sz w:val="28"/>
      <w:lang w:eastAsia="en-US" w:bidi="en-US"/>
    </w:rPr>
  </w:style>
  <w:style w:type="paragraph" w:customStyle="1" w:styleId="278C7F185CAE4B14A07AA0F2586FB88418">
    <w:name w:val="278C7F185CAE4B14A07AA0F2586FB88418"/>
    <w:rsid w:val="00E718E3"/>
    <w:pPr>
      <w:spacing w:after="120" w:line="240" w:lineRule="auto"/>
      <w:jc w:val="center"/>
    </w:pPr>
    <w:rPr>
      <w:rFonts w:ascii="Times New Roman" w:hAnsi="Times New Roman"/>
      <w:b/>
      <w:caps/>
      <w:sz w:val="28"/>
      <w:lang w:eastAsia="en-US" w:bidi="en-US"/>
    </w:rPr>
  </w:style>
  <w:style w:type="paragraph" w:customStyle="1" w:styleId="26D9A5914C344C41915DA893FFF925E518">
    <w:name w:val="26D9A5914C344C41915DA893FFF925E518"/>
    <w:rsid w:val="00E718E3"/>
    <w:pPr>
      <w:spacing w:after="120" w:line="240" w:lineRule="auto"/>
      <w:jc w:val="center"/>
    </w:pPr>
    <w:rPr>
      <w:rFonts w:ascii="Times New Roman" w:hAnsi="Times New Roman"/>
      <w:b/>
      <w:caps/>
      <w:sz w:val="28"/>
      <w:lang w:eastAsia="en-US" w:bidi="en-US"/>
    </w:rPr>
  </w:style>
  <w:style w:type="paragraph" w:customStyle="1" w:styleId="70F9ABCF19C24D38B705CBB07A01CDBF18">
    <w:name w:val="70F9ABCF19C24D38B705CBB07A01CDBF18"/>
    <w:rsid w:val="00E718E3"/>
    <w:pPr>
      <w:spacing w:after="120" w:line="360" w:lineRule="auto"/>
      <w:jc w:val="center"/>
    </w:pPr>
    <w:rPr>
      <w:rFonts w:ascii="Times New Roman" w:hAnsi="Times New Roman"/>
      <w:b/>
      <w:caps/>
      <w:sz w:val="28"/>
      <w:lang w:eastAsia="en-US" w:bidi="en-US"/>
    </w:rPr>
  </w:style>
  <w:style w:type="paragraph" w:customStyle="1" w:styleId="201A99D18B174BAAAED41B8AF5A952D018">
    <w:name w:val="201A99D18B174BAAAED41B8AF5A952D018"/>
    <w:rsid w:val="00E718E3"/>
    <w:pPr>
      <w:spacing w:after="120" w:line="240" w:lineRule="auto"/>
      <w:jc w:val="center"/>
    </w:pPr>
    <w:rPr>
      <w:rFonts w:ascii="Times New Roman" w:hAnsi="Times New Roman"/>
      <w:b/>
      <w:caps/>
      <w:sz w:val="28"/>
      <w:lang w:eastAsia="en-US" w:bidi="en-US"/>
    </w:rPr>
  </w:style>
  <w:style w:type="paragraph" w:customStyle="1" w:styleId="7874670056BA487ABCC15467EAD5250E18">
    <w:name w:val="7874670056BA487ABCC15467EAD5250E18"/>
    <w:rsid w:val="00E718E3"/>
    <w:pPr>
      <w:spacing w:after="120" w:line="240" w:lineRule="auto"/>
      <w:jc w:val="center"/>
    </w:pPr>
    <w:rPr>
      <w:rFonts w:ascii="Times New Roman" w:hAnsi="Times New Roman"/>
      <w:b/>
      <w:caps/>
      <w:sz w:val="28"/>
      <w:lang w:eastAsia="en-US" w:bidi="en-US"/>
    </w:rPr>
  </w:style>
  <w:style w:type="paragraph" w:customStyle="1" w:styleId="DB06E5AB9D7B46AAA8C84176211937C518">
    <w:name w:val="DB06E5AB9D7B46AAA8C84176211937C518"/>
    <w:rsid w:val="00E718E3"/>
    <w:pPr>
      <w:spacing w:after="0" w:line="240" w:lineRule="auto"/>
      <w:ind w:firstLine="709"/>
      <w:jc w:val="both"/>
    </w:pPr>
    <w:rPr>
      <w:rFonts w:ascii="Times New Roman" w:hAnsi="Times New Roman"/>
      <w:sz w:val="24"/>
      <w:lang w:eastAsia="en-US" w:bidi="en-US"/>
    </w:rPr>
  </w:style>
  <w:style w:type="paragraph" w:customStyle="1" w:styleId="9BB0A4FD1A7A46FCA3FDF939EBD2931118">
    <w:name w:val="9BB0A4FD1A7A46FCA3FDF939EBD2931118"/>
    <w:rsid w:val="00E718E3"/>
    <w:pPr>
      <w:spacing w:after="0" w:line="240" w:lineRule="auto"/>
      <w:ind w:firstLine="709"/>
      <w:jc w:val="both"/>
    </w:pPr>
    <w:rPr>
      <w:rFonts w:ascii="Times New Roman" w:hAnsi="Times New Roman"/>
      <w:sz w:val="24"/>
      <w:lang w:eastAsia="en-US" w:bidi="en-US"/>
    </w:rPr>
  </w:style>
  <w:style w:type="paragraph" w:customStyle="1" w:styleId="9B873AA5BA6143F1991D624D9BAD94EB18">
    <w:name w:val="9B873AA5BA6143F1991D624D9BAD94EB18"/>
    <w:rsid w:val="00E718E3"/>
    <w:pPr>
      <w:spacing w:after="0" w:line="240" w:lineRule="auto"/>
      <w:ind w:firstLine="709"/>
      <w:jc w:val="both"/>
    </w:pPr>
    <w:rPr>
      <w:rFonts w:ascii="Times New Roman" w:hAnsi="Times New Roman"/>
      <w:sz w:val="24"/>
      <w:lang w:eastAsia="en-US" w:bidi="en-US"/>
    </w:rPr>
  </w:style>
  <w:style w:type="paragraph" w:customStyle="1" w:styleId="7E5B094B92D846DD9CDA062BD6BC8BA718">
    <w:name w:val="7E5B094B92D846DD9CDA062BD6BC8BA718"/>
    <w:rsid w:val="00E718E3"/>
    <w:pPr>
      <w:spacing w:after="0" w:line="240" w:lineRule="auto"/>
      <w:ind w:firstLine="709"/>
      <w:jc w:val="both"/>
    </w:pPr>
    <w:rPr>
      <w:rFonts w:ascii="Times New Roman" w:hAnsi="Times New Roman"/>
      <w:sz w:val="24"/>
      <w:lang w:eastAsia="en-US" w:bidi="en-US"/>
    </w:rPr>
  </w:style>
  <w:style w:type="paragraph" w:customStyle="1" w:styleId="2972B0124F204443A3B144A69409A46418">
    <w:name w:val="2972B0124F204443A3B144A69409A46418"/>
    <w:rsid w:val="00E718E3"/>
    <w:pPr>
      <w:spacing w:after="0" w:line="240" w:lineRule="auto"/>
      <w:ind w:firstLine="709"/>
      <w:jc w:val="both"/>
    </w:pPr>
    <w:rPr>
      <w:rFonts w:ascii="Times New Roman" w:hAnsi="Times New Roman"/>
      <w:sz w:val="24"/>
      <w:lang w:eastAsia="en-US" w:bidi="en-US"/>
    </w:rPr>
  </w:style>
  <w:style w:type="paragraph" w:customStyle="1" w:styleId="21B51090C29648319F82586764AD41E618">
    <w:name w:val="21B51090C29648319F82586764AD41E618"/>
    <w:rsid w:val="00E718E3"/>
    <w:pPr>
      <w:spacing w:after="0" w:line="240" w:lineRule="auto"/>
      <w:ind w:firstLine="709"/>
      <w:jc w:val="both"/>
    </w:pPr>
    <w:rPr>
      <w:rFonts w:ascii="Times New Roman" w:hAnsi="Times New Roman"/>
      <w:sz w:val="24"/>
      <w:lang w:eastAsia="en-US" w:bidi="en-US"/>
    </w:rPr>
  </w:style>
  <w:style w:type="paragraph" w:customStyle="1" w:styleId="F523346767FE4DDFBF92CC444A9E130C18">
    <w:name w:val="F523346767FE4DDFBF92CC444A9E130C18"/>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18">
    <w:name w:val="38AF460A1D074193B8FDB47E16A47B5A18"/>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18">
    <w:name w:val="41AD46FCADE544E9AC975A551186687918"/>
    <w:rsid w:val="00E718E3"/>
    <w:rPr>
      <w:lang w:eastAsia="en-US" w:bidi="en-US"/>
    </w:rPr>
  </w:style>
  <w:style w:type="paragraph" w:customStyle="1" w:styleId="C6FCE31C150144B7B41E5FEE476F955918">
    <w:name w:val="C6FCE31C150144B7B41E5FEE476F955918"/>
    <w:rsid w:val="00E718E3"/>
    <w:pPr>
      <w:spacing w:after="0" w:line="240" w:lineRule="auto"/>
      <w:jc w:val="center"/>
    </w:pPr>
    <w:rPr>
      <w:rFonts w:ascii="Times New Roman" w:hAnsi="Times New Roman"/>
      <w:b/>
      <w:caps/>
      <w:sz w:val="24"/>
      <w:lang w:eastAsia="en-US" w:bidi="en-US"/>
    </w:rPr>
  </w:style>
  <w:style w:type="paragraph" w:customStyle="1" w:styleId="3CD2565A79DF4AEC8D967989522B980418">
    <w:name w:val="3CD2565A79DF4AEC8D967989522B980418"/>
    <w:rsid w:val="00E718E3"/>
    <w:pPr>
      <w:spacing w:after="0" w:line="240" w:lineRule="auto"/>
      <w:jc w:val="center"/>
    </w:pPr>
    <w:rPr>
      <w:rFonts w:ascii="Times New Roman" w:hAnsi="Times New Roman"/>
      <w:b/>
      <w:caps/>
      <w:sz w:val="24"/>
      <w:lang w:eastAsia="en-US" w:bidi="en-US"/>
    </w:rPr>
  </w:style>
  <w:style w:type="paragraph" w:customStyle="1" w:styleId="8EB3D8D464D94DD7BEA8B2D4644A43E718">
    <w:name w:val="8EB3D8D464D94DD7BEA8B2D4644A43E718"/>
    <w:rsid w:val="00E718E3"/>
    <w:pPr>
      <w:spacing w:after="0" w:line="240" w:lineRule="auto"/>
      <w:jc w:val="center"/>
    </w:pPr>
    <w:rPr>
      <w:rFonts w:ascii="Times New Roman" w:hAnsi="Times New Roman"/>
      <w:b/>
      <w:caps/>
      <w:sz w:val="24"/>
      <w:lang w:eastAsia="en-US" w:bidi="en-US"/>
    </w:rPr>
  </w:style>
  <w:style w:type="paragraph" w:customStyle="1" w:styleId="DB02C760BE294C2A8D31838C69133B3F18">
    <w:name w:val="DB02C760BE294C2A8D31838C69133B3F18"/>
    <w:rsid w:val="00E718E3"/>
    <w:pPr>
      <w:spacing w:after="0" w:line="240" w:lineRule="auto"/>
      <w:jc w:val="center"/>
    </w:pPr>
    <w:rPr>
      <w:rFonts w:ascii="Times New Roman" w:hAnsi="Times New Roman"/>
      <w:b/>
      <w:caps/>
      <w:sz w:val="24"/>
      <w:lang w:eastAsia="en-US" w:bidi="en-US"/>
    </w:rPr>
  </w:style>
  <w:style w:type="paragraph" w:customStyle="1" w:styleId="B40490C3B19C45708B07EC8E16E1C6D418">
    <w:name w:val="B40490C3B19C45708B07EC8E16E1C6D418"/>
    <w:rsid w:val="00E718E3"/>
    <w:pPr>
      <w:spacing w:after="0" w:line="240" w:lineRule="auto"/>
      <w:jc w:val="center"/>
    </w:pPr>
    <w:rPr>
      <w:rFonts w:ascii="Times New Roman" w:hAnsi="Times New Roman"/>
      <w:b/>
      <w:caps/>
      <w:sz w:val="24"/>
      <w:lang w:eastAsia="en-US" w:bidi="en-US"/>
    </w:rPr>
  </w:style>
  <w:style w:type="paragraph" w:customStyle="1" w:styleId="CA0FCCB1B0464C369DD449CAE6DC0D9418">
    <w:name w:val="CA0FCCB1B0464C369DD449CAE6DC0D9418"/>
    <w:rsid w:val="00E718E3"/>
    <w:pPr>
      <w:spacing w:after="0" w:line="240" w:lineRule="auto"/>
      <w:jc w:val="center"/>
    </w:pPr>
    <w:rPr>
      <w:rFonts w:ascii="Times New Roman" w:hAnsi="Times New Roman"/>
      <w:b/>
      <w:caps/>
      <w:sz w:val="24"/>
      <w:lang w:eastAsia="en-US" w:bidi="en-US"/>
    </w:rPr>
  </w:style>
  <w:style w:type="paragraph" w:customStyle="1" w:styleId="FBC409DEE1024305BA9E5E451F584BED18">
    <w:name w:val="FBC409DEE1024305BA9E5E451F584BED18"/>
    <w:rsid w:val="00E718E3"/>
    <w:pPr>
      <w:spacing w:after="0" w:line="240" w:lineRule="auto"/>
      <w:jc w:val="center"/>
    </w:pPr>
    <w:rPr>
      <w:rFonts w:ascii="Times New Roman" w:hAnsi="Times New Roman"/>
      <w:b/>
      <w:caps/>
      <w:sz w:val="24"/>
      <w:lang w:eastAsia="en-US" w:bidi="en-US"/>
    </w:rPr>
  </w:style>
  <w:style w:type="paragraph" w:customStyle="1" w:styleId="312930A6317642448FDCD489650F45C118">
    <w:name w:val="312930A6317642448FDCD489650F45C118"/>
    <w:rsid w:val="00E718E3"/>
    <w:pPr>
      <w:spacing w:after="0" w:line="240" w:lineRule="auto"/>
      <w:ind w:firstLine="709"/>
      <w:jc w:val="both"/>
    </w:pPr>
    <w:rPr>
      <w:rFonts w:ascii="Times New Roman" w:hAnsi="Times New Roman"/>
      <w:sz w:val="24"/>
      <w:lang w:eastAsia="en-US" w:bidi="en-US"/>
    </w:rPr>
  </w:style>
  <w:style w:type="paragraph" w:customStyle="1" w:styleId="4976B9292EFE44AB9945B811DF2D753A18">
    <w:name w:val="4976B9292EFE44AB9945B811DF2D753A18"/>
    <w:rsid w:val="00E718E3"/>
    <w:pPr>
      <w:spacing w:after="0" w:line="240" w:lineRule="auto"/>
      <w:jc w:val="center"/>
    </w:pPr>
    <w:rPr>
      <w:rFonts w:ascii="Times New Roman" w:hAnsi="Times New Roman"/>
      <w:b/>
      <w:caps/>
      <w:sz w:val="24"/>
      <w:lang w:eastAsia="en-US" w:bidi="en-US"/>
    </w:rPr>
  </w:style>
  <w:style w:type="paragraph" w:customStyle="1" w:styleId="EC2A967B3BC34ACD9A1FDB4B904D88C718">
    <w:name w:val="EC2A967B3BC34ACD9A1FDB4B904D88C718"/>
    <w:rsid w:val="00E718E3"/>
    <w:pPr>
      <w:spacing w:after="0" w:line="240" w:lineRule="auto"/>
      <w:jc w:val="center"/>
    </w:pPr>
    <w:rPr>
      <w:rFonts w:ascii="Times New Roman" w:hAnsi="Times New Roman"/>
      <w:b/>
      <w:caps/>
      <w:sz w:val="24"/>
      <w:lang w:eastAsia="en-US" w:bidi="en-US"/>
    </w:rPr>
  </w:style>
  <w:style w:type="paragraph" w:customStyle="1" w:styleId="DAB069838B9C4913B35FA87E15DDB38418">
    <w:name w:val="DAB069838B9C4913B35FA87E15DDB38418"/>
    <w:rsid w:val="00E718E3"/>
    <w:pPr>
      <w:spacing w:after="0" w:line="240" w:lineRule="auto"/>
      <w:jc w:val="center"/>
    </w:pPr>
    <w:rPr>
      <w:rFonts w:ascii="Times New Roman" w:hAnsi="Times New Roman"/>
      <w:b/>
      <w:caps/>
      <w:sz w:val="24"/>
      <w:lang w:eastAsia="en-US" w:bidi="en-US"/>
    </w:rPr>
  </w:style>
  <w:style w:type="paragraph" w:customStyle="1" w:styleId="8D18CEDA2D5F4B28BAD3B4738472E1EC18">
    <w:name w:val="8D18CEDA2D5F4B28BAD3B4738472E1EC18"/>
    <w:rsid w:val="00E718E3"/>
    <w:pPr>
      <w:spacing w:after="0" w:line="240" w:lineRule="auto"/>
      <w:jc w:val="center"/>
    </w:pPr>
    <w:rPr>
      <w:rFonts w:ascii="Times New Roman" w:hAnsi="Times New Roman"/>
      <w:b/>
      <w:caps/>
      <w:sz w:val="24"/>
      <w:lang w:eastAsia="en-US" w:bidi="en-US"/>
    </w:rPr>
  </w:style>
  <w:style w:type="paragraph" w:customStyle="1" w:styleId="96056012D8214DD78F13FEEC6DD8925518">
    <w:name w:val="96056012D8214DD78F13FEEC6DD8925518"/>
    <w:rsid w:val="00E718E3"/>
    <w:pPr>
      <w:spacing w:after="0" w:line="240" w:lineRule="auto"/>
      <w:jc w:val="center"/>
    </w:pPr>
    <w:rPr>
      <w:rFonts w:ascii="Times New Roman" w:hAnsi="Times New Roman"/>
      <w:b/>
      <w:caps/>
      <w:sz w:val="24"/>
      <w:lang w:eastAsia="en-US" w:bidi="en-US"/>
    </w:rPr>
  </w:style>
  <w:style w:type="paragraph" w:customStyle="1" w:styleId="2102D31FC3BE4F79B8C8EE8DEC56CCCE18">
    <w:name w:val="2102D31FC3BE4F79B8C8EE8DEC56CCCE18"/>
    <w:rsid w:val="00E718E3"/>
    <w:pPr>
      <w:spacing w:after="0" w:line="240" w:lineRule="auto"/>
      <w:jc w:val="center"/>
    </w:pPr>
    <w:rPr>
      <w:rFonts w:ascii="Times New Roman" w:hAnsi="Times New Roman"/>
      <w:b/>
      <w:caps/>
      <w:sz w:val="24"/>
      <w:lang w:eastAsia="en-US" w:bidi="en-US"/>
    </w:rPr>
  </w:style>
  <w:style w:type="paragraph" w:customStyle="1" w:styleId="26D8C257598548FCAF32D29CCCB7A16417">
    <w:name w:val="26D8C257598548FCAF32D29CCCB7A16417"/>
    <w:rsid w:val="00E718E3"/>
    <w:pPr>
      <w:spacing w:after="0" w:line="240" w:lineRule="auto"/>
      <w:jc w:val="center"/>
    </w:pPr>
    <w:rPr>
      <w:rFonts w:ascii="Times New Roman" w:hAnsi="Times New Roman"/>
      <w:b/>
      <w:caps/>
      <w:sz w:val="24"/>
      <w:lang w:eastAsia="en-US" w:bidi="en-US"/>
    </w:rPr>
  </w:style>
  <w:style w:type="paragraph" w:customStyle="1" w:styleId="EFA668E2CF0B4FB38BFE0883E4776DB217">
    <w:name w:val="EFA668E2CF0B4FB38BFE0883E4776DB217"/>
    <w:rsid w:val="00E718E3"/>
    <w:pPr>
      <w:spacing w:after="0" w:line="240" w:lineRule="auto"/>
      <w:jc w:val="center"/>
    </w:pPr>
    <w:rPr>
      <w:rFonts w:ascii="Times New Roman" w:hAnsi="Times New Roman"/>
      <w:b/>
      <w:caps/>
      <w:sz w:val="24"/>
      <w:lang w:eastAsia="en-US" w:bidi="en-US"/>
    </w:rPr>
  </w:style>
  <w:style w:type="paragraph" w:customStyle="1" w:styleId="D9340430978C4ECA950DE9C11D82A19A13">
    <w:name w:val="D9340430978C4ECA950DE9C11D82A19A13"/>
    <w:rsid w:val="00E718E3"/>
    <w:pPr>
      <w:spacing w:after="0" w:line="240" w:lineRule="auto"/>
      <w:ind w:firstLine="709"/>
      <w:jc w:val="both"/>
    </w:pPr>
    <w:rPr>
      <w:rFonts w:ascii="Times New Roman" w:hAnsi="Times New Roman"/>
      <w:sz w:val="24"/>
      <w:lang w:eastAsia="en-US" w:bidi="en-US"/>
    </w:rPr>
  </w:style>
  <w:style w:type="paragraph" w:customStyle="1" w:styleId="A05E36341E9A4E16841CE38CB92F85E913">
    <w:name w:val="A05E36341E9A4E16841CE38CB92F85E913"/>
    <w:rsid w:val="00E718E3"/>
    <w:pPr>
      <w:spacing w:after="0" w:line="240" w:lineRule="auto"/>
      <w:ind w:firstLine="709"/>
      <w:jc w:val="both"/>
    </w:pPr>
    <w:rPr>
      <w:rFonts w:ascii="Times New Roman" w:hAnsi="Times New Roman"/>
      <w:sz w:val="24"/>
      <w:lang w:eastAsia="en-US" w:bidi="en-US"/>
    </w:rPr>
  </w:style>
  <w:style w:type="paragraph" w:customStyle="1" w:styleId="013F8619D7434B8587C48367F53DF1D913">
    <w:name w:val="013F8619D7434B8587C48367F53DF1D913"/>
    <w:rsid w:val="00E718E3"/>
    <w:pPr>
      <w:spacing w:after="0" w:line="240" w:lineRule="auto"/>
      <w:ind w:firstLine="709"/>
      <w:jc w:val="both"/>
    </w:pPr>
    <w:rPr>
      <w:rFonts w:ascii="Times New Roman" w:hAnsi="Times New Roman"/>
      <w:sz w:val="24"/>
      <w:lang w:eastAsia="en-US" w:bidi="en-US"/>
    </w:rPr>
  </w:style>
  <w:style w:type="paragraph" w:customStyle="1" w:styleId="41C9861BA029404EA46892FC082C34EC13">
    <w:name w:val="41C9861BA029404EA46892FC082C34EC13"/>
    <w:rsid w:val="00E718E3"/>
    <w:pPr>
      <w:spacing w:after="0" w:line="240" w:lineRule="auto"/>
      <w:ind w:firstLine="709"/>
      <w:jc w:val="both"/>
    </w:pPr>
    <w:rPr>
      <w:rFonts w:ascii="Times New Roman" w:hAnsi="Times New Roman"/>
      <w:sz w:val="24"/>
      <w:lang w:eastAsia="en-US" w:bidi="en-US"/>
    </w:rPr>
  </w:style>
  <w:style w:type="paragraph" w:customStyle="1" w:styleId="3D42627CC4DC4FA99E663E236CE5EA7313">
    <w:name w:val="3D42627CC4DC4FA99E663E236CE5EA731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D3EB6B20B904CBBADE78CC11C77FC3613">
    <w:name w:val="AD3EB6B20B904CBBADE78CC11C77FC361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4F6F9387C1E4F3991D22036A85DEE1313">
    <w:name w:val="14F6F9387C1E4F3991D22036A85DEE131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AD6887AAE844014AEE1F7904911D1DD13">
    <w:name w:val="DAD6887AAE844014AEE1F7904911D1DD1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A323E12422B4260A712995B7E75659613">
    <w:name w:val="CA323E12422B4260A712995B7E7565961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724FE15BEADD4B7C80A3EC20159600F213">
    <w:name w:val="724FE15BEADD4B7C80A3EC20159600F21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F41522446EF4655B9B6371898B2CEBD13">
    <w:name w:val="9F41522446EF4655B9B6371898B2CEBD1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ECF8DE08AE04BC1A1C0DFF0CF6CB27813">
    <w:name w:val="CECF8DE08AE04BC1A1C0DFF0CF6CB2781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77F12188F4C436D91F1B12A8431EF7313">
    <w:name w:val="477F12188F4C436D91F1B12A8431EF7313"/>
    <w:rsid w:val="00E718E3"/>
    <w:rPr>
      <w:lang w:eastAsia="en-US" w:bidi="en-US"/>
    </w:rPr>
  </w:style>
  <w:style w:type="paragraph" w:customStyle="1" w:styleId="EE3FFF9E2DCA407AAB394F0A77D893E813">
    <w:name w:val="EE3FFF9E2DCA407AAB394F0A77D893E813"/>
    <w:rsid w:val="00E718E3"/>
    <w:rPr>
      <w:lang w:eastAsia="en-US" w:bidi="en-US"/>
    </w:rPr>
  </w:style>
  <w:style w:type="paragraph" w:customStyle="1" w:styleId="7500CABEB2404F1D8BE11B912809625513">
    <w:name w:val="7500CABEB2404F1D8BE11B91280962551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F96E0623944F38ACCCFF449046F6BE13">
    <w:name w:val="FFF96E0623944F38ACCCFF449046F6BE1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A1FF6A1A8CB4802987A7809D1DE17BC13">
    <w:name w:val="5A1FF6A1A8CB4802987A7809D1DE17BC1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97FD9B42B92478AAD7B5F9D4C786E1B13">
    <w:name w:val="D97FD9B42B92478AAD7B5F9D4C786E1B13"/>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19">
    <w:name w:val="C7A6BF380E86415E8E03C9054393A4D519"/>
    <w:rsid w:val="00E718E3"/>
    <w:pPr>
      <w:spacing w:after="120" w:line="240" w:lineRule="auto"/>
      <w:jc w:val="center"/>
    </w:pPr>
    <w:rPr>
      <w:rFonts w:ascii="Times New Roman" w:hAnsi="Times New Roman"/>
      <w:b/>
      <w:caps/>
      <w:sz w:val="28"/>
      <w:lang w:eastAsia="en-US" w:bidi="en-US"/>
    </w:rPr>
  </w:style>
  <w:style w:type="paragraph" w:customStyle="1" w:styleId="E68C93C213674010AE93959A65438E7219">
    <w:name w:val="E68C93C213674010AE93959A65438E7219"/>
    <w:rsid w:val="00E718E3"/>
    <w:pPr>
      <w:spacing w:after="120" w:line="240" w:lineRule="auto"/>
      <w:jc w:val="center"/>
    </w:pPr>
    <w:rPr>
      <w:rFonts w:ascii="Times New Roman" w:hAnsi="Times New Roman"/>
      <w:b/>
      <w:caps/>
      <w:sz w:val="28"/>
      <w:lang w:eastAsia="en-US" w:bidi="en-US"/>
    </w:rPr>
  </w:style>
  <w:style w:type="paragraph" w:customStyle="1" w:styleId="4BA4D65667CC46968666EA85393D1DA419">
    <w:name w:val="4BA4D65667CC46968666EA85393D1DA419"/>
    <w:rsid w:val="00E718E3"/>
    <w:pPr>
      <w:spacing w:after="120" w:line="360" w:lineRule="auto"/>
      <w:jc w:val="center"/>
    </w:pPr>
    <w:rPr>
      <w:rFonts w:ascii="Times New Roman" w:hAnsi="Times New Roman"/>
      <w:b/>
      <w:caps/>
      <w:sz w:val="28"/>
      <w:lang w:eastAsia="en-US" w:bidi="en-US"/>
    </w:rPr>
  </w:style>
  <w:style w:type="paragraph" w:customStyle="1" w:styleId="473D956FE512471A8E8F7E4FD363E9FC19">
    <w:name w:val="473D956FE512471A8E8F7E4FD363E9FC19"/>
    <w:rsid w:val="00E718E3"/>
    <w:pPr>
      <w:spacing w:after="120" w:line="240" w:lineRule="auto"/>
      <w:jc w:val="center"/>
    </w:pPr>
    <w:rPr>
      <w:rFonts w:ascii="Times New Roman" w:hAnsi="Times New Roman"/>
      <w:b/>
      <w:caps/>
      <w:sz w:val="28"/>
      <w:lang w:eastAsia="en-US" w:bidi="en-US"/>
    </w:rPr>
  </w:style>
  <w:style w:type="paragraph" w:customStyle="1" w:styleId="618282E2477048DD93A82DD1B93D9BC719">
    <w:name w:val="618282E2477048DD93A82DD1B93D9BC719"/>
    <w:rsid w:val="00E718E3"/>
    <w:pPr>
      <w:spacing w:after="120" w:line="240" w:lineRule="auto"/>
      <w:jc w:val="center"/>
    </w:pPr>
    <w:rPr>
      <w:rFonts w:ascii="Times New Roman" w:hAnsi="Times New Roman"/>
      <w:b/>
      <w:caps/>
      <w:sz w:val="28"/>
      <w:lang w:eastAsia="en-US" w:bidi="en-US"/>
    </w:rPr>
  </w:style>
  <w:style w:type="paragraph" w:customStyle="1" w:styleId="278C7F185CAE4B14A07AA0F2586FB88419">
    <w:name w:val="278C7F185CAE4B14A07AA0F2586FB88419"/>
    <w:rsid w:val="00E718E3"/>
    <w:pPr>
      <w:spacing w:after="120" w:line="240" w:lineRule="auto"/>
      <w:jc w:val="center"/>
    </w:pPr>
    <w:rPr>
      <w:rFonts w:ascii="Times New Roman" w:hAnsi="Times New Roman"/>
      <w:b/>
      <w:caps/>
      <w:sz w:val="28"/>
      <w:lang w:eastAsia="en-US" w:bidi="en-US"/>
    </w:rPr>
  </w:style>
  <w:style w:type="paragraph" w:customStyle="1" w:styleId="26D9A5914C344C41915DA893FFF925E519">
    <w:name w:val="26D9A5914C344C41915DA893FFF925E519"/>
    <w:rsid w:val="00E718E3"/>
    <w:pPr>
      <w:spacing w:after="120" w:line="240" w:lineRule="auto"/>
      <w:jc w:val="center"/>
    </w:pPr>
    <w:rPr>
      <w:rFonts w:ascii="Times New Roman" w:hAnsi="Times New Roman"/>
      <w:b/>
      <w:caps/>
      <w:sz w:val="28"/>
      <w:lang w:eastAsia="en-US" w:bidi="en-US"/>
    </w:rPr>
  </w:style>
  <w:style w:type="paragraph" w:customStyle="1" w:styleId="70F9ABCF19C24D38B705CBB07A01CDBF19">
    <w:name w:val="70F9ABCF19C24D38B705CBB07A01CDBF19"/>
    <w:rsid w:val="00E718E3"/>
    <w:pPr>
      <w:spacing w:after="120" w:line="360" w:lineRule="auto"/>
      <w:jc w:val="center"/>
    </w:pPr>
    <w:rPr>
      <w:rFonts w:ascii="Times New Roman" w:hAnsi="Times New Roman"/>
      <w:b/>
      <w:caps/>
      <w:sz w:val="28"/>
      <w:lang w:eastAsia="en-US" w:bidi="en-US"/>
    </w:rPr>
  </w:style>
  <w:style w:type="paragraph" w:customStyle="1" w:styleId="201A99D18B174BAAAED41B8AF5A952D019">
    <w:name w:val="201A99D18B174BAAAED41B8AF5A952D019"/>
    <w:rsid w:val="00E718E3"/>
    <w:pPr>
      <w:spacing w:after="120" w:line="240" w:lineRule="auto"/>
      <w:jc w:val="center"/>
    </w:pPr>
    <w:rPr>
      <w:rFonts w:ascii="Times New Roman" w:hAnsi="Times New Roman"/>
      <w:b/>
      <w:caps/>
      <w:sz w:val="28"/>
      <w:lang w:eastAsia="en-US" w:bidi="en-US"/>
    </w:rPr>
  </w:style>
  <w:style w:type="paragraph" w:customStyle="1" w:styleId="7874670056BA487ABCC15467EAD5250E19">
    <w:name w:val="7874670056BA487ABCC15467EAD5250E19"/>
    <w:rsid w:val="00E718E3"/>
    <w:pPr>
      <w:spacing w:after="120" w:line="240" w:lineRule="auto"/>
      <w:jc w:val="center"/>
    </w:pPr>
    <w:rPr>
      <w:rFonts w:ascii="Times New Roman" w:hAnsi="Times New Roman"/>
      <w:b/>
      <w:caps/>
      <w:sz w:val="28"/>
      <w:lang w:eastAsia="en-US" w:bidi="en-US"/>
    </w:rPr>
  </w:style>
  <w:style w:type="paragraph" w:customStyle="1" w:styleId="DB06E5AB9D7B46AAA8C84176211937C519">
    <w:name w:val="DB06E5AB9D7B46AAA8C84176211937C519"/>
    <w:rsid w:val="00E718E3"/>
    <w:pPr>
      <w:spacing w:after="0" w:line="240" w:lineRule="auto"/>
      <w:ind w:firstLine="709"/>
      <w:jc w:val="both"/>
    </w:pPr>
    <w:rPr>
      <w:rFonts w:ascii="Times New Roman" w:hAnsi="Times New Roman"/>
      <w:sz w:val="24"/>
      <w:lang w:eastAsia="en-US" w:bidi="en-US"/>
    </w:rPr>
  </w:style>
  <w:style w:type="paragraph" w:customStyle="1" w:styleId="9BB0A4FD1A7A46FCA3FDF939EBD2931119">
    <w:name w:val="9BB0A4FD1A7A46FCA3FDF939EBD2931119"/>
    <w:rsid w:val="00E718E3"/>
    <w:pPr>
      <w:spacing w:after="0" w:line="240" w:lineRule="auto"/>
      <w:ind w:firstLine="709"/>
      <w:jc w:val="both"/>
    </w:pPr>
    <w:rPr>
      <w:rFonts w:ascii="Times New Roman" w:hAnsi="Times New Roman"/>
      <w:sz w:val="24"/>
      <w:lang w:eastAsia="en-US" w:bidi="en-US"/>
    </w:rPr>
  </w:style>
  <w:style w:type="paragraph" w:customStyle="1" w:styleId="9B873AA5BA6143F1991D624D9BAD94EB19">
    <w:name w:val="9B873AA5BA6143F1991D624D9BAD94EB19"/>
    <w:rsid w:val="00E718E3"/>
    <w:pPr>
      <w:spacing w:after="0" w:line="240" w:lineRule="auto"/>
      <w:ind w:firstLine="709"/>
      <w:jc w:val="both"/>
    </w:pPr>
    <w:rPr>
      <w:rFonts w:ascii="Times New Roman" w:hAnsi="Times New Roman"/>
      <w:sz w:val="24"/>
      <w:lang w:eastAsia="en-US" w:bidi="en-US"/>
    </w:rPr>
  </w:style>
  <w:style w:type="paragraph" w:customStyle="1" w:styleId="7E5B094B92D846DD9CDA062BD6BC8BA719">
    <w:name w:val="7E5B094B92D846DD9CDA062BD6BC8BA719"/>
    <w:rsid w:val="00E718E3"/>
    <w:pPr>
      <w:spacing w:after="0" w:line="240" w:lineRule="auto"/>
      <w:ind w:firstLine="709"/>
      <w:jc w:val="both"/>
    </w:pPr>
    <w:rPr>
      <w:rFonts w:ascii="Times New Roman" w:hAnsi="Times New Roman"/>
      <w:sz w:val="24"/>
      <w:lang w:eastAsia="en-US" w:bidi="en-US"/>
    </w:rPr>
  </w:style>
  <w:style w:type="paragraph" w:customStyle="1" w:styleId="2972B0124F204443A3B144A69409A46419">
    <w:name w:val="2972B0124F204443A3B144A69409A46419"/>
    <w:rsid w:val="00E718E3"/>
    <w:pPr>
      <w:spacing w:after="0" w:line="240" w:lineRule="auto"/>
      <w:ind w:firstLine="709"/>
      <w:jc w:val="both"/>
    </w:pPr>
    <w:rPr>
      <w:rFonts w:ascii="Times New Roman" w:hAnsi="Times New Roman"/>
      <w:sz w:val="24"/>
      <w:lang w:eastAsia="en-US" w:bidi="en-US"/>
    </w:rPr>
  </w:style>
  <w:style w:type="paragraph" w:customStyle="1" w:styleId="21B51090C29648319F82586764AD41E619">
    <w:name w:val="21B51090C29648319F82586764AD41E619"/>
    <w:rsid w:val="00E718E3"/>
    <w:pPr>
      <w:spacing w:after="0" w:line="240" w:lineRule="auto"/>
      <w:ind w:firstLine="709"/>
      <w:jc w:val="both"/>
    </w:pPr>
    <w:rPr>
      <w:rFonts w:ascii="Times New Roman" w:hAnsi="Times New Roman"/>
      <w:sz w:val="24"/>
      <w:lang w:eastAsia="en-US" w:bidi="en-US"/>
    </w:rPr>
  </w:style>
  <w:style w:type="paragraph" w:customStyle="1" w:styleId="F523346767FE4DDFBF92CC444A9E130C19">
    <w:name w:val="F523346767FE4DDFBF92CC444A9E130C19"/>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19">
    <w:name w:val="38AF460A1D074193B8FDB47E16A47B5A19"/>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19">
    <w:name w:val="41AD46FCADE544E9AC975A551186687919"/>
    <w:rsid w:val="00E718E3"/>
    <w:rPr>
      <w:lang w:eastAsia="en-US" w:bidi="en-US"/>
    </w:rPr>
  </w:style>
  <w:style w:type="paragraph" w:customStyle="1" w:styleId="C6FCE31C150144B7B41E5FEE476F955919">
    <w:name w:val="C6FCE31C150144B7B41E5FEE476F955919"/>
    <w:rsid w:val="00E718E3"/>
    <w:pPr>
      <w:spacing w:after="0" w:line="240" w:lineRule="auto"/>
      <w:jc w:val="center"/>
    </w:pPr>
    <w:rPr>
      <w:rFonts w:ascii="Times New Roman" w:hAnsi="Times New Roman"/>
      <w:b/>
      <w:caps/>
      <w:sz w:val="24"/>
      <w:lang w:eastAsia="en-US" w:bidi="en-US"/>
    </w:rPr>
  </w:style>
  <w:style w:type="paragraph" w:customStyle="1" w:styleId="3CD2565A79DF4AEC8D967989522B980419">
    <w:name w:val="3CD2565A79DF4AEC8D967989522B980419"/>
    <w:rsid w:val="00E718E3"/>
    <w:pPr>
      <w:spacing w:after="0" w:line="240" w:lineRule="auto"/>
      <w:jc w:val="center"/>
    </w:pPr>
    <w:rPr>
      <w:rFonts w:ascii="Times New Roman" w:hAnsi="Times New Roman"/>
      <w:b/>
      <w:caps/>
      <w:sz w:val="24"/>
      <w:lang w:eastAsia="en-US" w:bidi="en-US"/>
    </w:rPr>
  </w:style>
  <w:style w:type="paragraph" w:customStyle="1" w:styleId="8EB3D8D464D94DD7BEA8B2D4644A43E719">
    <w:name w:val="8EB3D8D464D94DD7BEA8B2D4644A43E719"/>
    <w:rsid w:val="00E718E3"/>
    <w:pPr>
      <w:spacing w:after="0" w:line="240" w:lineRule="auto"/>
      <w:jc w:val="center"/>
    </w:pPr>
    <w:rPr>
      <w:rFonts w:ascii="Times New Roman" w:hAnsi="Times New Roman"/>
      <w:b/>
      <w:caps/>
      <w:sz w:val="24"/>
      <w:lang w:eastAsia="en-US" w:bidi="en-US"/>
    </w:rPr>
  </w:style>
  <w:style w:type="paragraph" w:customStyle="1" w:styleId="DB02C760BE294C2A8D31838C69133B3F19">
    <w:name w:val="DB02C760BE294C2A8D31838C69133B3F19"/>
    <w:rsid w:val="00E718E3"/>
    <w:pPr>
      <w:spacing w:after="0" w:line="240" w:lineRule="auto"/>
      <w:jc w:val="center"/>
    </w:pPr>
    <w:rPr>
      <w:rFonts w:ascii="Times New Roman" w:hAnsi="Times New Roman"/>
      <w:b/>
      <w:caps/>
      <w:sz w:val="24"/>
      <w:lang w:eastAsia="en-US" w:bidi="en-US"/>
    </w:rPr>
  </w:style>
  <w:style w:type="paragraph" w:customStyle="1" w:styleId="B40490C3B19C45708B07EC8E16E1C6D419">
    <w:name w:val="B40490C3B19C45708B07EC8E16E1C6D419"/>
    <w:rsid w:val="00E718E3"/>
    <w:pPr>
      <w:spacing w:after="0" w:line="240" w:lineRule="auto"/>
      <w:jc w:val="center"/>
    </w:pPr>
    <w:rPr>
      <w:rFonts w:ascii="Times New Roman" w:hAnsi="Times New Roman"/>
      <w:b/>
      <w:caps/>
      <w:sz w:val="24"/>
      <w:lang w:eastAsia="en-US" w:bidi="en-US"/>
    </w:rPr>
  </w:style>
  <w:style w:type="paragraph" w:customStyle="1" w:styleId="CA0FCCB1B0464C369DD449CAE6DC0D9419">
    <w:name w:val="CA0FCCB1B0464C369DD449CAE6DC0D9419"/>
    <w:rsid w:val="00E718E3"/>
    <w:pPr>
      <w:spacing w:after="0" w:line="240" w:lineRule="auto"/>
      <w:jc w:val="center"/>
    </w:pPr>
    <w:rPr>
      <w:rFonts w:ascii="Times New Roman" w:hAnsi="Times New Roman"/>
      <w:b/>
      <w:caps/>
      <w:sz w:val="24"/>
      <w:lang w:eastAsia="en-US" w:bidi="en-US"/>
    </w:rPr>
  </w:style>
  <w:style w:type="paragraph" w:customStyle="1" w:styleId="FBC409DEE1024305BA9E5E451F584BED19">
    <w:name w:val="FBC409DEE1024305BA9E5E451F584BED19"/>
    <w:rsid w:val="00E718E3"/>
    <w:pPr>
      <w:spacing w:after="0" w:line="240" w:lineRule="auto"/>
      <w:jc w:val="center"/>
    </w:pPr>
    <w:rPr>
      <w:rFonts w:ascii="Times New Roman" w:hAnsi="Times New Roman"/>
      <w:b/>
      <w:caps/>
      <w:sz w:val="24"/>
      <w:lang w:eastAsia="en-US" w:bidi="en-US"/>
    </w:rPr>
  </w:style>
  <w:style w:type="paragraph" w:customStyle="1" w:styleId="312930A6317642448FDCD489650F45C119">
    <w:name w:val="312930A6317642448FDCD489650F45C119"/>
    <w:rsid w:val="00E718E3"/>
    <w:pPr>
      <w:spacing w:after="0" w:line="240" w:lineRule="auto"/>
      <w:ind w:firstLine="709"/>
      <w:jc w:val="both"/>
    </w:pPr>
    <w:rPr>
      <w:rFonts w:ascii="Times New Roman" w:hAnsi="Times New Roman"/>
      <w:sz w:val="24"/>
      <w:lang w:eastAsia="en-US" w:bidi="en-US"/>
    </w:rPr>
  </w:style>
  <w:style w:type="paragraph" w:customStyle="1" w:styleId="4976B9292EFE44AB9945B811DF2D753A19">
    <w:name w:val="4976B9292EFE44AB9945B811DF2D753A19"/>
    <w:rsid w:val="00E718E3"/>
    <w:pPr>
      <w:spacing w:after="0" w:line="240" w:lineRule="auto"/>
      <w:jc w:val="center"/>
    </w:pPr>
    <w:rPr>
      <w:rFonts w:ascii="Times New Roman" w:hAnsi="Times New Roman"/>
      <w:b/>
      <w:caps/>
      <w:sz w:val="24"/>
      <w:lang w:eastAsia="en-US" w:bidi="en-US"/>
    </w:rPr>
  </w:style>
  <w:style w:type="paragraph" w:customStyle="1" w:styleId="EC2A967B3BC34ACD9A1FDB4B904D88C719">
    <w:name w:val="EC2A967B3BC34ACD9A1FDB4B904D88C719"/>
    <w:rsid w:val="00E718E3"/>
    <w:pPr>
      <w:spacing w:after="0" w:line="240" w:lineRule="auto"/>
      <w:jc w:val="center"/>
    </w:pPr>
    <w:rPr>
      <w:rFonts w:ascii="Times New Roman" w:hAnsi="Times New Roman"/>
      <w:b/>
      <w:caps/>
      <w:sz w:val="24"/>
      <w:lang w:eastAsia="en-US" w:bidi="en-US"/>
    </w:rPr>
  </w:style>
  <w:style w:type="paragraph" w:customStyle="1" w:styleId="DAB069838B9C4913B35FA87E15DDB38419">
    <w:name w:val="DAB069838B9C4913B35FA87E15DDB38419"/>
    <w:rsid w:val="00E718E3"/>
    <w:pPr>
      <w:spacing w:after="0" w:line="240" w:lineRule="auto"/>
      <w:jc w:val="center"/>
    </w:pPr>
    <w:rPr>
      <w:rFonts w:ascii="Times New Roman" w:hAnsi="Times New Roman"/>
      <w:b/>
      <w:caps/>
      <w:sz w:val="24"/>
      <w:lang w:eastAsia="en-US" w:bidi="en-US"/>
    </w:rPr>
  </w:style>
  <w:style w:type="paragraph" w:customStyle="1" w:styleId="8D18CEDA2D5F4B28BAD3B4738472E1EC19">
    <w:name w:val="8D18CEDA2D5F4B28BAD3B4738472E1EC19"/>
    <w:rsid w:val="00E718E3"/>
    <w:pPr>
      <w:spacing w:after="0" w:line="240" w:lineRule="auto"/>
      <w:jc w:val="center"/>
    </w:pPr>
    <w:rPr>
      <w:rFonts w:ascii="Times New Roman" w:hAnsi="Times New Roman"/>
      <w:b/>
      <w:caps/>
      <w:sz w:val="24"/>
      <w:lang w:eastAsia="en-US" w:bidi="en-US"/>
    </w:rPr>
  </w:style>
  <w:style w:type="paragraph" w:customStyle="1" w:styleId="96056012D8214DD78F13FEEC6DD8925519">
    <w:name w:val="96056012D8214DD78F13FEEC6DD8925519"/>
    <w:rsid w:val="00E718E3"/>
    <w:pPr>
      <w:spacing w:after="0" w:line="240" w:lineRule="auto"/>
      <w:jc w:val="center"/>
    </w:pPr>
    <w:rPr>
      <w:rFonts w:ascii="Times New Roman" w:hAnsi="Times New Roman"/>
      <w:b/>
      <w:caps/>
      <w:sz w:val="24"/>
      <w:lang w:eastAsia="en-US" w:bidi="en-US"/>
    </w:rPr>
  </w:style>
  <w:style w:type="paragraph" w:customStyle="1" w:styleId="2102D31FC3BE4F79B8C8EE8DEC56CCCE19">
    <w:name w:val="2102D31FC3BE4F79B8C8EE8DEC56CCCE19"/>
    <w:rsid w:val="00E718E3"/>
    <w:pPr>
      <w:spacing w:after="0" w:line="240" w:lineRule="auto"/>
      <w:jc w:val="center"/>
    </w:pPr>
    <w:rPr>
      <w:rFonts w:ascii="Times New Roman" w:hAnsi="Times New Roman"/>
      <w:b/>
      <w:caps/>
      <w:sz w:val="24"/>
      <w:lang w:eastAsia="en-US" w:bidi="en-US"/>
    </w:rPr>
  </w:style>
  <w:style w:type="paragraph" w:customStyle="1" w:styleId="26D8C257598548FCAF32D29CCCB7A16418">
    <w:name w:val="26D8C257598548FCAF32D29CCCB7A16418"/>
    <w:rsid w:val="00E718E3"/>
    <w:pPr>
      <w:spacing w:after="0" w:line="240" w:lineRule="auto"/>
      <w:jc w:val="center"/>
    </w:pPr>
    <w:rPr>
      <w:rFonts w:ascii="Times New Roman" w:hAnsi="Times New Roman"/>
      <w:b/>
      <w:caps/>
      <w:sz w:val="24"/>
      <w:lang w:eastAsia="en-US" w:bidi="en-US"/>
    </w:rPr>
  </w:style>
  <w:style w:type="paragraph" w:customStyle="1" w:styleId="EFA668E2CF0B4FB38BFE0883E4776DB218">
    <w:name w:val="EFA668E2CF0B4FB38BFE0883E4776DB218"/>
    <w:rsid w:val="00E718E3"/>
    <w:pPr>
      <w:spacing w:after="0" w:line="240" w:lineRule="auto"/>
      <w:jc w:val="center"/>
    </w:pPr>
    <w:rPr>
      <w:rFonts w:ascii="Times New Roman" w:hAnsi="Times New Roman"/>
      <w:b/>
      <w:caps/>
      <w:sz w:val="24"/>
      <w:lang w:eastAsia="en-US" w:bidi="en-US"/>
    </w:rPr>
  </w:style>
  <w:style w:type="paragraph" w:customStyle="1" w:styleId="D9340430978C4ECA950DE9C11D82A19A14">
    <w:name w:val="D9340430978C4ECA950DE9C11D82A19A14"/>
    <w:rsid w:val="00E718E3"/>
    <w:pPr>
      <w:spacing w:after="0" w:line="240" w:lineRule="auto"/>
      <w:ind w:firstLine="709"/>
      <w:jc w:val="both"/>
    </w:pPr>
    <w:rPr>
      <w:rFonts w:ascii="Times New Roman" w:hAnsi="Times New Roman"/>
      <w:sz w:val="24"/>
      <w:lang w:eastAsia="en-US" w:bidi="en-US"/>
    </w:rPr>
  </w:style>
  <w:style w:type="paragraph" w:customStyle="1" w:styleId="A05E36341E9A4E16841CE38CB92F85E914">
    <w:name w:val="A05E36341E9A4E16841CE38CB92F85E914"/>
    <w:rsid w:val="00E718E3"/>
    <w:pPr>
      <w:spacing w:after="0" w:line="240" w:lineRule="auto"/>
      <w:ind w:firstLine="709"/>
      <w:jc w:val="both"/>
    </w:pPr>
    <w:rPr>
      <w:rFonts w:ascii="Times New Roman" w:hAnsi="Times New Roman"/>
      <w:sz w:val="24"/>
      <w:lang w:eastAsia="en-US" w:bidi="en-US"/>
    </w:rPr>
  </w:style>
  <w:style w:type="paragraph" w:customStyle="1" w:styleId="013F8619D7434B8587C48367F53DF1D914">
    <w:name w:val="013F8619D7434B8587C48367F53DF1D914"/>
    <w:rsid w:val="00E718E3"/>
    <w:pPr>
      <w:spacing w:after="0" w:line="240" w:lineRule="auto"/>
      <w:ind w:firstLine="709"/>
      <w:jc w:val="both"/>
    </w:pPr>
    <w:rPr>
      <w:rFonts w:ascii="Times New Roman" w:hAnsi="Times New Roman"/>
      <w:sz w:val="24"/>
      <w:lang w:eastAsia="en-US" w:bidi="en-US"/>
    </w:rPr>
  </w:style>
  <w:style w:type="paragraph" w:customStyle="1" w:styleId="41C9861BA029404EA46892FC082C34EC14">
    <w:name w:val="41C9861BA029404EA46892FC082C34EC14"/>
    <w:rsid w:val="00E718E3"/>
    <w:pPr>
      <w:spacing w:after="0" w:line="240" w:lineRule="auto"/>
      <w:ind w:firstLine="709"/>
      <w:jc w:val="both"/>
    </w:pPr>
    <w:rPr>
      <w:rFonts w:ascii="Times New Roman" w:hAnsi="Times New Roman"/>
      <w:sz w:val="24"/>
      <w:lang w:eastAsia="en-US" w:bidi="en-US"/>
    </w:rPr>
  </w:style>
  <w:style w:type="paragraph" w:customStyle="1" w:styleId="3D42627CC4DC4FA99E663E236CE5EA7314">
    <w:name w:val="3D42627CC4DC4FA99E663E236CE5EA7314"/>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D3EB6B20B904CBBADE78CC11C77FC3614">
    <w:name w:val="AD3EB6B20B904CBBADE78CC11C77FC3614"/>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4F6F9387C1E4F3991D22036A85DEE1314">
    <w:name w:val="14F6F9387C1E4F3991D22036A85DEE1314"/>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AD6887AAE844014AEE1F7904911D1DD14">
    <w:name w:val="DAD6887AAE844014AEE1F7904911D1DD14"/>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A323E12422B4260A712995B7E75659614">
    <w:name w:val="CA323E12422B4260A712995B7E75659614"/>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724FE15BEADD4B7C80A3EC20159600F214">
    <w:name w:val="724FE15BEADD4B7C80A3EC20159600F214"/>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F41522446EF4655B9B6371898B2CEBD14">
    <w:name w:val="9F41522446EF4655B9B6371898B2CEBD14"/>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ECF8DE08AE04BC1A1C0DFF0CF6CB27814">
    <w:name w:val="CECF8DE08AE04BC1A1C0DFF0CF6CB27814"/>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77F12188F4C436D91F1B12A8431EF7314">
    <w:name w:val="477F12188F4C436D91F1B12A8431EF7314"/>
    <w:rsid w:val="00E718E3"/>
    <w:rPr>
      <w:lang w:eastAsia="en-US" w:bidi="en-US"/>
    </w:rPr>
  </w:style>
  <w:style w:type="paragraph" w:customStyle="1" w:styleId="EE3FFF9E2DCA407AAB394F0A77D893E814">
    <w:name w:val="EE3FFF9E2DCA407AAB394F0A77D893E814"/>
    <w:rsid w:val="00E718E3"/>
    <w:rPr>
      <w:lang w:eastAsia="en-US" w:bidi="en-US"/>
    </w:rPr>
  </w:style>
  <w:style w:type="paragraph" w:customStyle="1" w:styleId="7500CABEB2404F1D8BE11B912809625514">
    <w:name w:val="7500CABEB2404F1D8BE11B912809625514"/>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F96E0623944F38ACCCFF449046F6BE14">
    <w:name w:val="FFF96E0623944F38ACCCFF449046F6BE14"/>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A1FF6A1A8CB4802987A7809D1DE17BC14">
    <w:name w:val="5A1FF6A1A8CB4802987A7809D1DE17BC14"/>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97FD9B42B92478AAD7B5F9D4C786E1B14">
    <w:name w:val="D97FD9B42B92478AAD7B5F9D4C786E1B14"/>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20">
    <w:name w:val="C7A6BF380E86415E8E03C9054393A4D520"/>
    <w:rsid w:val="00E718E3"/>
    <w:pPr>
      <w:spacing w:after="120" w:line="240" w:lineRule="auto"/>
      <w:jc w:val="center"/>
    </w:pPr>
    <w:rPr>
      <w:rFonts w:ascii="Times New Roman" w:hAnsi="Times New Roman"/>
      <w:b/>
      <w:caps/>
      <w:sz w:val="28"/>
      <w:lang w:eastAsia="en-US" w:bidi="en-US"/>
    </w:rPr>
  </w:style>
  <w:style w:type="paragraph" w:customStyle="1" w:styleId="E68C93C213674010AE93959A65438E7220">
    <w:name w:val="E68C93C213674010AE93959A65438E7220"/>
    <w:rsid w:val="00E718E3"/>
    <w:pPr>
      <w:spacing w:after="120" w:line="240" w:lineRule="auto"/>
      <w:jc w:val="center"/>
    </w:pPr>
    <w:rPr>
      <w:rFonts w:ascii="Times New Roman" w:hAnsi="Times New Roman"/>
      <w:b/>
      <w:caps/>
      <w:sz w:val="28"/>
      <w:lang w:eastAsia="en-US" w:bidi="en-US"/>
    </w:rPr>
  </w:style>
  <w:style w:type="paragraph" w:customStyle="1" w:styleId="4BA4D65667CC46968666EA85393D1DA420">
    <w:name w:val="4BA4D65667CC46968666EA85393D1DA420"/>
    <w:rsid w:val="00E718E3"/>
    <w:pPr>
      <w:spacing w:after="120" w:line="360" w:lineRule="auto"/>
      <w:jc w:val="center"/>
    </w:pPr>
    <w:rPr>
      <w:rFonts w:ascii="Times New Roman" w:hAnsi="Times New Roman"/>
      <w:b/>
      <w:caps/>
      <w:sz w:val="28"/>
      <w:lang w:eastAsia="en-US" w:bidi="en-US"/>
    </w:rPr>
  </w:style>
  <w:style w:type="paragraph" w:customStyle="1" w:styleId="473D956FE512471A8E8F7E4FD363E9FC20">
    <w:name w:val="473D956FE512471A8E8F7E4FD363E9FC20"/>
    <w:rsid w:val="00E718E3"/>
    <w:pPr>
      <w:spacing w:after="120" w:line="240" w:lineRule="auto"/>
      <w:jc w:val="center"/>
    </w:pPr>
    <w:rPr>
      <w:rFonts w:ascii="Times New Roman" w:hAnsi="Times New Roman"/>
      <w:b/>
      <w:caps/>
      <w:sz w:val="28"/>
      <w:lang w:eastAsia="en-US" w:bidi="en-US"/>
    </w:rPr>
  </w:style>
  <w:style w:type="paragraph" w:customStyle="1" w:styleId="618282E2477048DD93A82DD1B93D9BC720">
    <w:name w:val="618282E2477048DD93A82DD1B93D9BC720"/>
    <w:rsid w:val="00E718E3"/>
    <w:pPr>
      <w:spacing w:after="120" w:line="240" w:lineRule="auto"/>
      <w:jc w:val="center"/>
    </w:pPr>
    <w:rPr>
      <w:rFonts w:ascii="Times New Roman" w:hAnsi="Times New Roman"/>
      <w:b/>
      <w:caps/>
      <w:sz w:val="28"/>
      <w:lang w:eastAsia="en-US" w:bidi="en-US"/>
    </w:rPr>
  </w:style>
  <w:style w:type="paragraph" w:customStyle="1" w:styleId="278C7F185CAE4B14A07AA0F2586FB88420">
    <w:name w:val="278C7F185CAE4B14A07AA0F2586FB88420"/>
    <w:rsid w:val="00E718E3"/>
    <w:pPr>
      <w:spacing w:after="120" w:line="240" w:lineRule="auto"/>
      <w:jc w:val="center"/>
    </w:pPr>
    <w:rPr>
      <w:rFonts w:ascii="Times New Roman" w:hAnsi="Times New Roman"/>
      <w:b/>
      <w:caps/>
      <w:sz w:val="28"/>
      <w:lang w:eastAsia="en-US" w:bidi="en-US"/>
    </w:rPr>
  </w:style>
  <w:style w:type="paragraph" w:customStyle="1" w:styleId="26D9A5914C344C41915DA893FFF925E520">
    <w:name w:val="26D9A5914C344C41915DA893FFF925E520"/>
    <w:rsid w:val="00E718E3"/>
    <w:pPr>
      <w:spacing w:after="120" w:line="240" w:lineRule="auto"/>
      <w:jc w:val="center"/>
    </w:pPr>
    <w:rPr>
      <w:rFonts w:ascii="Times New Roman" w:hAnsi="Times New Roman"/>
      <w:b/>
      <w:caps/>
      <w:sz w:val="28"/>
      <w:lang w:eastAsia="en-US" w:bidi="en-US"/>
    </w:rPr>
  </w:style>
  <w:style w:type="paragraph" w:customStyle="1" w:styleId="70F9ABCF19C24D38B705CBB07A01CDBF20">
    <w:name w:val="70F9ABCF19C24D38B705CBB07A01CDBF20"/>
    <w:rsid w:val="00E718E3"/>
    <w:pPr>
      <w:spacing w:after="120" w:line="360" w:lineRule="auto"/>
      <w:jc w:val="center"/>
    </w:pPr>
    <w:rPr>
      <w:rFonts w:ascii="Times New Roman" w:hAnsi="Times New Roman"/>
      <w:b/>
      <w:caps/>
      <w:sz w:val="28"/>
      <w:lang w:eastAsia="en-US" w:bidi="en-US"/>
    </w:rPr>
  </w:style>
  <w:style w:type="paragraph" w:customStyle="1" w:styleId="201A99D18B174BAAAED41B8AF5A952D020">
    <w:name w:val="201A99D18B174BAAAED41B8AF5A952D020"/>
    <w:rsid w:val="00E718E3"/>
    <w:pPr>
      <w:spacing w:after="120" w:line="240" w:lineRule="auto"/>
      <w:jc w:val="center"/>
    </w:pPr>
    <w:rPr>
      <w:rFonts w:ascii="Times New Roman" w:hAnsi="Times New Roman"/>
      <w:b/>
      <w:caps/>
      <w:sz w:val="28"/>
      <w:lang w:eastAsia="en-US" w:bidi="en-US"/>
    </w:rPr>
  </w:style>
  <w:style w:type="paragraph" w:customStyle="1" w:styleId="7874670056BA487ABCC15467EAD5250E20">
    <w:name w:val="7874670056BA487ABCC15467EAD5250E20"/>
    <w:rsid w:val="00E718E3"/>
    <w:pPr>
      <w:spacing w:after="120" w:line="240" w:lineRule="auto"/>
      <w:jc w:val="center"/>
    </w:pPr>
    <w:rPr>
      <w:rFonts w:ascii="Times New Roman" w:hAnsi="Times New Roman"/>
      <w:b/>
      <w:caps/>
      <w:sz w:val="28"/>
      <w:lang w:eastAsia="en-US" w:bidi="en-US"/>
    </w:rPr>
  </w:style>
  <w:style w:type="paragraph" w:customStyle="1" w:styleId="DB06E5AB9D7B46AAA8C84176211937C520">
    <w:name w:val="DB06E5AB9D7B46AAA8C84176211937C520"/>
    <w:rsid w:val="00E718E3"/>
    <w:pPr>
      <w:spacing w:after="0" w:line="240" w:lineRule="auto"/>
      <w:ind w:firstLine="709"/>
      <w:jc w:val="both"/>
    </w:pPr>
    <w:rPr>
      <w:rFonts w:ascii="Times New Roman" w:hAnsi="Times New Roman"/>
      <w:sz w:val="24"/>
      <w:lang w:eastAsia="en-US" w:bidi="en-US"/>
    </w:rPr>
  </w:style>
  <w:style w:type="paragraph" w:customStyle="1" w:styleId="9BB0A4FD1A7A46FCA3FDF939EBD2931120">
    <w:name w:val="9BB0A4FD1A7A46FCA3FDF939EBD2931120"/>
    <w:rsid w:val="00E718E3"/>
    <w:pPr>
      <w:spacing w:after="0" w:line="240" w:lineRule="auto"/>
      <w:ind w:firstLine="709"/>
      <w:jc w:val="both"/>
    </w:pPr>
    <w:rPr>
      <w:rFonts w:ascii="Times New Roman" w:hAnsi="Times New Roman"/>
      <w:sz w:val="24"/>
      <w:lang w:eastAsia="en-US" w:bidi="en-US"/>
    </w:rPr>
  </w:style>
  <w:style w:type="paragraph" w:customStyle="1" w:styleId="9B873AA5BA6143F1991D624D9BAD94EB20">
    <w:name w:val="9B873AA5BA6143F1991D624D9BAD94EB20"/>
    <w:rsid w:val="00E718E3"/>
    <w:pPr>
      <w:spacing w:after="0" w:line="240" w:lineRule="auto"/>
      <w:ind w:firstLine="709"/>
      <w:jc w:val="both"/>
    </w:pPr>
    <w:rPr>
      <w:rFonts w:ascii="Times New Roman" w:hAnsi="Times New Roman"/>
      <w:sz w:val="24"/>
      <w:lang w:eastAsia="en-US" w:bidi="en-US"/>
    </w:rPr>
  </w:style>
  <w:style w:type="paragraph" w:customStyle="1" w:styleId="7E5B094B92D846DD9CDA062BD6BC8BA720">
    <w:name w:val="7E5B094B92D846DD9CDA062BD6BC8BA720"/>
    <w:rsid w:val="00E718E3"/>
    <w:pPr>
      <w:spacing w:after="0" w:line="240" w:lineRule="auto"/>
      <w:ind w:firstLine="709"/>
      <w:jc w:val="both"/>
    </w:pPr>
    <w:rPr>
      <w:rFonts w:ascii="Times New Roman" w:hAnsi="Times New Roman"/>
      <w:sz w:val="24"/>
      <w:lang w:eastAsia="en-US" w:bidi="en-US"/>
    </w:rPr>
  </w:style>
  <w:style w:type="paragraph" w:customStyle="1" w:styleId="2972B0124F204443A3B144A69409A46420">
    <w:name w:val="2972B0124F204443A3B144A69409A46420"/>
    <w:rsid w:val="00E718E3"/>
    <w:pPr>
      <w:spacing w:after="0" w:line="240" w:lineRule="auto"/>
      <w:ind w:firstLine="709"/>
      <w:jc w:val="both"/>
    </w:pPr>
    <w:rPr>
      <w:rFonts w:ascii="Times New Roman" w:hAnsi="Times New Roman"/>
      <w:sz w:val="24"/>
      <w:lang w:eastAsia="en-US" w:bidi="en-US"/>
    </w:rPr>
  </w:style>
  <w:style w:type="paragraph" w:customStyle="1" w:styleId="21B51090C29648319F82586764AD41E620">
    <w:name w:val="21B51090C29648319F82586764AD41E620"/>
    <w:rsid w:val="00E718E3"/>
    <w:pPr>
      <w:spacing w:after="0" w:line="240" w:lineRule="auto"/>
      <w:ind w:firstLine="709"/>
      <w:jc w:val="both"/>
    </w:pPr>
    <w:rPr>
      <w:rFonts w:ascii="Times New Roman" w:hAnsi="Times New Roman"/>
      <w:sz w:val="24"/>
      <w:lang w:eastAsia="en-US" w:bidi="en-US"/>
    </w:rPr>
  </w:style>
  <w:style w:type="paragraph" w:customStyle="1" w:styleId="F523346767FE4DDFBF92CC444A9E130C20">
    <w:name w:val="F523346767FE4DDFBF92CC444A9E130C20"/>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20">
    <w:name w:val="38AF460A1D074193B8FDB47E16A47B5A20"/>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20">
    <w:name w:val="41AD46FCADE544E9AC975A551186687920"/>
    <w:rsid w:val="00E718E3"/>
    <w:rPr>
      <w:lang w:eastAsia="en-US" w:bidi="en-US"/>
    </w:rPr>
  </w:style>
  <w:style w:type="paragraph" w:customStyle="1" w:styleId="C6FCE31C150144B7B41E5FEE476F955920">
    <w:name w:val="C6FCE31C150144B7B41E5FEE476F955920"/>
    <w:rsid w:val="00E718E3"/>
    <w:pPr>
      <w:spacing w:after="0" w:line="240" w:lineRule="auto"/>
      <w:jc w:val="center"/>
    </w:pPr>
    <w:rPr>
      <w:rFonts w:ascii="Times New Roman" w:hAnsi="Times New Roman"/>
      <w:b/>
      <w:caps/>
      <w:sz w:val="24"/>
      <w:lang w:eastAsia="en-US" w:bidi="en-US"/>
    </w:rPr>
  </w:style>
  <w:style w:type="paragraph" w:customStyle="1" w:styleId="3CD2565A79DF4AEC8D967989522B980420">
    <w:name w:val="3CD2565A79DF4AEC8D967989522B980420"/>
    <w:rsid w:val="00E718E3"/>
    <w:pPr>
      <w:spacing w:after="0" w:line="240" w:lineRule="auto"/>
      <w:jc w:val="center"/>
    </w:pPr>
    <w:rPr>
      <w:rFonts w:ascii="Times New Roman" w:hAnsi="Times New Roman"/>
      <w:b/>
      <w:caps/>
      <w:sz w:val="24"/>
      <w:lang w:eastAsia="en-US" w:bidi="en-US"/>
    </w:rPr>
  </w:style>
  <w:style w:type="paragraph" w:customStyle="1" w:styleId="8EB3D8D464D94DD7BEA8B2D4644A43E720">
    <w:name w:val="8EB3D8D464D94DD7BEA8B2D4644A43E720"/>
    <w:rsid w:val="00E718E3"/>
    <w:pPr>
      <w:spacing w:after="0" w:line="240" w:lineRule="auto"/>
      <w:jc w:val="center"/>
    </w:pPr>
    <w:rPr>
      <w:rFonts w:ascii="Times New Roman" w:hAnsi="Times New Roman"/>
      <w:b/>
      <w:caps/>
      <w:sz w:val="24"/>
      <w:lang w:eastAsia="en-US" w:bidi="en-US"/>
    </w:rPr>
  </w:style>
  <w:style w:type="paragraph" w:customStyle="1" w:styleId="DB02C760BE294C2A8D31838C69133B3F20">
    <w:name w:val="DB02C760BE294C2A8D31838C69133B3F20"/>
    <w:rsid w:val="00E718E3"/>
    <w:pPr>
      <w:spacing w:after="0" w:line="240" w:lineRule="auto"/>
      <w:jc w:val="center"/>
    </w:pPr>
    <w:rPr>
      <w:rFonts w:ascii="Times New Roman" w:hAnsi="Times New Roman"/>
      <w:b/>
      <w:caps/>
      <w:sz w:val="24"/>
      <w:lang w:eastAsia="en-US" w:bidi="en-US"/>
    </w:rPr>
  </w:style>
  <w:style w:type="paragraph" w:customStyle="1" w:styleId="B40490C3B19C45708B07EC8E16E1C6D420">
    <w:name w:val="B40490C3B19C45708B07EC8E16E1C6D420"/>
    <w:rsid w:val="00E718E3"/>
    <w:pPr>
      <w:spacing w:after="0" w:line="240" w:lineRule="auto"/>
      <w:jc w:val="center"/>
    </w:pPr>
    <w:rPr>
      <w:rFonts w:ascii="Times New Roman" w:hAnsi="Times New Roman"/>
      <w:b/>
      <w:caps/>
      <w:sz w:val="24"/>
      <w:lang w:eastAsia="en-US" w:bidi="en-US"/>
    </w:rPr>
  </w:style>
  <w:style w:type="paragraph" w:customStyle="1" w:styleId="CA0FCCB1B0464C369DD449CAE6DC0D9420">
    <w:name w:val="CA0FCCB1B0464C369DD449CAE6DC0D9420"/>
    <w:rsid w:val="00E718E3"/>
    <w:pPr>
      <w:spacing w:after="0" w:line="240" w:lineRule="auto"/>
      <w:jc w:val="center"/>
    </w:pPr>
    <w:rPr>
      <w:rFonts w:ascii="Times New Roman" w:hAnsi="Times New Roman"/>
      <w:b/>
      <w:caps/>
      <w:sz w:val="24"/>
      <w:lang w:eastAsia="en-US" w:bidi="en-US"/>
    </w:rPr>
  </w:style>
  <w:style w:type="paragraph" w:customStyle="1" w:styleId="FBC409DEE1024305BA9E5E451F584BED20">
    <w:name w:val="FBC409DEE1024305BA9E5E451F584BED20"/>
    <w:rsid w:val="00E718E3"/>
    <w:pPr>
      <w:spacing w:after="0" w:line="240" w:lineRule="auto"/>
      <w:jc w:val="center"/>
    </w:pPr>
    <w:rPr>
      <w:rFonts w:ascii="Times New Roman" w:hAnsi="Times New Roman"/>
      <w:b/>
      <w:caps/>
      <w:sz w:val="24"/>
      <w:lang w:eastAsia="en-US" w:bidi="en-US"/>
    </w:rPr>
  </w:style>
  <w:style w:type="paragraph" w:customStyle="1" w:styleId="312930A6317642448FDCD489650F45C120">
    <w:name w:val="312930A6317642448FDCD489650F45C120"/>
    <w:rsid w:val="00E718E3"/>
    <w:pPr>
      <w:spacing w:after="0" w:line="240" w:lineRule="auto"/>
      <w:ind w:firstLine="709"/>
      <w:jc w:val="both"/>
    </w:pPr>
    <w:rPr>
      <w:rFonts w:ascii="Times New Roman" w:hAnsi="Times New Roman"/>
      <w:sz w:val="24"/>
      <w:lang w:eastAsia="en-US" w:bidi="en-US"/>
    </w:rPr>
  </w:style>
  <w:style w:type="paragraph" w:customStyle="1" w:styleId="4976B9292EFE44AB9945B811DF2D753A20">
    <w:name w:val="4976B9292EFE44AB9945B811DF2D753A20"/>
    <w:rsid w:val="00E718E3"/>
    <w:pPr>
      <w:spacing w:after="0" w:line="240" w:lineRule="auto"/>
      <w:jc w:val="center"/>
    </w:pPr>
    <w:rPr>
      <w:rFonts w:ascii="Times New Roman" w:hAnsi="Times New Roman"/>
      <w:b/>
      <w:caps/>
      <w:sz w:val="24"/>
      <w:lang w:eastAsia="en-US" w:bidi="en-US"/>
    </w:rPr>
  </w:style>
  <w:style w:type="paragraph" w:customStyle="1" w:styleId="EC2A967B3BC34ACD9A1FDB4B904D88C720">
    <w:name w:val="EC2A967B3BC34ACD9A1FDB4B904D88C720"/>
    <w:rsid w:val="00E718E3"/>
    <w:pPr>
      <w:spacing w:after="0" w:line="240" w:lineRule="auto"/>
      <w:jc w:val="center"/>
    </w:pPr>
    <w:rPr>
      <w:rFonts w:ascii="Times New Roman" w:hAnsi="Times New Roman"/>
      <w:b/>
      <w:caps/>
      <w:sz w:val="24"/>
      <w:lang w:eastAsia="en-US" w:bidi="en-US"/>
    </w:rPr>
  </w:style>
  <w:style w:type="paragraph" w:customStyle="1" w:styleId="DAB069838B9C4913B35FA87E15DDB38420">
    <w:name w:val="DAB069838B9C4913B35FA87E15DDB38420"/>
    <w:rsid w:val="00E718E3"/>
    <w:pPr>
      <w:spacing w:after="0" w:line="240" w:lineRule="auto"/>
      <w:jc w:val="center"/>
    </w:pPr>
    <w:rPr>
      <w:rFonts w:ascii="Times New Roman" w:hAnsi="Times New Roman"/>
      <w:b/>
      <w:caps/>
      <w:sz w:val="24"/>
      <w:lang w:eastAsia="en-US" w:bidi="en-US"/>
    </w:rPr>
  </w:style>
  <w:style w:type="paragraph" w:customStyle="1" w:styleId="8D18CEDA2D5F4B28BAD3B4738472E1EC20">
    <w:name w:val="8D18CEDA2D5F4B28BAD3B4738472E1EC20"/>
    <w:rsid w:val="00E718E3"/>
    <w:pPr>
      <w:spacing w:after="0" w:line="240" w:lineRule="auto"/>
      <w:jc w:val="center"/>
    </w:pPr>
    <w:rPr>
      <w:rFonts w:ascii="Times New Roman" w:hAnsi="Times New Roman"/>
      <w:b/>
      <w:caps/>
      <w:sz w:val="24"/>
      <w:lang w:eastAsia="en-US" w:bidi="en-US"/>
    </w:rPr>
  </w:style>
  <w:style w:type="paragraph" w:customStyle="1" w:styleId="96056012D8214DD78F13FEEC6DD8925520">
    <w:name w:val="96056012D8214DD78F13FEEC6DD8925520"/>
    <w:rsid w:val="00E718E3"/>
    <w:pPr>
      <w:spacing w:after="0" w:line="240" w:lineRule="auto"/>
      <w:jc w:val="center"/>
    </w:pPr>
    <w:rPr>
      <w:rFonts w:ascii="Times New Roman" w:hAnsi="Times New Roman"/>
      <w:b/>
      <w:caps/>
      <w:sz w:val="24"/>
      <w:lang w:eastAsia="en-US" w:bidi="en-US"/>
    </w:rPr>
  </w:style>
  <w:style w:type="paragraph" w:customStyle="1" w:styleId="2102D31FC3BE4F79B8C8EE8DEC56CCCE20">
    <w:name w:val="2102D31FC3BE4F79B8C8EE8DEC56CCCE20"/>
    <w:rsid w:val="00E718E3"/>
    <w:pPr>
      <w:spacing w:after="0" w:line="240" w:lineRule="auto"/>
      <w:jc w:val="center"/>
    </w:pPr>
    <w:rPr>
      <w:rFonts w:ascii="Times New Roman" w:hAnsi="Times New Roman"/>
      <w:b/>
      <w:caps/>
      <w:sz w:val="24"/>
      <w:lang w:eastAsia="en-US" w:bidi="en-US"/>
    </w:rPr>
  </w:style>
  <w:style w:type="paragraph" w:customStyle="1" w:styleId="EFA668E2CF0B4FB38BFE0883E4776DB219">
    <w:name w:val="EFA668E2CF0B4FB38BFE0883E4776DB219"/>
    <w:rsid w:val="00E718E3"/>
    <w:pPr>
      <w:spacing w:after="0" w:line="240" w:lineRule="auto"/>
      <w:jc w:val="center"/>
    </w:pPr>
    <w:rPr>
      <w:rFonts w:ascii="Times New Roman" w:hAnsi="Times New Roman"/>
      <w:b/>
      <w:caps/>
      <w:sz w:val="24"/>
      <w:lang w:eastAsia="en-US" w:bidi="en-US"/>
    </w:rPr>
  </w:style>
  <w:style w:type="paragraph" w:customStyle="1" w:styleId="D9340430978C4ECA950DE9C11D82A19A15">
    <w:name w:val="D9340430978C4ECA950DE9C11D82A19A15"/>
    <w:rsid w:val="00E718E3"/>
    <w:pPr>
      <w:spacing w:after="0" w:line="240" w:lineRule="auto"/>
      <w:ind w:firstLine="709"/>
      <w:jc w:val="both"/>
    </w:pPr>
    <w:rPr>
      <w:rFonts w:ascii="Times New Roman" w:hAnsi="Times New Roman"/>
      <w:sz w:val="24"/>
      <w:lang w:eastAsia="en-US" w:bidi="en-US"/>
    </w:rPr>
  </w:style>
  <w:style w:type="paragraph" w:customStyle="1" w:styleId="A05E36341E9A4E16841CE38CB92F85E915">
    <w:name w:val="A05E36341E9A4E16841CE38CB92F85E915"/>
    <w:rsid w:val="00E718E3"/>
    <w:pPr>
      <w:spacing w:after="0" w:line="240" w:lineRule="auto"/>
      <w:ind w:firstLine="709"/>
      <w:jc w:val="both"/>
    </w:pPr>
    <w:rPr>
      <w:rFonts w:ascii="Times New Roman" w:hAnsi="Times New Roman"/>
      <w:sz w:val="24"/>
      <w:lang w:eastAsia="en-US" w:bidi="en-US"/>
    </w:rPr>
  </w:style>
  <w:style w:type="paragraph" w:customStyle="1" w:styleId="013F8619D7434B8587C48367F53DF1D915">
    <w:name w:val="013F8619D7434B8587C48367F53DF1D915"/>
    <w:rsid w:val="00E718E3"/>
    <w:pPr>
      <w:spacing w:after="0" w:line="240" w:lineRule="auto"/>
      <w:ind w:firstLine="709"/>
      <w:jc w:val="both"/>
    </w:pPr>
    <w:rPr>
      <w:rFonts w:ascii="Times New Roman" w:hAnsi="Times New Roman"/>
      <w:sz w:val="24"/>
      <w:lang w:eastAsia="en-US" w:bidi="en-US"/>
    </w:rPr>
  </w:style>
  <w:style w:type="paragraph" w:customStyle="1" w:styleId="41C9861BA029404EA46892FC082C34EC15">
    <w:name w:val="41C9861BA029404EA46892FC082C34EC15"/>
    <w:rsid w:val="00E718E3"/>
    <w:pPr>
      <w:spacing w:after="0" w:line="240" w:lineRule="auto"/>
      <w:ind w:firstLine="709"/>
      <w:jc w:val="both"/>
    </w:pPr>
    <w:rPr>
      <w:rFonts w:ascii="Times New Roman" w:hAnsi="Times New Roman"/>
      <w:sz w:val="24"/>
      <w:lang w:eastAsia="en-US" w:bidi="en-US"/>
    </w:rPr>
  </w:style>
  <w:style w:type="paragraph" w:customStyle="1" w:styleId="3D42627CC4DC4FA99E663E236CE5EA7315">
    <w:name w:val="3D42627CC4DC4FA99E663E236CE5EA731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D3EB6B20B904CBBADE78CC11C77FC3615">
    <w:name w:val="AD3EB6B20B904CBBADE78CC11C77FC361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4F6F9387C1E4F3991D22036A85DEE1315">
    <w:name w:val="14F6F9387C1E4F3991D22036A85DEE131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AD6887AAE844014AEE1F7904911D1DD15">
    <w:name w:val="DAD6887AAE844014AEE1F7904911D1DD1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A323E12422B4260A712995B7E75659615">
    <w:name w:val="CA323E12422B4260A712995B7E7565961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724FE15BEADD4B7C80A3EC20159600F215">
    <w:name w:val="724FE15BEADD4B7C80A3EC20159600F21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F41522446EF4655B9B6371898B2CEBD15">
    <w:name w:val="9F41522446EF4655B9B6371898B2CEBD1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ECF8DE08AE04BC1A1C0DFF0CF6CB27815">
    <w:name w:val="CECF8DE08AE04BC1A1C0DFF0CF6CB2781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77F12188F4C436D91F1B12A8431EF7315">
    <w:name w:val="477F12188F4C436D91F1B12A8431EF7315"/>
    <w:rsid w:val="00E718E3"/>
    <w:rPr>
      <w:lang w:eastAsia="en-US" w:bidi="en-US"/>
    </w:rPr>
  </w:style>
  <w:style w:type="paragraph" w:customStyle="1" w:styleId="EE3FFF9E2DCA407AAB394F0A77D893E815">
    <w:name w:val="EE3FFF9E2DCA407AAB394F0A77D893E815"/>
    <w:rsid w:val="00E718E3"/>
    <w:rPr>
      <w:lang w:eastAsia="en-US" w:bidi="en-US"/>
    </w:rPr>
  </w:style>
  <w:style w:type="paragraph" w:customStyle="1" w:styleId="7500CABEB2404F1D8BE11B912809625515">
    <w:name w:val="7500CABEB2404F1D8BE11B91280962551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F96E0623944F38ACCCFF449046F6BE15">
    <w:name w:val="FFF96E0623944F38ACCCFF449046F6BE1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A1FF6A1A8CB4802987A7809D1DE17BC15">
    <w:name w:val="5A1FF6A1A8CB4802987A7809D1DE17BC1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97FD9B42B92478AAD7B5F9D4C786E1B15">
    <w:name w:val="D97FD9B42B92478AAD7B5F9D4C786E1B15"/>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21">
    <w:name w:val="C7A6BF380E86415E8E03C9054393A4D521"/>
    <w:rsid w:val="00E718E3"/>
    <w:pPr>
      <w:spacing w:after="120" w:line="240" w:lineRule="auto"/>
      <w:jc w:val="center"/>
    </w:pPr>
    <w:rPr>
      <w:rFonts w:ascii="Times New Roman" w:hAnsi="Times New Roman"/>
      <w:b/>
      <w:caps/>
      <w:sz w:val="28"/>
      <w:lang w:eastAsia="en-US" w:bidi="en-US"/>
    </w:rPr>
  </w:style>
  <w:style w:type="paragraph" w:customStyle="1" w:styleId="E68C93C213674010AE93959A65438E7221">
    <w:name w:val="E68C93C213674010AE93959A65438E7221"/>
    <w:rsid w:val="00E718E3"/>
    <w:pPr>
      <w:spacing w:after="120" w:line="240" w:lineRule="auto"/>
      <w:jc w:val="center"/>
    </w:pPr>
    <w:rPr>
      <w:rFonts w:ascii="Times New Roman" w:hAnsi="Times New Roman"/>
      <w:b/>
      <w:caps/>
      <w:sz w:val="28"/>
      <w:lang w:eastAsia="en-US" w:bidi="en-US"/>
    </w:rPr>
  </w:style>
  <w:style w:type="paragraph" w:customStyle="1" w:styleId="4BA4D65667CC46968666EA85393D1DA421">
    <w:name w:val="4BA4D65667CC46968666EA85393D1DA421"/>
    <w:rsid w:val="00E718E3"/>
    <w:pPr>
      <w:spacing w:after="120" w:line="360" w:lineRule="auto"/>
      <w:jc w:val="center"/>
    </w:pPr>
    <w:rPr>
      <w:rFonts w:ascii="Times New Roman" w:hAnsi="Times New Roman"/>
      <w:b/>
      <w:caps/>
      <w:sz w:val="28"/>
      <w:lang w:eastAsia="en-US" w:bidi="en-US"/>
    </w:rPr>
  </w:style>
  <w:style w:type="paragraph" w:customStyle="1" w:styleId="473D956FE512471A8E8F7E4FD363E9FC21">
    <w:name w:val="473D956FE512471A8E8F7E4FD363E9FC21"/>
    <w:rsid w:val="00E718E3"/>
    <w:pPr>
      <w:spacing w:after="120" w:line="240" w:lineRule="auto"/>
      <w:jc w:val="center"/>
    </w:pPr>
    <w:rPr>
      <w:rFonts w:ascii="Times New Roman" w:hAnsi="Times New Roman"/>
      <w:b/>
      <w:caps/>
      <w:sz w:val="28"/>
      <w:lang w:eastAsia="en-US" w:bidi="en-US"/>
    </w:rPr>
  </w:style>
  <w:style w:type="paragraph" w:customStyle="1" w:styleId="618282E2477048DD93A82DD1B93D9BC721">
    <w:name w:val="618282E2477048DD93A82DD1B93D9BC721"/>
    <w:rsid w:val="00E718E3"/>
    <w:pPr>
      <w:spacing w:after="120" w:line="240" w:lineRule="auto"/>
      <w:jc w:val="center"/>
    </w:pPr>
    <w:rPr>
      <w:rFonts w:ascii="Times New Roman" w:hAnsi="Times New Roman"/>
      <w:b/>
      <w:caps/>
      <w:sz w:val="28"/>
      <w:lang w:eastAsia="en-US" w:bidi="en-US"/>
    </w:rPr>
  </w:style>
  <w:style w:type="paragraph" w:customStyle="1" w:styleId="278C7F185CAE4B14A07AA0F2586FB88421">
    <w:name w:val="278C7F185CAE4B14A07AA0F2586FB88421"/>
    <w:rsid w:val="00E718E3"/>
    <w:pPr>
      <w:spacing w:after="120" w:line="240" w:lineRule="auto"/>
      <w:jc w:val="center"/>
    </w:pPr>
    <w:rPr>
      <w:rFonts w:ascii="Times New Roman" w:hAnsi="Times New Roman"/>
      <w:b/>
      <w:caps/>
      <w:sz w:val="28"/>
      <w:lang w:eastAsia="en-US" w:bidi="en-US"/>
    </w:rPr>
  </w:style>
  <w:style w:type="paragraph" w:customStyle="1" w:styleId="26D9A5914C344C41915DA893FFF925E521">
    <w:name w:val="26D9A5914C344C41915DA893FFF925E521"/>
    <w:rsid w:val="00E718E3"/>
    <w:pPr>
      <w:spacing w:after="120" w:line="240" w:lineRule="auto"/>
      <w:jc w:val="center"/>
    </w:pPr>
    <w:rPr>
      <w:rFonts w:ascii="Times New Roman" w:hAnsi="Times New Roman"/>
      <w:b/>
      <w:caps/>
      <w:sz w:val="28"/>
      <w:lang w:eastAsia="en-US" w:bidi="en-US"/>
    </w:rPr>
  </w:style>
  <w:style w:type="paragraph" w:customStyle="1" w:styleId="70F9ABCF19C24D38B705CBB07A01CDBF21">
    <w:name w:val="70F9ABCF19C24D38B705CBB07A01CDBF21"/>
    <w:rsid w:val="00E718E3"/>
    <w:pPr>
      <w:spacing w:after="120" w:line="360" w:lineRule="auto"/>
      <w:jc w:val="center"/>
    </w:pPr>
    <w:rPr>
      <w:rFonts w:ascii="Times New Roman" w:hAnsi="Times New Roman"/>
      <w:b/>
      <w:caps/>
      <w:sz w:val="28"/>
      <w:lang w:eastAsia="en-US" w:bidi="en-US"/>
    </w:rPr>
  </w:style>
  <w:style w:type="paragraph" w:customStyle="1" w:styleId="201A99D18B174BAAAED41B8AF5A952D021">
    <w:name w:val="201A99D18B174BAAAED41B8AF5A952D021"/>
    <w:rsid w:val="00E718E3"/>
    <w:pPr>
      <w:spacing w:after="120" w:line="240" w:lineRule="auto"/>
      <w:jc w:val="center"/>
    </w:pPr>
    <w:rPr>
      <w:rFonts w:ascii="Times New Roman" w:hAnsi="Times New Roman"/>
      <w:b/>
      <w:caps/>
      <w:sz w:val="28"/>
      <w:lang w:eastAsia="en-US" w:bidi="en-US"/>
    </w:rPr>
  </w:style>
  <w:style w:type="paragraph" w:customStyle="1" w:styleId="7874670056BA487ABCC15467EAD5250E21">
    <w:name w:val="7874670056BA487ABCC15467EAD5250E21"/>
    <w:rsid w:val="00E718E3"/>
    <w:pPr>
      <w:spacing w:after="120" w:line="240" w:lineRule="auto"/>
      <w:jc w:val="center"/>
    </w:pPr>
    <w:rPr>
      <w:rFonts w:ascii="Times New Roman" w:hAnsi="Times New Roman"/>
      <w:b/>
      <w:caps/>
      <w:sz w:val="28"/>
      <w:lang w:eastAsia="en-US" w:bidi="en-US"/>
    </w:rPr>
  </w:style>
  <w:style w:type="paragraph" w:customStyle="1" w:styleId="DB06E5AB9D7B46AAA8C84176211937C521">
    <w:name w:val="DB06E5AB9D7B46AAA8C84176211937C521"/>
    <w:rsid w:val="00E718E3"/>
    <w:pPr>
      <w:spacing w:after="0" w:line="240" w:lineRule="auto"/>
      <w:ind w:firstLine="709"/>
      <w:jc w:val="both"/>
    </w:pPr>
    <w:rPr>
      <w:rFonts w:ascii="Times New Roman" w:hAnsi="Times New Roman"/>
      <w:sz w:val="24"/>
      <w:lang w:eastAsia="en-US" w:bidi="en-US"/>
    </w:rPr>
  </w:style>
  <w:style w:type="paragraph" w:customStyle="1" w:styleId="9BB0A4FD1A7A46FCA3FDF939EBD2931121">
    <w:name w:val="9BB0A4FD1A7A46FCA3FDF939EBD2931121"/>
    <w:rsid w:val="00E718E3"/>
    <w:pPr>
      <w:spacing w:after="0" w:line="240" w:lineRule="auto"/>
      <w:ind w:firstLine="709"/>
      <w:jc w:val="both"/>
    </w:pPr>
    <w:rPr>
      <w:rFonts w:ascii="Times New Roman" w:hAnsi="Times New Roman"/>
      <w:sz w:val="24"/>
      <w:lang w:eastAsia="en-US" w:bidi="en-US"/>
    </w:rPr>
  </w:style>
  <w:style w:type="paragraph" w:customStyle="1" w:styleId="9B873AA5BA6143F1991D624D9BAD94EB21">
    <w:name w:val="9B873AA5BA6143F1991D624D9BAD94EB21"/>
    <w:rsid w:val="00E718E3"/>
    <w:pPr>
      <w:spacing w:after="0" w:line="240" w:lineRule="auto"/>
      <w:ind w:firstLine="709"/>
      <w:jc w:val="both"/>
    </w:pPr>
    <w:rPr>
      <w:rFonts w:ascii="Times New Roman" w:hAnsi="Times New Roman"/>
      <w:sz w:val="24"/>
      <w:lang w:eastAsia="en-US" w:bidi="en-US"/>
    </w:rPr>
  </w:style>
  <w:style w:type="paragraph" w:customStyle="1" w:styleId="7E5B094B92D846DD9CDA062BD6BC8BA721">
    <w:name w:val="7E5B094B92D846DD9CDA062BD6BC8BA721"/>
    <w:rsid w:val="00E718E3"/>
    <w:pPr>
      <w:spacing w:after="0" w:line="240" w:lineRule="auto"/>
      <w:ind w:firstLine="709"/>
      <w:jc w:val="both"/>
    </w:pPr>
    <w:rPr>
      <w:rFonts w:ascii="Times New Roman" w:hAnsi="Times New Roman"/>
      <w:sz w:val="24"/>
      <w:lang w:eastAsia="en-US" w:bidi="en-US"/>
    </w:rPr>
  </w:style>
  <w:style w:type="paragraph" w:customStyle="1" w:styleId="2972B0124F204443A3B144A69409A46421">
    <w:name w:val="2972B0124F204443A3B144A69409A46421"/>
    <w:rsid w:val="00E718E3"/>
    <w:pPr>
      <w:spacing w:after="0" w:line="240" w:lineRule="auto"/>
      <w:ind w:firstLine="709"/>
      <w:jc w:val="both"/>
    </w:pPr>
    <w:rPr>
      <w:rFonts w:ascii="Times New Roman" w:hAnsi="Times New Roman"/>
      <w:sz w:val="24"/>
      <w:lang w:eastAsia="en-US" w:bidi="en-US"/>
    </w:rPr>
  </w:style>
  <w:style w:type="paragraph" w:customStyle="1" w:styleId="21B51090C29648319F82586764AD41E621">
    <w:name w:val="21B51090C29648319F82586764AD41E621"/>
    <w:rsid w:val="00E718E3"/>
    <w:pPr>
      <w:spacing w:after="0" w:line="240" w:lineRule="auto"/>
      <w:ind w:firstLine="709"/>
      <w:jc w:val="both"/>
    </w:pPr>
    <w:rPr>
      <w:rFonts w:ascii="Times New Roman" w:hAnsi="Times New Roman"/>
      <w:sz w:val="24"/>
      <w:lang w:eastAsia="en-US" w:bidi="en-US"/>
    </w:rPr>
  </w:style>
  <w:style w:type="paragraph" w:customStyle="1" w:styleId="F523346767FE4DDFBF92CC444A9E130C21">
    <w:name w:val="F523346767FE4DDFBF92CC444A9E130C21"/>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21">
    <w:name w:val="38AF460A1D074193B8FDB47E16A47B5A21"/>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21">
    <w:name w:val="41AD46FCADE544E9AC975A551186687921"/>
    <w:rsid w:val="00E718E3"/>
    <w:rPr>
      <w:lang w:eastAsia="en-US" w:bidi="en-US"/>
    </w:rPr>
  </w:style>
  <w:style w:type="paragraph" w:customStyle="1" w:styleId="C6FCE31C150144B7B41E5FEE476F955921">
    <w:name w:val="C6FCE31C150144B7B41E5FEE476F955921"/>
    <w:rsid w:val="00E718E3"/>
    <w:pPr>
      <w:spacing w:after="0" w:line="240" w:lineRule="auto"/>
      <w:jc w:val="center"/>
    </w:pPr>
    <w:rPr>
      <w:rFonts w:ascii="Times New Roman" w:hAnsi="Times New Roman"/>
      <w:b/>
      <w:caps/>
      <w:sz w:val="24"/>
      <w:lang w:eastAsia="en-US" w:bidi="en-US"/>
    </w:rPr>
  </w:style>
  <w:style w:type="paragraph" w:customStyle="1" w:styleId="3CD2565A79DF4AEC8D967989522B980421">
    <w:name w:val="3CD2565A79DF4AEC8D967989522B980421"/>
    <w:rsid w:val="00E718E3"/>
    <w:pPr>
      <w:spacing w:after="0" w:line="240" w:lineRule="auto"/>
      <w:jc w:val="center"/>
    </w:pPr>
    <w:rPr>
      <w:rFonts w:ascii="Times New Roman" w:hAnsi="Times New Roman"/>
      <w:b/>
      <w:caps/>
      <w:sz w:val="24"/>
      <w:lang w:eastAsia="en-US" w:bidi="en-US"/>
    </w:rPr>
  </w:style>
  <w:style w:type="paragraph" w:customStyle="1" w:styleId="8EB3D8D464D94DD7BEA8B2D4644A43E721">
    <w:name w:val="8EB3D8D464D94DD7BEA8B2D4644A43E721"/>
    <w:rsid w:val="00E718E3"/>
    <w:pPr>
      <w:spacing w:after="0" w:line="240" w:lineRule="auto"/>
      <w:jc w:val="center"/>
    </w:pPr>
    <w:rPr>
      <w:rFonts w:ascii="Times New Roman" w:hAnsi="Times New Roman"/>
      <w:b/>
      <w:caps/>
      <w:sz w:val="24"/>
      <w:lang w:eastAsia="en-US" w:bidi="en-US"/>
    </w:rPr>
  </w:style>
  <w:style w:type="paragraph" w:customStyle="1" w:styleId="DB02C760BE294C2A8D31838C69133B3F21">
    <w:name w:val="DB02C760BE294C2A8D31838C69133B3F21"/>
    <w:rsid w:val="00E718E3"/>
    <w:pPr>
      <w:spacing w:after="0" w:line="240" w:lineRule="auto"/>
      <w:jc w:val="center"/>
    </w:pPr>
    <w:rPr>
      <w:rFonts w:ascii="Times New Roman" w:hAnsi="Times New Roman"/>
      <w:b/>
      <w:caps/>
      <w:sz w:val="24"/>
      <w:lang w:eastAsia="en-US" w:bidi="en-US"/>
    </w:rPr>
  </w:style>
  <w:style w:type="paragraph" w:customStyle="1" w:styleId="B40490C3B19C45708B07EC8E16E1C6D421">
    <w:name w:val="B40490C3B19C45708B07EC8E16E1C6D421"/>
    <w:rsid w:val="00E718E3"/>
    <w:pPr>
      <w:spacing w:after="0" w:line="240" w:lineRule="auto"/>
      <w:jc w:val="center"/>
    </w:pPr>
    <w:rPr>
      <w:rFonts w:ascii="Times New Roman" w:hAnsi="Times New Roman"/>
      <w:b/>
      <w:caps/>
      <w:sz w:val="24"/>
      <w:lang w:eastAsia="en-US" w:bidi="en-US"/>
    </w:rPr>
  </w:style>
  <w:style w:type="paragraph" w:customStyle="1" w:styleId="CA0FCCB1B0464C369DD449CAE6DC0D9421">
    <w:name w:val="CA0FCCB1B0464C369DD449CAE6DC0D9421"/>
    <w:rsid w:val="00E718E3"/>
    <w:pPr>
      <w:spacing w:after="0" w:line="240" w:lineRule="auto"/>
      <w:jc w:val="center"/>
    </w:pPr>
    <w:rPr>
      <w:rFonts w:ascii="Times New Roman" w:hAnsi="Times New Roman"/>
      <w:b/>
      <w:caps/>
      <w:sz w:val="24"/>
      <w:lang w:eastAsia="en-US" w:bidi="en-US"/>
    </w:rPr>
  </w:style>
  <w:style w:type="paragraph" w:customStyle="1" w:styleId="FBC409DEE1024305BA9E5E451F584BED21">
    <w:name w:val="FBC409DEE1024305BA9E5E451F584BED21"/>
    <w:rsid w:val="00E718E3"/>
    <w:pPr>
      <w:spacing w:after="0" w:line="240" w:lineRule="auto"/>
      <w:jc w:val="center"/>
    </w:pPr>
    <w:rPr>
      <w:rFonts w:ascii="Times New Roman" w:hAnsi="Times New Roman"/>
      <w:b/>
      <w:caps/>
      <w:sz w:val="24"/>
      <w:lang w:eastAsia="en-US" w:bidi="en-US"/>
    </w:rPr>
  </w:style>
  <w:style w:type="paragraph" w:customStyle="1" w:styleId="312930A6317642448FDCD489650F45C121">
    <w:name w:val="312930A6317642448FDCD489650F45C121"/>
    <w:rsid w:val="00E718E3"/>
    <w:pPr>
      <w:spacing w:after="0" w:line="240" w:lineRule="auto"/>
      <w:ind w:firstLine="709"/>
      <w:jc w:val="both"/>
    </w:pPr>
    <w:rPr>
      <w:rFonts w:ascii="Times New Roman" w:hAnsi="Times New Roman"/>
      <w:sz w:val="24"/>
      <w:lang w:eastAsia="en-US" w:bidi="en-US"/>
    </w:rPr>
  </w:style>
  <w:style w:type="paragraph" w:customStyle="1" w:styleId="4976B9292EFE44AB9945B811DF2D753A21">
    <w:name w:val="4976B9292EFE44AB9945B811DF2D753A21"/>
    <w:rsid w:val="00E718E3"/>
    <w:pPr>
      <w:spacing w:after="0" w:line="240" w:lineRule="auto"/>
      <w:jc w:val="center"/>
    </w:pPr>
    <w:rPr>
      <w:rFonts w:ascii="Times New Roman" w:hAnsi="Times New Roman"/>
      <w:b/>
      <w:caps/>
      <w:sz w:val="24"/>
      <w:lang w:eastAsia="en-US" w:bidi="en-US"/>
    </w:rPr>
  </w:style>
  <w:style w:type="paragraph" w:customStyle="1" w:styleId="EC2A967B3BC34ACD9A1FDB4B904D88C721">
    <w:name w:val="EC2A967B3BC34ACD9A1FDB4B904D88C721"/>
    <w:rsid w:val="00E718E3"/>
    <w:pPr>
      <w:spacing w:after="0" w:line="240" w:lineRule="auto"/>
      <w:jc w:val="center"/>
    </w:pPr>
    <w:rPr>
      <w:rFonts w:ascii="Times New Roman" w:hAnsi="Times New Roman"/>
      <w:b/>
      <w:caps/>
      <w:sz w:val="24"/>
      <w:lang w:eastAsia="en-US" w:bidi="en-US"/>
    </w:rPr>
  </w:style>
  <w:style w:type="paragraph" w:customStyle="1" w:styleId="DAB069838B9C4913B35FA87E15DDB38421">
    <w:name w:val="DAB069838B9C4913B35FA87E15DDB38421"/>
    <w:rsid w:val="00E718E3"/>
    <w:pPr>
      <w:spacing w:after="0" w:line="240" w:lineRule="auto"/>
      <w:jc w:val="center"/>
    </w:pPr>
    <w:rPr>
      <w:rFonts w:ascii="Times New Roman" w:hAnsi="Times New Roman"/>
      <w:b/>
      <w:caps/>
      <w:sz w:val="24"/>
      <w:lang w:eastAsia="en-US" w:bidi="en-US"/>
    </w:rPr>
  </w:style>
  <w:style w:type="paragraph" w:customStyle="1" w:styleId="8D18CEDA2D5F4B28BAD3B4738472E1EC21">
    <w:name w:val="8D18CEDA2D5F4B28BAD3B4738472E1EC21"/>
    <w:rsid w:val="00E718E3"/>
    <w:pPr>
      <w:spacing w:after="0" w:line="240" w:lineRule="auto"/>
      <w:jc w:val="center"/>
    </w:pPr>
    <w:rPr>
      <w:rFonts w:ascii="Times New Roman" w:hAnsi="Times New Roman"/>
      <w:b/>
      <w:caps/>
      <w:sz w:val="24"/>
      <w:lang w:eastAsia="en-US" w:bidi="en-US"/>
    </w:rPr>
  </w:style>
  <w:style w:type="paragraph" w:customStyle="1" w:styleId="96056012D8214DD78F13FEEC6DD8925521">
    <w:name w:val="96056012D8214DD78F13FEEC6DD8925521"/>
    <w:rsid w:val="00E718E3"/>
    <w:pPr>
      <w:spacing w:after="0" w:line="240" w:lineRule="auto"/>
      <w:jc w:val="center"/>
    </w:pPr>
    <w:rPr>
      <w:rFonts w:ascii="Times New Roman" w:hAnsi="Times New Roman"/>
      <w:b/>
      <w:caps/>
      <w:sz w:val="24"/>
      <w:lang w:eastAsia="en-US" w:bidi="en-US"/>
    </w:rPr>
  </w:style>
  <w:style w:type="paragraph" w:customStyle="1" w:styleId="2102D31FC3BE4F79B8C8EE8DEC56CCCE21">
    <w:name w:val="2102D31FC3BE4F79B8C8EE8DEC56CCCE21"/>
    <w:rsid w:val="00E718E3"/>
    <w:pPr>
      <w:spacing w:after="0" w:line="240" w:lineRule="auto"/>
      <w:jc w:val="center"/>
    </w:pPr>
    <w:rPr>
      <w:rFonts w:ascii="Times New Roman" w:hAnsi="Times New Roman"/>
      <w:b/>
      <w:caps/>
      <w:sz w:val="24"/>
      <w:lang w:eastAsia="en-US" w:bidi="en-US"/>
    </w:rPr>
  </w:style>
  <w:style w:type="paragraph" w:customStyle="1" w:styleId="EFA668E2CF0B4FB38BFE0883E4776DB220">
    <w:name w:val="EFA668E2CF0B4FB38BFE0883E4776DB220"/>
    <w:rsid w:val="00E718E3"/>
    <w:pPr>
      <w:spacing w:after="0" w:line="240" w:lineRule="auto"/>
      <w:jc w:val="center"/>
    </w:pPr>
    <w:rPr>
      <w:rFonts w:ascii="Times New Roman" w:hAnsi="Times New Roman"/>
      <w:b/>
      <w:caps/>
      <w:sz w:val="24"/>
      <w:lang w:eastAsia="en-US" w:bidi="en-US"/>
    </w:rPr>
  </w:style>
  <w:style w:type="paragraph" w:customStyle="1" w:styleId="D9340430978C4ECA950DE9C11D82A19A16">
    <w:name w:val="D9340430978C4ECA950DE9C11D82A19A16"/>
    <w:rsid w:val="00E718E3"/>
    <w:pPr>
      <w:spacing w:after="0" w:line="240" w:lineRule="auto"/>
      <w:ind w:firstLine="709"/>
      <w:jc w:val="both"/>
    </w:pPr>
    <w:rPr>
      <w:rFonts w:ascii="Times New Roman" w:hAnsi="Times New Roman"/>
      <w:sz w:val="24"/>
      <w:lang w:eastAsia="en-US" w:bidi="en-US"/>
    </w:rPr>
  </w:style>
  <w:style w:type="paragraph" w:customStyle="1" w:styleId="A05E36341E9A4E16841CE38CB92F85E916">
    <w:name w:val="A05E36341E9A4E16841CE38CB92F85E916"/>
    <w:rsid w:val="00E718E3"/>
    <w:pPr>
      <w:spacing w:after="0" w:line="240" w:lineRule="auto"/>
      <w:ind w:firstLine="709"/>
      <w:jc w:val="both"/>
    </w:pPr>
    <w:rPr>
      <w:rFonts w:ascii="Times New Roman" w:hAnsi="Times New Roman"/>
      <w:sz w:val="24"/>
      <w:lang w:eastAsia="en-US" w:bidi="en-US"/>
    </w:rPr>
  </w:style>
  <w:style w:type="paragraph" w:customStyle="1" w:styleId="013F8619D7434B8587C48367F53DF1D916">
    <w:name w:val="013F8619D7434B8587C48367F53DF1D916"/>
    <w:rsid w:val="00E718E3"/>
    <w:pPr>
      <w:spacing w:after="0" w:line="240" w:lineRule="auto"/>
      <w:ind w:firstLine="709"/>
      <w:jc w:val="both"/>
    </w:pPr>
    <w:rPr>
      <w:rFonts w:ascii="Times New Roman" w:hAnsi="Times New Roman"/>
      <w:sz w:val="24"/>
      <w:lang w:eastAsia="en-US" w:bidi="en-US"/>
    </w:rPr>
  </w:style>
  <w:style w:type="paragraph" w:customStyle="1" w:styleId="41C9861BA029404EA46892FC082C34EC16">
    <w:name w:val="41C9861BA029404EA46892FC082C34EC16"/>
    <w:rsid w:val="00E718E3"/>
    <w:pPr>
      <w:spacing w:after="0" w:line="240" w:lineRule="auto"/>
      <w:ind w:firstLine="709"/>
      <w:jc w:val="both"/>
    </w:pPr>
    <w:rPr>
      <w:rFonts w:ascii="Times New Roman" w:hAnsi="Times New Roman"/>
      <w:sz w:val="24"/>
      <w:lang w:eastAsia="en-US" w:bidi="en-US"/>
    </w:rPr>
  </w:style>
  <w:style w:type="paragraph" w:customStyle="1" w:styleId="3D42627CC4DC4FA99E663E236CE5EA7316">
    <w:name w:val="3D42627CC4DC4FA99E663E236CE5EA731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D3EB6B20B904CBBADE78CC11C77FC3616">
    <w:name w:val="AD3EB6B20B904CBBADE78CC11C77FC361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4F6F9387C1E4F3991D22036A85DEE1316">
    <w:name w:val="14F6F9387C1E4F3991D22036A85DEE131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AD6887AAE844014AEE1F7904911D1DD16">
    <w:name w:val="DAD6887AAE844014AEE1F7904911D1DD1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A323E12422B4260A712995B7E75659616">
    <w:name w:val="CA323E12422B4260A712995B7E7565961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724FE15BEADD4B7C80A3EC20159600F216">
    <w:name w:val="724FE15BEADD4B7C80A3EC20159600F21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F41522446EF4655B9B6371898B2CEBD16">
    <w:name w:val="9F41522446EF4655B9B6371898B2CEBD1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ECF8DE08AE04BC1A1C0DFF0CF6CB27816">
    <w:name w:val="CECF8DE08AE04BC1A1C0DFF0CF6CB2781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77F12188F4C436D91F1B12A8431EF7316">
    <w:name w:val="477F12188F4C436D91F1B12A8431EF7316"/>
    <w:rsid w:val="00E718E3"/>
    <w:rPr>
      <w:lang w:eastAsia="en-US" w:bidi="en-US"/>
    </w:rPr>
  </w:style>
  <w:style w:type="paragraph" w:customStyle="1" w:styleId="EE3FFF9E2DCA407AAB394F0A77D893E816">
    <w:name w:val="EE3FFF9E2DCA407AAB394F0A77D893E816"/>
    <w:rsid w:val="00E718E3"/>
    <w:rPr>
      <w:lang w:eastAsia="en-US" w:bidi="en-US"/>
    </w:rPr>
  </w:style>
  <w:style w:type="paragraph" w:customStyle="1" w:styleId="7500CABEB2404F1D8BE11B912809625516">
    <w:name w:val="7500CABEB2404F1D8BE11B91280962551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F96E0623944F38ACCCFF449046F6BE16">
    <w:name w:val="FFF96E0623944F38ACCCFF449046F6BE1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A1FF6A1A8CB4802987A7809D1DE17BC16">
    <w:name w:val="5A1FF6A1A8CB4802987A7809D1DE17BC1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97FD9B42B92478AAD7B5F9D4C786E1B16">
    <w:name w:val="D97FD9B42B92478AAD7B5F9D4C786E1B16"/>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22">
    <w:name w:val="C7A6BF380E86415E8E03C9054393A4D522"/>
    <w:rsid w:val="00E718E3"/>
    <w:pPr>
      <w:spacing w:after="120" w:line="240" w:lineRule="auto"/>
      <w:jc w:val="center"/>
    </w:pPr>
    <w:rPr>
      <w:rFonts w:ascii="Times New Roman" w:hAnsi="Times New Roman"/>
      <w:b/>
      <w:caps/>
      <w:sz w:val="28"/>
      <w:lang w:eastAsia="en-US" w:bidi="en-US"/>
    </w:rPr>
  </w:style>
  <w:style w:type="paragraph" w:customStyle="1" w:styleId="E68C93C213674010AE93959A65438E7222">
    <w:name w:val="E68C93C213674010AE93959A65438E7222"/>
    <w:rsid w:val="00E718E3"/>
    <w:pPr>
      <w:spacing w:after="120" w:line="240" w:lineRule="auto"/>
      <w:jc w:val="center"/>
    </w:pPr>
    <w:rPr>
      <w:rFonts w:ascii="Times New Roman" w:hAnsi="Times New Roman"/>
      <w:b/>
      <w:caps/>
      <w:sz w:val="28"/>
      <w:lang w:eastAsia="en-US" w:bidi="en-US"/>
    </w:rPr>
  </w:style>
  <w:style w:type="paragraph" w:customStyle="1" w:styleId="4BA4D65667CC46968666EA85393D1DA422">
    <w:name w:val="4BA4D65667CC46968666EA85393D1DA422"/>
    <w:rsid w:val="00E718E3"/>
    <w:pPr>
      <w:spacing w:after="120" w:line="360" w:lineRule="auto"/>
      <w:jc w:val="center"/>
    </w:pPr>
    <w:rPr>
      <w:rFonts w:ascii="Times New Roman" w:hAnsi="Times New Roman"/>
      <w:b/>
      <w:caps/>
      <w:sz w:val="28"/>
      <w:lang w:eastAsia="en-US" w:bidi="en-US"/>
    </w:rPr>
  </w:style>
  <w:style w:type="paragraph" w:customStyle="1" w:styleId="473D956FE512471A8E8F7E4FD363E9FC22">
    <w:name w:val="473D956FE512471A8E8F7E4FD363E9FC22"/>
    <w:rsid w:val="00E718E3"/>
    <w:pPr>
      <w:spacing w:after="120" w:line="240" w:lineRule="auto"/>
      <w:jc w:val="center"/>
    </w:pPr>
    <w:rPr>
      <w:rFonts w:ascii="Times New Roman" w:hAnsi="Times New Roman"/>
      <w:b/>
      <w:caps/>
      <w:sz w:val="28"/>
      <w:lang w:eastAsia="en-US" w:bidi="en-US"/>
    </w:rPr>
  </w:style>
  <w:style w:type="paragraph" w:customStyle="1" w:styleId="618282E2477048DD93A82DD1B93D9BC722">
    <w:name w:val="618282E2477048DD93A82DD1B93D9BC722"/>
    <w:rsid w:val="00E718E3"/>
    <w:pPr>
      <w:spacing w:after="120" w:line="240" w:lineRule="auto"/>
      <w:jc w:val="center"/>
    </w:pPr>
    <w:rPr>
      <w:rFonts w:ascii="Times New Roman" w:hAnsi="Times New Roman"/>
      <w:b/>
      <w:caps/>
      <w:sz w:val="28"/>
      <w:lang w:eastAsia="en-US" w:bidi="en-US"/>
    </w:rPr>
  </w:style>
  <w:style w:type="paragraph" w:customStyle="1" w:styleId="278C7F185CAE4B14A07AA0F2586FB88422">
    <w:name w:val="278C7F185CAE4B14A07AA0F2586FB88422"/>
    <w:rsid w:val="00E718E3"/>
    <w:pPr>
      <w:spacing w:after="120" w:line="240" w:lineRule="auto"/>
      <w:jc w:val="center"/>
    </w:pPr>
    <w:rPr>
      <w:rFonts w:ascii="Times New Roman" w:hAnsi="Times New Roman"/>
      <w:b/>
      <w:caps/>
      <w:sz w:val="28"/>
      <w:lang w:eastAsia="en-US" w:bidi="en-US"/>
    </w:rPr>
  </w:style>
  <w:style w:type="paragraph" w:customStyle="1" w:styleId="26D9A5914C344C41915DA893FFF925E522">
    <w:name w:val="26D9A5914C344C41915DA893FFF925E522"/>
    <w:rsid w:val="00E718E3"/>
    <w:pPr>
      <w:spacing w:after="120" w:line="240" w:lineRule="auto"/>
      <w:jc w:val="center"/>
    </w:pPr>
    <w:rPr>
      <w:rFonts w:ascii="Times New Roman" w:hAnsi="Times New Roman"/>
      <w:b/>
      <w:caps/>
      <w:sz w:val="28"/>
      <w:lang w:eastAsia="en-US" w:bidi="en-US"/>
    </w:rPr>
  </w:style>
  <w:style w:type="paragraph" w:customStyle="1" w:styleId="70F9ABCF19C24D38B705CBB07A01CDBF22">
    <w:name w:val="70F9ABCF19C24D38B705CBB07A01CDBF22"/>
    <w:rsid w:val="00E718E3"/>
    <w:pPr>
      <w:spacing w:after="120" w:line="360" w:lineRule="auto"/>
      <w:jc w:val="center"/>
    </w:pPr>
    <w:rPr>
      <w:rFonts w:ascii="Times New Roman" w:hAnsi="Times New Roman"/>
      <w:b/>
      <w:caps/>
      <w:sz w:val="28"/>
      <w:lang w:eastAsia="en-US" w:bidi="en-US"/>
    </w:rPr>
  </w:style>
  <w:style w:type="paragraph" w:customStyle="1" w:styleId="201A99D18B174BAAAED41B8AF5A952D022">
    <w:name w:val="201A99D18B174BAAAED41B8AF5A952D022"/>
    <w:rsid w:val="00E718E3"/>
    <w:pPr>
      <w:spacing w:after="120" w:line="240" w:lineRule="auto"/>
      <w:jc w:val="center"/>
    </w:pPr>
    <w:rPr>
      <w:rFonts w:ascii="Times New Roman" w:hAnsi="Times New Roman"/>
      <w:b/>
      <w:caps/>
      <w:sz w:val="28"/>
      <w:lang w:eastAsia="en-US" w:bidi="en-US"/>
    </w:rPr>
  </w:style>
  <w:style w:type="paragraph" w:customStyle="1" w:styleId="7874670056BA487ABCC15467EAD5250E22">
    <w:name w:val="7874670056BA487ABCC15467EAD5250E22"/>
    <w:rsid w:val="00E718E3"/>
    <w:pPr>
      <w:spacing w:after="120" w:line="240" w:lineRule="auto"/>
      <w:jc w:val="center"/>
    </w:pPr>
    <w:rPr>
      <w:rFonts w:ascii="Times New Roman" w:hAnsi="Times New Roman"/>
      <w:b/>
      <w:caps/>
      <w:sz w:val="28"/>
      <w:lang w:eastAsia="en-US" w:bidi="en-US"/>
    </w:rPr>
  </w:style>
  <w:style w:type="paragraph" w:customStyle="1" w:styleId="DB06E5AB9D7B46AAA8C84176211937C522">
    <w:name w:val="DB06E5AB9D7B46AAA8C84176211937C522"/>
    <w:rsid w:val="00E718E3"/>
    <w:pPr>
      <w:spacing w:after="0" w:line="240" w:lineRule="auto"/>
      <w:ind w:firstLine="709"/>
      <w:jc w:val="both"/>
    </w:pPr>
    <w:rPr>
      <w:rFonts w:ascii="Times New Roman" w:hAnsi="Times New Roman"/>
      <w:sz w:val="24"/>
      <w:lang w:eastAsia="en-US" w:bidi="en-US"/>
    </w:rPr>
  </w:style>
  <w:style w:type="paragraph" w:customStyle="1" w:styleId="9BB0A4FD1A7A46FCA3FDF939EBD2931122">
    <w:name w:val="9BB0A4FD1A7A46FCA3FDF939EBD2931122"/>
    <w:rsid w:val="00E718E3"/>
    <w:pPr>
      <w:spacing w:after="0" w:line="240" w:lineRule="auto"/>
      <w:ind w:firstLine="709"/>
      <w:jc w:val="both"/>
    </w:pPr>
    <w:rPr>
      <w:rFonts w:ascii="Times New Roman" w:hAnsi="Times New Roman"/>
      <w:sz w:val="24"/>
      <w:lang w:eastAsia="en-US" w:bidi="en-US"/>
    </w:rPr>
  </w:style>
  <w:style w:type="paragraph" w:customStyle="1" w:styleId="9B873AA5BA6143F1991D624D9BAD94EB22">
    <w:name w:val="9B873AA5BA6143F1991D624D9BAD94EB22"/>
    <w:rsid w:val="00E718E3"/>
    <w:pPr>
      <w:spacing w:after="0" w:line="240" w:lineRule="auto"/>
      <w:ind w:firstLine="709"/>
      <w:jc w:val="both"/>
    </w:pPr>
    <w:rPr>
      <w:rFonts w:ascii="Times New Roman" w:hAnsi="Times New Roman"/>
      <w:sz w:val="24"/>
      <w:lang w:eastAsia="en-US" w:bidi="en-US"/>
    </w:rPr>
  </w:style>
  <w:style w:type="paragraph" w:customStyle="1" w:styleId="7E5B094B92D846DD9CDA062BD6BC8BA722">
    <w:name w:val="7E5B094B92D846DD9CDA062BD6BC8BA722"/>
    <w:rsid w:val="00E718E3"/>
    <w:pPr>
      <w:spacing w:after="0" w:line="240" w:lineRule="auto"/>
      <w:ind w:firstLine="709"/>
      <w:jc w:val="both"/>
    </w:pPr>
    <w:rPr>
      <w:rFonts w:ascii="Times New Roman" w:hAnsi="Times New Roman"/>
      <w:sz w:val="24"/>
      <w:lang w:eastAsia="en-US" w:bidi="en-US"/>
    </w:rPr>
  </w:style>
  <w:style w:type="paragraph" w:customStyle="1" w:styleId="2972B0124F204443A3B144A69409A46422">
    <w:name w:val="2972B0124F204443A3B144A69409A46422"/>
    <w:rsid w:val="00E718E3"/>
    <w:pPr>
      <w:spacing w:after="0" w:line="240" w:lineRule="auto"/>
      <w:ind w:firstLine="709"/>
      <w:jc w:val="both"/>
    </w:pPr>
    <w:rPr>
      <w:rFonts w:ascii="Times New Roman" w:hAnsi="Times New Roman"/>
      <w:sz w:val="24"/>
      <w:lang w:eastAsia="en-US" w:bidi="en-US"/>
    </w:rPr>
  </w:style>
  <w:style w:type="paragraph" w:customStyle="1" w:styleId="21B51090C29648319F82586764AD41E622">
    <w:name w:val="21B51090C29648319F82586764AD41E622"/>
    <w:rsid w:val="00E718E3"/>
    <w:pPr>
      <w:spacing w:after="0" w:line="240" w:lineRule="auto"/>
      <w:ind w:firstLine="709"/>
      <w:jc w:val="both"/>
    </w:pPr>
    <w:rPr>
      <w:rFonts w:ascii="Times New Roman" w:hAnsi="Times New Roman"/>
      <w:sz w:val="24"/>
      <w:lang w:eastAsia="en-US" w:bidi="en-US"/>
    </w:rPr>
  </w:style>
  <w:style w:type="paragraph" w:customStyle="1" w:styleId="F523346767FE4DDFBF92CC444A9E130C22">
    <w:name w:val="F523346767FE4DDFBF92CC444A9E130C22"/>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22">
    <w:name w:val="38AF460A1D074193B8FDB47E16A47B5A22"/>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22">
    <w:name w:val="41AD46FCADE544E9AC975A551186687922"/>
    <w:rsid w:val="00E718E3"/>
    <w:rPr>
      <w:lang w:eastAsia="en-US" w:bidi="en-US"/>
    </w:rPr>
  </w:style>
  <w:style w:type="paragraph" w:customStyle="1" w:styleId="C6FCE31C150144B7B41E5FEE476F955922">
    <w:name w:val="C6FCE31C150144B7B41E5FEE476F955922"/>
    <w:rsid w:val="00E718E3"/>
    <w:pPr>
      <w:spacing w:after="0" w:line="240" w:lineRule="auto"/>
      <w:jc w:val="center"/>
    </w:pPr>
    <w:rPr>
      <w:rFonts w:ascii="Times New Roman" w:hAnsi="Times New Roman"/>
      <w:b/>
      <w:caps/>
      <w:sz w:val="24"/>
      <w:lang w:eastAsia="en-US" w:bidi="en-US"/>
    </w:rPr>
  </w:style>
  <w:style w:type="paragraph" w:customStyle="1" w:styleId="3CD2565A79DF4AEC8D967989522B980422">
    <w:name w:val="3CD2565A79DF4AEC8D967989522B980422"/>
    <w:rsid w:val="00E718E3"/>
    <w:pPr>
      <w:spacing w:after="0" w:line="240" w:lineRule="auto"/>
      <w:jc w:val="center"/>
    </w:pPr>
    <w:rPr>
      <w:rFonts w:ascii="Times New Roman" w:hAnsi="Times New Roman"/>
      <w:b/>
      <w:caps/>
      <w:sz w:val="24"/>
      <w:lang w:eastAsia="en-US" w:bidi="en-US"/>
    </w:rPr>
  </w:style>
  <w:style w:type="paragraph" w:customStyle="1" w:styleId="8EB3D8D464D94DD7BEA8B2D4644A43E722">
    <w:name w:val="8EB3D8D464D94DD7BEA8B2D4644A43E722"/>
    <w:rsid w:val="00E718E3"/>
    <w:pPr>
      <w:spacing w:after="0" w:line="240" w:lineRule="auto"/>
      <w:jc w:val="center"/>
    </w:pPr>
    <w:rPr>
      <w:rFonts w:ascii="Times New Roman" w:hAnsi="Times New Roman"/>
      <w:b/>
      <w:caps/>
      <w:sz w:val="24"/>
      <w:lang w:eastAsia="en-US" w:bidi="en-US"/>
    </w:rPr>
  </w:style>
  <w:style w:type="paragraph" w:customStyle="1" w:styleId="DB02C760BE294C2A8D31838C69133B3F22">
    <w:name w:val="DB02C760BE294C2A8D31838C69133B3F22"/>
    <w:rsid w:val="00E718E3"/>
    <w:pPr>
      <w:spacing w:after="0" w:line="240" w:lineRule="auto"/>
      <w:jc w:val="center"/>
    </w:pPr>
    <w:rPr>
      <w:rFonts w:ascii="Times New Roman" w:hAnsi="Times New Roman"/>
      <w:b/>
      <w:caps/>
      <w:sz w:val="24"/>
      <w:lang w:eastAsia="en-US" w:bidi="en-US"/>
    </w:rPr>
  </w:style>
  <w:style w:type="paragraph" w:customStyle="1" w:styleId="B40490C3B19C45708B07EC8E16E1C6D422">
    <w:name w:val="B40490C3B19C45708B07EC8E16E1C6D422"/>
    <w:rsid w:val="00E718E3"/>
    <w:pPr>
      <w:spacing w:after="0" w:line="240" w:lineRule="auto"/>
      <w:jc w:val="center"/>
    </w:pPr>
    <w:rPr>
      <w:rFonts w:ascii="Times New Roman" w:hAnsi="Times New Roman"/>
      <w:b/>
      <w:caps/>
      <w:sz w:val="24"/>
      <w:lang w:eastAsia="en-US" w:bidi="en-US"/>
    </w:rPr>
  </w:style>
  <w:style w:type="paragraph" w:customStyle="1" w:styleId="CA0FCCB1B0464C369DD449CAE6DC0D9422">
    <w:name w:val="CA0FCCB1B0464C369DD449CAE6DC0D9422"/>
    <w:rsid w:val="00E718E3"/>
    <w:pPr>
      <w:spacing w:after="0" w:line="240" w:lineRule="auto"/>
      <w:jc w:val="center"/>
    </w:pPr>
    <w:rPr>
      <w:rFonts w:ascii="Times New Roman" w:hAnsi="Times New Roman"/>
      <w:b/>
      <w:caps/>
      <w:sz w:val="24"/>
      <w:lang w:eastAsia="en-US" w:bidi="en-US"/>
    </w:rPr>
  </w:style>
  <w:style w:type="paragraph" w:customStyle="1" w:styleId="FBC409DEE1024305BA9E5E451F584BED22">
    <w:name w:val="FBC409DEE1024305BA9E5E451F584BED22"/>
    <w:rsid w:val="00E718E3"/>
    <w:pPr>
      <w:spacing w:after="0" w:line="240" w:lineRule="auto"/>
      <w:jc w:val="center"/>
    </w:pPr>
    <w:rPr>
      <w:rFonts w:ascii="Times New Roman" w:hAnsi="Times New Roman"/>
      <w:b/>
      <w:caps/>
      <w:sz w:val="24"/>
      <w:lang w:eastAsia="en-US" w:bidi="en-US"/>
    </w:rPr>
  </w:style>
  <w:style w:type="paragraph" w:customStyle="1" w:styleId="312930A6317642448FDCD489650F45C122">
    <w:name w:val="312930A6317642448FDCD489650F45C122"/>
    <w:rsid w:val="00E718E3"/>
    <w:pPr>
      <w:spacing w:after="0" w:line="240" w:lineRule="auto"/>
      <w:ind w:firstLine="709"/>
      <w:jc w:val="both"/>
    </w:pPr>
    <w:rPr>
      <w:rFonts w:ascii="Times New Roman" w:hAnsi="Times New Roman"/>
      <w:sz w:val="24"/>
      <w:lang w:eastAsia="en-US" w:bidi="en-US"/>
    </w:rPr>
  </w:style>
  <w:style w:type="paragraph" w:customStyle="1" w:styleId="4976B9292EFE44AB9945B811DF2D753A22">
    <w:name w:val="4976B9292EFE44AB9945B811DF2D753A22"/>
    <w:rsid w:val="00E718E3"/>
    <w:pPr>
      <w:spacing w:after="0" w:line="240" w:lineRule="auto"/>
      <w:jc w:val="center"/>
    </w:pPr>
    <w:rPr>
      <w:rFonts w:ascii="Times New Roman" w:hAnsi="Times New Roman"/>
      <w:b/>
      <w:caps/>
      <w:sz w:val="24"/>
      <w:lang w:eastAsia="en-US" w:bidi="en-US"/>
    </w:rPr>
  </w:style>
  <w:style w:type="paragraph" w:customStyle="1" w:styleId="EC2A967B3BC34ACD9A1FDB4B904D88C722">
    <w:name w:val="EC2A967B3BC34ACD9A1FDB4B904D88C722"/>
    <w:rsid w:val="00E718E3"/>
    <w:pPr>
      <w:spacing w:after="0" w:line="240" w:lineRule="auto"/>
      <w:jc w:val="center"/>
    </w:pPr>
    <w:rPr>
      <w:rFonts w:ascii="Times New Roman" w:hAnsi="Times New Roman"/>
      <w:b/>
      <w:caps/>
      <w:sz w:val="24"/>
      <w:lang w:eastAsia="en-US" w:bidi="en-US"/>
    </w:rPr>
  </w:style>
  <w:style w:type="paragraph" w:customStyle="1" w:styleId="DAB069838B9C4913B35FA87E15DDB38422">
    <w:name w:val="DAB069838B9C4913B35FA87E15DDB38422"/>
    <w:rsid w:val="00E718E3"/>
    <w:pPr>
      <w:spacing w:after="0" w:line="240" w:lineRule="auto"/>
      <w:jc w:val="center"/>
    </w:pPr>
    <w:rPr>
      <w:rFonts w:ascii="Times New Roman" w:hAnsi="Times New Roman"/>
      <w:b/>
      <w:caps/>
      <w:sz w:val="24"/>
      <w:lang w:eastAsia="en-US" w:bidi="en-US"/>
    </w:rPr>
  </w:style>
  <w:style w:type="paragraph" w:customStyle="1" w:styleId="8D18CEDA2D5F4B28BAD3B4738472E1EC22">
    <w:name w:val="8D18CEDA2D5F4B28BAD3B4738472E1EC22"/>
    <w:rsid w:val="00E718E3"/>
    <w:pPr>
      <w:spacing w:after="0" w:line="240" w:lineRule="auto"/>
      <w:jc w:val="center"/>
    </w:pPr>
    <w:rPr>
      <w:rFonts w:ascii="Times New Roman" w:hAnsi="Times New Roman"/>
      <w:b/>
      <w:caps/>
      <w:sz w:val="24"/>
      <w:lang w:eastAsia="en-US" w:bidi="en-US"/>
    </w:rPr>
  </w:style>
  <w:style w:type="paragraph" w:customStyle="1" w:styleId="96056012D8214DD78F13FEEC6DD8925522">
    <w:name w:val="96056012D8214DD78F13FEEC6DD8925522"/>
    <w:rsid w:val="00E718E3"/>
    <w:pPr>
      <w:spacing w:after="0" w:line="240" w:lineRule="auto"/>
      <w:jc w:val="center"/>
    </w:pPr>
    <w:rPr>
      <w:rFonts w:ascii="Times New Roman" w:hAnsi="Times New Roman"/>
      <w:b/>
      <w:caps/>
      <w:sz w:val="24"/>
      <w:lang w:eastAsia="en-US" w:bidi="en-US"/>
    </w:rPr>
  </w:style>
  <w:style w:type="paragraph" w:customStyle="1" w:styleId="2102D31FC3BE4F79B8C8EE8DEC56CCCE22">
    <w:name w:val="2102D31FC3BE4F79B8C8EE8DEC56CCCE22"/>
    <w:rsid w:val="00E718E3"/>
    <w:pPr>
      <w:spacing w:after="0" w:line="240" w:lineRule="auto"/>
      <w:jc w:val="center"/>
    </w:pPr>
    <w:rPr>
      <w:rFonts w:ascii="Times New Roman" w:hAnsi="Times New Roman"/>
      <w:b/>
      <w:caps/>
      <w:sz w:val="24"/>
      <w:lang w:eastAsia="en-US" w:bidi="en-US"/>
    </w:rPr>
  </w:style>
  <w:style w:type="paragraph" w:customStyle="1" w:styleId="EFA668E2CF0B4FB38BFE0883E4776DB221">
    <w:name w:val="EFA668E2CF0B4FB38BFE0883E4776DB221"/>
    <w:rsid w:val="00E718E3"/>
    <w:pPr>
      <w:spacing w:after="0" w:line="240" w:lineRule="auto"/>
      <w:jc w:val="center"/>
    </w:pPr>
    <w:rPr>
      <w:rFonts w:ascii="Times New Roman" w:hAnsi="Times New Roman"/>
      <w:b/>
      <w:caps/>
      <w:sz w:val="24"/>
      <w:lang w:eastAsia="en-US" w:bidi="en-US"/>
    </w:rPr>
  </w:style>
  <w:style w:type="paragraph" w:customStyle="1" w:styleId="D9340430978C4ECA950DE9C11D82A19A17">
    <w:name w:val="D9340430978C4ECA950DE9C11D82A19A17"/>
    <w:rsid w:val="00E718E3"/>
    <w:pPr>
      <w:spacing w:after="0" w:line="240" w:lineRule="auto"/>
      <w:ind w:firstLine="709"/>
      <w:jc w:val="both"/>
    </w:pPr>
    <w:rPr>
      <w:rFonts w:ascii="Times New Roman" w:hAnsi="Times New Roman"/>
      <w:sz w:val="24"/>
      <w:lang w:eastAsia="en-US" w:bidi="en-US"/>
    </w:rPr>
  </w:style>
  <w:style w:type="paragraph" w:customStyle="1" w:styleId="A05E36341E9A4E16841CE38CB92F85E917">
    <w:name w:val="A05E36341E9A4E16841CE38CB92F85E917"/>
    <w:rsid w:val="00E718E3"/>
    <w:pPr>
      <w:spacing w:after="0" w:line="240" w:lineRule="auto"/>
      <w:ind w:firstLine="709"/>
      <w:jc w:val="both"/>
    </w:pPr>
    <w:rPr>
      <w:rFonts w:ascii="Times New Roman" w:hAnsi="Times New Roman"/>
      <w:sz w:val="24"/>
      <w:lang w:eastAsia="en-US" w:bidi="en-US"/>
    </w:rPr>
  </w:style>
  <w:style w:type="paragraph" w:customStyle="1" w:styleId="013F8619D7434B8587C48367F53DF1D917">
    <w:name w:val="013F8619D7434B8587C48367F53DF1D917"/>
    <w:rsid w:val="00E718E3"/>
    <w:pPr>
      <w:spacing w:after="0" w:line="240" w:lineRule="auto"/>
      <w:ind w:firstLine="709"/>
      <w:jc w:val="both"/>
    </w:pPr>
    <w:rPr>
      <w:rFonts w:ascii="Times New Roman" w:hAnsi="Times New Roman"/>
      <w:sz w:val="24"/>
      <w:lang w:eastAsia="en-US" w:bidi="en-US"/>
    </w:rPr>
  </w:style>
  <w:style w:type="paragraph" w:customStyle="1" w:styleId="41C9861BA029404EA46892FC082C34EC17">
    <w:name w:val="41C9861BA029404EA46892FC082C34EC17"/>
    <w:rsid w:val="00E718E3"/>
    <w:pPr>
      <w:spacing w:after="0" w:line="240" w:lineRule="auto"/>
      <w:ind w:firstLine="709"/>
      <w:jc w:val="both"/>
    </w:pPr>
    <w:rPr>
      <w:rFonts w:ascii="Times New Roman" w:hAnsi="Times New Roman"/>
      <w:sz w:val="24"/>
      <w:lang w:eastAsia="en-US" w:bidi="en-US"/>
    </w:rPr>
  </w:style>
  <w:style w:type="paragraph" w:customStyle="1" w:styleId="3D42627CC4DC4FA99E663E236CE5EA7317">
    <w:name w:val="3D42627CC4DC4FA99E663E236CE5EA7317"/>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D3EB6B20B904CBBADE78CC11C77FC3617">
    <w:name w:val="AD3EB6B20B904CBBADE78CC11C77FC3617"/>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4F6F9387C1E4F3991D22036A85DEE1317">
    <w:name w:val="14F6F9387C1E4F3991D22036A85DEE1317"/>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AD6887AAE844014AEE1F7904911D1DD17">
    <w:name w:val="DAD6887AAE844014AEE1F7904911D1DD17"/>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A323E12422B4260A712995B7E75659617">
    <w:name w:val="CA323E12422B4260A712995B7E75659617"/>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724FE15BEADD4B7C80A3EC20159600F217">
    <w:name w:val="724FE15BEADD4B7C80A3EC20159600F217"/>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F41522446EF4655B9B6371898B2CEBD17">
    <w:name w:val="9F41522446EF4655B9B6371898B2CEBD17"/>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ECF8DE08AE04BC1A1C0DFF0CF6CB27817">
    <w:name w:val="CECF8DE08AE04BC1A1C0DFF0CF6CB27817"/>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77F12188F4C436D91F1B12A8431EF7317">
    <w:name w:val="477F12188F4C436D91F1B12A8431EF7317"/>
    <w:rsid w:val="00E718E3"/>
    <w:rPr>
      <w:lang w:eastAsia="en-US" w:bidi="en-US"/>
    </w:rPr>
  </w:style>
  <w:style w:type="paragraph" w:customStyle="1" w:styleId="EE3FFF9E2DCA407AAB394F0A77D893E817">
    <w:name w:val="EE3FFF9E2DCA407AAB394F0A77D893E817"/>
    <w:rsid w:val="00E718E3"/>
    <w:rPr>
      <w:lang w:eastAsia="en-US" w:bidi="en-US"/>
    </w:rPr>
  </w:style>
  <w:style w:type="paragraph" w:customStyle="1" w:styleId="7500CABEB2404F1D8BE11B912809625517">
    <w:name w:val="7500CABEB2404F1D8BE11B912809625517"/>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F96E0623944F38ACCCFF449046F6BE17">
    <w:name w:val="FFF96E0623944F38ACCCFF449046F6BE17"/>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A1FF6A1A8CB4802987A7809D1DE17BC17">
    <w:name w:val="5A1FF6A1A8CB4802987A7809D1DE17BC17"/>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97FD9B42B92478AAD7B5F9D4C786E1B17">
    <w:name w:val="D97FD9B42B92478AAD7B5F9D4C786E1B17"/>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23">
    <w:name w:val="C7A6BF380E86415E8E03C9054393A4D523"/>
    <w:rsid w:val="00E718E3"/>
    <w:pPr>
      <w:spacing w:after="120" w:line="240" w:lineRule="auto"/>
      <w:jc w:val="center"/>
    </w:pPr>
    <w:rPr>
      <w:rFonts w:ascii="Times New Roman" w:hAnsi="Times New Roman"/>
      <w:b/>
      <w:caps/>
      <w:sz w:val="28"/>
      <w:lang w:eastAsia="en-US" w:bidi="en-US"/>
    </w:rPr>
  </w:style>
  <w:style w:type="paragraph" w:customStyle="1" w:styleId="E68C93C213674010AE93959A65438E7223">
    <w:name w:val="E68C93C213674010AE93959A65438E7223"/>
    <w:rsid w:val="00E718E3"/>
    <w:pPr>
      <w:spacing w:after="120" w:line="240" w:lineRule="auto"/>
      <w:jc w:val="center"/>
    </w:pPr>
    <w:rPr>
      <w:rFonts w:ascii="Times New Roman" w:hAnsi="Times New Roman"/>
      <w:b/>
      <w:caps/>
      <w:sz w:val="28"/>
      <w:lang w:eastAsia="en-US" w:bidi="en-US"/>
    </w:rPr>
  </w:style>
  <w:style w:type="paragraph" w:customStyle="1" w:styleId="4BA4D65667CC46968666EA85393D1DA423">
    <w:name w:val="4BA4D65667CC46968666EA85393D1DA423"/>
    <w:rsid w:val="00E718E3"/>
    <w:pPr>
      <w:spacing w:after="120" w:line="360" w:lineRule="auto"/>
      <w:jc w:val="center"/>
    </w:pPr>
    <w:rPr>
      <w:rFonts w:ascii="Times New Roman" w:hAnsi="Times New Roman"/>
      <w:b/>
      <w:caps/>
      <w:sz w:val="28"/>
      <w:lang w:eastAsia="en-US" w:bidi="en-US"/>
    </w:rPr>
  </w:style>
  <w:style w:type="paragraph" w:customStyle="1" w:styleId="473D956FE512471A8E8F7E4FD363E9FC23">
    <w:name w:val="473D956FE512471A8E8F7E4FD363E9FC23"/>
    <w:rsid w:val="00E718E3"/>
    <w:pPr>
      <w:spacing w:after="120" w:line="240" w:lineRule="auto"/>
      <w:jc w:val="center"/>
    </w:pPr>
    <w:rPr>
      <w:rFonts w:ascii="Times New Roman" w:hAnsi="Times New Roman"/>
      <w:b/>
      <w:caps/>
      <w:sz w:val="28"/>
      <w:lang w:eastAsia="en-US" w:bidi="en-US"/>
    </w:rPr>
  </w:style>
  <w:style w:type="paragraph" w:customStyle="1" w:styleId="618282E2477048DD93A82DD1B93D9BC723">
    <w:name w:val="618282E2477048DD93A82DD1B93D9BC723"/>
    <w:rsid w:val="00E718E3"/>
    <w:pPr>
      <w:spacing w:after="120" w:line="240" w:lineRule="auto"/>
      <w:jc w:val="center"/>
    </w:pPr>
    <w:rPr>
      <w:rFonts w:ascii="Times New Roman" w:hAnsi="Times New Roman"/>
      <w:b/>
      <w:caps/>
      <w:sz w:val="28"/>
      <w:lang w:eastAsia="en-US" w:bidi="en-US"/>
    </w:rPr>
  </w:style>
  <w:style w:type="paragraph" w:customStyle="1" w:styleId="278C7F185CAE4B14A07AA0F2586FB88423">
    <w:name w:val="278C7F185CAE4B14A07AA0F2586FB88423"/>
    <w:rsid w:val="00E718E3"/>
    <w:pPr>
      <w:spacing w:after="120" w:line="240" w:lineRule="auto"/>
      <w:jc w:val="center"/>
    </w:pPr>
    <w:rPr>
      <w:rFonts w:ascii="Times New Roman" w:hAnsi="Times New Roman"/>
      <w:b/>
      <w:caps/>
      <w:sz w:val="28"/>
      <w:lang w:eastAsia="en-US" w:bidi="en-US"/>
    </w:rPr>
  </w:style>
  <w:style w:type="paragraph" w:customStyle="1" w:styleId="26D9A5914C344C41915DA893FFF925E523">
    <w:name w:val="26D9A5914C344C41915DA893FFF925E523"/>
    <w:rsid w:val="00E718E3"/>
    <w:pPr>
      <w:spacing w:after="120" w:line="240" w:lineRule="auto"/>
      <w:jc w:val="center"/>
    </w:pPr>
    <w:rPr>
      <w:rFonts w:ascii="Times New Roman" w:hAnsi="Times New Roman"/>
      <w:b/>
      <w:caps/>
      <w:sz w:val="28"/>
      <w:lang w:eastAsia="en-US" w:bidi="en-US"/>
    </w:rPr>
  </w:style>
  <w:style w:type="paragraph" w:customStyle="1" w:styleId="70F9ABCF19C24D38B705CBB07A01CDBF23">
    <w:name w:val="70F9ABCF19C24D38B705CBB07A01CDBF23"/>
    <w:rsid w:val="00E718E3"/>
    <w:pPr>
      <w:spacing w:after="120" w:line="360" w:lineRule="auto"/>
      <w:jc w:val="center"/>
    </w:pPr>
    <w:rPr>
      <w:rFonts w:ascii="Times New Roman" w:hAnsi="Times New Roman"/>
      <w:b/>
      <w:caps/>
      <w:sz w:val="28"/>
      <w:lang w:eastAsia="en-US" w:bidi="en-US"/>
    </w:rPr>
  </w:style>
  <w:style w:type="paragraph" w:customStyle="1" w:styleId="201A99D18B174BAAAED41B8AF5A952D023">
    <w:name w:val="201A99D18B174BAAAED41B8AF5A952D023"/>
    <w:rsid w:val="00E718E3"/>
    <w:pPr>
      <w:spacing w:after="120" w:line="240" w:lineRule="auto"/>
      <w:jc w:val="center"/>
    </w:pPr>
    <w:rPr>
      <w:rFonts w:ascii="Times New Roman" w:hAnsi="Times New Roman"/>
      <w:b/>
      <w:caps/>
      <w:sz w:val="28"/>
      <w:lang w:eastAsia="en-US" w:bidi="en-US"/>
    </w:rPr>
  </w:style>
  <w:style w:type="paragraph" w:customStyle="1" w:styleId="7874670056BA487ABCC15467EAD5250E23">
    <w:name w:val="7874670056BA487ABCC15467EAD5250E23"/>
    <w:rsid w:val="00E718E3"/>
    <w:pPr>
      <w:spacing w:after="120" w:line="240" w:lineRule="auto"/>
      <w:jc w:val="center"/>
    </w:pPr>
    <w:rPr>
      <w:rFonts w:ascii="Times New Roman" w:hAnsi="Times New Roman"/>
      <w:b/>
      <w:caps/>
      <w:sz w:val="28"/>
      <w:lang w:eastAsia="en-US" w:bidi="en-US"/>
    </w:rPr>
  </w:style>
  <w:style w:type="paragraph" w:customStyle="1" w:styleId="DB06E5AB9D7B46AAA8C84176211937C523">
    <w:name w:val="DB06E5AB9D7B46AAA8C84176211937C523"/>
    <w:rsid w:val="00E718E3"/>
    <w:pPr>
      <w:spacing w:after="0" w:line="240" w:lineRule="auto"/>
      <w:ind w:firstLine="709"/>
      <w:jc w:val="both"/>
    </w:pPr>
    <w:rPr>
      <w:rFonts w:ascii="Times New Roman" w:hAnsi="Times New Roman"/>
      <w:sz w:val="24"/>
      <w:lang w:eastAsia="en-US" w:bidi="en-US"/>
    </w:rPr>
  </w:style>
  <w:style w:type="paragraph" w:customStyle="1" w:styleId="9BB0A4FD1A7A46FCA3FDF939EBD2931123">
    <w:name w:val="9BB0A4FD1A7A46FCA3FDF939EBD2931123"/>
    <w:rsid w:val="00E718E3"/>
    <w:pPr>
      <w:spacing w:after="0" w:line="240" w:lineRule="auto"/>
      <w:ind w:firstLine="709"/>
      <w:jc w:val="both"/>
    </w:pPr>
    <w:rPr>
      <w:rFonts w:ascii="Times New Roman" w:hAnsi="Times New Roman"/>
      <w:sz w:val="24"/>
      <w:lang w:eastAsia="en-US" w:bidi="en-US"/>
    </w:rPr>
  </w:style>
  <w:style w:type="paragraph" w:customStyle="1" w:styleId="9B873AA5BA6143F1991D624D9BAD94EB23">
    <w:name w:val="9B873AA5BA6143F1991D624D9BAD94EB23"/>
    <w:rsid w:val="00E718E3"/>
    <w:pPr>
      <w:spacing w:after="0" w:line="240" w:lineRule="auto"/>
      <w:ind w:firstLine="709"/>
      <w:jc w:val="both"/>
    </w:pPr>
    <w:rPr>
      <w:rFonts w:ascii="Times New Roman" w:hAnsi="Times New Roman"/>
      <w:sz w:val="24"/>
      <w:lang w:eastAsia="en-US" w:bidi="en-US"/>
    </w:rPr>
  </w:style>
  <w:style w:type="paragraph" w:customStyle="1" w:styleId="7E5B094B92D846DD9CDA062BD6BC8BA723">
    <w:name w:val="7E5B094B92D846DD9CDA062BD6BC8BA723"/>
    <w:rsid w:val="00E718E3"/>
    <w:pPr>
      <w:spacing w:after="0" w:line="240" w:lineRule="auto"/>
      <w:ind w:firstLine="709"/>
      <w:jc w:val="both"/>
    </w:pPr>
    <w:rPr>
      <w:rFonts w:ascii="Times New Roman" w:hAnsi="Times New Roman"/>
      <w:sz w:val="24"/>
      <w:lang w:eastAsia="en-US" w:bidi="en-US"/>
    </w:rPr>
  </w:style>
  <w:style w:type="paragraph" w:customStyle="1" w:styleId="2972B0124F204443A3B144A69409A46423">
    <w:name w:val="2972B0124F204443A3B144A69409A46423"/>
    <w:rsid w:val="00E718E3"/>
    <w:pPr>
      <w:spacing w:after="0" w:line="240" w:lineRule="auto"/>
      <w:ind w:firstLine="709"/>
      <w:jc w:val="both"/>
    </w:pPr>
    <w:rPr>
      <w:rFonts w:ascii="Times New Roman" w:hAnsi="Times New Roman"/>
      <w:sz w:val="24"/>
      <w:lang w:eastAsia="en-US" w:bidi="en-US"/>
    </w:rPr>
  </w:style>
  <w:style w:type="paragraph" w:customStyle="1" w:styleId="21B51090C29648319F82586764AD41E623">
    <w:name w:val="21B51090C29648319F82586764AD41E623"/>
    <w:rsid w:val="00E718E3"/>
    <w:pPr>
      <w:spacing w:after="0" w:line="240" w:lineRule="auto"/>
      <w:ind w:firstLine="709"/>
      <w:jc w:val="both"/>
    </w:pPr>
    <w:rPr>
      <w:rFonts w:ascii="Times New Roman" w:hAnsi="Times New Roman"/>
      <w:sz w:val="24"/>
      <w:lang w:eastAsia="en-US" w:bidi="en-US"/>
    </w:rPr>
  </w:style>
  <w:style w:type="paragraph" w:customStyle="1" w:styleId="F523346767FE4DDFBF92CC444A9E130C23">
    <w:name w:val="F523346767FE4DDFBF92CC444A9E130C23"/>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23">
    <w:name w:val="38AF460A1D074193B8FDB47E16A47B5A23"/>
    <w:rsid w:val="00E718E3"/>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23">
    <w:name w:val="41AD46FCADE544E9AC975A551186687923"/>
    <w:rsid w:val="00E718E3"/>
    <w:rPr>
      <w:lang w:eastAsia="en-US" w:bidi="en-US"/>
    </w:rPr>
  </w:style>
  <w:style w:type="paragraph" w:customStyle="1" w:styleId="C6FCE31C150144B7B41E5FEE476F955923">
    <w:name w:val="C6FCE31C150144B7B41E5FEE476F955923"/>
    <w:rsid w:val="00E718E3"/>
    <w:pPr>
      <w:spacing w:after="0" w:line="240" w:lineRule="auto"/>
      <w:jc w:val="center"/>
    </w:pPr>
    <w:rPr>
      <w:rFonts w:ascii="Times New Roman" w:hAnsi="Times New Roman"/>
      <w:b/>
      <w:caps/>
      <w:sz w:val="24"/>
      <w:lang w:eastAsia="en-US" w:bidi="en-US"/>
    </w:rPr>
  </w:style>
  <w:style w:type="paragraph" w:customStyle="1" w:styleId="3CD2565A79DF4AEC8D967989522B980423">
    <w:name w:val="3CD2565A79DF4AEC8D967989522B980423"/>
    <w:rsid w:val="00E718E3"/>
    <w:pPr>
      <w:spacing w:after="0" w:line="240" w:lineRule="auto"/>
      <w:jc w:val="center"/>
    </w:pPr>
    <w:rPr>
      <w:rFonts w:ascii="Times New Roman" w:hAnsi="Times New Roman"/>
      <w:b/>
      <w:caps/>
      <w:sz w:val="24"/>
      <w:lang w:eastAsia="en-US" w:bidi="en-US"/>
    </w:rPr>
  </w:style>
  <w:style w:type="paragraph" w:customStyle="1" w:styleId="8EB3D8D464D94DD7BEA8B2D4644A43E723">
    <w:name w:val="8EB3D8D464D94DD7BEA8B2D4644A43E723"/>
    <w:rsid w:val="00E718E3"/>
    <w:pPr>
      <w:spacing w:after="0" w:line="240" w:lineRule="auto"/>
      <w:jc w:val="center"/>
    </w:pPr>
    <w:rPr>
      <w:rFonts w:ascii="Times New Roman" w:hAnsi="Times New Roman"/>
      <w:b/>
      <w:caps/>
      <w:sz w:val="24"/>
      <w:lang w:eastAsia="en-US" w:bidi="en-US"/>
    </w:rPr>
  </w:style>
  <w:style w:type="paragraph" w:customStyle="1" w:styleId="DB02C760BE294C2A8D31838C69133B3F23">
    <w:name w:val="DB02C760BE294C2A8D31838C69133B3F23"/>
    <w:rsid w:val="00E718E3"/>
    <w:pPr>
      <w:spacing w:after="0" w:line="240" w:lineRule="auto"/>
      <w:jc w:val="center"/>
    </w:pPr>
    <w:rPr>
      <w:rFonts w:ascii="Times New Roman" w:hAnsi="Times New Roman"/>
      <w:b/>
      <w:caps/>
      <w:sz w:val="24"/>
      <w:lang w:eastAsia="en-US" w:bidi="en-US"/>
    </w:rPr>
  </w:style>
  <w:style w:type="paragraph" w:customStyle="1" w:styleId="B40490C3B19C45708B07EC8E16E1C6D423">
    <w:name w:val="B40490C3B19C45708B07EC8E16E1C6D423"/>
    <w:rsid w:val="00E718E3"/>
    <w:pPr>
      <w:spacing w:after="0" w:line="240" w:lineRule="auto"/>
      <w:jc w:val="center"/>
    </w:pPr>
    <w:rPr>
      <w:rFonts w:ascii="Times New Roman" w:hAnsi="Times New Roman"/>
      <w:b/>
      <w:caps/>
      <w:sz w:val="24"/>
      <w:lang w:eastAsia="en-US" w:bidi="en-US"/>
    </w:rPr>
  </w:style>
  <w:style w:type="paragraph" w:customStyle="1" w:styleId="CA0FCCB1B0464C369DD449CAE6DC0D9423">
    <w:name w:val="CA0FCCB1B0464C369DD449CAE6DC0D9423"/>
    <w:rsid w:val="00E718E3"/>
    <w:pPr>
      <w:spacing w:after="0" w:line="240" w:lineRule="auto"/>
      <w:jc w:val="center"/>
    </w:pPr>
    <w:rPr>
      <w:rFonts w:ascii="Times New Roman" w:hAnsi="Times New Roman"/>
      <w:b/>
      <w:caps/>
      <w:sz w:val="24"/>
      <w:lang w:eastAsia="en-US" w:bidi="en-US"/>
    </w:rPr>
  </w:style>
  <w:style w:type="paragraph" w:customStyle="1" w:styleId="FBC409DEE1024305BA9E5E451F584BED23">
    <w:name w:val="FBC409DEE1024305BA9E5E451F584BED23"/>
    <w:rsid w:val="00E718E3"/>
    <w:pPr>
      <w:spacing w:after="0" w:line="240" w:lineRule="auto"/>
      <w:jc w:val="center"/>
    </w:pPr>
    <w:rPr>
      <w:rFonts w:ascii="Times New Roman" w:hAnsi="Times New Roman"/>
      <w:b/>
      <w:caps/>
      <w:sz w:val="24"/>
      <w:lang w:eastAsia="en-US" w:bidi="en-US"/>
    </w:rPr>
  </w:style>
  <w:style w:type="paragraph" w:customStyle="1" w:styleId="312930A6317642448FDCD489650F45C123">
    <w:name w:val="312930A6317642448FDCD489650F45C123"/>
    <w:rsid w:val="00E718E3"/>
    <w:pPr>
      <w:spacing w:after="0" w:line="240" w:lineRule="auto"/>
      <w:ind w:firstLine="709"/>
      <w:jc w:val="both"/>
    </w:pPr>
    <w:rPr>
      <w:rFonts w:ascii="Times New Roman" w:hAnsi="Times New Roman"/>
      <w:sz w:val="24"/>
      <w:lang w:eastAsia="en-US" w:bidi="en-US"/>
    </w:rPr>
  </w:style>
  <w:style w:type="paragraph" w:customStyle="1" w:styleId="4976B9292EFE44AB9945B811DF2D753A23">
    <w:name w:val="4976B9292EFE44AB9945B811DF2D753A23"/>
    <w:rsid w:val="00E718E3"/>
    <w:pPr>
      <w:spacing w:after="0" w:line="240" w:lineRule="auto"/>
      <w:jc w:val="center"/>
    </w:pPr>
    <w:rPr>
      <w:rFonts w:ascii="Times New Roman" w:hAnsi="Times New Roman"/>
      <w:b/>
      <w:caps/>
      <w:sz w:val="24"/>
      <w:lang w:eastAsia="en-US" w:bidi="en-US"/>
    </w:rPr>
  </w:style>
  <w:style w:type="paragraph" w:customStyle="1" w:styleId="EC2A967B3BC34ACD9A1FDB4B904D88C723">
    <w:name w:val="EC2A967B3BC34ACD9A1FDB4B904D88C723"/>
    <w:rsid w:val="00E718E3"/>
    <w:pPr>
      <w:spacing w:after="0" w:line="240" w:lineRule="auto"/>
      <w:jc w:val="center"/>
    </w:pPr>
    <w:rPr>
      <w:rFonts w:ascii="Times New Roman" w:hAnsi="Times New Roman"/>
      <w:b/>
      <w:caps/>
      <w:sz w:val="24"/>
      <w:lang w:eastAsia="en-US" w:bidi="en-US"/>
    </w:rPr>
  </w:style>
  <w:style w:type="paragraph" w:customStyle="1" w:styleId="DAB069838B9C4913B35FA87E15DDB38423">
    <w:name w:val="DAB069838B9C4913B35FA87E15DDB38423"/>
    <w:rsid w:val="00E718E3"/>
    <w:pPr>
      <w:spacing w:after="0" w:line="240" w:lineRule="auto"/>
      <w:jc w:val="center"/>
    </w:pPr>
    <w:rPr>
      <w:rFonts w:ascii="Times New Roman" w:hAnsi="Times New Roman"/>
      <w:b/>
      <w:caps/>
      <w:sz w:val="24"/>
      <w:lang w:eastAsia="en-US" w:bidi="en-US"/>
    </w:rPr>
  </w:style>
  <w:style w:type="paragraph" w:customStyle="1" w:styleId="8D18CEDA2D5F4B28BAD3B4738472E1EC23">
    <w:name w:val="8D18CEDA2D5F4B28BAD3B4738472E1EC23"/>
    <w:rsid w:val="00E718E3"/>
    <w:pPr>
      <w:spacing w:after="0" w:line="240" w:lineRule="auto"/>
      <w:jc w:val="center"/>
    </w:pPr>
    <w:rPr>
      <w:rFonts w:ascii="Times New Roman" w:hAnsi="Times New Roman"/>
      <w:b/>
      <w:caps/>
      <w:sz w:val="24"/>
      <w:lang w:eastAsia="en-US" w:bidi="en-US"/>
    </w:rPr>
  </w:style>
  <w:style w:type="paragraph" w:customStyle="1" w:styleId="96056012D8214DD78F13FEEC6DD8925523">
    <w:name w:val="96056012D8214DD78F13FEEC6DD8925523"/>
    <w:rsid w:val="00E718E3"/>
    <w:pPr>
      <w:spacing w:after="0" w:line="240" w:lineRule="auto"/>
      <w:jc w:val="center"/>
    </w:pPr>
    <w:rPr>
      <w:rFonts w:ascii="Times New Roman" w:hAnsi="Times New Roman"/>
      <w:b/>
      <w:caps/>
      <w:sz w:val="24"/>
      <w:lang w:eastAsia="en-US" w:bidi="en-US"/>
    </w:rPr>
  </w:style>
  <w:style w:type="paragraph" w:customStyle="1" w:styleId="2102D31FC3BE4F79B8C8EE8DEC56CCCE23">
    <w:name w:val="2102D31FC3BE4F79B8C8EE8DEC56CCCE23"/>
    <w:rsid w:val="00E718E3"/>
    <w:pPr>
      <w:spacing w:after="0" w:line="240" w:lineRule="auto"/>
      <w:jc w:val="center"/>
    </w:pPr>
    <w:rPr>
      <w:rFonts w:ascii="Times New Roman" w:hAnsi="Times New Roman"/>
      <w:b/>
      <w:caps/>
      <w:sz w:val="24"/>
      <w:lang w:eastAsia="en-US" w:bidi="en-US"/>
    </w:rPr>
  </w:style>
  <w:style w:type="paragraph" w:customStyle="1" w:styleId="EFA668E2CF0B4FB38BFE0883E4776DB222">
    <w:name w:val="EFA668E2CF0B4FB38BFE0883E4776DB222"/>
    <w:rsid w:val="00E718E3"/>
    <w:pPr>
      <w:spacing w:after="0" w:line="240" w:lineRule="auto"/>
      <w:jc w:val="center"/>
    </w:pPr>
    <w:rPr>
      <w:rFonts w:ascii="Times New Roman" w:hAnsi="Times New Roman"/>
      <w:b/>
      <w:caps/>
      <w:sz w:val="24"/>
      <w:lang w:eastAsia="en-US" w:bidi="en-US"/>
    </w:rPr>
  </w:style>
  <w:style w:type="paragraph" w:customStyle="1" w:styleId="D9340430978C4ECA950DE9C11D82A19A18">
    <w:name w:val="D9340430978C4ECA950DE9C11D82A19A18"/>
    <w:rsid w:val="00E718E3"/>
    <w:pPr>
      <w:spacing w:after="0" w:line="240" w:lineRule="auto"/>
      <w:ind w:firstLine="709"/>
      <w:jc w:val="both"/>
    </w:pPr>
    <w:rPr>
      <w:rFonts w:ascii="Times New Roman" w:hAnsi="Times New Roman"/>
      <w:sz w:val="24"/>
      <w:lang w:eastAsia="en-US" w:bidi="en-US"/>
    </w:rPr>
  </w:style>
  <w:style w:type="paragraph" w:customStyle="1" w:styleId="A05E36341E9A4E16841CE38CB92F85E918">
    <w:name w:val="A05E36341E9A4E16841CE38CB92F85E918"/>
    <w:rsid w:val="00E718E3"/>
    <w:pPr>
      <w:spacing w:after="0" w:line="240" w:lineRule="auto"/>
      <w:ind w:firstLine="709"/>
      <w:jc w:val="both"/>
    </w:pPr>
    <w:rPr>
      <w:rFonts w:ascii="Times New Roman" w:hAnsi="Times New Roman"/>
      <w:sz w:val="24"/>
      <w:lang w:eastAsia="en-US" w:bidi="en-US"/>
    </w:rPr>
  </w:style>
  <w:style w:type="paragraph" w:customStyle="1" w:styleId="013F8619D7434B8587C48367F53DF1D918">
    <w:name w:val="013F8619D7434B8587C48367F53DF1D918"/>
    <w:rsid w:val="00E718E3"/>
    <w:pPr>
      <w:spacing w:after="0" w:line="240" w:lineRule="auto"/>
      <w:ind w:firstLine="709"/>
      <w:jc w:val="both"/>
    </w:pPr>
    <w:rPr>
      <w:rFonts w:ascii="Times New Roman" w:hAnsi="Times New Roman"/>
      <w:sz w:val="24"/>
      <w:lang w:eastAsia="en-US" w:bidi="en-US"/>
    </w:rPr>
  </w:style>
  <w:style w:type="paragraph" w:customStyle="1" w:styleId="41C9861BA029404EA46892FC082C34EC18">
    <w:name w:val="41C9861BA029404EA46892FC082C34EC18"/>
    <w:rsid w:val="00E718E3"/>
    <w:pPr>
      <w:spacing w:after="0" w:line="240" w:lineRule="auto"/>
      <w:ind w:firstLine="709"/>
      <w:jc w:val="both"/>
    </w:pPr>
    <w:rPr>
      <w:rFonts w:ascii="Times New Roman" w:hAnsi="Times New Roman"/>
      <w:sz w:val="24"/>
      <w:lang w:eastAsia="en-US" w:bidi="en-US"/>
    </w:rPr>
  </w:style>
  <w:style w:type="paragraph" w:customStyle="1" w:styleId="3D42627CC4DC4FA99E663E236CE5EA7318">
    <w:name w:val="3D42627CC4DC4FA99E663E236CE5EA731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D3EB6B20B904CBBADE78CC11C77FC3618">
    <w:name w:val="AD3EB6B20B904CBBADE78CC11C77FC361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4F6F9387C1E4F3991D22036A85DEE1318">
    <w:name w:val="14F6F9387C1E4F3991D22036A85DEE131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AD6887AAE844014AEE1F7904911D1DD18">
    <w:name w:val="DAD6887AAE844014AEE1F7904911D1DD1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A323E12422B4260A712995B7E75659618">
    <w:name w:val="CA323E12422B4260A712995B7E7565961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724FE15BEADD4B7C80A3EC20159600F218">
    <w:name w:val="724FE15BEADD4B7C80A3EC20159600F21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F41522446EF4655B9B6371898B2CEBD18">
    <w:name w:val="9F41522446EF4655B9B6371898B2CEBD1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ECF8DE08AE04BC1A1C0DFF0CF6CB27818">
    <w:name w:val="CECF8DE08AE04BC1A1C0DFF0CF6CB2781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77F12188F4C436D91F1B12A8431EF7318">
    <w:name w:val="477F12188F4C436D91F1B12A8431EF7318"/>
    <w:rsid w:val="00E718E3"/>
    <w:rPr>
      <w:lang w:eastAsia="en-US" w:bidi="en-US"/>
    </w:rPr>
  </w:style>
  <w:style w:type="paragraph" w:customStyle="1" w:styleId="EE3FFF9E2DCA407AAB394F0A77D893E818">
    <w:name w:val="EE3FFF9E2DCA407AAB394F0A77D893E818"/>
    <w:rsid w:val="00E718E3"/>
    <w:rPr>
      <w:lang w:eastAsia="en-US" w:bidi="en-US"/>
    </w:rPr>
  </w:style>
  <w:style w:type="paragraph" w:customStyle="1" w:styleId="7500CABEB2404F1D8BE11B912809625518">
    <w:name w:val="7500CABEB2404F1D8BE11B91280962551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F96E0623944F38ACCCFF449046F6BE18">
    <w:name w:val="FFF96E0623944F38ACCCFF449046F6BE1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A1FF6A1A8CB4802987A7809D1DE17BC18">
    <w:name w:val="5A1FF6A1A8CB4802987A7809D1DE17BC1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D97FD9B42B92478AAD7B5F9D4C786E1B18">
    <w:name w:val="D97FD9B42B92478AAD7B5F9D4C786E1B18"/>
    <w:rsid w:val="00E718E3"/>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D98E4F7CC864D5A92512CBAECAD1321">
    <w:name w:val="ED98E4F7CC864D5A92512CBAECAD1321"/>
    <w:rsid w:val="008439C4"/>
    <w:pPr>
      <w:spacing w:after="160" w:line="259" w:lineRule="auto"/>
    </w:pPr>
  </w:style>
  <w:style w:type="paragraph" w:customStyle="1" w:styleId="017AF232D98E446A8E3F30212FEA3AF4">
    <w:name w:val="017AF232D98E446A8E3F30212FEA3AF4"/>
    <w:rsid w:val="008439C4"/>
    <w:pPr>
      <w:spacing w:after="160" w:line="259" w:lineRule="auto"/>
    </w:pPr>
  </w:style>
  <w:style w:type="paragraph" w:customStyle="1" w:styleId="A8A14079149B438BB562D869597FB746">
    <w:name w:val="A8A14079149B438BB562D869597FB746"/>
    <w:rsid w:val="008439C4"/>
    <w:pPr>
      <w:spacing w:after="160" w:line="259" w:lineRule="auto"/>
    </w:pPr>
  </w:style>
  <w:style w:type="paragraph" w:customStyle="1" w:styleId="18A1054DB7374E1F9E3C265920F6A7A7">
    <w:name w:val="18A1054DB7374E1F9E3C265920F6A7A7"/>
    <w:rsid w:val="008439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9DDE7-6190-4072-AA87-F7C143E1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TEZ YAZIM ŞABLONU 2013</Template>
  <TotalTime>452</TotalTime>
  <Pages>30</Pages>
  <Words>4722</Words>
  <Characters>26916</Characters>
  <Application>Microsoft Office Word</Application>
  <DocSecurity>0</DocSecurity>
  <Lines>224</Lines>
  <Paragraphs>63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PAU - Tez Yazım Klavuz ve Şablonu</vt:lpstr>
      <vt:lpstr>PAU - Tez Yazım Klavuz ve Şablonu</vt:lpstr>
    </vt:vector>
  </TitlesOfParts>
  <Company>Pamukkale Üniversitesi</Company>
  <LinksUpToDate>false</LinksUpToDate>
  <CharactersWithSpaces>31575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 - Tez Yazım Klavuz ve Şablonu</dc:title>
  <dc:creator>Sony</dc:creator>
  <cp:lastModifiedBy>pc5</cp:lastModifiedBy>
  <cp:revision>123</cp:revision>
  <cp:lastPrinted>2018-07-17T16:19:00Z</cp:lastPrinted>
  <dcterms:created xsi:type="dcterms:W3CDTF">2017-12-20T16:56:00Z</dcterms:created>
  <dcterms:modified xsi:type="dcterms:W3CDTF">2018-07-30T05:46:00Z</dcterms:modified>
</cp:coreProperties>
</file>